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D10F82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D10F82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D10F82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D10F82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D10F82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F3824" w:rsidP="00D10F82">
            <w:pPr>
              <w:pStyle w:val="a8"/>
              <w:jc w:val="center"/>
            </w:pPr>
            <w:r>
              <w:t>02</w:t>
            </w:r>
            <w:r w:rsidR="00F21C02">
              <w:t>.11</w:t>
            </w:r>
            <w:r w:rsidR="00A540BE">
              <w:t>.202</w:t>
            </w:r>
            <w:r w:rsidR="001116CB">
              <w:t>3</w:t>
            </w:r>
          </w:p>
        </w:tc>
        <w:tc>
          <w:tcPr>
            <w:tcW w:w="4536" w:type="dxa"/>
          </w:tcPr>
          <w:p w:rsidR="00B317A3" w:rsidRPr="00500F84" w:rsidRDefault="00B317A3" w:rsidP="00D10F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D10F82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7049D3" w:rsidP="00D10F82">
            <w:pPr>
              <w:pStyle w:val="a8"/>
              <w:jc w:val="center"/>
            </w:pPr>
            <w:r>
              <w:t>63</w:t>
            </w:r>
          </w:p>
        </w:tc>
      </w:tr>
    </w:tbl>
    <w:p w:rsidR="00077AC1" w:rsidRDefault="00B26C3B" w:rsidP="00077AC1">
      <w:pPr>
        <w:pStyle w:val="a9"/>
        <w:spacing w:before="0" w:after="0"/>
        <w:rPr>
          <w:szCs w:val="28"/>
        </w:rPr>
      </w:pPr>
      <w:r>
        <w:fldChar w:fldCharType="begin"/>
      </w:r>
      <w:r>
        <w:instrText xml:space="preserve"> AUTOTEXTLIST    \* MERGEFORMAT </w:instrText>
      </w:r>
      <w:r>
        <w:fldChar w:fldCharType="separate"/>
      </w:r>
      <w:r w:rsidR="00DB7BFC" w:rsidRPr="00DB7BFC">
        <w:rPr>
          <w:szCs w:val="28"/>
        </w:rPr>
        <w:t xml:space="preserve"> </w:t>
      </w:r>
    </w:p>
    <w:p w:rsidR="00D87CD1" w:rsidRDefault="00422326" w:rsidP="00077AC1">
      <w:pPr>
        <w:pStyle w:val="a9"/>
        <w:spacing w:before="0" w:after="0"/>
      </w:pPr>
      <w:r>
        <w:rPr>
          <w:szCs w:val="28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</w:t>
      </w:r>
      <w:r w:rsidR="00DB7BFC">
        <w:rPr>
          <w:szCs w:val="28"/>
        </w:rPr>
        <w:t xml:space="preserve"> </w:t>
      </w:r>
      <w:r w:rsidR="00B26C3B">
        <w:fldChar w:fldCharType="end"/>
      </w:r>
      <w:r w:rsidR="00617856">
        <w:t>Московской области и установлении перечня</w:t>
      </w:r>
    </w:p>
    <w:p w:rsidR="00077AC1" w:rsidRDefault="00077AC1" w:rsidP="00077AC1">
      <w:pPr>
        <w:pStyle w:val="a9"/>
        <w:spacing w:before="0" w:after="0"/>
      </w:pPr>
      <w:r w:rsidRPr="00B050C1">
        <w:t>(</w:t>
      </w:r>
      <w:r w:rsidR="001571EC">
        <w:t>в редакции приказа</w:t>
      </w:r>
      <w:r>
        <w:t xml:space="preserve"> </w:t>
      </w:r>
      <w:r w:rsidRPr="00B050C1">
        <w:t xml:space="preserve">от </w:t>
      </w:r>
      <w:r w:rsidR="007D0E72">
        <w:t>2</w:t>
      </w:r>
      <w:r w:rsidR="006609BA">
        <w:t>5</w:t>
      </w:r>
      <w:r>
        <w:t>.0</w:t>
      </w:r>
      <w:r w:rsidR="006609BA">
        <w:t>3</w:t>
      </w:r>
      <w:r>
        <w:t>.2024</w:t>
      </w:r>
      <w:r w:rsidRPr="00B050C1">
        <w:t xml:space="preserve"> №</w:t>
      </w:r>
      <w:r w:rsidR="001571EC">
        <w:t xml:space="preserve"> </w:t>
      </w:r>
      <w:r w:rsidR="006609BA">
        <w:t>20</w:t>
      </w:r>
      <w:r w:rsidRPr="00B050C1">
        <w:t>)</w:t>
      </w:r>
    </w:p>
    <w:p w:rsidR="00077AC1" w:rsidRPr="00B317A3" w:rsidRDefault="00077AC1" w:rsidP="00077AC1">
      <w:pPr>
        <w:pStyle w:val="a9"/>
        <w:spacing w:before="0" w:after="0"/>
      </w:pPr>
    </w:p>
    <w:p w:rsidR="00422326" w:rsidRPr="00077138" w:rsidRDefault="00422326" w:rsidP="00D10F82">
      <w:pPr>
        <w:spacing w:after="200"/>
        <w:ind w:firstLine="720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В соответствии со статьями 9,</w:t>
      </w:r>
      <w:r w:rsidR="00617856" w:rsidRPr="00077138">
        <w:rPr>
          <w:sz w:val="26"/>
          <w:szCs w:val="26"/>
        </w:rPr>
        <w:t xml:space="preserve"> </w:t>
      </w:r>
      <w:r w:rsidRPr="00077138">
        <w:rPr>
          <w:sz w:val="26"/>
          <w:szCs w:val="26"/>
        </w:rPr>
        <w:t>18 и 21 Бюджетного кодекса Российской Федерации:</w:t>
      </w:r>
    </w:p>
    <w:p w:rsidR="00DB7BFC" w:rsidRPr="00DB7BFC" w:rsidRDefault="00DB7BFC" w:rsidP="00D10F82">
      <w:pPr>
        <w:jc w:val="center"/>
        <w:rPr>
          <w:sz w:val="28"/>
          <w:szCs w:val="28"/>
        </w:rPr>
      </w:pPr>
      <w:r w:rsidRPr="00DB7BFC">
        <w:rPr>
          <w:sz w:val="28"/>
          <w:szCs w:val="28"/>
        </w:rPr>
        <w:t>ПРИКАЗЫВАЮ:</w:t>
      </w:r>
    </w:p>
    <w:p w:rsidR="00DB7BFC" w:rsidRPr="00077138" w:rsidRDefault="00DB7BFC" w:rsidP="00D10F82">
      <w:pPr>
        <w:jc w:val="both"/>
        <w:rPr>
          <w:sz w:val="26"/>
          <w:szCs w:val="26"/>
        </w:rPr>
      </w:pPr>
    </w:p>
    <w:p w:rsidR="00DB7BFC" w:rsidRPr="00077138" w:rsidRDefault="00DB7BFC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1. </w:t>
      </w:r>
      <w:r w:rsidR="00422326" w:rsidRPr="00077138">
        <w:rPr>
          <w:sz w:val="26"/>
          <w:szCs w:val="26"/>
        </w:rPr>
        <w:t>Утвердить прилагаемую Структуру кодов целевых статей расходов, используемых при составлении и организации исполнения бюджета Ленинского городского округа Московской области на очередной финансовый год</w:t>
      </w:r>
      <w:r w:rsidRPr="00077138">
        <w:rPr>
          <w:sz w:val="26"/>
          <w:szCs w:val="26"/>
        </w:rPr>
        <w:t>.</w:t>
      </w:r>
    </w:p>
    <w:p w:rsidR="008C1C34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2. Установить перечень и коды целевых статей расходов бюджета Ленинского городского округа Московской области согласно приложению №1 к настоящему Приказу. </w:t>
      </w:r>
    </w:p>
    <w:p w:rsidR="00DB7BFC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3</w:t>
      </w:r>
      <w:r w:rsidR="00422326" w:rsidRPr="00077138">
        <w:rPr>
          <w:sz w:val="26"/>
          <w:szCs w:val="26"/>
        </w:rPr>
        <w:t xml:space="preserve">. Признать утратившим силу с </w:t>
      </w:r>
      <w:r w:rsidR="00617856" w:rsidRPr="00077138">
        <w:rPr>
          <w:sz w:val="26"/>
          <w:szCs w:val="26"/>
        </w:rPr>
        <w:t>01.01.202</w:t>
      </w:r>
      <w:r w:rsidR="007049D3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 приказ Ф</w:t>
      </w:r>
      <w:r w:rsidR="00617856" w:rsidRPr="00077138">
        <w:rPr>
          <w:sz w:val="26"/>
          <w:szCs w:val="26"/>
        </w:rPr>
        <w:t>инансово</w:t>
      </w:r>
      <w:r w:rsidR="00433817">
        <w:rPr>
          <w:sz w:val="26"/>
          <w:szCs w:val="26"/>
        </w:rPr>
        <w:t>-экономического</w:t>
      </w:r>
      <w:r w:rsidR="00617856" w:rsidRPr="00077138">
        <w:rPr>
          <w:sz w:val="26"/>
          <w:szCs w:val="26"/>
        </w:rPr>
        <w:t xml:space="preserve"> управления администрации Ленинского </w:t>
      </w:r>
      <w:r w:rsidR="00433817">
        <w:rPr>
          <w:sz w:val="26"/>
          <w:szCs w:val="26"/>
        </w:rPr>
        <w:t>городского округа</w:t>
      </w:r>
      <w:r w:rsidR="00617856" w:rsidRPr="00077138">
        <w:rPr>
          <w:sz w:val="26"/>
          <w:szCs w:val="26"/>
        </w:rPr>
        <w:t xml:space="preserve"> от </w:t>
      </w:r>
      <w:r w:rsidR="009E24A9">
        <w:rPr>
          <w:sz w:val="26"/>
          <w:szCs w:val="26"/>
        </w:rPr>
        <w:t>15</w:t>
      </w:r>
      <w:r w:rsidR="00617856" w:rsidRPr="00077138">
        <w:rPr>
          <w:sz w:val="26"/>
          <w:szCs w:val="26"/>
        </w:rPr>
        <w:t>.11.20</w:t>
      </w:r>
      <w:r w:rsidR="00433817">
        <w:rPr>
          <w:sz w:val="26"/>
          <w:szCs w:val="26"/>
        </w:rPr>
        <w:t>2</w:t>
      </w:r>
      <w:r w:rsidR="009E24A9">
        <w:rPr>
          <w:sz w:val="26"/>
          <w:szCs w:val="26"/>
        </w:rPr>
        <w:t>2</w:t>
      </w:r>
      <w:r w:rsidR="00617856" w:rsidRPr="00077138">
        <w:rPr>
          <w:sz w:val="26"/>
          <w:szCs w:val="26"/>
        </w:rPr>
        <w:t xml:space="preserve"> №</w:t>
      </w:r>
      <w:r w:rsidR="009E24A9">
        <w:rPr>
          <w:sz w:val="26"/>
          <w:szCs w:val="26"/>
        </w:rPr>
        <w:t>73</w:t>
      </w:r>
      <w:r w:rsidR="00422326" w:rsidRPr="00077138">
        <w:rPr>
          <w:sz w:val="26"/>
          <w:szCs w:val="26"/>
        </w:rPr>
        <w:t xml:space="preserve"> «</w:t>
      </w:r>
      <w:r w:rsidR="00433817" w:rsidRPr="00433817">
        <w:rPr>
          <w:sz w:val="26"/>
          <w:szCs w:val="26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</w:t>
      </w:r>
      <w:r w:rsidR="00617856" w:rsidRPr="00077138">
        <w:rPr>
          <w:sz w:val="26"/>
          <w:szCs w:val="26"/>
        </w:rPr>
        <w:t>»</w:t>
      </w:r>
      <w:r w:rsidR="00DB7BFC" w:rsidRPr="00077138">
        <w:rPr>
          <w:sz w:val="26"/>
          <w:szCs w:val="26"/>
        </w:rPr>
        <w:t>.</w:t>
      </w:r>
    </w:p>
    <w:p w:rsidR="00DB7BFC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. Настоящий приказ вступает в силу с </w:t>
      </w:r>
      <w:r w:rsidR="00617856" w:rsidRPr="00077138">
        <w:rPr>
          <w:sz w:val="26"/>
          <w:szCs w:val="26"/>
        </w:rPr>
        <w:t>01.01.202</w:t>
      </w:r>
      <w:r w:rsidR="007049D3">
        <w:rPr>
          <w:sz w:val="26"/>
          <w:szCs w:val="26"/>
        </w:rPr>
        <w:t>4</w:t>
      </w:r>
      <w:r w:rsidR="00617856" w:rsidRPr="00077138">
        <w:rPr>
          <w:sz w:val="26"/>
          <w:szCs w:val="26"/>
        </w:rPr>
        <w:t xml:space="preserve"> и распространяется на правоотношения при </w:t>
      </w:r>
      <w:r w:rsidR="00077138" w:rsidRPr="00077138">
        <w:rPr>
          <w:sz w:val="26"/>
          <w:szCs w:val="26"/>
        </w:rPr>
        <w:t>формировании бюджета Ленинского городского округа Московской области на 202</w:t>
      </w:r>
      <w:r w:rsidR="007049D3">
        <w:rPr>
          <w:sz w:val="26"/>
          <w:szCs w:val="26"/>
        </w:rPr>
        <w:t>4</w:t>
      </w:r>
      <w:r w:rsidR="00077138" w:rsidRPr="00077138">
        <w:rPr>
          <w:sz w:val="26"/>
          <w:szCs w:val="26"/>
        </w:rPr>
        <w:t xml:space="preserve"> год и на плановый период 202</w:t>
      </w:r>
      <w:r w:rsidR="007049D3">
        <w:rPr>
          <w:sz w:val="26"/>
          <w:szCs w:val="26"/>
        </w:rPr>
        <w:t>5</w:t>
      </w:r>
      <w:r w:rsidR="00077138" w:rsidRPr="00077138">
        <w:rPr>
          <w:sz w:val="26"/>
          <w:szCs w:val="26"/>
        </w:rPr>
        <w:t xml:space="preserve"> и 202</w:t>
      </w:r>
      <w:r w:rsidR="007049D3">
        <w:rPr>
          <w:sz w:val="26"/>
          <w:szCs w:val="26"/>
        </w:rPr>
        <w:t>6</w:t>
      </w:r>
      <w:r w:rsidR="00077138" w:rsidRPr="00077138">
        <w:rPr>
          <w:sz w:val="26"/>
          <w:szCs w:val="26"/>
        </w:rPr>
        <w:t xml:space="preserve"> годов</w:t>
      </w:r>
      <w:r w:rsidR="00422326" w:rsidRPr="00077138">
        <w:rPr>
          <w:sz w:val="26"/>
          <w:szCs w:val="26"/>
        </w:rPr>
        <w:t>.</w:t>
      </w:r>
    </w:p>
    <w:p w:rsidR="00422326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5. </w:t>
      </w:r>
      <w:r w:rsidR="00422326" w:rsidRPr="00077138">
        <w:rPr>
          <w:sz w:val="26"/>
          <w:szCs w:val="26"/>
        </w:rPr>
        <w:t>Довести настоящее распоряжение до главных распор</w:t>
      </w:r>
      <w:r w:rsidR="002E4B4A" w:rsidRPr="00077138">
        <w:rPr>
          <w:sz w:val="26"/>
          <w:szCs w:val="26"/>
        </w:rPr>
        <w:t>ядителей</w:t>
      </w:r>
      <w:r w:rsidR="00077138" w:rsidRPr="00077138">
        <w:rPr>
          <w:sz w:val="26"/>
          <w:szCs w:val="26"/>
        </w:rPr>
        <w:t xml:space="preserve"> средств бюджета </w:t>
      </w:r>
      <w:r w:rsidR="002E4B4A" w:rsidRPr="00077138">
        <w:rPr>
          <w:sz w:val="26"/>
          <w:szCs w:val="26"/>
        </w:rPr>
        <w:t>Ленинского городского округа</w:t>
      </w:r>
      <w:r w:rsidR="00077138" w:rsidRPr="00077138">
        <w:rPr>
          <w:sz w:val="26"/>
          <w:szCs w:val="26"/>
        </w:rPr>
        <w:t xml:space="preserve"> Московской области</w:t>
      </w:r>
      <w:r w:rsidR="002E4B4A" w:rsidRPr="00077138">
        <w:rPr>
          <w:sz w:val="26"/>
          <w:szCs w:val="26"/>
        </w:rPr>
        <w:t>.</w:t>
      </w:r>
    </w:p>
    <w:p w:rsidR="00077138" w:rsidRPr="00077138" w:rsidRDefault="00077138" w:rsidP="00D10F82">
      <w:pPr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6. Начальнику организационно-правового отдела Т.И. </w:t>
      </w:r>
      <w:proofErr w:type="spellStart"/>
      <w:r w:rsidRPr="00077138">
        <w:rPr>
          <w:sz w:val="26"/>
          <w:szCs w:val="26"/>
        </w:rPr>
        <w:t>Русановой</w:t>
      </w:r>
      <w:proofErr w:type="spellEnd"/>
      <w:r w:rsidRPr="00077138">
        <w:rPr>
          <w:sz w:val="26"/>
          <w:szCs w:val="26"/>
        </w:rPr>
        <w:t xml:space="preserve"> обеспечить размещение приказа в информационно-телекоммуникационной сети Интернет по адресу: </w:t>
      </w:r>
      <w:r w:rsidRPr="00077138">
        <w:rPr>
          <w:sz w:val="26"/>
          <w:szCs w:val="26"/>
          <w:lang w:val="en-US"/>
        </w:rPr>
        <w:t>http</w:t>
      </w:r>
      <w:r w:rsidRPr="00077138">
        <w:rPr>
          <w:sz w:val="26"/>
          <w:szCs w:val="26"/>
        </w:rPr>
        <w:t>://</w:t>
      </w:r>
      <w:r w:rsidRPr="00077138">
        <w:rPr>
          <w:sz w:val="26"/>
          <w:szCs w:val="26"/>
          <w:lang w:val="en-US"/>
        </w:rPr>
        <w:t>www</w:t>
      </w:r>
      <w:r w:rsidRPr="00077138">
        <w:rPr>
          <w:sz w:val="26"/>
          <w:szCs w:val="26"/>
        </w:rPr>
        <w:t>.</w:t>
      </w:r>
      <w:proofErr w:type="spellStart"/>
      <w:r w:rsidRPr="00077138">
        <w:rPr>
          <w:sz w:val="26"/>
          <w:szCs w:val="26"/>
          <w:lang w:val="en-US"/>
        </w:rPr>
        <w:t>adm</w:t>
      </w:r>
      <w:proofErr w:type="spellEnd"/>
      <w:r w:rsidRPr="00077138">
        <w:rPr>
          <w:sz w:val="26"/>
          <w:szCs w:val="26"/>
        </w:rPr>
        <w:t>-</w:t>
      </w:r>
      <w:proofErr w:type="spellStart"/>
      <w:r w:rsidRPr="00077138">
        <w:rPr>
          <w:sz w:val="26"/>
          <w:szCs w:val="26"/>
          <w:lang w:val="en-US"/>
        </w:rPr>
        <w:t>vidnoe</w:t>
      </w:r>
      <w:proofErr w:type="spellEnd"/>
      <w:r w:rsidRPr="00077138">
        <w:rPr>
          <w:sz w:val="26"/>
          <w:szCs w:val="26"/>
        </w:rPr>
        <w:t>.</w:t>
      </w:r>
      <w:proofErr w:type="spellStart"/>
      <w:r w:rsidRPr="00077138">
        <w:rPr>
          <w:sz w:val="26"/>
          <w:szCs w:val="26"/>
          <w:lang w:val="en-US"/>
        </w:rPr>
        <w:t>ru</w:t>
      </w:r>
      <w:proofErr w:type="spellEnd"/>
      <w:r w:rsidRPr="00077138">
        <w:rPr>
          <w:sz w:val="26"/>
          <w:szCs w:val="26"/>
        </w:rPr>
        <w:t>.</w:t>
      </w:r>
    </w:p>
    <w:p w:rsidR="002E4B4A" w:rsidRPr="00077138" w:rsidRDefault="00077138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7</w:t>
      </w:r>
      <w:r w:rsidR="008C1C34" w:rsidRPr="00077138">
        <w:rPr>
          <w:sz w:val="26"/>
          <w:szCs w:val="26"/>
        </w:rPr>
        <w:t>.</w:t>
      </w:r>
      <w:r w:rsidR="002E4B4A" w:rsidRPr="00077138">
        <w:rPr>
          <w:sz w:val="26"/>
          <w:szCs w:val="26"/>
        </w:rPr>
        <w:t xml:space="preserve"> Контроль за исполнением настоящего </w:t>
      </w:r>
      <w:r w:rsidRPr="00077138">
        <w:rPr>
          <w:sz w:val="26"/>
          <w:szCs w:val="26"/>
        </w:rPr>
        <w:t>приказа</w:t>
      </w:r>
      <w:r w:rsidR="002E4B4A" w:rsidRPr="00077138">
        <w:rPr>
          <w:sz w:val="26"/>
          <w:szCs w:val="26"/>
        </w:rPr>
        <w:t xml:space="preserve"> оставляю за собой.</w:t>
      </w:r>
    </w:p>
    <w:p w:rsidR="005D5C2E" w:rsidRDefault="005D5C2E" w:rsidP="00D10F82">
      <w:pPr>
        <w:pStyle w:val="aa"/>
        <w:ind w:firstLine="0"/>
      </w:pPr>
    </w:p>
    <w:p w:rsidR="0040344B" w:rsidRDefault="0040344B" w:rsidP="00D10F82">
      <w:pPr>
        <w:pStyle w:val="ab"/>
      </w:pPr>
      <w:r>
        <w:t>Заместитель главы администрации-</w:t>
      </w:r>
    </w:p>
    <w:p w:rsidR="00DC1437" w:rsidRDefault="0040344B" w:rsidP="00D10F82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D10F82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 w:rsidP="00D10F82"/>
    <w:p w:rsidR="00DB7BFC" w:rsidRDefault="00DB7BFC" w:rsidP="00D10F82"/>
    <w:p w:rsidR="00DB7BFC" w:rsidRDefault="00DB7BFC" w:rsidP="00D10F82"/>
    <w:p w:rsidR="00DF2C7B" w:rsidRDefault="00DF2C7B" w:rsidP="00D10F82">
      <w:pPr>
        <w:jc w:val="right"/>
      </w:pPr>
    </w:p>
    <w:p w:rsidR="00DF2C7B" w:rsidRDefault="00DF2C7B" w:rsidP="00D10F82">
      <w:pPr>
        <w:jc w:val="right"/>
      </w:pPr>
    </w:p>
    <w:p w:rsidR="00711793" w:rsidRPr="00711793" w:rsidRDefault="00711793" w:rsidP="00D10F82">
      <w:pPr>
        <w:jc w:val="right"/>
      </w:pPr>
      <w:r>
        <w:t>Утверждена</w:t>
      </w:r>
    </w:p>
    <w:p w:rsidR="00711793" w:rsidRPr="00711793" w:rsidRDefault="00711793" w:rsidP="00D10F82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11793" w:rsidRPr="00711793" w:rsidRDefault="00711793" w:rsidP="00D10F82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D10F82">
      <w:pPr>
        <w:jc w:val="right"/>
      </w:pPr>
      <w:r w:rsidRPr="00711793">
        <w:t xml:space="preserve">городского округа Московской области </w:t>
      </w:r>
    </w:p>
    <w:p w:rsidR="00711793" w:rsidRPr="00711793" w:rsidRDefault="00711793" w:rsidP="00D10F82">
      <w:pPr>
        <w:jc w:val="right"/>
      </w:pPr>
      <w:r w:rsidRPr="00711793">
        <w:t xml:space="preserve">от </w:t>
      </w:r>
      <w:r w:rsidR="000F3824">
        <w:t>02</w:t>
      </w:r>
      <w:r w:rsidR="00B1485B" w:rsidRPr="00B1485B">
        <w:t>.11.</w:t>
      </w:r>
      <w:r w:rsidR="00B1485B" w:rsidRPr="00D10F82">
        <w:t>202</w:t>
      </w:r>
      <w:r w:rsidR="00543E94">
        <w:t>3</w:t>
      </w:r>
      <w:r w:rsidRPr="00711793">
        <w:t xml:space="preserve"> №</w:t>
      </w:r>
      <w:r w:rsidR="00B1485B" w:rsidRPr="00D10F82">
        <w:t xml:space="preserve"> </w:t>
      </w:r>
      <w:r w:rsidR="00F37267">
        <w:t>63</w:t>
      </w:r>
      <w:r w:rsidRPr="00711793">
        <w:t xml:space="preserve">   </w:t>
      </w:r>
    </w:p>
    <w:p w:rsidR="002E4B4A" w:rsidRDefault="002E4B4A" w:rsidP="00D10F82"/>
    <w:p w:rsidR="002E4B4A" w:rsidRDefault="002E4B4A" w:rsidP="00D10F82"/>
    <w:p w:rsidR="002E4B4A" w:rsidRDefault="002E4B4A" w:rsidP="00D10F82"/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Структура кодов целевых статей расходов, используемых </w:t>
      </w:r>
    </w:p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>при составлении и организации исполнения бюджета</w:t>
      </w:r>
    </w:p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 Ленинского городского округа</w:t>
      </w:r>
      <w:r w:rsidR="00C41895">
        <w:rPr>
          <w:b/>
          <w:sz w:val="28"/>
        </w:rPr>
        <w:t xml:space="preserve"> Московской области</w:t>
      </w:r>
    </w:p>
    <w:p w:rsidR="002E4B4A" w:rsidRDefault="002E4B4A" w:rsidP="00D10F82">
      <w:pPr>
        <w:jc w:val="center"/>
        <w:rPr>
          <w:b/>
          <w:sz w:val="28"/>
        </w:rPr>
      </w:pPr>
    </w:p>
    <w:p w:rsidR="002E4B4A" w:rsidRDefault="002E4B4A" w:rsidP="00D10F82">
      <w:pPr>
        <w:ind w:firstLine="720"/>
        <w:jc w:val="both"/>
        <w:rPr>
          <w:sz w:val="24"/>
        </w:rPr>
      </w:pPr>
      <w:r>
        <w:rPr>
          <w:sz w:val="24"/>
        </w:rPr>
        <w:t>Настоящая Структура кодов целевых статей расходов разработана в соответствии со статьями 9,18,21 Бюджетного кодекса Российской Федерации и Порядком формирования и применения</w:t>
      </w:r>
      <w:r w:rsidR="001571EC">
        <w:rPr>
          <w:sz w:val="24"/>
        </w:rPr>
        <w:t xml:space="preserve"> кодов бюджетной классификации </w:t>
      </w:r>
      <w:r>
        <w:rPr>
          <w:sz w:val="24"/>
        </w:rPr>
        <w:t xml:space="preserve">Российской Федерации, их структурой и принципами назначения, утвержденными </w:t>
      </w:r>
      <w:r w:rsidR="00433817" w:rsidRPr="00433817">
        <w:rPr>
          <w:sz w:val="24"/>
        </w:rPr>
        <w:t>Приказ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4"/>
        </w:rPr>
        <w:t xml:space="preserve"> (далее – Порядок 8</w:t>
      </w:r>
      <w:r w:rsidR="00A50815">
        <w:rPr>
          <w:sz w:val="24"/>
        </w:rPr>
        <w:t>2</w:t>
      </w:r>
      <w:r>
        <w:rPr>
          <w:sz w:val="24"/>
        </w:rPr>
        <w:t>н).</w:t>
      </w:r>
    </w:p>
    <w:p w:rsidR="002E4B4A" w:rsidRDefault="002E4B4A" w:rsidP="00D10F82">
      <w:pPr>
        <w:jc w:val="both"/>
        <w:rPr>
          <w:sz w:val="24"/>
        </w:rPr>
      </w:pPr>
      <w:r>
        <w:rPr>
          <w:sz w:val="24"/>
        </w:rPr>
        <w:tab/>
        <w:t xml:space="preserve">1. Целевые статьи расходов бюджета Ленинского городского округа </w:t>
      </w:r>
      <w:r w:rsidR="008A5E82">
        <w:rPr>
          <w:sz w:val="24"/>
        </w:rPr>
        <w:t xml:space="preserve">Московской области </w:t>
      </w:r>
      <w:r>
        <w:rPr>
          <w:sz w:val="24"/>
        </w:rPr>
        <w:t xml:space="preserve">(далее бюджета округа) обеспечивают привязку бюджетных ассигнований к муниципальным программам или к непрограммным направлениям </w:t>
      </w:r>
      <w:r w:rsidR="0028427F">
        <w:rPr>
          <w:sz w:val="24"/>
        </w:rPr>
        <w:t>деятельности и (или) к расходным обязательствам, подлежащим исполнению за счет средств бюджетов бюджетной системы Российской Федерации.</w:t>
      </w:r>
    </w:p>
    <w:p w:rsidR="0028427F" w:rsidRDefault="0028427F" w:rsidP="00D10F82">
      <w:pPr>
        <w:jc w:val="both"/>
        <w:rPr>
          <w:sz w:val="24"/>
        </w:rPr>
      </w:pPr>
      <w:r>
        <w:rPr>
          <w:sz w:val="24"/>
        </w:rPr>
        <w:tab/>
        <w:t>2. Код целевой статьи расходов бюджета состоит из десяти разрядов (8-17 разряды кода бюджетной классификации расходов (далее – КБК)).</w:t>
      </w:r>
    </w:p>
    <w:p w:rsidR="00A50815" w:rsidRPr="00A50815" w:rsidRDefault="0028427F" w:rsidP="00A50815">
      <w:pPr>
        <w:jc w:val="both"/>
        <w:rPr>
          <w:sz w:val="24"/>
        </w:rPr>
      </w:pPr>
      <w:r>
        <w:rPr>
          <w:sz w:val="24"/>
        </w:rPr>
        <w:tab/>
        <w:t xml:space="preserve">3. </w:t>
      </w:r>
      <w:r w:rsidR="00A50815" w:rsidRPr="00A50815">
        <w:rPr>
          <w:sz w:val="24"/>
        </w:rPr>
        <w:t>Структура кода целевой статьи расходов бюджета бюджетной системы Российской Федерации устанавливается с учетом положений Порядка</w:t>
      </w:r>
      <w:r w:rsidR="00A50815">
        <w:rPr>
          <w:sz w:val="24"/>
        </w:rPr>
        <w:t xml:space="preserve"> 82н</w:t>
      </w:r>
      <w:r w:rsidR="00A50815" w:rsidRPr="00A50815">
        <w:rPr>
          <w:sz w:val="24"/>
        </w:rPr>
        <w:t xml:space="preserve"> и включает:</w:t>
      </w:r>
    </w:p>
    <w:p w:rsidR="002E7901" w:rsidRDefault="002E7901" w:rsidP="002E7901">
      <w:pPr>
        <w:jc w:val="both"/>
        <w:rPr>
          <w:sz w:val="24"/>
        </w:rPr>
      </w:pPr>
      <w:r w:rsidRPr="00A707E5">
        <w:rPr>
          <w:sz w:val="24"/>
        </w:rPr>
        <w:t xml:space="preserve">- </w:t>
      </w:r>
      <w:r w:rsidR="00A50815" w:rsidRPr="00A50815">
        <w:rPr>
          <w:sz w:val="24"/>
        </w:rPr>
        <w:t xml:space="preserve">код программной (непрограммной) статьи </w:t>
      </w:r>
      <w:r>
        <w:rPr>
          <w:sz w:val="24"/>
        </w:rPr>
        <w:t>(1-5 разряды КЦСР бюджета)</w:t>
      </w:r>
      <w:r w:rsidRPr="0028427F">
        <w:rPr>
          <w:sz w:val="24"/>
        </w:rPr>
        <w:t>;</w:t>
      </w:r>
    </w:p>
    <w:p w:rsidR="002E7901" w:rsidRDefault="002E7901" w:rsidP="002E7901">
      <w:pPr>
        <w:jc w:val="both"/>
        <w:rPr>
          <w:sz w:val="24"/>
        </w:rPr>
      </w:pPr>
      <w:r>
        <w:rPr>
          <w:sz w:val="24"/>
        </w:rPr>
        <w:t>- код направления расходов (6-10 разряды КЦСР бюджета).</w:t>
      </w:r>
    </w:p>
    <w:p w:rsidR="00DF064A" w:rsidRDefault="00DF064A" w:rsidP="002E7901">
      <w:pPr>
        <w:jc w:val="both"/>
        <w:rPr>
          <w:sz w:val="24"/>
        </w:rPr>
      </w:pPr>
      <w:r>
        <w:rPr>
          <w:sz w:val="24"/>
        </w:rPr>
        <w:t>4. КЦСР имеет следующую структуру:</w:t>
      </w:r>
    </w:p>
    <w:p w:rsidR="00EF346E" w:rsidRDefault="00EF346E" w:rsidP="00D10F8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6"/>
        <w:gridCol w:w="1098"/>
        <w:gridCol w:w="1134"/>
        <w:gridCol w:w="851"/>
        <w:gridCol w:w="709"/>
        <w:gridCol w:w="850"/>
        <w:gridCol w:w="709"/>
        <w:gridCol w:w="719"/>
        <w:gridCol w:w="1827"/>
      </w:tblGrid>
      <w:tr w:rsidR="00EF346E" w:rsidTr="00DF064A">
        <w:tc>
          <w:tcPr>
            <w:tcW w:w="9629" w:type="dxa"/>
            <w:gridSpan w:val="10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статья расходов</w:t>
            </w:r>
          </w:p>
        </w:tc>
      </w:tr>
      <w:tr w:rsidR="00EF346E" w:rsidTr="00DF064A">
        <w:tc>
          <w:tcPr>
            <w:tcW w:w="4815" w:type="dxa"/>
            <w:gridSpan w:val="5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Программная (непрограммная) статья</w:t>
            </w:r>
          </w:p>
        </w:tc>
        <w:tc>
          <w:tcPr>
            <w:tcW w:w="4814" w:type="dxa"/>
            <w:gridSpan w:val="5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</w:tr>
      <w:tr w:rsidR="00EF346E" w:rsidTr="00DF064A">
        <w:tc>
          <w:tcPr>
            <w:tcW w:w="1732" w:type="dxa"/>
            <w:gridSpan w:val="2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муниципальной программы или направление непрограммных расходов</w:t>
            </w:r>
          </w:p>
        </w:tc>
        <w:tc>
          <w:tcPr>
            <w:tcW w:w="1098" w:type="dxa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985" w:type="dxa"/>
            <w:gridSpan w:val="2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или национальны (федеральный/региональный)</w:t>
            </w:r>
          </w:p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987" w:type="dxa"/>
            <w:gridSpan w:val="4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Детализация направления расходов по группам, подгруппам и элементам</w:t>
            </w:r>
          </w:p>
        </w:tc>
        <w:tc>
          <w:tcPr>
            <w:tcW w:w="1827" w:type="dxa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 код направления расходов</w:t>
            </w:r>
          </w:p>
        </w:tc>
      </w:tr>
      <w:tr w:rsidR="00EF346E" w:rsidTr="00DF064A">
        <w:tc>
          <w:tcPr>
            <w:tcW w:w="846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7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8427F" w:rsidRDefault="0028427F" w:rsidP="00D10F82">
      <w:pPr>
        <w:rPr>
          <w:sz w:val="24"/>
        </w:rPr>
      </w:pP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>- первый -второй разряды КЦСР (восьмой – девятый разряды КБК) отражают код муниципальной программы или принадлежность расходов к непрограммным расходам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>- третий разряд КЦСР (десятый разряд КБК) отражает код подпрограммы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 xml:space="preserve">- четвертый – пятый разряд КЦСР (одиннадцатый – двенадцатый разряд КБК) отражают код основного мероприятия муниципальной программы (подпрограммы) </w:t>
      </w:r>
      <w:r w:rsidR="008A5E82">
        <w:rPr>
          <w:sz w:val="24"/>
        </w:rPr>
        <w:t>и</w:t>
      </w:r>
      <w:r>
        <w:rPr>
          <w:sz w:val="24"/>
        </w:rPr>
        <w:t>ли национального (федерального/регионального) проекта в соответствии с буквенными значениями четвертого разряда и цифрами пятого разряда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 xml:space="preserve">- шестой – девятый разряды КЦСР (тринадцатый – шестнадцатый разряды КБК) предназначены </w:t>
      </w:r>
      <w:r w:rsidR="00ED7679">
        <w:rPr>
          <w:sz w:val="24"/>
        </w:rPr>
        <w:t>для детализации направления расходов по группам, подгруппам и элементам</w:t>
      </w:r>
      <w:r w:rsidR="00ED7679" w:rsidRPr="00ED7679">
        <w:rPr>
          <w:sz w:val="24"/>
        </w:rPr>
        <w:t>;</w:t>
      </w:r>
    </w:p>
    <w:p w:rsidR="00ED7679" w:rsidRDefault="00ED7679" w:rsidP="00D10F82">
      <w:pPr>
        <w:jc w:val="both"/>
        <w:rPr>
          <w:sz w:val="24"/>
        </w:rPr>
      </w:pPr>
      <w:r>
        <w:rPr>
          <w:sz w:val="24"/>
        </w:rPr>
        <w:t xml:space="preserve">- десятый разряд </w:t>
      </w:r>
      <w:r w:rsidR="009746EE">
        <w:rPr>
          <w:sz w:val="24"/>
        </w:rPr>
        <w:t>КЦСР (</w:t>
      </w:r>
      <w:r>
        <w:rPr>
          <w:sz w:val="24"/>
        </w:rPr>
        <w:t xml:space="preserve">семнадцатый разряд </w:t>
      </w:r>
      <w:r w:rsidR="009746EE">
        <w:rPr>
          <w:sz w:val="24"/>
        </w:rPr>
        <w:t>КБК) отражает</w:t>
      </w:r>
      <w:r>
        <w:rPr>
          <w:sz w:val="24"/>
        </w:rPr>
        <w:t xml:space="preserve"> дополнительный код направления расходов.</w:t>
      </w:r>
    </w:p>
    <w:p w:rsidR="00ED7679" w:rsidRDefault="00DF064A" w:rsidP="00D10F82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5</w:t>
      </w:r>
      <w:r w:rsidR="009746EE">
        <w:rPr>
          <w:sz w:val="24"/>
        </w:rPr>
        <w:t>.</w:t>
      </w:r>
      <w:r w:rsidR="00ED7679">
        <w:rPr>
          <w:sz w:val="24"/>
        </w:rPr>
        <w:t xml:space="preserve"> Перечень и коды целевых статей расходов бюджета округа устанавливаются приказом Финансово-экономического управления Ленинского городского округа Московской области в соответствии с типовым бюджетом Московской области.</w:t>
      </w:r>
    </w:p>
    <w:p w:rsidR="00ED7679" w:rsidRPr="00ED7679" w:rsidRDefault="00ED7679" w:rsidP="00D10F82">
      <w:pPr>
        <w:ind w:firstLine="709"/>
        <w:jc w:val="both"/>
        <w:rPr>
          <w:sz w:val="24"/>
        </w:rPr>
      </w:pPr>
      <w:r>
        <w:rPr>
          <w:sz w:val="24"/>
        </w:rPr>
        <w:t>Министерство экономики и финансов Московской области утверждает единую</w:t>
      </w:r>
      <w:r w:rsidR="009746EE">
        <w:rPr>
          <w:sz w:val="24"/>
        </w:rPr>
        <w:t xml:space="preserve"> </w:t>
      </w:r>
      <w:r>
        <w:rPr>
          <w:sz w:val="24"/>
        </w:rPr>
        <w:t>структуру КЦСР типового бюджета (8-1</w:t>
      </w:r>
      <w:r w:rsidR="00F21C02">
        <w:rPr>
          <w:sz w:val="24"/>
        </w:rPr>
        <w:t>7</w:t>
      </w:r>
      <w:r>
        <w:rPr>
          <w:sz w:val="24"/>
        </w:rPr>
        <w:t xml:space="preserve"> КБК).</w:t>
      </w:r>
    </w:p>
    <w:p w:rsidR="008A5E82" w:rsidRDefault="00DF064A" w:rsidP="00D10F82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ED7679">
        <w:rPr>
          <w:sz w:val="24"/>
        </w:rPr>
        <w:t>. Целевыми статьям расходов бюджета округа присваиваются уникальные коды, сформированные</w:t>
      </w:r>
      <w:r w:rsidR="008A5E82">
        <w:rPr>
          <w:sz w:val="24"/>
        </w:rPr>
        <w:t xml:space="preserve"> </w:t>
      </w:r>
      <w:r w:rsidR="00ED7679">
        <w:rPr>
          <w:sz w:val="24"/>
        </w:rPr>
        <w:t>с применением буквенно-цифрового ряда:</w:t>
      </w:r>
    </w:p>
    <w:p w:rsidR="00A626D3" w:rsidRDefault="00ED7679" w:rsidP="00D10F82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F21C02" w:rsidRPr="00F21C02">
        <w:rPr>
          <w:sz w:val="24"/>
        </w:rPr>
        <w:t>0, 1, 2, 3, 4, 5, 6, 7, 8, 9, А, Б, В, Г, Д, Е, Ж, И, К, Л, М, Н, П, Р, С, Т, У, Ф, Ц, Ч, Ш, Щ, Э, Ю, Я, A, D, E, F, G, I, J, L, N, P, Q, R, S, T, U, V, W, Y, Z.</w:t>
      </w:r>
    </w:p>
    <w:p w:rsidR="00A626D3" w:rsidRDefault="00A626D3" w:rsidP="00D10F82">
      <w:pPr>
        <w:ind w:firstLine="709"/>
        <w:jc w:val="both"/>
        <w:rPr>
          <w:sz w:val="24"/>
        </w:rPr>
      </w:pPr>
    </w:p>
    <w:p w:rsidR="00A626D3" w:rsidRDefault="00A626D3" w:rsidP="00D10F82">
      <w:pPr>
        <w:ind w:firstLine="709"/>
        <w:jc w:val="both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497094" w:rsidRDefault="00497094" w:rsidP="00D10F82">
      <w:pPr>
        <w:ind w:firstLine="709"/>
        <w:rPr>
          <w:sz w:val="24"/>
        </w:rPr>
      </w:pPr>
    </w:p>
    <w:p w:rsidR="00A626D3" w:rsidRPr="00711793" w:rsidRDefault="00A626D3" w:rsidP="00D10F82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D10F82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D10F82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D10F82">
      <w:pPr>
        <w:jc w:val="right"/>
      </w:pPr>
      <w:r w:rsidRPr="00711793">
        <w:t xml:space="preserve">городского округа Московской области </w:t>
      </w:r>
    </w:p>
    <w:p w:rsidR="00077AC1" w:rsidRDefault="00B1485B" w:rsidP="00D10F82">
      <w:pPr>
        <w:jc w:val="right"/>
      </w:pPr>
      <w:r w:rsidRPr="00711793">
        <w:t xml:space="preserve">от </w:t>
      </w:r>
      <w:r w:rsidR="000F3824">
        <w:t>02</w:t>
      </w:r>
      <w:r w:rsidRPr="00B1485B">
        <w:t>.11.</w:t>
      </w:r>
      <w:r w:rsidRPr="00D10F82">
        <w:t>202</w:t>
      </w:r>
      <w:r w:rsidR="00433817">
        <w:t>3</w:t>
      </w:r>
      <w:r w:rsidRPr="00711793">
        <w:t xml:space="preserve"> №</w:t>
      </w:r>
      <w:r w:rsidRPr="00D10F82">
        <w:t xml:space="preserve"> </w:t>
      </w:r>
      <w:r w:rsidR="00D03717">
        <w:t>6</w:t>
      </w:r>
      <w:r w:rsidR="00433817">
        <w:t>3</w:t>
      </w:r>
    </w:p>
    <w:p w:rsidR="00A626D3" w:rsidRPr="00711793" w:rsidRDefault="001571EC" w:rsidP="00D10F82">
      <w:pPr>
        <w:jc w:val="right"/>
      </w:pPr>
      <w:r>
        <w:t>(в редакции приказа</w:t>
      </w:r>
      <w:r w:rsidR="00077AC1">
        <w:t xml:space="preserve"> от </w:t>
      </w:r>
      <w:r w:rsidR="007D0E72">
        <w:t>2</w:t>
      </w:r>
      <w:r w:rsidR="006609BA">
        <w:t>5</w:t>
      </w:r>
      <w:r w:rsidR="00077AC1">
        <w:t>.0</w:t>
      </w:r>
      <w:r w:rsidR="006609BA">
        <w:t>3</w:t>
      </w:r>
      <w:r w:rsidR="00077AC1">
        <w:t>.2024 №</w:t>
      </w:r>
      <w:r>
        <w:t xml:space="preserve"> </w:t>
      </w:r>
      <w:r w:rsidR="006609BA">
        <w:t>20</w:t>
      </w:r>
      <w:r w:rsidR="00077AC1">
        <w:t>)</w:t>
      </w:r>
      <w:r w:rsidR="00077AC1" w:rsidRPr="00711793">
        <w:t xml:space="preserve">  </w:t>
      </w:r>
      <w:r w:rsidR="00711793" w:rsidRPr="00711793">
        <w:t xml:space="preserve"> </w:t>
      </w:r>
      <w:r w:rsidR="00A626D3" w:rsidRPr="00711793">
        <w:t xml:space="preserve"> </w:t>
      </w:r>
    </w:p>
    <w:p w:rsidR="00FE60B8" w:rsidRDefault="00FE60B8" w:rsidP="00D10F82">
      <w:pPr>
        <w:jc w:val="center"/>
        <w:rPr>
          <w:sz w:val="24"/>
        </w:rPr>
      </w:pPr>
    </w:p>
    <w:p w:rsidR="00FE60B8" w:rsidRDefault="00FE60B8" w:rsidP="00D10F82">
      <w:pPr>
        <w:jc w:val="center"/>
        <w:rPr>
          <w:sz w:val="24"/>
        </w:rPr>
      </w:pPr>
    </w:p>
    <w:p w:rsidR="00FE60B8" w:rsidRPr="00FE60B8" w:rsidRDefault="00FE60B8" w:rsidP="00D10F82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D10F82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  <w:bookmarkStart w:id="0" w:name="_GoBack"/>
      <w:bookmarkEnd w:id="0"/>
    </w:p>
    <w:p w:rsidR="00433817" w:rsidRPr="00FE60B8" w:rsidRDefault="00433817" w:rsidP="00D10F82">
      <w:pPr>
        <w:jc w:val="center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4"/>
        <w:gridCol w:w="8115"/>
      </w:tblGrid>
      <w:tr w:rsidR="006609BA" w:rsidRPr="005F47AA" w:rsidTr="00D25A17">
        <w:trPr>
          <w:trHeight w:val="30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F47AA">
              <w:rPr>
                <w:b/>
                <w:bCs/>
                <w:sz w:val="18"/>
                <w:szCs w:val="18"/>
              </w:rPr>
              <w:t>Код*</w:t>
            </w:r>
          </w:p>
        </w:tc>
        <w:tc>
          <w:tcPr>
            <w:tcW w:w="4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9BA" w:rsidRPr="005F47AA" w:rsidRDefault="006609BA" w:rsidP="00D25A17">
            <w:pPr>
              <w:jc w:val="center"/>
              <w:rPr>
                <w:b/>
                <w:bCs/>
                <w:sz w:val="18"/>
                <w:szCs w:val="18"/>
              </w:rPr>
            </w:pPr>
            <w:r w:rsidRPr="005F47AA">
              <w:rPr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Типовой бюджет МО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"Здравоохранение"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0110300420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0150200420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"Культура и туризм"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0210100530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0210101400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0210200520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0210201290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0210270040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02102S0040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0220101550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0220101560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выставок (в том числе музейных композиций) муниципальными музеями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0220106130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"Сохранение и развитие народных художественных промыслов"</w:t>
            </w:r>
          </w:p>
        </w:tc>
      </w:tr>
      <w:tr w:rsidR="006609BA" w:rsidRPr="005F47AA" w:rsidTr="00D25A17">
        <w:trPr>
          <w:trHeight w:val="6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0220300470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0220301570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0220301580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фондового, реставрационного и экспозиционного оборудования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0220301590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022A155900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Техническое оснащение региональных и муниципальных музеев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022EВ00000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022EВ64870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Общероссийского общественно- государственного движения детей и молодежи "Движение первых" в целях финансового обеспечения реализации комплекса мероприятий, направленных на вовлечение отдельных категорий граждан и организаций в систему патриотического воспитания детей и молодежи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0230100450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0230106100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0230175198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02301L5198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0230200440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0230201590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0230201600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023A154540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023A1S3070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модельных центральных городских библиотек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0240100500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0240106120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0240174660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0240175170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02401L4660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02401L5170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0240201110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0240201610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"Поддержка некоммерческих организаций"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0240301620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0240400500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0240406110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0240500460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0240501310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0240501630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0240501640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0240570080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0240600000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0240601010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0240606170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024A155840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муниципальных театров, находящихся в городах с численностью населения более 300 тысяч человек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024A255196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024A255197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024A2S0490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доступной среды"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0250173960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Cоздание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деятельности муниципальных культурно-досуговых учреждений и организаций дополнительного образования сферы культуры"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0250273030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02502S1490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02502S3150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 в сельской местности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025A1S0080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025A1S1530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муниципальных учреждений культуры кинооборудованием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образования в сфере культуры"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0260106260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0260301650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0260301660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02603L3530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школ креативных индустрий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0260401590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0260473970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02605S2520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026A155191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026A1S0480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0270000000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туризма"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0270100000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0270100860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развития туризма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0280000000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0280100000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0280100130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0280100500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0280106270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прочих учреждений культуры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"Общее образование"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0310100390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0310102270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0310106040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0310106050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6609BA" w:rsidRPr="005F47AA" w:rsidTr="00D25A17">
        <w:trPr>
          <w:trHeight w:val="16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0310153031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609BA" w:rsidRPr="005F47AA" w:rsidTr="00D25A17">
        <w:trPr>
          <w:trHeight w:val="144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0310162010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609BA" w:rsidRPr="005F47AA" w:rsidTr="00D25A17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0310162020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0310162140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0310163180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</w:tr>
      <w:tr w:rsidR="006609BA" w:rsidRPr="005F47AA" w:rsidTr="00D25A17">
        <w:trPr>
          <w:trHeight w:val="144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0310172010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6609BA" w:rsidRPr="005F47AA" w:rsidTr="00D25A17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0310172020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0310172140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0310172760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6609BA" w:rsidRPr="005F47AA" w:rsidTr="00D25A17">
        <w:trPr>
          <w:trHeight w:val="19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03101R3031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0310262090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0310262230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0310272230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0310272260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0310272870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0310272880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0310273040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03102S2260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03102S2870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03102S2880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03102S2970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0310301590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0310406050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0310463190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0310600000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0310601880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0310701840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0310772590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03107S2590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03107S3990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0310800000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0310872370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0310872950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0310873770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0310873780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0310873800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03108L7501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03108L7502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03108S2370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03108S2950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03108S3770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03108S3780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03108S3800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0310900000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0310972640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6609BA" w:rsidRPr="005F47AA" w:rsidTr="00D25A17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031E151721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6609BA" w:rsidRPr="005F47AA" w:rsidTr="00D25A17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031E151722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031E1S1250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031E1S2760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031E250980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031EВ00000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6609BA" w:rsidRPr="005F47AA" w:rsidTr="00D25A17">
        <w:trPr>
          <w:trHeight w:val="16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031EВ51791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031P200000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6609BA" w:rsidRPr="005F47AA" w:rsidTr="00D25A17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031P252530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6609BA" w:rsidRPr="005F47AA" w:rsidTr="00D25A17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031P2S2330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031Y400000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"Стимулирование спроса на отечественные беспилотные авиационные системы"</w:t>
            </w:r>
          </w:p>
        </w:tc>
      </w:tr>
      <w:tr w:rsidR="006609BA" w:rsidRPr="005F47AA" w:rsidTr="00D25A17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031Y450470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образовательных организаций, реализующих основные общеобразовательные программы, за исключением образовательных программ дошкольного образования, образовательные программы среднего профессионального образования и дополнительные образовательные программы, оборудованием для реализации образовательных процессов по разработке, производству и эксплуатации беспилотных авиационных систем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0320101110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0320200390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0320206060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03203S2980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0320400940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03204S2550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образовательных организациях дополнительного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0320501590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0325000000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"Мероприятия по повышению финансовой грамотности"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032E151723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Cоздание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детских технопарков "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Кванториум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>")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032E251710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032E452132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Cоздание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центров цифрового образования детей)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032EВ00000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032EВ57860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0340100130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0340100950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в сфере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0340106080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прочих учреждений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"Социальная поддержка граждан"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0410900920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>Доплата студентам дневных ВУЗов из неполных семей, или имеющих родителей пенсионеров)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>выплаты компенсации части абонентской платы за телефон отдельным категориям граждан)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гражданам( Единовременная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 xml:space="preserve"> выплата юбилярам)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>Единовременная выплата в связи с памятными датами отдельным категориям граждан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>материальная помощь при рождении 3-го ребенка и последующих детей)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>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>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041090092Б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>материальная помощь малообеспеченным гражданам, попавшим в трудные жизненные ситуации)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041090092Г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>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041090092Ж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мер социальной поддержки и социальной помощи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гражданам(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>Единовременная материальная помощь гражданам, пострадавшим от пожаров)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"Проведение социально значимых мероприятий"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0411000930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Иные расходы в области социальной политики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0411372180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04113S2180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0411500840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0411501420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0411762240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0412000000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0412001350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0412001360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0412001370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Открытие клуба "Активное долголетие"</w:t>
            </w:r>
          </w:p>
        </w:tc>
      </w:tr>
      <w:tr w:rsidR="006609BA" w:rsidRPr="005F47AA" w:rsidTr="00D25A17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0412200000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 Развитие системы отдыха и оздоровления детей"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0420300410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0420306200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04203S2190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0440300000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"Профилактика производственного травматизма"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0450300000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0450360680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0450370680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0460100760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0460100880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0460201040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0470000000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0470100000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0470101770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0510100550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0510100570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0510101270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0510106140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0510172610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0510273950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0510277530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05102L7530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0510370770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05103S0770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05103S3090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ремонта муниципальных объектов физической культуры и спорта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05103S3130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занятий физической культурой и спортом, включая благоустройство территорий, прилегающих к обустраиваемым плоскостным спортивным сооружениям, в том числе снос расположенных на таких земельных участках объектов капитального строительства, находящихся в аварийном состоянии, и (или) признанных непригодными для эксплуатации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видов спорта"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05104S1750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вратарского мастерства по футболу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05104S3550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хоккея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051P500000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"Спорт-норма жизни"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051P5S2610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"Подготовка спортивного резерва"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"Подготовка спортивных сборных команд"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0520100560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0520106150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"Подготовка спортивного резерва учреждениями, реализующими дополнительные образовательные программы спортивной подготовки"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05202S3980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052P500000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"Спорт - норма жизни"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052P552290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0530100130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0530100570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0610600740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приоритетных отраслей агропромышленного комплекса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0620101130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культуртехнических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0620101280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"Комплексное развитие сельских территорий"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0630170880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Улучшение жилищных условий граждан, проживающих на сельских территориях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06301L5763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0630371100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06303S1100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и развитие инфраструктуры на сельских территориях"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0630470010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0630474110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06304L5764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(Строительство (реконструкция) объектов теплоснабжения)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06304L5766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(Создание современного облика сельских территорий)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"Благоустройство сельских территорий"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06305L5765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(Благоустройство общественных пространств на сельских территориях)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"Сохранение ветеринарно-санитарного благополучия"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0640160870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0640170870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0710000000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"Охрана окружающей среды"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0710100370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0710201730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"Вовлечение населения в экологические мероприятия"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0710301430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экологических мероприятий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водохозяйственного комплекса"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берегоукреплению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>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0720101440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0720171160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0720174710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07201L0650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07201S1160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07201S4710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"Ликвидация последствий засорения водных объектов"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0720301710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мероприятий по устранению загрязнения водных объектов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0720371890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лесного хозяйства"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0740100640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0740162050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0740172050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0740301690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школьных лесничеств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"Вовлечение населения в мероприятия по охране леса"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0740401750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акций по посадке леса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"Ликвидация накопленного вреда окружающей среде"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0750101460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городского округа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0750101740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технического надзора и авторского надзора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0750101810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проектной документации на рекультивацию полигонов твердых коммунальных отходов и нарушенных земель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07501S3010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проекта работ по ликвидации накопленного вреда окружающей среде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0750201720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"Содержание законсервированного комплекса по переработке отходов"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0750301970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комплекса по переработке отходов, на котором деятельность по приему, обработке и размещению твердых коммунальных отходов законсервирована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075G100000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"Чистая страна"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075G152420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0810100300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0810100310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0810100320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0810200350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охраны общественного порядка на территории городского округа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0810200780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0810300300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0810300980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0810400900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мероприятий в сфере профилактики правонарушений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08104S3820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0810500990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похоронного дела"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0810700480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ритуальных услуг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0810700590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0810701050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0810701240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инвентаризации мест захоронений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0810706250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0810762820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0810772820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0810772990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08107L2990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и эксплуатация Системы-112"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0820101850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и развитие Системы-112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0820200340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0820300000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0820300340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0820400710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0820500340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0830100690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0830200700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0830300670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0840100360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0840101890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08401S4680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0850100730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0860101020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и развитие муниципальных экстренных оперативных служб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0860101900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содержание муниципальных учреждений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"Содержание учебно-тренировочного комплекса"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08602S3520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и/или возмещение понесенных расходов на организацию деятельности учебно-тренировочного комплекса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"Жилище"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"Создание условий для жилищного строительства"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0910100240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0910100250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строительства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0910470120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09104S0110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09104S0120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жильем молодых семей"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0920174970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09201L4970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0930160820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0930163080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Предоставление жилищного сертификата и единовременной социальной выплаты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0930170820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</w:tr>
      <w:tr w:rsidR="006609BA" w:rsidRPr="005F47AA" w:rsidTr="00D25A17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09301R0820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"Социальная ипотека"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0940170220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09401S0220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Великой Отечественной войны 1941 - 1945 годов и членов их семей"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0960151340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боевых действий и членов их семей, инвалидов и семей, имеющих детей-инвалидов"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0960251350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0960251760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0960271760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0970000000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0970100000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0970170190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09701S0190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0980000000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0980100000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0980100130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"Чистая вода"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1010201540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1010270330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1010272430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1010274090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10102S0330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10102S4090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101F500000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"Чистая вода"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101F552430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101F552439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"Системы водоотведения"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1020170350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1020174020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1020197420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10201L1130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10201S0350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10201S4020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10201S7420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10201К7410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проектов по реконструкции крупных загрязнителей Московской области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10201К7420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1020274030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10202S4030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10203S2040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затрат, связанных с возвратом займов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102G600000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"Оздоровление Волги"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102G650130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102G650139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"Объекты теплоснабжения, инженерные коммуникации"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1030171990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1030174730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10301S1990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объектов теплоснабжения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10301S2530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ремонту, приобретению, монтажу и вводу в эксплуатацию объектов теплоснабжения муниципальной собственности (в том числе технологическое присоединение)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10301S4730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10301S4790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1030270320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1030273100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1030274080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1030298408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Cтроительство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и реконструкция сетей водоснабжения, водоотведения, теплоснабжения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10302S0320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10302S1400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 сетей теплоснабжения муниципальной собственности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10302S3100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 и (или) теплоснабжения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10302S4080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10302S4780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10302S8408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Cтроительство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и реконструкция сетей водоснабжения, водоотведения, теплоснабжения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10302К8408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1030370300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1030374460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10303S0300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10303S4460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1030401300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1030401760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1030500190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"Обращение с отходами"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10403S4660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1040400610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1040401870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Оказание услуг по размещению и обслуживанию контейнеров для опасных отходов от населения на 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спецплощадках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1050100190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1050201200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1050201500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 и содержание газопроводов в населенных пунктах"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1060100190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1060104530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1070100190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1070100270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1070106220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1080171430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1080174060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10801S1430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10801S4060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объектов коммунальной инфраструктуры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1080261930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1080271930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"Предпринимательство"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"Инвестиции"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1110274510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11102S4510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1110375250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11103L5250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работ по поддержке и развитию промышленного потенциала на территории городских округов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1110800000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"Стимулирование инвестиционной деятельности"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1110801530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конкуренции"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1125000000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1125100000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1130200750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Содействие развитию малого и среднего предпринимательства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1140101230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1140101860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1145100000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1145200000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1145300000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1150100130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1150106210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"Эффективное управление имущественным комплексом"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1210200170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1210200180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1210200790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1210365900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1210375900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1210400130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"Управление муниципальным долгом"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1230100800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"Управление муниципальными финансами"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1245000000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1245100000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Функционирование высшего должностного лица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1250100120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администрации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финансового органа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1250100720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1250100810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муниципальных предприятий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Взносы в общественные организации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1250101100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1250101670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муниципальных центров управления регионом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1250101680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1250101780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1250101800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Субсидии из бюджета городского округа Московской области бюджетам других городских округов Московской области в целях 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1250106070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1250106090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1250300830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медиасреды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>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6609BA" w:rsidRPr="005F47AA" w:rsidTr="00D25A17">
        <w:trPr>
          <w:trHeight w:val="9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1310100820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1310700000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1310700660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"Мир и согласие. Новые возможности"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укреплению единства российской нации и этнокультурному развитию народов России"</w:t>
            </w:r>
          </w:p>
        </w:tc>
      </w:tr>
      <w:tr w:rsidR="006609BA" w:rsidRPr="005F47AA" w:rsidTr="00D25A17">
        <w:trPr>
          <w:trHeight w:val="9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1320200330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"Эффективное местное самоуправление"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"Практики инициативного бюджетирования"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1330273050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</w:t>
            </w:r>
            <w:proofErr w:type="gramStart"/>
            <w:r w:rsidRPr="005F47AA">
              <w:rPr>
                <w:color w:val="000000"/>
                <w:sz w:val="18"/>
                <w:szCs w:val="18"/>
              </w:rPr>
              <w:t>за средств</w:t>
            </w:r>
            <w:proofErr w:type="gramEnd"/>
            <w:r w:rsidRPr="005F47AA">
              <w:rPr>
                <w:color w:val="000000"/>
                <w:sz w:val="18"/>
                <w:szCs w:val="18"/>
              </w:rPr>
              <w:t xml:space="preserve">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Восстановление работоспособности системы отопления и вентиляции, а также автоматической регулировки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спортивной игровой площадки в д. Калиновка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Создание детской игровой площадки в деревне 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Григорчиково</w:t>
            </w:r>
            <w:proofErr w:type="spellEnd"/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Устройство спортивной мини-площадки в селе 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Булатниково</w:t>
            </w:r>
            <w:proofErr w:type="spellEnd"/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 xml:space="preserve">Обустройство прогулочной зоны вдоль главной улицы частного сектора 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р.п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Лопатино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вблизи домов 130,18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Обустройство спортивной площадки в ЖК "Видный"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"Молодежь Подмосковья"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"Вовлечение молодежи в общественную жизнь"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1340100770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1340200000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1340201510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добровольчества (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>) в городском округе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мероприятий, направленных на популяризацию добровольчества (</w:t>
            </w:r>
            <w:proofErr w:type="spellStart"/>
            <w:r w:rsidRPr="005F47AA">
              <w:rPr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>)"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1350101520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1360100970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1360106020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1360106180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"Осуществление первичного воинского учета"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1360351180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1360371180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1360451200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1360471200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"Пассажирский транспорт общего пользования"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транспортного обслуживания населения"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1410200280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1410200290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1410271570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14102S1570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1410574690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14105S4690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расходов по обеспечению транспортной безопасности населения Московской области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"Дороги Подмосковья"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1420201950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1420274360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14202S4360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14202S4380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Cтроительство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(реконструкция) автомобильных дорог общего пользования местного значения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1420400200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1420400210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1420400220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1420401950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1420470230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1420470260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1420480240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14204S0170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Восстановление транспортно-эксплуатационных характеристик автомобильных дорог общего пользования местного значения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14204S0230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работ по капитальному ремонту автомобильных дорог к сельским населенным пунктам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14204S3160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работ по капитальному ремонту автомобильных дорог общего пользования местного значения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14204S4360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1450100130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1450100230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1450106230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1510170650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15101S0650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1510280860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"Информационная инфраструктура"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1520101150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информационной инфраструктуры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1520170600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"Информационная безопасность"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1520201160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Информационная безопасность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"Цифровое государственное управление"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1520301170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Цифровое государственное управление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"Цифровая культура"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1520401180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Цифровая культура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152E400000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152E452131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152E481690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1530106190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"Разработка Генерального плана развития городского округа"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1610300650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6609BA" w:rsidRPr="005F47AA" w:rsidTr="00D25A17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1620100000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1620101910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расходов, связанных с планировкой территорий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1620500000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1620501210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1640100130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1640106010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"Комфортная городская среда"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1710101340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1710170280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Изготовление и установка стел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1710171270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1710171580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1710171910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Обустройство велосипедной инфраструктуры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1710171970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1710171980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1710173630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Изготовление и установка стел "Город трудовой доблести"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1710173650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сезонных ледяных катков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1710173730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лесопарковых зон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1710182630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17101S0280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Изготовление и установка стел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17101S1260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17101S1910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Обустройство велосипедной инфраструктуры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17101S1920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инфраструктуры парков культуры и отдыха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17101S1980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17101S3140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сезонных ледяных катков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17101S3170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общественных территорий вблизи водных объектов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17101S3630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Изготовление и установка стел "Город трудовой доблести"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17101S3650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сезонных ледяных катков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17101S3730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лесопарковых зон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17101S4750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объектов капитального строительства при благоустройстве общественных территорий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171F254240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171F254249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171F255551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171F255555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171F255559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171F25555А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1720100000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1720100620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территорий в нормативном состоянии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1720101330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наружного освещения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1720101490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общественных работ, субботников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1720101790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Ликвидация несанкционированных навалов мусора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1720101920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1720101930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1720101940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Замена и модернизация детских игровых площадок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1720106242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1720162670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F47AA">
              <w:rPr>
                <w:color w:val="000000"/>
                <w:sz w:val="18"/>
                <w:szCs w:val="18"/>
              </w:rPr>
              <w:t>Cоздание</w:t>
            </w:r>
            <w:proofErr w:type="spellEnd"/>
            <w:r w:rsidRPr="005F47AA">
              <w:rPr>
                <w:color w:val="000000"/>
                <w:sz w:val="18"/>
                <w:szCs w:val="18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1720171360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коммунальной техники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1720172670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1720181870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ремонт пешеходных коммуникаций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1720182890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1720201260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1720370970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1720380950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172F200000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172F282740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Ремонт дворовых территорий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1730100130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"Строительство (реконструкция) объектов культуры"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(реконструкции), капитального ремонта объектов культуры"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"Капитальный ремонт объектов культуры"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1820201980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музеев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1820201990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библиотек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1820202000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театрально-концертных учреждений культуры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1820202010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культурно-досуговых учреждений культуры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1820202020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организаций дополнительного образования сферы культуры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1820270080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1820273030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1825100000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 (реконструкция) объектов культуры за счет внебюджетных источников"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182A155191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"Строительство (реконструкция), капитальный ремонт объектов образования"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1830100380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1830174440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1830174590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18301S4440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18301S8444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18301S8459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18301К8444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18301К8459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1830200400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1830273059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1830274260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1830274480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1830274580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1830275200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18302S4260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18302S4480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18302S4580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18302S8426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18302К8426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1830301060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1830600000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"Капитальный ремонт объектов дошкольного образования"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1830600390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1830672590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18306S2590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18306S3990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1830700390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1830772950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1830773770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1830773780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1830773800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18307L7501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18307L7502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18307S2370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18307S2950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18307S3770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18307S3780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18307S3800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1830800000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"Капитальный ремонт объектов дополнительного образования"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1830800390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1835100000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1835200000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(реконструкция) объектов общего образования за счет внебюджетных источников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183E153050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183E153059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183E155200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183E155209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183E1S1250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183E1S4760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183E1S4770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инфраструктуры общего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183P200000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"Строительство (реконструкция), капитальный ремонт объектов физической культуры и спорта"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1850200000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"Капитальный ремонт объектов физической культуры и спорта"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1850202030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объектов спорта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1850270770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1870100000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1870100130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1870106030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1910101960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1910177480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191F300000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191F367483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191F367484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191F36748S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191F377480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1920201960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1920277485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1920279605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19202S9605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192F300000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192F3S7485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1930101960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1930177485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1930179602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193F300000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193F3S7485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1940101960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1940179605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года, за счет средств местного бюджета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19401S9605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Председатель представительного органа местного самоуправления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9500000150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контрольно-счетной палаты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выборов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</w:tr>
      <w:tr w:rsidR="006609BA" w:rsidRPr="005F47AA" w:rsidTr="00D25A17">
        <w:trPr>
          <w:trHeight w:val="28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Оплата исполнительных листов, судебных издержек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государственных (муниципальных) функций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9900001120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Денежные выплаты почетным гражданам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9900004000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Иные расходы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990000400К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Иные мероприятия, проводимые в связи с коронавирусом</w:t>
            </w:r>
          </w:p>
        </w:tc>
      </w:tr>
      <w:tr w:rsidR="006609BA" w:rsidRPr="005F47AA" w:rsidTr="00D25A17">
        <w:trPr>
          <w:trHeight w:val="3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9900004400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6609BA" w:rsidRPr="005F47AA" w:rsidTr="00D25A17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9900007710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9900007720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9900055491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6609BA" w:rsidRPr="005F47AA" w:rsidTr="00D25A17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9BA" w:rsidRPr="005F47AA" w:rsidRDefault="006609BA" w:rsidP="00D25A17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990005549F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9BA" w:rsidRPr="005F47AA" w:rsidRDefault="006609BA" w:rsidP="00D25A17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A626D3" w:rsidRPr="000F3824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871F29" w:rsidRPr="00ED7679" w:rsidRDefault="00871F29" w:rsidP="00D10F82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E72" w:rsidRDefault="007D0E72">
      <w:r>
        <w:separator/>
      </w:r>
    </w:p>
  </w:endnote>
  <w:endnote w:type="continuationSeparator" w:id="0">
    <w:p w:rsidR="007D0E72" w:rsidRDefault="007D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72" w:rsidRDefault="007D0E72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Мария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O:\Электронная почта\Приказы ФЭУ\2023\№63 от 11.11.2023 Об утв.стр-ры кодов целев.статей.docx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E72" w:rsidRDefault="007D0E72">
      <w:r>
        <w:separator/>
      </w:r>
    </w:p>
  </w:footnote>
  <w:footnote w:type="continuationSeparator" w:id="0">
    <w:p w:rsidR="007D0E72" w:rsidRDefault="007D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4B"/>
    <w:rsid w:val="000377DC"/>
    <w:rsid w:val="000500E7"/>
    <w:rsid w:val="00077138"/>
    <w:rsid w:val="00077AC1"/>
    <w:rsid w:val="0008674A"/>
    <w:rsid w:val="000F3824"/>
    <w:rsid w:val="001116CB"/>
    <w:rsid w:val="00115ADF"/>
    <w:rsid w:val="001571EC"/>
    <w:rsid w:val="001E0678"/>
    <w:rsid w:val="00203966"/>
    <w:rsid w:val="0023252A"/>
    <w:rsid w:val="002818DB"/>
    <w:rsid w:val="0028427F"/>
    <w:rsid w:val="002C4237"/>
    <w:rsid w:val="002E4B4A"/>
    <w:rsid w:val="002E7901"/>
    <w:rsid w:val="00382029"/>
    <w:rsid w:val="003C313D"/>
    <w:rsid w:val="003F289D"/>
    <w:rsid w:val="0040344B"/>
    <w:rsid w:val="00422326"/>
    <w:rsid w:val="00433817"/>
    <w:rsid w:val="00446F30"/>
    <w:rsid w:val="00483C45"/>
    <w:rsid w:val="004908DB"/>
    <w:rsid w:val="00497094"/>
    <w:rsid w:val="004D37DD"/>
    <w:rsid w:val="004D3DDA"/>
    <w:rsid w:val="00500F84"/>
    <w:rsid w:val="00520370"/>
    <w:rsid w:val="0053073F"/>
    <w:rsid w:val="00543E94"/>
    <w:rsid w:val="00544BCE"/>
    <w:rsid w:val="00566302"/>
    <w:rsid w:val="005753DC"/>
    <w:rsid w:val="005D4FD6"/>
    <w:rsid w:val="005D5C2E"/>
    <w:rsid w:val="005D723D"/>
    <w:rsid w:val="005E4460"/>
    <w:rsid w:val="006149F4"/>
    <w:rsid w:val="00617856"/>
    <w:rsid w:val="00647D58"/>
    <w:rsid w:val="006609BA"/>
    <w:rsid w:val="00666F50"/>
    <w:rsid w:val="006A2079"/>
    <w:rsid w:val="006F776E"/>
    <w:rsid w:val="007019B7"/>
    <w:rsid w:val="007049D3"/>
    <w:rsid w:val="00711793"/>
    <w:rsid w:val="0077241D"/>
    <w:rsid w:val="007848E3"/>
    <w:rsid w:val="00784E1D"/>
    <w:rsid w:val="00795A0F"/>
    <w:rsid w:val="007D0E72"/>
    <w:rsid w:val="007E1EEA"/>
    <w:rsid w:val="00826003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728C9"/>
    <w:rsid w:val="009746EE"/>
    <w:rsid w:val="009855C9"/>
    <w:rsid w:val="009965A1"/>
    <w:rsid w:val="009A25DD"/>
    <w:rsid w:val="009D002E"/>
    <w:rsid w:val="009E24A9"/>
    <w:rsid w:val="009E54F9"/>
    <w:rsid w:val="00A50815"/>
    <w:rsid w:val="00A540BE"/>
    <w:rsid w:val="00A626D3"/>
    <w:rsid w:val="00A707E5"/>
    <w:rsid w:val="00A7771A"/>
    <w:rsid w:val="00A77A92"/>
    <w:rsid w:val="00AA3CE5"/>
    <w:rsid w:val="00B1485B"/>
    <w:rsid w:val="00B23555"/>
    <w:rsid w:val="00B26C3B"/>
    <w:rsid w:val="00B317A3"/>
    <w:rsid w:val="00C038F5"/>
    <w:rsid w:val="00C2086F"/>
    <w:rsid w:val="00C25E23"/>
    <w:rsid w:val="00C41895"/>
    <w:rsid w:val="00CA077E"/>
    <w:rsid w:val="00CF3DF2"/>
    <w:rsid w:val="00D03717"/>
    <w:rsid w:val="00D10F82"/>
    <w:rsid w:val="00D3758B"/>
    <w:rsid w:val="00D70BE2"/>
    <w:rsid w:val="00D846DA"/>
    <w:rsid w:val="00D87CD1"/>
    <w:rsid w:val="00DB7BFC"/>
    <w:rsid w:val="00DC1437"/>
    <w:rsid w:val="00DE36CA"/>
    <w:rsid w:val="00DF0108"/>
    <w:rsid w:val="00DF064A"/>
    <w:rsid w:val="00DF2C7B"/>
    <w:rsid w:val="00E01A28"/>
    <w:rsid w:val="00E446EF"/>
    <w:rsid w:val="00E52322"/>
    <w:rsid w:val="00E75A0D"/>
    <w:rsid w:val="00EA57D0"/>
    <w:rsid w:val="00EA787C"/>
    <w:rsid w:val="00ED7679"/>
    <w:rsid w:val="00EF346E"/>
    <w:rsid w:val="00EF5AC3"/>
    <w:rsid w:val="00F040DB"/>
    <w:rsid w:val="00F21C02"/>
    <w:rsid w:val="00F27544"/>
    <w:rsid w:val="00F37267"/>
    <w:rsid w:val="00F504F8"/>
    <w:rsid w:val="00FC6DA0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54B61C4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F7F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CD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3E5FC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DEEA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C3F7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C6DA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0F3824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29</TotalTime>
  <Pages>29</Pages>
  <Words>12936</Words>
  <Characters>112439</Characters>
  <Application>Microsoft Office Word</Application>
  <DocSecurity>0</DocSecurity>
  <Lines>936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125125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User</cp:lastModifiedBy>
  <cp:revision>5</cp:revision>
  <cp:lastPrinted>2023-11-14T08:51:00Z</cp:lastPrinted>
  <dcterms:created xsi:type="dcterms:W3CDTF">2024-02-01T09:14:00Z</dcterms:created>
  <dcterms:modified xsi:type="dcterms:W3CDTF">2024-03-26T07:31:00Z</dcterms:modified>
</cp:coreProperties>
</file>