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380"/>
        <w:gridCol w:w="3393"/>
      </w:tblGrid>
      <w:tr w:rsidR="004F1022" w:rsidRPr="004F1022" w:rsidTr="004F1022">
        <w:tc>
          <w:tcPr>
            <w:tcW w:w="3364" w:type="dxa"/>
          </w:tcPr>
          <w:p w:rsidR="004F1022" w:rsidRPr="004F1022" w:rsidRDefault="004F1022" w:rsidP="004F1022">
            <w:pPr>
              <w:tabs>
                <w:tab w:val="left" w:pos="8931"/>
              </w:tabs>
              <w:spacing w:line="240" w:lineRule="atLeast"/>
              <w:jc w:val="right"/>
              <w:rPr>
                <w:b/>
                <w:sz w:val="52"/>
                <w:szCs w:val="52"/>
              </w:rPr>
            </w:pPr>
          </w:p>
          <w:p w:rsidR="004F1022" w:rsidRPr="004F1022" w:rsidRDefault="004F1022" w:rsidP="004F1022">
            <w:pPr>
              <w:tabs>
                <w:tab w:val="left" w:pos="8931"/>
              </w:tabs>
              <w:spacing w:line="240" w:lineRule="atLeast"/>
              <w:jc w:val="right"/>
              <w:rPr>
                <w:b/>
                <w:sz w:val="52"/>
                <w:szCs w:val="52"/>
              </w:rPr>
            </w:pPr>
          </w:p>
          <w:p w:rsidR="004F1022" w:rsidRPr="004F1022" w:rsidRDefault="004F1022" w:rsidP="004F1022">
            <w:pPr>
              <w:tabs>
                <w:tab w:val="left" w:pos="8931"/>
              </w:tabs>
              <w:spacing w:line="240" w:lineRule="atLeast"/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3380" w:type="dxa"/>
            <w:hideMark/>
          </w:tcPr>
          <w:p w:rsidR="004F1022" w:rsidRPr="004F1022" w:rsidRDefault="004F1022" w:rsidP="004F1022">
            <w:pPr>
              <w:tabs>
                <w:tab w:val="left" w:pos="8931"/>
              </w:tabs>
              <w:spacing w:line="240" w:lineRule="atLeast"/>
              <w:jc w:val="center"/>
              <w:rPr>
                <w:b/>
                <w:sz w:val="52"/>
                <w:szCs w:val="52"/>
              </w:rPr>
            </w:pPr>
            <w:r w:rsidRPr="004F1022">
              <w:rPr>
                <w:noProof/>
                <w:sz w:val="28"/>
              </w:rPr>
              <w:drawing>
                <wp:inline distT="0" distB="0" distL="0" distR="0" wp14:anchorId="3B01F3B2" wp14:editId="5E8B57A9">
                  <wp:extent cx="619125" cy="1000125"/>
                  <wp:effectExtent l="0" t="0" r="9525" b="9525"/>
                  <wp:docPr id="4" name="Рисунок 4" descr="Герб чб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4F1022" w:rsidRPr="004F1022" w:rsidRDefault="004F1022" w:rsidP="004F1022">
            <w:pPr>
              <w:tabs>
                <w:tab w:val="left" w:pos="8931"/>
              </w:tabs>
              <w:spacing w:line="240" w:lineRule="atLeast"/>
              <w:jc w:val="right"/>
              <w:rPr>
                <w:b/>
                <w:sz w:val="52"/>
                <w:szCs w:val="52"/>
              </w:rPr>
            </w:pPr>
          </w:p>
          <w:p w:rsidR="004F1022" w:rsidRPr="004F1022" w:rsidRDefault="004F1022" w:rsidP="004F1022">
            <w:pPr>
              <w:tabs>
                <w:tab w:val="left" w:pos="8931"/>
              </w:tabs>
              <w:spacing w:line="240" w:lineRule="atLeast"/>
              <w:jc w:val="right"/>
              <w:rPr>
                <w:b/>
                <w:sz w:val="52"/>
                <w:szCs w:val="52"/>
              </w:rPr>
            </w:pPr>
          </w:p>
        </w:tc>
      </w:tr>
      <w:tr w:rsidR="004F1022" w:rsidRPr="004F1022" w:rsidTr="004F1022">
        <w:tc>
          <w:tcPr>
            <w:tcW w:w="10137" w:type="dxa"/>
            <w:gridSpan w:val="3"/>
          </w:tcPr>
          <w:p w:rsidR="004F1022" w:rsidRPr="004F1022" w:rsidRDefault="004F1022" w:rsidP="004F1022">
            <w:pPr>
              <w:tabs>
                <w:tab w:val="left" w:pos="8931"/>
              </w:tabs>
              <w:spacing w:line="240" w:lineRule="atLeast"/>
              <w:jc w:val="right"/>
              <w:rPr>
                <w:b/>
                <w:sz w:val="23"/>
                <w:szCs w:val="23"/>
              </w:rPr>
            </w:pPr>
          </w:p>
        </w:tc>
      </w:tr>
      <w:tr w:rsidR="004F1022" w:rsidRPr="004F1022" w:rsidTr="004F1022">
        <w:tc>
          <w:tcPr>
            <w:tcW w:w="10137" w:type="dxa"/>
            <w:gridSpan w:val="3"/>
            <w:hideMark/>
          </w:tcPr>
          <w:p w:rsidR="004F1022" w:rsidRPr="004F1022" w:rsidRDefault="004F1022" w:rsidP="004F1022">
            <w:pPr>
              <w:jc w:val="center"/>
              <w:rPr>
                <w:b/>
                <w:spacing w:val="20"/>
                <w:sz w:val="31"/>
              </w:rPr>
            </w:pPr>
            <w:r w:rsidRPr="004F1022">
              <w:rPr>
                <w:b/>
                <w:spacing w:val="20"/>
                <w:sz w:val="31"/>
              </w:rPr>
              <w:t>СОВЕТ ДЕПУТАТОВ</w:t>
            </w:r>
          </w:p>
        </w:tc>
      </w:tr>
      <w:tr w:rsidR="004F1022" w:rsidRPr="004F1022" w:rsidTr="004F1022">
        <w:tc>
          <w:tcPr>
            <w:tcW w:w="10137" w:type="dxa"/>
            <w:gridSpan w:val="3"/>
          </w:tcPr>
          <w:p w:rsidR="004F1022" w:rsidRPr="004F1022" w:rsidRDefault="004F1022" w:rsidP="004F1022">
            <w:pPr>
              <w:tabs>
                <w:tab w:val="left" w:pos="8931"/>
              </w:tabs>
              <w:spacing w:line="240" w:lineRule="atLeast"/>
              <w:jc w:val="right"/>
              <w:rPr>
                <w:b/>
                <w:sz w:val="15"/>
                <w:szCs w:val="15"/>
              </w:rPr>
            </w:pPr>
          </w:p>
        </w:tc>
      </w:tr>
      <w:tr w:rsidR="004F1022" w:rsidRPr="004F1022" w:rsidTr="004F1022">
        <w:tc>
          <w:tcPr>
            <w:tcW w:w="10137" w:type="dxa"/>
            <w:gridSpan w:val="3"/>
            <w:hideMark/>
          </w:tcPr>
          <w:p w:rsidR="004F1022" w:rsidRPr="004F1022" w:rsidRDefault="004F1022" w:rsidP="004F1022">
            <w:pPr>
              <w:jc w:val="center"/>
              <w:rPr>
                <w:spacing w:val="30"/>
                <w:sz w:val="25"/>
              </w:rPr>
            </w:pPr>
            <w:r w:rsidRPr="004F1022">
              <w:rPr>
                <w:spacing w:val="30"/>
                <w:sz w:val="25"/>
              </w:rPr>
              <w:t>ЛЕНИНСКОГО МУНИЦИПАЛЬНОГО РАЙОНА</w:t>
            </w:r>
          </w:p>
        </w:tc>
      </w:tr>
      <w:tr w:rsidR="004F1022" w:rsidRPr="004F1022" w:rsidTr="004F1022">
        <w:tc>
          <w:tcPr>
            <w:tcW w:w="10137" w:type="dxa"/>
            <w:gridSpan w:val="3"/>
            <w:hideMark/>
          </w:tcPr>
          <w:p w:rsidR="004F1022" w:rsidRPr="004F1022" w:rsidRDefault="004F1022" w:rsidP="004F1022">
            <w:pPr>
              <w:jc w:val="center"/>
              <w:rPr>
                <w:spacing w:val="30"/>
                <w:sz w:val="25"/>
              </w:rPr>
            </w:pPr>
            <w:r w:rsidRPr="004F1022">
              <w:rPr>
                <w:spacing w:val="30"/>
                <w:sz w:val="25"/>
              </w:rPr>
              <w:t>МОСКОВСКОЙ ОБЛАСТИ</w:t>
            </w:r>
          </w:p>
        </w:tc>
      </w:tr>
      <w:tr w:rsidR="004F1022" w:rsidRPr="004F1022" w:rsidTr="004F1022">
        <w:tc>
          <w:tcPr>
            <w:tcW w:w="1013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1022" w:rsidRPr="004F1022" w:rsidRDefault="004F1022" w:rsidP="004F1022">
            <w:pPr>
              <w:tabs>
                <w:tab w:val="left" w:pos="8931"/>
              </w:tabs>
              <w:spacing w:line="240" w:lineRule="atLeast"/>
              <w:jc w:val="center"/>
              <w:rPr>
                <w:b/>
                <w:sz w:val="15"/>
                <w:szCs w:val="15"/>
              </w:rPr>
            </w:pPr>
          </w:p>
        </w:tc>
      </w:tr>
      <w:tr w:rsidR="004F1022" w:rsidRPr="004F1022" w:rsidTr="004F1022">
        <w:tc>
          <w:tcPr>
            <w:tcW w:w="1013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4F1022" w:rsidRPr="004F1022" w:rsidRDefault="004F1022" w:rsidP="004F1022">
            <w:pPr>
              <w:tabs>
                <w:tab w:val="left" w:pos="8931"/>
              </w:tabs>
              <w:spacing w:line="240" w:lineRule="atLeast"/>
              <w:jc w:val="right"/>
              <w:rPr>
                <w:b/>
                <w:sz w:val="31"/>
                <w:szCs w:val="31"/>
              </w:rPr>
            </w:pPr>
          </w:p>
        </w:tc>
      </w:tr>
    </w:tbl>
    <w:p w:rsidR="004F1022" w:rsidRPr="004F1022" w:rsidRDefault="004F1022" w:rsidP="004F1022">
      <w:pPr>
        <w:keepNext/>
        <w:jc w:val="center"/>
        <w:outlineLvl w:val="0"/>
        <w:rPr>
          <w:b/>
          <w:spacing w:val="40"/>
          <w:kern w:val="24"/>
          <w:sz w:val="38"/>
        </w:rPr>
      </w:pPr>
      <w:r w:rsidRPr="004F1022">
        <w:rPr>
          <w:b/>
          <w:spacing w:val="40"/>
          <w:kern w:val="24"/>
          <w:sz w:val="38"/>
        </w:rPr>
        <w:t>РЕШЕНИЕ</w:t>
      </w:r>
    </w:p>
    <w:p w:rsidR="004F1022" w:rsidRPr="004F1022" w:rsidRDefault="004F1022" w:rsidP="004F1022">
      <w:pPr>
        <w:jc w:val="center"/>
        <w:rPr>
          <w:sz w:val="27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97"/>
        <w:gridCol w:w="2055"/>
        <w:gridCol w:w="426"/>
        <w:gridCol w:w="1842"/>
      </w:tblGrid>
      <w:tr w:rsidR="004F1022" w:rsidRPr="004F1022" w:rsidTr="004F1022">
        <w:trPr>
          <w:jc w:val="center"/>
        </w:trPr>
        <w:tc>
          <w:tcPr>
            <w:tcW w:w="568" w:type="dxa"/>
            <w:hideMark/>
          </w:tcPr>
          <w:p w:rsidR="004F1022" w:rsidRPr="004F1022" w:rsidRDefault="004F1022" w:rsidP="004F1022">
            <w:pPr>
              <w:jc w:val="center"/>
              <w:rPr>
                <w:sz w:val="19"/>
              </w:rPr>
            </w:pPr>
            <w:r w:rsidRPr="004F1022">
              <w:rPr>
                <w:sz w:val="19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022" w:rsidRPr="004F1022" w:rsidRDefault="004F1022" w:rsidP="004F1022">
            <w:pPr>
              <w:jc w:val="center"/>
              <w:rPr>
                <w:sz w:val="24"/>
                <w:szCs w:val="24"/>
              </w:rPr>
            </w:pPr>
            <w:r w:rsidRPr="004F1022">
              <w:rPr>
                <w:sz w:val="24"/>
                <w:szCs w:val="24"/>
              </w:rPr>
              <w:t>27.11.2019</w:t>
            </w:r>
          </w:p>
        </w:tc>
        <w:tc>
          <w:tcPr>
            <w:tcW w:w="2197" w:type="dxa"/>
          </w:tcPr>
          <w:p w:rsidR="004F1022" w:rsidRPr="004F1022" w:rsidRDefault="004F1022" w:rsidP="004F1022">
            <w:pPr>
              <w:jc w:val="center"/>
              <w:rPr>
                <w:sz w:val="19"/>
              </w:rPr>
            </w:pPr>
          </w:p>
        </w:tc>
        <w:tc>
          <w:tcPr>
            <w:tcW w:w="2055" w:type="dxa"/>
          </w:tcPr>
          <w:p w:rsidR="004F1022" w:rsidRPr="004F1022" w:rsidRDefault="004F1022" w:rsidP="004F1022">
            <w:pPr>
              <w:jc w:val="center"/>
              <w:rPr>
                <w:sz w:val="19"/>
              </w:rPr>
            </w:pPr>
          </w:p>
        </w:tc>
        <w:tc>
          <w:tcPr>
            <w:tcW w:w="426" w:type="dxa"/>
            <w:hideMark/>
          </w:tcPr>
          <w:p w:rsidR="004F1022" w:rsidRPr="004F1022" w:rsidRDefault="004F1022" w:rsidP="004F1022">
            <w:pPr>
              <w:jc w:val="center"/>
              <w:rPr>
                <w:sz w:val="19"/>
              </w:rPr>
            </w:pPr>
            <w:r w:rsidRPr="004F1022">
              <w:rPr>
                <w:sz w:val="19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022" w:rsidRPr="004F1022" w:rsidRDefault="004F1022" w:rsidP="004F1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2/42</w:t>
            </w:r>
          </w:p>
        </w:tc>
      </w:tr>
    </w:tbl>
    <w:p w:rsidR="004F1022" w:rsidRPr="004F1022" w:rsidRDefault="004F1022" w:rsidP="004F1022">
      <w:pPr>
        <w:rPr>
          <w:sz w:val="17"/>
        </w:rPr>
      </w:pPr>
    </w:p>
    <w:p w:rsidR="000E18D4" w:rsidRPr="004F1022" w:rsidRDefault="00A3001C" w:rsidP="004F1022">
      <w:pPr>
        <w:pStyle w:val="a3"/>
        <w:tabs>
          <w:tab w:val="left" w:pos="8931"/>
        </w:tabs>
        <w:ind w:left="-1134"/>
        <w:rPr>
          <w:b w:val="0"/>
          <w:sz w:val="28"/>
        </w:rPr>
      </w:pPr>
      <w:r>
        <w:rPr>
          <w:b w:val="0"/>
          <w:sz w:val="23"/>
        </w:rPr>
        <w:t xml:space="preserve">           </w:t>
      </w:r>
      <w:r w:rsidR="00677041" w:rsidRPr="00203FBD">
        <w:rPr>
          <w:b w:val="0"/>
          <w:sz w:val="23"/>
        </w:rPr>
        <w:t xml:space="preserve">      </w:t>
      </w:r>
      <w:r w:rsidR="00203FBD" w:rsidRPr="00203FBD">
        <w:rPr>
          <w:b w:val="0"/>
          <w:sz w:val="28"/>
        </w:rPr>
        <w:t xml:space="preserve">   </w:t>
      </w:r>
      <w:r w:rsidR="00203FBD" w:rsidRPr="00203FBD">
        <w:rPr>
          <w:sz w:val="28"/>
        </w:rPr>
        <w:t xml:space="preserve">                               </w:t>
      </w:r>
    </w:p>
    <w:p w:rsidR="006B1C65" w:rsidRPr="004F1022" w:rsidRDefault="006B1C65" w:rsidP="006B1C65">
      <w:pPr>
        <w:jc w:val="center"/>
        <w:rPr>
          <w:b/>
          <w:sz w:val="24"/>
          <w:szCs w:val="24"/>
        </w:rPr>
      </w:pPr>
      <w:r w:rsidRPr="004F1022">
        <w:rPr>
          <w:b/>
          <w:sz w:val="24"/>
          <w:szCs w:val="24"/>
        </w:rPr>
        <w:t xml:space="preserve">О внесении изменений </w:t>
      </w:r>
    </w:p>
    <w:p w:rsidR="006B1C65" w:rsidRPr="004F1022" w:rsidRDefault="006B1C65" w:rsidP="006B1C65">
      <w:pPr>
        <w:jc w:val="center"/>
        <w:rPr>
          <w:b/>
          <w:sz w:val="24"/>
          <w:szCs w:val="24"/>
        </w:rPr>
      </w:pPr>
      <w:r w:rsidRPr="004F1022">
        <w:rPr>
          <w:b/>
          <w:sz w:val="24"/>
          <w:szCs w:val="24"/>
        </w:rPr>
        <w:t>в Решение Совета депутатов Ленинского муниципального района</w:t>
      </w:r>
    </w:p>
    <w:p w:rsidR="00102A71" w:rsidRPr="004F1022" w:rsidRDefault="006B1C65" w:rsidP="006B1C65">
      <w:pPr>
        <w:jc w:val="center"/>
        <w:rPr>
          <w:b/>
          <w:sz w:val="24"/>
          <w:szCs w:val="24"/>
        </w:rPr>
      </w:pPr>
      <w:r w:rsidRPr="004F1022">
        <w:rPr>
          <w:b/>
          <w:sz w:val="24"/>
          <w:szCs w:val="24"/>
        </w:rPr>
        <w:t xml:space="preserve"> Московской области от</w:t>
      </w:r>
      <w:r w:rsidR="001B5B2E" w:rsidRPr="004F1022">
        <w:rPr>
          <w:b/>
          <w:sz w:val="24"/>
          <w:szCs w:val="24"/>
        </w:rPr>
        <w:t xml:space="preserve"> 28.11.2018 </w:t>
      </w:r>
      <w:r w:rsidR="00325A2D" w:rsidRPr="004F1022">
        <w:rPr>
          <w:b/>
          <w:sz w:val="24"/>
          <w:szCs w:val="24"/>
        </w:rPr>
        <w:t>№</w:t>
      </w:r>
      <w:r w:rsidR="001B5B2E" w:rsidRPr="004F1022">
        <w:rPr>
          <w:b/>
          <w:sz w:val="24"/>
          <w:szCs w:val="24"/>
        </w:rPr>
        <w:t xml:space="preserve"> 6/23</w:t>
      </w:r>
      <w:r w:rsidR="005155AA" w:rsidRPr="004F1022">
        <w:rPr>
          <w:b/>
          <w:sz w:val="24"/>
          <w:szCs w:val="24"/>
        </w:rPr>
        <w:t xml:space="preserve"> </w:t>
      </w:r>
      <w:r w:rsidR="00102A71" w:rsidRPr="004F1022">
        <w:rPr>
          <w:b/>
          <w:sz w:val="24"/>
          <w:szCs w:val="24"/>
        </w:rPr>
        <w:t>«О бюджете муниципального образования</w:t>
      </w:r>
    </w:p>
    <w:p w:rsidR="005F52B9" w:rsidRPr="004F1022" w:rsidRDefault="00102A71" w:rsidP="00AF01DF">
      <w:pPr>
        <w:jc w:val="center"/>
        <w:rPr>
          <w:b/>
          <w:sz w:val="24"/>
          <w:szCs w:val="24"/>
        </w:rPr>
      </w:pPr>
      <w:r w:rsidRPr="004F1022">
        <w:rPr>
          <w:b/>
          <w:sz w:val="24"/>
          <w:szCs w:val="24"/>
        </w:rPr>
        <w:t>«Ленинский муниципальный район Московской области» на 201</w:t>
      </w:r>
      <w:r w:rsidR="005155AA" w:rsidRPr="004F1022">
        <w:rPr>
          <w:b/>
          <w:sz w:val="24"/>
          <w:szCs w:val="24"/>
        </w:rPr>
        <w:t>9</w:t>
      </w:r>
      <w:r w:rsidRPr="004F1022">
        <w:rPr>
          <w:b/>
          <w:sz w:val="24"/>
          <w:szCs w:val="24"/>
        </w:rPr>
        <w:t xml:space="preserve"> год</w:t>
      </w:r>
    </w:p>
    <w:p w:rsidR="00102A71" w:rsidRPr="004F1022" w:rsidRDefault="005F52B9" w:rsidP="00AF01DF">
      <w:pPr>
        <w:jc w:val="center"/>
        <w:rPr>
          <w:b/>
          <w:sz w:val="24"/>
          <w:szCs w:val="24"/>
        </w:rPr>
      </w:pPr>
      <w:r w:rsidRPr="004F1022">
        <w:rPr>
          <w:b/>
          <w:sz w:val="24"/>
          <w:szCs w:val="24"/>
        </w:rPr>
        <w:t xml:space="preserve">и </w:t>
      </w:r>
      <w:r w:rsidR="003C30E1" w:rsidRPr="004F1022">
        <w:rPr>
          <w:b/>
          <w:sz w:val="24"/>
          <w:szCs w:val="24"/>
        </w:rPr>
        <w:t xml:space="preserve">на </w:t>
      </w:r>
      <w:r w:rsidRPr="004F1022">
        <w:rPr>
          <w:b/>
          <w:sz w:val="24"/>
          <w:szCs w:val="24"/>
        </w:rPr>
        <w:t>плановый период 20</w:t>
      </w:r>
      <w:r w:rsidR="005155AA" w:rsidRPr="004F1022">
        <w:rPr>
          <w:b/>
          <w:sz w:val="24"/>
          <w:szCs w:val="24"/>
        </w:rPr>
        <w:t>20</w:t>
      </w:r>
      <w:r w:rsidRPr="004F1022">
        <w:rPr>
          <w:b/>
          <w:sz w:val="24"/>
          <w:szCs w:val="24"/>
        </w:rPr>
        <w:t xml:space="preserve"> и 20</w:t>
      </w:r>
      <w:r w:rsidR="00BD7491" w:rsidRPr="004F1022">
        <w:rPr>
          <w:b/>
          <w:sz w:val="24"/>
          <w:szCs w:val="24"/>
        </w:rPr>
        <w:t>2</w:t>
      </w:r>
      <w:r w:rsidR="005155AA" w:rsidRPr="004F1022">
        <w:rPr>
          <w:b/>
          <w:sz w:val="24"/>
          <w:szCs w:val="24"/>
        </w:rPr>
        <w:t>1</w:t>
      </w:r>
      <w:r w:rsidRPr="004F1022">
        <w:rPr>
          <w:b/>
          <w:sz w:val="24"/>
          <w:szCs w:val="24"/>
        </w:rPr>
        <w:t xml:space="preserve"> годов»</w:t>
      </w:r>
      <w:r w:rsidR="0056321C" w:rsidRPr="004F1022">
        <w:rPr>
          <w:b/>
          <w:sz w:val="24"/>
          <w:szCs w:val="24"/>
        </w:rPr>
        <w:t xml:space="preserve"> </w:t>
      </w:r>
    </w:p>
    <w:p w:rsidR="00C34087" w:rsidRPr="004F1022" w:rsidRDefault="00C34087" w:rsidP="00AF01DF">
      <w:pPr>
        <w:jc w:val="center"/>
        <w:rPr>
          <w:b/>
          <w:sz w:val="24"/>
          <w:szCs w:val="24"/>
        </w:rPr>
      </w:pPr>
    </w:p>
    <w:p w:rsidR="00B17CE3" w:rsidRDefault="006B1C65" w:rsidP="004F1022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 xml:space="preserve">В </w:t>
      </w:r>
      <w:r w:rsidR="0056613F" w:rsidRPr="004F1022">
        <w:rPr>
          <w:sz w:val="24"/>
          <w:szCs w:val="24"/>
        </w:rPr>
        <w:t>соответствии с Б</w:t>
      </w:r>
      <w:r w:rsidRPr="004F1022">
        <w:rPr>
          <w:sz w:val="24"/>
          <w:szCs w:val="24"/>
        </w:rPr>
        <w:t xml:space="preserve">юджетным кодексом Российской Федерации, Уставом муниципального образования «Ленинский муниципальный район Московской области, </w:t>
      </w:r>
    </w:p>
    <w:p w:rsidR="004F1022" w:rsidRPr="004F1022" w:rsidRDefault="004F1022" w:rsidP="004F1022">
      <w:pPr>
        <w:ind w:firstLine="720"/>
        <w:jc w:val="both"/>
        <w:rPr>
          <w:sz w:val="24"/>
          <w:szCs w:val="24"/>
        </w:rPr>
      </w:pPr>
    </w:p>
    <w:p w:rsidR="004F1022" w:rsidRDefault="00102A71" w:rsidP="004F1022">
      <w:pPr>
        <w:spacing w:before="120" w:after="120"/>
        <w:jc w:val="center"/>
        <w:rPr>
          <w:b/>
          <w:sz w:val="24"/>
          <w:szCs w:val="24"/>
        </w:rPr>
      </w:pPr>
      <w:r w:rsidRPr="004F1022">
        <w:rPr>
          <w:b/>
          <w:sz w:val="24"/>
          <w:szCs w:val="24"/>
        </w:rPr>
        <w:t>Совет депутатов Р Е Ш И Л:</w:t>
      </w:r>
    </w:p>
    <w:p w:rsidR="004F1022" w:rsidRPr="004F1022" w:rsidRDefault="004F1022" w:rsidP="004F1022">
      <w:pPr>
        <w:spacing w:before="120" w:after="120"/>
        <w:jc w:val="center"/>
        <w:rPr>
          <w:b/>
          <w:sz w:val="24"/>
          <w:szCs w:val="24"/>
        </w:rPr>
      </w:pPr>
    </w:p>
    <w:p w:rsidR="006B1C65" w:rsidRPr="004F1022" w:rsidRDefault="006B1C65" w:rsidP="004F1022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 Внести в Решение Совета депутатов Ленинского муниципального района Московской области от</w:t>
      </w:r>
      <w:r w:rsidR="001B5B2E" w:rsidRPr="004F1022">
        <w:rPr>
          <w:sz w:val="24"/>
          <w:szCs w:val="24"/>
        </w:rPr>
        <w:t xml:space="preserve"> 28.11.2018</w:t>
      </w:r>
      <w:r w:rsidRPr="004F1022">
        <w:rPr>
          <w:sz w:val="24"/>
          <w:szCs w:val="24"/>
        </w:rPr>
        <w:t xml:space="preserve"> №</w:t>
      </w:r>
      <w:r w:rsidR="001B5B2E" w:rsidRPr="004F1022">
        <w:rPr>
          <w:sz w:val="24"/>
          <w:szCs w:val="24"/>
        </w:rPr>
        <w:t xml:space="preserve"> 6/23</w:t>
      </w:r>
      <w:r w:rsidRPr="004F1022">
        <w:rPr>
          <w:sz w:val="24"/>
          <w:szCs w:val="24"/>
        </w:rPr>
        <w:t xml:space="preserve"> «О бюджете муниципального образования» </w:t>
      </w:r>
      <w:r w:rsidR="006777F9" w:rsidRPr="004F1022">
        <w:rPr>
          <w:sz w:val="24"/>
          <w:szCs w:val="24"/>
        </w:rPr>
        <w:t>Ленинский</w:t>
      </w:r>
      <w:r w:rsidRPr="004F1022">
        <w:rPr>
          <w:sz w:val="24"/>
          <w:szCs w:val="24"/>
        </w:rPr>
        <w:t xml:space="preserve"> муниципальный район Московской области» на 201</w:t>
      </w:r>
      <w:r w:rsidR="005155AA" w:rsidRPr="004F1022">
        <w:rPr>
          <w:sz w:val="24"/>
          <w:szCs w:val="24"/>
        </w:rPr>
        <w:t>9</w:t>
      </w:r>
      <w:r w:rsidRPr="004F1022">
        <w:rPr>
          <w:sz w:val="24"/>
          <w:szCs w:val="24"/>
        </w:rPr>
        <w:t xml:space="preserve"> год и </w:t>
      </w:r>
      <w:r w:rsidR="003C30E1" w:rsidRPr="004F1022">
        <w:rPr>
          <w:sz w:val="24"/>
          <w:szCs w:val="24"/>
        </w:rPr>
        <w:t xml:space="preserve">на </w:t>
      </w:r>
      <w:r w:rsidRPr="004F1022">
        <w:rPr>
          <w:sz w:val="24"/>
          <w:szCs w:val="24"/>
        </w:rPr>
        <w:t>плановый период 20</w:t>
      </w:r>
      <w:r w:rsidR="005155AA" w:rsidRPr="004F1022">
        <w:rPr>
          <w:sz w:val="24"/>
          <w:szCs w:val="24"/>
        </w:rPr>
        <w:t>20</w:t>
      </w:r>
      <w:r w:rsidRPr="004F1022">
        <w:rPr>
          <w:sz w:val="24"/>
          <w:szCs w:val="24"/>
        </w:rPr>
        <w:t xml:space="preserve"> и 202</w:t>
      </w:r>
      <w:r w:rsidR="005155AA" w:rsidRPr="004F1022">
        <w:rPr>
          <w:sz w:val="24"/>
          <w:szCs w:val="24"/>
        </w:rPr>
        <w:t>1</w:t>
      </w:r>
      <w:r w:rsidRPr="004F1022">
        <w:rPr>
          <w:sz w:val="24"/>
          <w:szCs w:val="24"/>
        </w:rPr>
        <w:t xml:space="preserve"> годов» следующие изменения и дополнения:</w:t>
      </w:r>
    </w:p>
    <w:p w:rsidR="000B345C" w:rsidRPr="004F1022" w:rsidRDefault="000B345C" w:rsidP="0013099D">
      <w:pPr>
        <w:ind w:firstLine="720"/>
        <w:jc w:val="both"/>
        <w:rPr>
          <w:sz w:val="24"/>
          <w:szCs w:val="24"/>
        </w:rPr>
      </w:pPr>
    </w:p>
    <w:p w:rsidR="00DD4CCF" w:rsidRPr="004F1022" w:rsidRDefault="00DD4CCF" w:rsidP="00DD4CCF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1.1. в пункте 1:</w:t>
      </w:r>
    </w:p>
    <w:p w:rsidR="00DD4CCF" w:rsidRPr="004F1022" w:rsidRDefault="00DD4CCF" w:rsidP="00DD4CCF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в подпункте «а»:</w:t>
      </w:r>
    </w:p>
    <w:p w:rsidR="00DD4CCF" w:rsidRPr="004F1022" w:rsidRDefault="00DD4CCF" w:rsidP="00DD4CCF">
      <w:pPr>
        <w:jc w:val="both"/>
        <w:rPr>
          <w:sz w:val="24"/>
          <w:szCs w:val="24"/>
        </w:rPr>
      </w:pPr>
      <w:r w:rsidRPr="004F1022">
        <w:rPr>
          <w:sz w:val="24"/>
          <w:szCs w:val="24"/>
        </w:rPr>
        <w:t>-цифры «</w:t>
      </w:r>
      <w:r w:rsidR="00AF3914" w:rsidRPr="004F1022">
        <w:rPr>
          <w:sz w:val="24"/>
          <w:szCs w:val="24"/>
        </w:rPr>
        <w:t xml:space="preserve">7 731 743,9 </w:t>
      </w:r>
      <w:r w:rsidRPr="004F1022">
        <w:rPr>
          <w:sz w:val="24"/>
          <w:szCs w:val="24"/>
        </w:rPr>
        <w:t>0» заменить цифрами «</w:t>
      </w:r>
      <w:r w:rsidR="00AF3914" w:rsidRPr="004F1022">
        <w:rPr>
          <w:sz w:val="24"/>
          <w:szCs w:val="24"/>
        </w:rPr>
        <w:t>7 993 578,6</w:t>
      </w:r>
      <w:r w:rsidRPr="004F1022">
        <w:rPr>
          <w:sz w:val="24"/>
          <w:szCs w:val="24"/>
        </w:rPr>
        <w:t>»</w:t>
      </w:r>
      <w:r w:rsidR="00AF3914" w:rsidRPr="004F1022">
        <w:rPr>
          <w:sz w:val="24"/>
          <w:szCs w:val="24"/>
        </w:rPr>
        <w:t>,</w:t>
      </w:r>
    </w:p>
    <w:p w:rsidR="00AF3914" w:rsidRPr="004F1022" w:rsidRDefault="00AF3914" w:rsidP="00AF3914">
      <w:pPr>
        <w:jc w:val="both"/>
        <w:rPr>
          <w:sz w:val="24"/>
          <w:szCs w:val="24"/>
        </w:rPr>
      </w:pPr>
      <w:r w:rsidRPr="004F1022">
        <w:rPr>
          <w:sz w:val="24"/>
          <w:szCs w:val="24"/>
        </w:rPr>
        <w:t>-цифры «5 801 193,8» заменить цифрами «5</w:t>
      </w:r>
      <w:r w:rsidR="00ED7A3A" w:rsidRPr="004F1022">
        <w:rPr>
          <w:sz w:val="24"/>
          <w:szCs w:val="24"/>
        </w:rPr>
        <w:t> 787 235,1</w:t>
      </w:r>
      <w:r w:rsidRPr="004F1022">
        <w:rPr>
          <w:sz w:val="24"/>
          <w:szCs w:val="24"/>
        </w:rPr>
        <w:t>»</w:t>
      </w:r>
    </w:p>
    <w:p w:rsidR="00AF3914" w:rsidRPr="004F1022" w:rsidRDefault="00AF3914" w:rsidP="00DD4CCF">
      <w:pPr>
        <w:jc w:val="both"/>
        <w:rPr>
          <w:sz w:val="24"/>
          <w:szCs w:val="24"/>
        </w:rPr>
      </w:pPr>
    </w:p>
    <w:p w:rsidR="00AF3914" w:rsidRPr="004F1022" w:rsidRDefault="00AF3914" w:rsidP="00AF3914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в подпункте «б»:</w:t>
      </w:r>
    </w:p>
    <w:p w:rsidR="00AF3914" w:rsidRPr="004F1022" w:rsidRDefault="00AF3914" w:rsidP="00AF3914">
      <w:pPr>
        <w:jc w:val="both"/>
        <w:rPr>
          <w:sz w:val="24"/>
          <w:szCs w:val="24"/>
        </w:rPr>
      </w:pPr>
      <w:r w:rsidRPr="004F1022">
        <w:rPr>
          <w:sz w:val="24"/>
          <w:szCs w:val="24"/>
        </w:rPr>
        <w:t>-цифры «8 304 413,2» заменить цифрами «</w:t>
      </w:r>
      <w:r w:rsidR="0024243C" w:rsidRPr="004F1022">
        <w:rPr>
          <w:sz w:val="24"/>
          <w:szCs w:val="24"/>
        </w:rPr>
        <w:t>8 303 745,0</w:t>
      </w:r>
      <w:r w:rsidRPr="004F1022">
        <w:rPr>
          <w:sz w:val="24"/>
          <w:szCs w:val="24"/>
        </w:rPr>
        <w:t>»</w:t>
      </w:r>
    </w:p>
    <w:p w:rsidR="00DD4CCF" w:rsidRPr="004F1022" w:rsidRDefault="00DD4CCF" w:rsidP="00DD4CCF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в подпункте «в»:</w:t>
      </w:r>
    </w:p>
    <w:p w:rsidR="00DD4CCF" w:rsidRPr="004F1022" w:rsidRDefault="00DD4CCF" w:rsidP="00DD4CCF">
      <w:pPr>
        <w:jc w:val="both"/>
        <w:rPr>
          <w:sz w:val="24"/>
          <w:szCs w:val="24"/>
        </w:rPr>
      </w:pPr>
      <w:r w:rsidRPr="004F1022">
        <w:rPr>
          <w:sz w:val="24"/>
          <w:szCs w:val="24"/>
        </w:rPr>
        <w:t>-цифры «5</w:t>
      </w:r>
      <w:r w:rsidR="00712B6B" w:rsidRPr="004F1022">
        <w:rPr>
          <w:sz w:val="24"/>
          <w:szCs w:val="24"/>
        </w:rPr>
        <w:t>7</w:t>
      </w:r>
      <w:r w:rsidR="00AF3914" w:rsidRPr="004F1022">
        <w:rPr>
          <w:sz w:val="24"/>
          <w:szCs w:val="24"/>
        </w:rPr>
        <w:t>2 669,3»</w:t>
      </w:r>
      <w:r w:rsidRPr="004F1022">
        <w:rPr>
          <w:sz w:val="24"/>
          <w:szCs w:val="24"/>
        </w:rPr>
        <w:t xml:space="preserve"> заменить цифрами «</w:t>
      </w:r>
      <w:r w:rsidR="0024243C" w:rsidRPr="004F1022">
        <w:rPr>
          <w:sz w:val="24"/>
          <w:szCs w:val="24"/>
        </w:rPr>
        <w:t>310 166,4</w:t>
      </w:r>
      <w:r w:rsidRPr="004F1022">
        <w:rPr>
          <w:sz w:val="24"/>
          <w:szCs w:val="24"/>
        </w:rPr>
        <w:t>»</w:t>
      </w:r>
    </w:p>
    <w:p w:rsidR="00DD4CCF" w:rsidRPr="004F1022" w:rsidRDefault="00DD4CCF" w:rsidP="00DD4CCF">
      <w:pPr>
        <w:spacing w:after="1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 xml:space="preserve">          </w:t>
      </w:r>
      <w:r w:rsidRPr="004F1022">
        <w:rPr>
          <w:sz w:val="24"/>
          <w:szCs w:val="24"/>
        </w:rPr>
        <w:tab/>
      </w:r>
    </w:p>
    <w:p w:rsidR="00DD4CCF" w:rsidRPr="004F1022" w:rsidRDefault="00DD4CCF" w:rsidP="00DD4CCF">
      <w:pPr>
        <w:spacing w:after="120"/>
        <w:ind w:firstLine="7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Считать уточненным бюджет муниципального образования «Ленинский муниципальный район Московской области» на 2019 год:</w:t>
      </w:r>
    </w:p>
    <w:p w:rsidR="00DD4CCF" w:rsidRPr="004F1022" w:rsidRDefault="00DD4CCF" w:rsidP="00DD4CCF">
      <w:pPr>
        <w:spacing w:after="1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ab/>
        <w:t xml:space="preserve">по доходам –  </w:t>
      </w:r>
      <w:r w:rsidR="00CF14CC" w:rsidRPr="004F1022">
        <w:rPr>
          <w:sz w:val="24"/>
          <w:szCs w:val="24"/>
        </w:rPr>
        <w:t xml:space="preserve">7 993 578,6 </w:t>
      </w:r>
      <w:r w:rsidRPr="004F1022">
        <w:rPr>
          <w:sz w:val="24"/>
          <w:szCs w:val="24"/>
        </w:rPr>
        <w:t>тыс. руб.</w:t>
      </w:r>
    </w:p>
    <w:p w:rsidR="00DD4CCF" w:rsidRPr="004F1022" w:rsidRDefault="00DD4CCF" w:rsidP="00DD4CCF">
      <w:pPr>
        <w:spacing w:after="120"/>
        <w:ind w:firstLine="7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 xml:space="preserve">по расходам – </w:t>
      </w:r>
      <w:r w:rsidR="00CF14CC" w:rsidRPr="004F1022">
        <w:rPr>
          <w:sz w:val="24"/>
          <w:szCs w:val="24"/>
        </w:rPr>
        <w:t xml:space="preserve"> </w:t>
      </w:r>
      <w:r w:rsidR="002C7C33" w:rsidRPr="004F1022">
        <w:rPr>
          <w:sz w:val="24"/>
          <w:szCs w:val="24"/>
        </w:rPr>
        <w:t>8 3</w:t>
      </w:r>
      <w:r w:rsidR="0024243C" w:rsidRPr="004F1022">
        <w:rPr>
          <w:sz w:val="24"/>
          <w:szCs w:val="24"/>
        </w:rPr>
        <w:t>03</w:t>
      </w:r>
      <w:r w:rsidR="002C7C33" w:rsidRPr="004F1022">
        <w:rPr>
          <w:sz w:val="24"/>
          <w:szCs w:val="24"/>
        </w:rPr>
        <w:t xml:space="preserve"> </w:t>
      </w:r>
      <w:r w:rsidR="0024243C" w:rsidRPr="004F1022">
        <w:rPr>
          <w:sz w:val="24"/>
          <w:szCs w:val="24"/>
        </w:rPr>
        <w:t>745</w:t>
      </w:r>
      <w:r w:rsidR="002C7C33" w:rsidRPr="004F1022">
        <w:rPr>
          <w:sz w:val="24"/>
          <w:szCs w:val="24"/>
        </w:rPr>
        <w:t>,</w:t>
      </w:r>
      <w:r w:rsidR="0024243C" w:rsidRPr="004F1022">
        <w:rPr>
          <w:sz w:val="24"/>
          <w:szCs w:val="24"/>
        </w:rPr>
        <w:t>0</w:t>
      </w:r>
      <w:r w:rsidR="00CF14CC" w:rsidRPr="004F1022">
        <w:rPr>
          <w:sz w:val="24"/>
          <w:szCs w:val="24"/>
        </w:rPr>
        <w:t xml:space="preserve"> </w:t>
      </w:r>
      <w:r w:rsidRPr="004F1022">
        <w:rPr>
          <w:sz w:val="24"/>
          <w:szCs w:val="24"/>
        </w:rPr>
        <w:t>тыс. руб.</w:t>
      </w:r>
    </w:p>
    <w:p w:rsidR="00DD4CCF" w:rsidRPr="004F1022" w:rsidRDefault="00DD4CCF" w:rsidP="00DD4CCF">
      <w:pPr>
        <w:spacing w:after="120"/>
        <w:ind w:firstLine="7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 xml:space="preserve">дефицит – </w:t>
      </w:r>
      <w:r w:rsidR="00CF14CC" w:rsidRPr="004F1022">
        <w:rPr>
          <w:sz w:val="24"/>
          <w:szCs w:val="24"/>
        </w:rPr>
        <w:t xml:space="preserve">  </w:t>
      </w:r>
      <w:r w:rsidR="002C7C33" w:rsidRPr="004F1022">
        <w:rPr>
          <w:sz w:val="24"/>
          <w:szCs w:val="24"/>
        </w:rPr>
        <w:t>3</w:t>
      </w:r>
      <w:r w:rsidR="0024243C" w:rsidRPr="004F1022">
        <w:rPr>
          <w:sz w:val="24"/>
          <w:szCs w:val="24"/>
        </w:rPr>
        <w:t>10 166,4</w:t>
      </w:r>
      <w:r w:rsidR="00CF14CC" w:rsidRPr="004F1022">
        <w:rPr>
          <w:sz w:val="24"/>
          <w:szCs w:val="24"/>
        </w:rPr>
        <w:t xml:space="preserve"> </w:t>
      </w:r>
      <w:r w:rsidRPr="004F1022">
        <w:rPr>
          <w:sz w:val="24"/>
          <w:szCs w:val="24"/>
        </w:rPr>
        <w:t xml:space="preserve">тыс. руб. </w:t>
      </w:r>
    </w:p>
    <w:p w:rsidR="00DD4CCF" w:rsidRPr="004F1022" w:rsidRDefault="00DD4CCF" w:rsidP="00D850D6">
      <w:pPr>
        <w:ind w:firstLine="720"/>
        <w:jc w:val="both"/>
        <w:rPr>
          <w:sz w:val="24"/>
          <w:szCs w:val="24"/>
        </w:rPr>
      </w:pPr>
    </w:p>
    <w:p w:rsidR="00D850D6" w:rsidRPr="004F1022" w:rsidRDefault="00410667" w:rsidP="00D850D6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</w:t>
      </w:r>
      <w:r w:rsidR="00DD4CCF" w:rsidRPr="004F1022">
        <w:rPr>
          <w:sz w:val="24"/>
          <w:szCs w:val="24"/>
        </w:rPr>
        <w:t>2</w:t>
      </w:r>
      <w:r w:rsidRPr="004F1022">
        <w:rPr>
          <w:sz w:val="24"/>
          <w:szCs w:val="24"/>
        </w:rPr>
        <w:t xml:space="preserve">. </w:t>
      </w:r>
      <w:r w:rsidR="00D850D6" w:rsidRPr="004F1022">
        <w:rPr>
          <w:sz w:val="24"/>
          <w:szCs w:val="24"/>
        </w:rPr>
        <w:t xml:space="preserve">в пункте </w:t>
      </w:r>
      <w:r w:rsidR="00153635" w:rsidRPr="004F1022">
        <w:rPr>
          <w:sz w:val="24"/>
          <w:szCs w:val="24"/>
        </w:rPr>
        <w:t>3</w:t>
      </w:r>
      <w:r w:rsidR="00D850D6" w:rsidRPr="004F1022">
        <w:rPr>
          <w:sz w:val="24"/>
          <w:szCs w:val="24"/>
        </w:rPr>
        <w:t>:</w:t>
      </w:r>
    </w:p>
    <w:p w:rsidR="00D850D6" w:rsidRPr="004F1022" w:rsidRDefault="00D850D6" w:rsidP="00D850D6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lastRenderedPageBreak/>
        <w:t>-цифры «</w:t>
      </w:r>
      <w:r w:rsidR="00153635" w:rsidRPr="004F1022">
        <w:rPr>
          <w:sz w:val="24"/>
          <w:szCs w:val="24"/>
        </w:rPr>
        <w:t>146 283,9</w:t>
      </w:r>
      <w:r w:rsidR="00BF5A1A" w:rsidRPr="004F1022">
        <w:rPr>
          <w:sz w:val="24"/>
          <w:szCs w:val="24"/>
        </w:rPr>
        <w:t>» заменить цифрами «</w:t>
      </w:r>
      <w:r w:rsidR="00E0306B" w:rsidRPr="004F1022">
        <w:rPr>
          <w:sz w:val="24"/>
          <w:szCs w:val="24"/>
        </w:rPr>
        <w:t>145 750,9</w:t>
      </w:r>
      <w:r w:rsidRPr="004F1022">
        <w:rPr>
          <w:sz w:val="24"/>
          <w:szCs w:val="24"/>
        </w:rPr>
        <w:t>»;</w:t>
      </w:r>
    </w:p>
    <w:p w:rsidR="00D850D6" w:rsidRPr="004F1022" w:rsidRDefault="00D850D6" w:rsidP="00D850D6">
      <w:pPr>
        <w:autoSpaceDE w:val="0"/>
        <w:autoSpaceDN w:val="0"/>
        <w:adjustRightInd w:val="0"/>
        <w:spacing w:before="120" w:line="276" w:lineRule="auto"/>
        <w:ind w:firstLine="720"/>
        <w:contextualSpacing/>
        <w:jc w:val="both"/>
        <w:rPr>
          <w:sz w:val="24"/>
          <w:szCs w:val="24"/>
          <w:highlight w:val="yellow"/>
        </w:rPr>
      </w:pPr>
    </w:p>
    <w:p w:rsidR="00153635" w:rsidRPr="004F1022" w:rsidRDefault="00A342D8" w:rsidP="00153635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</w:t>
      </w:r>
      <w:r w:rsidR="00DD4CCF" w:rsidRPr="004F1022">
        <w:rPr>
          <w:sz w:val="24"/>
          <w:szCs w:val="24"/>
        </w:rPr>
        <w:t>3</w:t>
      </w:r>
      <w:r w:rsidRPr="004F1022">
        <w:rPr>
          <w:sz w:val="24"/>
          <w:szCs w:val="24"/>
        </w:rPr>
        <w:t xml:space="preserve">. </w:t>
      </w:r>
      <w:r w:rsidR="00153635" w:rsidRPr="004F1022">
        <w:rPr>
          <w:sz w:val="24"/>
          <w:szCs w:val="24"/>
        </w:rPr>
        <w:t>в подпункте 14.1 пункта 14:</w:t>
      </w:r>
    </w:p>
    <w:p w:rsidR="00153635" w:rsidRPr="004F1022" w:rsidRDefault="00153635" w:rsidP="00153635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в подпункте «а»</w:t>
      </w:r>
    </w:p>
    <w:p w:rsidR="00153635" w:rsidRPr="004F1022" w:rsidRDefault="00153635" w:rsidP="00153635">
      <w:pPr>
        <w:jc w:val="both"/>
        <w:rPr>
          <w:sz w:val="24"/>
          <w:szCs w:val="24"/>
        </w:rPr>
      </w:pPr>
      <w:r w:rsidRPr="004F1022">
        <w:rPr>
          <w:sz w:val="24"/>
          <w:szCs w:val="24"/>
        </w:rPr>
        <w:t>- цифры «2 841 399,0» заменить цифрами «</w:t>
      </w:r>
      <w:r w:rsidR="003867E5" w:rsidRPr="004F1022">
        <w:rPr>
          <w:sz w:val="24"/>
          <w:szCs w:val="24"/>
        </w:rPr>
        <w:t>2 844 184,0</w:t>
      </w:r>
      <w:r w:rsidRPr="004F1022">
        <w:rPr>
          <w:sz w:val="24"/>
          <w:szCs w:val="24"/>
        </w:rPr>
        <w:t>»,</w:t>
      </w:r>
    </w:p>
    <w:p w:rsidR="00153635" w:rsidRPr="004F1022" w:rsidRDefault="00153635" w:rsidP="00153635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в подпункте «б»</w:t>
      </w:r>
    </w:p>
    <w:p w:rsidR="00153635" w:rsidRPr="004F1022" w:rsidRDefault="00153635" w:rsidP="00153635">
      <w:pPr>
        <w:jc w:val="both"/>
        <w:rPr>
          <w:sz w:val="24"/>
          <w:szCs w:val="24"/>
        </w:rPr>
      </w:pPr>
      <w:r w:rsidRPr="004F1022">
        <w:rPr>
          <w:sz w:val="24"/>
          <w:szCs w:val="24"/>
        </w:rPr>
        <w:t>- цифры «186 634,8» заменить цифрами «</w:t>
      </w:r>
      <w:r w:rsidR="003867E5" w:rsidRPr="004F1022">
        <w:rPr>
          <w:sz w:val="24"/>
          <w:szCs w:val="24"/>
        </w:rPr>
        <w:t>188 873,8</w:t>
      </w:r>
      <w:r w:rsidRPr="004F1022">
        <w:rPr>
          <w:sz w:val="24"/>
          <w:szCs w:val="24"/>
        </w:rPr>
        <w:t>»,</w:t>
      </w:r>
    </w:p>
    <w:p w:rsidR="00153635" w:rsidRPr="004F1022" w:rsidRDefault="00153635" w:rsidP="00153635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в подпункте «в»</w:t>
      </w:r>
    </w:p>
    <w:p w:rsidR="00153635" w:rsidRPr="004F1022" w:rsidRDefault="00153635" w:rsidP="00153635">
      <w:pPr>
        <w:jc w:val="both"/>
        <w:rPr>
          <w:sz w:val="24"/>
          <w:szCs w:val="24"/>
        </w:rPr>
      </w:pPr>
      <w:r w:rsidRPr="004F1022">
        <w:rPr>
          <w:sz w:val="24"/>
          <w:szCs w:val="24"/>
        </w:rPr>
        <w:t>- цифры «174 802,0» заменить цифрами «</w:t>
      </w:r>
      <w:r w:rsidR="003867E5" w:rsidRPr="004F1022">
        <w:rPr>
          <w:sz w:val="24"/>
          <w:szCs w:val="24"/>
        </w:rPr>
        <w:t>193 716,0</w:t>
      </w:r>
      <w:r w:rsidRPr="004F1022">
        <w:rPr>
          <w:sz w:val="24"/>
          <w:szCs w:val="24"/>
        </w:rPr>
        <w:t>»,</w:t>
      </w:r>
    </w:p>
    <w:p w:rsidR="00153635" w:rsidRPr="004F1022" w:rsidRDefault="00153635" w:rsidP="00153635">
      <w:pPr>
        <w:ind w:firstLine="720"/>
        <w:jc w:val="both"/>
        <w:rPr>
          <w:sz w:val="24"/>
          <w:szCs w:val="24"/>
        </w:rPr>
      </w:pPr>
    </w:p>
    <w:p w:rsidR="003867E5" w:rsidRPr="004F1022" w:rsidRDefault="008E0B51" w:rsidP="00A93239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</w:t>
      </w:r>
      <w:r w:rsidR="00DD4CCF" w:rsidRPr="004F1022">
        <w:rPr>
          <w:sz w:val="24"/>
          <w:szCs w:val="24"/>
        </w:rPr>
        <w:t>4</w:t>
      </w:r>
      <w:r w:rsidRPr="004F1022">
        <w:rPr>
          <w:sz w:val="24"/>
          <w:szCs w:val="24"/>
        </w:rPr>
        <w:t>.</w:t>
      </w:r>
      <w:r w:rsidR="00CC10E2" w:rsidRPr="004F1022">
        <w:rPr>
          <w:sz w:val="24"/>
          <w:szCs w:val="24"/>
        </w:rPr>
        <w:t xml:space="preserve"> </w:t>
      </w:r>
      <w:r w:rsidR="003867E5" w:rsidRPr="004F1022">
        <w:rPr>
          <w:sz w:val="24"/>
          <w:szCs w:val="24"/>
        </w:rPr>
        <w:t>в подпункте 14.2 пункта 14:</w:t>
      </w:r>
    </w:p>
    <w:p w:rsidR="003867E5" w:rsidRPr="004F1022" w:rsidRDefault="003867E5" w:rsidP="003867E5">
      <w:pPr>
        <w:tabs>
          <w:tab w:val="left" w:pos="0"/>
        </w:tabs>
        <w:jc w:val="both"/>
        <w:rPr>
          <w:sz w:val="24"/>
          <w:szCs w:val="24"/>
        </w:rPr>
      </w:pPr>
      <w:r w:rsidRPr="004F1022">
        <w:rPr>
          <w:sz w:val="24"/>
          <w:szCs w:val="24"/>
        </w:rPr>
        <w:tab/>
        <w:t xml:space="preserve">в подпункте «б» </w:t>
      </w:r>
    </w:p>
    <w:p w:rsidR="003867E5" w:rsidRPr="004F1022" w:rsidRDefault="003867E5" w:rsidP="003867E5">
      <w:pPr>
        <w:tabs>
          <w:tab w:val="left" w:pos="0"/>
        </w:tabs>
        <w:jc w:val="both"/>
        <w:rPr>
          <w:sz w:val="24"/>
          <w:szCs w:val="24"/>
        </w:rPr>
      </w:pPr>
      <w:r w:rsidRPr="004F1022">
        <w:rPr>
          <w:sz w:val="24"/>
          <w:szCs w:val="24"/>
        </w:rPr>
        <w:t>- цифры «387 804,1» заменить цифрами «</w:t>
      </w:r>
      <w:r w:rsidR="0018262F" w:rsidRPr="004F1022">
        <w:rPr>
          <w:sz w:val="24"/>
          <w:szCs w:val="24"/>
        </w:rPr>
        <w:t>397 503,6</w:t>
      </w:r>
      <w:r w:rsidRPr="004F1022">
        <w:rPr>
          <w:sz w:val="24"/>
          <w:szCs w:val="24"/>
        </w:rPr>
        <w:t>»,</w:t>
      </w:r>
    </w:p>
    <w:p w:rsidR="003867E5" w:rsidRPr="004F1022" w:rsidRDefault="003867E5" w:rsidP="003867E5">
      <w:pPr>
        <w:tabs>
          <w:tab w:val="left" w:pos="0"/>
        </w:tabs>
        <w:jc w:val="both"/>
        <w:rPr>
          <w:sz w:val="24"/>
          <w:szCs w:val="24"/>
        </w:rPr>
      </w:pPr>
      <w:r w:rsidRPr="004F1022">
        <w:rPr>
          <w:sz w:val="24"/>
          <w:szCs w:val="24"/>
        </w:rPr>
        <w:tab/>
        <w:t>в подпункте «д»</w:t>
      </w:r>
    </w:p>
    <w:p w:rsidR="003867E5" w:rsidRPr="004F1022" w:rsidRDefault="003867E5" w:rsidP="003867E5">
      <w:pPr>
        <w:spacing w:before="1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- цифры «375 760,6» заменить цифрами «</w:t>
      </w:r>
      <w:r w:rsidR="0018262F" w:rsidRPr="004F1022">
        <w:rPr>
          <w:sz w:val="24"/>
          <w:szCs w:val="24"/>
        </w:rPr>
        <w:t>328 503,2</w:t>
      </w:r>
      <w:r w:rsidRPr="004F1022">
        <w:rPr>
          <w:sz w:val="24"/>
          <w:szCs w:val="24"/>
        </w:rPr>
        <w:t>»</w:t>
      </w:r>
    </w:p>
    <w:p w:rsidR="003867E5" w:rsidRPr="004F1022" w:rsidRDefault="003867E5" w:rsidP="003867E5">
      <w:pPr>
        <w:spacing w:before="120"/>
        <w:ind w:firstLine="7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в подпункте «е»</w:t>
      </w:r>
    </w:p>
    <w:p w:rsidR="003867E5" w:rsidRPr="004F1022" w:rsidRDefault="003867E5" w:rsidP="003867E5">
      <w:pPr>
        <w:spacing w:before="1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- цифры «155 476,7» заменить цифрами «</w:t>
      </w:r>
      <w:r w:rsidR="0018262F" w:rsidRPr="004F1022">
        <w:rPr>
          <w:sz w:val="24"/>
          <w:szCs w:val="24"/>
        </w:rPr>
        <w:t>155 137,9</w:t>
      </w:r>
      <w:r w:rsidRPr="004F1022">
        <w:rPr>
          <w:sz w:val="24"/>
          <w:szCs w:val="24"/>
        </w:rPr>
        <w:t>»,</w:t>
      </w:r>
    </w:p>
    <w:p w:rsidR="003867E5" w:rsidRPr="004F1022" w:rsidRDefault="003867E5" w:rsidP="003867E5">
      <w:pPr>
        <w:ind w:firstLine="720"/>
        <w:jc w:val="both"/>
        <w:rPr>
          <w:sz w:val="24"/>
          <w:szCs w:val="24"/>
        </w:rPr>
      </w:pPr>
    </w:p>
    <w:p w:rsidR="00A93239" w:rsidRPr="004F1022" w:rsidRDefault="00A93239" w:rsidP="00A93239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1.5. в пункте 16:</w:t>
      </w:r>
    </w:p>
    <w:p w:rsidR="00A93239" w:rsidRPr="004F1022" w:rsidRDefault="00A93239" w:rsidP="00A93239">
      <w:pPr>
        <w:jc w:val="both"/>
        <w:rPr>
          <w:sz w:val="24"/>
          <w:szCs w:val="24"/>
        </w:rPr>
      </w:pPr>
      <w:r w:rsidRPr="004F1022">
        <w:rPr>
          <w:sz w:val="24"/>
          <w:szCs w:val="24"/>
        </w:rPr>
        <w:t xml:space="preserve">- абзац 2 </w:t>
      </w:r>
      <w:r w:rsidR="00E0306B" w:rsidRPr="004F1022">
        <w:rPr>
          <w:sz w:val="24"/>
          <w:szCs w:val="24"/>
        </w:rPr>
        <w:t>изложить в следующей редакции:</w:t>
      </w:r>
    </w:p>
    <w:p w:rsidR="00E0306B" w:rsidRPr="004F1022" w:rsidRDefault="00E0306B" w:rsidP="00E0306B">
      <w:pPr>
        <w:jc w:val="both"/>
        <w:rPr>
          <w:sz w:val="24"/>
          <w:szCs w:val="24"/>
        </w:rPr>
      </w:pPr>
      <w:r w:rsidRPr="004F1022">
        <w:rPr>
          <w:sz w:val="24"/>
          <w:szCs w:val="24"/>
        </w:rPr>
        <w:t>«-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 на 2019 год в сумме 7,0 тыс. рублей».</w:t>
      </w:r>
    </w:p>
    <w:p w:rsidR="00A93239" w:rsidRPr="004F1022" w:rsidRDefault="00A93239" w:rsidP="00A93239">
      <w:pPr>
        <w:jc w:val="both"/>
        <w:rPr>
          <w:sz w:val="24"/>
          <w:szCs w:val="24"/>
        </w:rPr>
      </w:pPr>
      <w:r w:rsidRPr="004F1022">
        <w:rPr>
          <w:sz w:val="24"/>
          <w:szCs w:val="24"/>
        </w:rPr>
        <w:t>- в абзаце 20 цифры «494,0» заменить цифрами «494,5»;</w:t>
      </w:r>
    </w:p>
    <w:p w:rsidR="00586F6F" w:rsidRPr="004F1022" w:rsidRDefault="00586F6F" w:rsidP="00A93239">
      <w:pPr>
        <w:jc w:val="both"/>
        <w:rPr>
          <w:sz w:val="24"/>
          <w:szCs w:val="24"/>
        </w:rPr>
      </w:pPr>
      <w:r w:rsidRPr="004F1022">
        <w:rPr>
          <w:sz w:val="24"/>
          <w:szCs w:val="24"/>
        </w:rPr>
        <w:t>- дополнить абзацем следующего содержания:</w:t>
      </w:r>
    </w:p>
    <w:p w:rsidR="00E0306B" w:rsidRPr="004F1022" w:rsidRDefault="00E0306B" w:rsidP="00A93239">
      <w:pPr>
        <w:jc w:val="both"/>
        <w:rPr>
          <w:sz w:val="24"/>
          <w:szCs w:val="24"/>
        </w:rPr>
      </w:pPr>
      <w:r w:rsidRPr="004F1022">
        <w:rPr>
          <w:sz w:val="24"/>
          <w:szCs w:val="24"/>
        </w:rPr>
        <w:t>«-на организацию деятельности многофункциональных центров предоставления государственных и муниципальных услуг на 2019 год в сумме 576,0 тыс. рублей».</w:t>
      </w:r>
    </w:p>
    <w:p w:rsidR="00586F6F" w:rsidRPr="004F1022" w:rsidRDefault="00586F6F" w:rsidP="00A93239">
      <w:pPr>
        <w:jc w:val="both"/>
        <w:rPr>
          <w:sz w:val="24"/>
          <w:szCs w:val="24"/>
        </w:rPr>
      </w:pPr>
    </w:p>
    <w:p w:rsidR="00586F6F" w:rsidRPr="004F1022" w:rsidRDefault="00586F6F" w:rsidP="00586F6F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1.6. в пункте 18:</w:t>
      </w:r>
    </w:p>
    <w:p w:rsidR="00586F6F" w:rsidRPr="004F1022" w:rsidRDefault="00586F6F" w:rsidP="00586F6F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- слова «на 2019-2021 годы по 960,0 тыс.</w:t>
      </w:r>
      <w:r w:rsidR="001C3714" w:rsidRPr="004F1022">
        <w:rPr>
          <w:sz w:val="24"/>
          <w:szCs w:val="24"/>
        </w:rPr>
        <w:t xml:space="preserve"> </w:t>
      </w:r>
      <w:r w:rsidRPr="004F1022">
        <w:rPr>
          <w:sz w:val="24"/>
          <w:szCs w:val="24"/>
        </w:rPr>
        <w:t>рублей ежегодно» заменить словами «на 2019 год в сумме 1 260,0 тыс. рублей, на 2020-2021 года по 960,0 тыс.</w:t>
      </w:r>
      <w:r w:rsidR="001C3714" w:rsidRPr="004F1022">
        <w:rPr>
          <w:sz w:val="24"/>
          <w:szCs w:val="24"/>
        </w:rPr>
        <w:t xml:space="preserve"> </w:t>
      </w:r>
      <w:r w:rsidRPr="004F1022">
        <w:rPr>
          <w:sz w:val="24"/>
          <w:szCs w:val="24"/>
        </w:rPr>
        <w:t>рублей ежегодно»;</w:t>
      </w:r>
    </w:p>
    <w:p w:rsidR="0005204D" w:rsidRPr="004F1022" w:rsidRDefault="0005204D" w:rsidP="0005204D">
      <w:pPr>
        <w:ind w:firstLine="720"/>
        <w:jc w:val="both"/>
        <w:rPr>
          <w:sz w:val="24"/>
          <w:szCs w:val="24"/>
        </w:rPr>
      </w:pPr>
    </w:p>
    <w:p w:rsidR="0005204D" w:rsidRPr="004F1022" w:rsidRDefault="0005204D" w:rsidP="0005204D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1.7. в пункте 1</w:t>
      </w:r>
      <w:r w:rsidR="00AA07D9" w:rsidRPr="004F1022">
        <w:rPr>
          <w:sz w:val="24"/>
          <w:szCs w:val="24"/>
        </w:rPr>
        <w:t>9</w:t>
      </w:r>
      <w:r w:rsidRPr="004F1022">
        <w:rPr>
          <w:sz w:val="24"/>
          <w:szCs w:val="24"/>
        </w:rPr>
        <w:t>:</w:t>
      </w:r>
    </w:p>
    <w:p w:rsidR="0005204D" w:rsidRPr="004F1022" w:rsidRDefault="0005204D" w:rsidP="0005204D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-в абзаце 11 цифры «9 321,8» заменить цифрами «6 319,8»;</w:t>
      </w:r>
    </w:p>
    <w:p w:rsidR="004F3BCD" w:rsidRPr="004F1022" w:rsidRDefault="004F3BCD" w:rsidP="004F3BCD">
      <w:pPr>
        <w:ind w:firstLine="720"/>
        <w:jc w:val="both"/>
        <w:rPr>
          <w:sz w:val="24"/>
          <w:szCs w:val="24"/>
        </w:rPr>
      </w:pPr>
    </w:p>
    <w:p w:rsidR="002477CE" w:rsidRPr="004F1022" w:rsidRDefault="002477CE" w:rsidP="002477CE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1.8. в пункте 23:</w:t>
      </w:r>
    </w:p>
    <w:p w:rsidR="002477CE" w:rsidRPr="004F1022" w:rsidRDefault="002477CE" w:rsidP="002477CE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-цифры «40 709,7» заменить цифрами «40</w:t>
      </w:r>
      <w:r w:rsidR="00047E2A" w:rsidRPr="004F1022">
        <w:rPr>
          <w:sz w:val="24"/>
          <w:szCs w:val="24"/>
        </w:rPr>
        <w:t> 733,9</w:t>
      </w:r>
      <w:r w:rsidRPr="004F1022">
        <w:rPr>
          <w:sz w:val="24"/>
          <w:szCs w:val="24"/>
        </w:rPr>
        <w:t>»;</w:t>
      </w:r>
    </w:p>
    <w:p w:rsidR="00A93239" w:rsidRPr="004F1022" w:rsidRDefault="00A93239" w:rsidP="003867E5">
      <w:pPr>
        <w:ind w:firstLine="720"/>
        <w:jc w:val="both"/>
        <w:rPr>
          <w:sz w:val="24"/>
          <w:szCs w:val="24"/>
        </w:rPr>
      </w:pPr>
    </w:p>
    <w:p w:rsidR="00DD4CCF" w:rsidRPr="004F1022" w:rsidRDefault="00DD4CCF" w:rsidP="003867E5">
      <w:pPr>
        <w:ind w:firstLine="720"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</w:t>
      </w:r>
      <w:r w:rsidR="002477CE" w:rsidRPr="004F1022">
        <w:rPr>
          <w:sz w:val="24"/>
          <w:szCs w:val="24"/>
        </w:rPr>
        <w:t>9</w:t>
      </w:r>
      <w:r w:rsidRPr="004F1022">
        <w:rPr>
          <w:sz w:val="24"/>
          <w:szCs w:val="24"/>
        </w:rPr>
        <w:t>. Приложение № 1 «Поступление доходов в бюджет муниципального образования "Ленинский муниципальный район Московской области» на 2019 год изложить в редакции согласно приложению № 1 к настоящему Решению.</w:t>
      </w:r>
    </w:p>
    <w:p w:rsidR="00DD4CCF" w:rsidRPr="004F1022" w:rsidRDefault="00DD4CCF" w:rsidP="00FE7100">
      <w:pPr>
        <w:spacing w:before="120"/>
        <w:ind w:firstLine="720"/>
        <w:contextualSpacing/>
        <w:jc w:val="both"/>
        <w:rPr>
          <w:sz w:val="24"/>
          <w:szCs w:val="24"/>
        </w:rPr>
      </w:pPr>
    </w:p>
    <w:p w:rsidR="00FE7100" w:rsidRPr="004F1022" w:rsidRDefault="00FE7100" w:rsidP="00FE7100">
      <w:pPr>
        <w:spacing w:before="120"/>
        <w:ind w:firstLine="7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</w:t>
      </w:r>
      <w:r w:rsidR="002477CE" w:rsidRPr="004F1022">
        <w:rPr>
          <w:sz w:val="24"/>
          <w:szCs w:val="24"/>
        </w:rPr>
        <w:t>10</w:t>
      </w:r>
      <w:r w:rsidRPr="004F1022">
        <w:rPr>
          <w:sz w:val="24"/>
          <w:szCs w:val="24"/>
        </w:rPr>
        <w:t xml:space="preserve">. Приложение № </w:t>
      </w:r>
      <w:r w:rsidR="002728BB" w:rsidRPr="004F1022">
        <w:rPr>
          <w:sz w:val="24"/>
          <w:szCs w:val="24"/>
        </w:rPr>
        <w:t>5</w:t>
      </w:r>
      <w:r w:rsidRPr="004F1022">
        <w:rPr>
          <w:sz w:val="24"/>
          <w:szCs w:val="24"/>
        </w:rPr>
        <w:t xml:space="preserve"> «Источники внутреннего финансирования дефицита бюджета Ленинского муниципального района Московской области на 2019 год» изложить в редакции согласно приложению № </w:t>
      </w:r>
      <w:r w:rsidR="00CF14CC" w:rsidRPr="004F1022">
        <w:rPr>
          <w:sz w:val="24"/>
          <w:szCs w:val="24"/>
        </w:rPr>
        <w:t>2</w:t>
      </w:r>
      <w:r w:rsidRPr="004F1022">
        <w:rPr>
          <w:sz w:val="24"/>
          <w:szCs w:val="24"/>
        </w:rPr>
        <w:t xml:space="preserve"> к настоящему Решению.</w:t>
      </w:r>
    </w:p>
    <w:p w:rsidR="00DD4CCF" w:rsidRPr="004F1022" w:rsidRDefault="00DD4CCF" w:rsidP="00FC0966">
      <w:pPr>
        <w:spacing w:before="120"/>
        <w:ind w:firstLine="720"/>
        <w:contextualSpacing/>
        <w:jc w:val="both"/>
        <w:rPr>
          <w:sz w:val="24"/>
          <w:szCs w:val="24"/>
        </w:rPr>
      </w:pP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</w:t>
      </w:r>
      <w:r w:rsidR="002477CE" w:rsidRPr="004F1022">
        <w:rPr>
          <w:sz w:val="24"/>
          <w:szCs w:val="24"/>
        </w:rPr>
        <w:t>11</w:t>
      </w:r>
      <w:r w:rsidRPr="004F1022">
        <w:rPr>
          <w:sz w:val="24"/>
          <w:szCs w:val="24"/>
        </w:rPr>
        <w:t xml:space="preserve">. Приложение № </w:t>
      </w:r>
      <w:r w:rsidR="002728BB" w:rsidRPr="004F1022">
        <w:rPr>
          <w:sz w:val="24"/>
          <w:szCs w:val="24"/>
        </w:rPr>
        <w:t>7</w:t>
      </w:r>
      <w:r w:rsidRPr="004F1022">
        <w:rPr>
          <w:sz w:val="24"/>
          <w:szCs w:val="24"/>
        </w:rPr>
        <w:t xml:space="preserve"> «Расходы бюджета Ленинского муниципального района Московской области на 2019 год по разделам, подразделам, целевым статьям (муниципальным программам Ленинского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3 к настоящему Решению</w:t>
      </w:r>
      <w:r w:rsidR="004F1022">
        <w:rPr>
          <w:sz w:val="24"/>
          <w:szCs w:val="24"/>
        </w:rPr>
        <w:t>.</w:t>
      </w:r>
      <w:r w:rsidRPr="004F1022">
        <w:rPr>
          <w:sz w:val="24"/>
          <w:szCs w:val="24"/>
        </w:rPr>
        <w:t xml:space="preserve"> </w:t>
      </w: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lastRenderedPageBreak/>
        <w:t>1.</w:t>
      </w:r>
      <w:r w:rsidR="002477CE" w:rsidRPr="004F1022">
        <w:rPr>
          <w:sz w:val="24"/>
          <w:szCs w:val="24"/>
        </w:rPr>
        <w:t>12</w:t>
      </w:r>
      <w:r w:rsidRPr="004F1022">
        <w:rPr>
          <w:sz w:val="24"/>
          <w:szCs w:val="24"/>
        </w:rPr>
        <w:t xml:space="preserve">. Приложение № </w:t>
      </w:r>
      <w:r w:rsidR="002728BB" w:rsidRPr="004F1022">
        <w:rPr>
          <w:sz w:val="24"/>
          <w:szCs w:val="24"/>
        </w:rPr>
        <w:t>9</w:t>
      </w:r>
      <w:r w:rsidRPr="004F1022">
        <w:rPr>
          <w:sz w:val="24"/>
          <w:szCs w:val="24"/>
        </w:rPr>
        <w:t xml:space="preserve"> «Ведомственная структура расходов бюджета Ленинского муниципального района Московской области на 2019 год» изложить в редакции согласно приложению № 4 к настоящему Решению</w:t>
      </w: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</w:t>
      </w:r>
      <w:r w:rsidR="002477CE" w:rsidRPr="004F1022">
        <w:rPr>
          <w:sz w:val="24"/>
          <w:szCs w:val="24"/>
        </w:rPr>
        <w:t>13</w:t>
      </w:r>
      <w:r w:rsidRPr="004F1022">
        <w:rPr>
          <w:sz w:val="24"/>
          <w:szCs w:val="24"/>
        </w:rPr>
        <w:t xml:space="preserve">. Приложение № </w:t>
      </w:r>
      <w:r w:rsidR="002728BB" w:rsidRPr="004F1022">
        <w:rPr>
          <w:sz w:val="24"/>
          <w:szCs w:val="24"/>
        </w:rPr>
        <w:t>11</w:t>
      </w:r>
      <w:r w:rsidRPr="004F1022">
        <w:rPr>
          <w:sz w:val="24"/>
          <w:szCs w:val="24"/>
        </w:rPr>
        <w:t xml:space="preserve"> «Расходы бюджета Ленинского муниципального района Московской области на 2019 год по целевым статьям (муниципальным программам Ленинского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5 к настоящему Решению.</w:t>
      </w: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</w:t>
      </w:r>
      <w:r w:rsidR="002477CE" w:rsidRPr="004F1022">
        <w:rPr>
          <w:sz w:val="24"/>
          <w:szCs w:val="24"/>
        </w:rPr>
        <w:t>14</w:t>
      </w:r>
      <w:r w:rsidRPr="004F1022">
        <w:rPr>
          <w:sz w:val="24"/>
          <w:szCs w:val="24"/>
        </w:rPr>
        <w:t xml:space="preserve">. Приложение № </w:t>
      </w:r>
      <w:r w:rsidR="002728BB" w:rsidRPr="004F1022">
        <w:rPr>
          <w:sz w:val="24"/>
          <w:szCs w:val="24"/>
        </w:rPr>
        <w:t>13</w:t>
      </w:r>
      <w:r w:rsidRPr="004F1022">
        <w:rPr>
          <w:sz w:val="24"/>
          <w:szCs w:val="24"/>
        </w:rPr>
        <w:t xml:space="preserve"> «Субвенции из бюджета Московской области бюджету Ленинского муниципального района Московской области на 2019 год» изложить в редакции согласно приложению № 6 к настоящему Решению.</w:t>
      </w: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</w:t>
      </w:r>
      <w:r w:rsidR="002477CE" w:rsidRPr="004F1022">
        <w:rPr>
          <w:sz w:val="24"/>
          <w:szCs w:val="24"/>
        </w:rPr>
        <w:t>15</w:t>
      </w:r>
      <w:r w:rsidRPr="004F1022">
        <w:rPr>
          <w:sz w:val="24"/>
          <w:szCs w:val="24"/>
        </w:rPr>
        <w:t xml:space="preserve">. Приложение № </w:t>
      </w:r>
      <w:r w:rsidR="002728BB" w:rsidRPr="004F1022">
        <w:rPr>
          <w:sz w:val="24"/>
          <w:szCs w:val="24"/>
        </w:rPr>
        <w:t>15</w:t>
      </w:r>
      <w:r w:rsidRPr="004F1022">
        <w:rPr>
          <w:sz w:val="24"/>
          <w:szCs w:val="24"/>
        </w:rPr>
        <w:t xml:space="preserve"> «Субсидии из бюджета Московской области бюджету Ленинского муниципального района Московской области на 2019 год» изложить в редакции согласно приложению № 7 к настоящему Решению.</w:t>
      </w: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</w:t>
      </w:r>
      <w:r w:rsidR="002477CE" w:rsidRPr="004F1022">
        <w:rPr>
          <w:sz w:val="24"/>
          <w:szCs w:val="24"/>
        </w:rPr>
        <w:t>18</w:t>
      </w:r>
      <w:r w:rsidRPr="004F1022">
        <w:rPr>
          <w:sz w:val="24"/>
          <w:szCs w:val="24"/>
        </w:rPr>
        <w:t xml:space="preserve">. Приложение № </w:t>
      </w:r>
      <w:r w:rsidR="002728BB" w:rsidRPr="004F1022">
        <w:rPr>
          <w:sz w:val="24"/>
          <w:szCs w:val="24"/>
        </w:rPr>
        <w:t>17</w:t>
      </w:r>
      <w:r w:rsidRPr="004F1022">
        <w:rPr>
          <w:sz w:val="24"/>
          <w:szCs w:val="24"/>
        </w:rPr>
        <w:t xml:space="preserve"> «Иные межбюджетные трансферты из бюджета Московской области бюджету Ленинского муниципального района Московской области на 2019 год» изложить в редакции согласно приложению № 8 к настоящему Решению.</w:t>
      </w: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  <w:r w:rsidRPr="004F1022">
        <w:rPr>
          <w:sz w:val="24"/>
          <w:szCs w:val="24"/>
        </w:rPr>
        <w:t>1.</w:t>
      </w:r>
      <w:r w:rsidR="002477CE" w:rsidRPr="004F1022">
        <w:rPr>
          <w:sz w:val="24"/>
          <w:szCs w:val="24"/>
        </w:rPr>
        <w:t>19</w:t>
      </w:r>
      <w:r w:rsidRPr="004F1022">
        <w:rPr>
          <w:sz w:val="24"/>
          <w:szCs w:val="24"/>
        </w:rPr>
        <w:t xml:space="preserve">. Приложение № </w:t>
      </w:r>
      <w:r w:rsidR="002728BB" w:rsidRPr="004F1022">
        <w:rPr>
          <w:sz w:val="24"/>
          <w:szCs w:val="24"/>
        </w:rPr>
        <w:t>18</w:t>
      </w:r>
      <w:r w:rsidRPr="004F1022">
        <w:rPr>
          <w:sz w:val="24"/>
          <w:szCs w:val="24"/>
        </w:rPr>
        <w:t xml:space="preserve"> «Муниципальные льготы, надбавки и доплаты, планируемые в бюджете муниципального образования Ленинский район Московской области на 2019 год» изложить согласно приложению № 9 к настоящему Решению.</w:t>
      </w:r>
    </w:p>
    <w:p w:rsidR="00CF14CC" w:rsidRPr="004F1022" w:rsidRDefault="00CF14CC" w:rsidP="00CF14CC">
      <w:pPr>
        <w:spacing w:before="120"/>
        <w:ind w:firstLine="720"/>
        <w:contextualSpacing/>
        <w:jc w:val="both"/>
        <w:rPr>
          <w:sz w:val="24"/>
          <w:szCs w:val="24"/>
        </w:rPr>
      </w:pPr>
    </w:p>
    <w:p w:rsidR="00C648BD" w:rsidRPr="004F1022" w:rsidRDefault="005831D6" w:rsidP="00C648BD">
      <w:pPr>
        <w:spacing w:before="120"/>
        <w:ind w:firstLine="720"/>
        <w:jc w:val="both"/>
        <w:rPr>
          <w:sz w:val="24"/>
          <w:szCs w:val="24"/>
        </w:rPr>
      </w:pPr>
      <w:r w:rsidRPr="004F1022">
        <w:rPr>
          <w:b/>
          <w:sz w:val="24"/>
          <w:szCs w:val="24"/>
        </w:rPr>
        <w:t>2</w:t>
      </w:r>
      <w:r w:rsidR="00374563" w:rsidRPr="004F1022">
        <w:rPr>
          <w:b/>
          <w:sz w:val="24"/>
          <w:szCs w:val="24"/>
        </w:rPr>
        <w:t xml:space="preserve">. </w:t>
      </w:r>
      <w:r w:rsidR="00C648BD" w:rsidRPr="004F1022">
        <w:rPr>
          <w:sz w:val="24"/>
          <w:szCs w:val="24"/>
        </w:rPr>
        <w:t>Опубликовать настоящее решение в газете «Видновские</w:t>
      </w:r>
      <w:r w:rsidR="002E3B83" w:rsidRPr="004F1022">
        <w:rPr>
          <w:sz w:val="24"/>
          <w:szCs w:val="24"/>
        </w:rPr>
        <w:t xml:space="preserve"> </w:t>
      </w:r>
      <w:r w:rsidR="00C648BD" w:rsidRPr="004F1022">
        <w:rPr>
          <w:sz w:val="24"/>
          <w:szCs w:val="24"/>
        </w:rPr>
        <w:t>вести» и разместить на официальном сайте администрации Ленинского муниципального района в сети Интернет.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5069"/>
      </w:tblGrid>
      <w:tr w:rsidR="008655EE" w:rsidRPr="004F1022" w:rsidTr="00C50BF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858F7" w:rsidRPr="004F1022" w:rsidRDefault="00DB637E" w:rsidP="00FC41AB">
            <w:pPr>
              <w:jc w:val="both"/>
              <w:rPr>
                <w:b/>
                <w:sz w:val="24"/>
                <w:szCs w:val="24"/>
              </w:rPr>
            </w:pPr>
            <w:r w:rsidRPr="004F1022">
              <w:rPr>
                <w:b/>
                <w:sz w:val="24"/>
                <w:szCs w:val="24"/>
              </w:rPr>
              <w:t xml:space="preserve"> </w:t>
            </w:r>
          </w:p>
          <w:p w:rsidR="00DB637E" w:rsidRPr="004F1022" w:rsidRDefault="00DB637E" w:rsidP="00FC41AB">
            <w:pPr>
              <w:jc w:val="both"/>
              <w:rPr>
                <w:b/>
                <w:sz w:val="24"/>
                <w:szCs w:val="24"/>
              </w:rPr>
            </w:pPr>
          </w:p>
          <w:p w:rsidR="00315AA6" w:rsidRPr="004F1022" w:rsidRDefault="00315AA6" w:rsidP="00FC41AB">
            <w:pPr>
              <w:jc w:val="both"/>
              <w:rPr>
                <w:b/>
                <w:sz w:val="24"/>
                <w:szCs w:val="24"/>
              </w:rPr>
            </w:pPr>
          </w:p>
          <w:p w:rsidR="00315AA6" w:rsidRPr="004F1022" w:rsidRDefault="00315AA6" w:rsidP="00FC41AB">
            <w:pPr>
              <w:jc w:val="both"/>
              <w:rPr>
                <w:b/>
                <w:sz w:val="24"/>
                <w:szCs w:val="24"/>
              </w:rPr>
            </w:pPr>
          </w:p>
          <w:p w:rsidR="00315AA6" w:rsidRPr="004F1022" w:rsidRDefault="00315AA6" w:rsidP="00FC41AB">
            <w:pPr>
              <w:jc w:val="both"/>
              <w:rPr>
                <w:b/>
                <w:sz w:val="24"/>
                <w:szCs w:val="24"/>
              </w:rPr>
            </w:pPr>
          </w:p>
          <w:p w:rsidR="008655EE" w:rsidRPr="004F1022" w:rsidRDefault="008655EE" w:rsidP="00FC41AB">
            <w:pPr>
              <w:jc w:val="both"/>
              <w:rPr>
                <w:b/>
                <w:sz w:val="24"/>
                <w:szCs w:val="24"/>
              </w:rPr>
            </w:pPr>
            <w:r w:rsidRPr="004F1022">
              <w:rPr>
                <w:b/>
                <w:sz w:val="24"/>
                <w:szCs w:val="24"/>
              </w:rPr>
              <w:t>Глава Ленинского</w:t>
            </w:r>
          </w:p>
          <w:p w:rsidR="008655EE" w:rsidRPr="004F1022" w:rsidRDefault="00AF0A55" w:rsidP="00FC41AB">
            <w:pPr>
              <w:jc w:val="both"/>
              <w:rPr>
                <w:b/>
                <w:sz w:val="24"/>
                <w:szCs w:val="24"/>
              </w:rPr>
            </w:pPr>
            <w:r w:rsidRPr="004F1022">
              <w:rPr>
                <w:b/>
                <w:sz w:val="24"/>
                <w:szCs w:val="24"/>
              </w:rPr>
              <w:t>м</w:t>
            </w:r>
            <w:r w:rsidR="008655EE" w:rsidRPr="004F1022">
              <w:rPr>
                <w:b/>
                <w:sz w:val="24"/>
                <w:szCs w:val="24"/>
              </w:rPr>
              <w:t>униципального района</w:t>
            </w:r>
          </w:p>
          <w:p w:rsidR="008655EE" w:rsidRPr="004F1022" w:rsidRDefault="008655EE" w:rsidP="00FC41AB">
            <w:pPr>
              <w:jc w:val="both"/>
              <w:rPr>
                <w:b/>
                <w:sz w:val="24"/>
                <w:szCs w:val="24"/>
              </w:rPr>
            </w:pPr>
            <w:r w:rsidRPr="004F1022">
              <w:rPr>
                <w:b/>
                <w:sz w:val="24"/>
                <w:szCs w:val="24"/>
              </w:rPr>
              <w:t xml:space="preserve">                                            </w:t>
            </w:r>
          </w:p>
          <w:p w:rsidR="008655EE" w:rsidRPr="004F1022" w:rsidRDefault="008655EE" w:rsidP="008B15B1">
            <w:pPr>
              <w:jc w:val="both"/>
              <w:rPr>
                <w:b/>
                <w:sz w:val="24"/>
                <w:szCs w:val="24"/>
              </w:rPr>
            </w:pPr>
            <w:r w:rsidRPr="004F1022">
              <w:rPr>
                <w:b/>
                <w:sz w:val="24"/>
                <w:szCs w:val="24"/>
              </w:rPr>
              <w:t xml:space="preserve">                             </w:t>
            </w:r>
            <w:r w:rsidR="00143B9D" w:rsidRPr="004F1022">
              <w:rPr>
                <w:b/>
                <w:sz w:val="24"/>
                <w:szCs w:val="24"/>
              </w:rPr>
              <w:t xml:space="preserve">           </w:t>
            </w:r>
            <w:r w:rsidRPr="004F1022">
              <w:rPr>
                <w:b/>
                <w:sz w:val="24"/>
                <w:szCs w:val="24"/>
              </w:rPr>
              <w:t xml:space="preserve">         </w:t>
            </w:r>
            <w:r w:rsidR="00017EF3" w:rsidRPr="004F1022">
              <w:rPr>
                <w:b/>
                <w:sz w:val="24"/>
                <w:szCs w:val="24"/>
              </w:rPr>
              <w:t>В.Н. Венцаль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58F7" w:rsidRPr="004F1022" w:rsidRDefault="00A858F7" w:rsidP="00FC41AB">
            <w:pPr>
              <w:jc w:val="both"/>
              <w:rPr>
                <w:b/>
                <w:sz w:val="24"/>
                <w:szCs w:val="24"/>
              </w:rPr>
            </w:pPr>
          </w:p>
          <w:p w:rsidR="00A858F7" w:rsidRPr="004F1022" w:rsidRDefault="00A858F7" w:rsidP="00FC41AB">
            <w:pPr>
              <w:jc w:val="both"/>
              <w:rPr>
                <w:b/>
                <w:sz w:val="24"/>
                <w:szCs w:val="24"/>
              </w:rPr>
            </w:pPr>
          </w:p>
          <w:p w:rsidR="00A858F7" w:rsidRPr="004F1022" w:rsidRDefault="00A858F7" w:rsidP="00FC41AB">
            <w:pPr>
              <w:jc w:val="both"/>
              <w:rPr>
                <w:b/>
                <w:sz w:val="24"/>
                <w:szCs w:val="24"/>
              </w:rPr>
            </w:pPr>
          </w:p>
          <w:p w:rsidR="00315AA6" w:rsidRPr="004F1022" w:rsidRDefault="00315AA6" w:rsidP="00FC41AB">
            <w:pPr>
              <w:jc w:val="both"/>
              <w:rPr>
                <w:b/>
                <w:sz w:val="24"/>
                <w:szCs w:val="24"/>
              </w:rPr>
            </w:pPr>
          </w:p>
          <w:p w:rsidR="00315AA6" w:rsidRPr="004F1022" w:rsidRDefault="00315AA6" w:rsidP="00FC41AB">
            <w:pPr>
              <w:jc w:val="both"/>
              <w:rPr>
                <w:b/>
                <w:sz w:val="24"/>
                <w:szCs w:val="24"/>
              </w:rPr>
            </w:pPr>
          </w:p>
          <w:p w:rsidR="00C011E9" w:rsidRPr="004F1022" w:rsidRDefault="00C011E9" w:rsidP="00FC41AB">
            <w:pPr>
              <w:jc w:val="both"/>
              <w:rPr>
                <w:b/>
                <w:sz w:val="24"/>
                <w:szCs w:val="24"/>
              </w:rPr>
            </w:pPr>
            <w:r w:rsidRPr="004F1022">
              <w:rPr>
                <w:b/>
                <w:sz w:val="24"/>
                <w:szCs w:val="24"/>
              </w:rPr>
              <w:t>Председатель Совета депутатов</w:t>
            </w:r>
          </w:p>
          <w:p w:rsidR="008655EE" w:rsidRPr="004F1022" w:rsidRDefault="008655EE" w:rsidP="00FC41AB">
            <w:pPr>
              <w:jc w:val="both"/>
              <w:rPr>
                <w:b/>
                <w:sz w:val="24"/>
                <w:szCs w:val="24"/>
              </w:rPr>
            </w:pPr>
            <w:r w:rsidRPr="004F1022">
              <w:rPr>
                <w:b/>
                <w:sz w:val="24"/>
                <w:szCs w:val="24"/>
              </w:rPr>
              <w:t>Ленинского муниципального района</w:t>
            </w:r>
          </w:p>
          <w:p w:rsidR="008655EE" w:rsidRPr="004F1022" w:rsidRDefault="008655EE" w:rsidP="00FC41AB">
            <w:pPr>
              <w:jc w:val="both"/>
              <w:rPr>
                <w:b/>
                <w:sz w:val="24"/>
                <w:szCs w:val="24"/>
              </w:rPr>
            </w:pPr>
            <w:r w:rsidRPr="004F1022"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8655EE" w:rsidRPr="004F1022" w:rsidRDefault="008655EE" w:rsidP="00C50BF4">
            <w:pPr>
              <w:jc w:val="both"/>
              <w:rPr>
                <w:b/>
                <w:sz w:val="24"/>
                <w:szCs w:val="24"/>
              </w:rPr>
            </w:pPr>
            <w:r w:rsidRPr="004F1022">
              <w:rPr>
                <w:b/>
                <w:sz w:val="24"/>
                <w:szCs w:val="24"/>
              </w:rPr>
              <w:t xml:space="preserve">                          </w:t>
            </w:r>
            <w:r w:rsidR="006562D0" w:rsidRPr="004F1022">
              <w:rPr>
                <w:b/>
                <w:sz w:val="24"/>
                <w:szCs w:val="24"/>
              </w:rPr>
              <w:t xml:space="preserve">  </w:t>
            </w:r>
            <w:r w:rsidR="00143B9D" w:rsidRPr="004F1022">
              <w:rPr>
                <w:b/>
                <w:sz w:val="24"/>
                <w:szCs w:val="24"/>
              </w:rPr>
              <w:t xml:space="preserve">        </w:t>
            </w:r>
            <w:r w:rsidR="006562D0" w:rsidRPr="004F1022">
              <w:rPr>
                <w:b/>
                <w:sz w:val="24"/>
                <w:szCs w:val="24"/>
              </w:rPr>
              <w:t xml:space="preserve">          </w:t>
            </w:r>
            <w:r w:rsidR="00017EF3" w:rsidRPr="004F1022">
              <w:rPr>
                <w:b/>
                <w:sz w:val="24"/>
                <w:szCs w:val="24"/>
              </w:rPr>
              <w:t>С</w:t>
            </w:r>
            <w:r w:rsidRPr="004F1022">
              <w:rPr>
                <w:b/>
                <w:sz w:val="24"/>
                <w:szCs w:val="24"/>
              </w:rPr>
              <w:t xml:space="preserve">.Н. </w:t>
            </w:r>
            <w:r w:rsidR="00017EF3" w:rsidRPr="004F1022">
              <w:rPr>
                <w:b/>
                <w:sz w:val="24"/>
                <w:szCs w:val="24"/>
              </w:rPr>
              <w:t>Радченко</w:t>
            </w:r>
          </w:p>
        </w:tc>
      </w:tr>
    </w:tbl>
    <w:p w:rsidR="00123880" w:rsidRPr="004F1022" w:rsidRDefault="00123880" w:rsidP="00024AB9">
      <w:pPr>
        <w:spacing w:before="120"/>
        <w:ind w:firstLine="720"/>
        <w:jc w:val="both"/>
        <w:rPr>
          <w:sz w:val="24"/>
          <w:szCs w:val="24"/>
        </w:rPr>
      </w:pPr>
    </w:p>
    <w:p w:rsidR="00F40BD5" w:rsidRPr="004F1022" w:rsidRDefault="004F1022" w:rsidP="00F40BD5">
      <w:pPr>
        <w:spacing w:before="120"/>
        <w:ind w:firstLine="720"/>
        <w:jc w:val="both"/>
        <w:rPr>
          <w:sz w:val="24"/>
          <w:szCs w:val="24"/>
        </w:rPr>
      </w:pPr>
      <w:r w:rsidRPr="004F1022">
        <w:rPr>
          <w:sz w:val="17"/>
        </w:rPr>
        <w:t xml:space="preserve">Разослать:  в  дело   -    2 экз.,   заместителям главы администрации, начальникам управлений, </w:t>
      </w:r>
      <w:r w:rsidRPr="004F1022">
        <w:rPr>
          <w:sz w:val="17"/>
          <w:szCs w:val="17"/>
        </w:rPr>
        <w:t xml:space="preserve"> «Видновские вести»</w:t>
      </w:r>
      <w:r w:rsidR="00123880" w:rsidRPr="004F1022">
        <w:rPr>
          <w:sz w:val="24"/>
          <w:szCs w:val="24"/>
        </w:rPr>
        <w:br w:type="page"/>
      </w:r>
    </w:p>
    <w:p w:rsidR="00F40BD5" w:rsidRPr="00F40BD5" w:rsidRDefault="00F40BD5" w:rsidP="00F40BD5">
      <w:pPr>
        <w:pStyle w:val="1"/>
      </w:pPr>
      <w:r w:rsidRPr="00F40BD5">
        <w:lastRenderedPageBreak/>
        <w:t xml:space="preserve">Приложение № 1 </w:t>
      </w:r>
      <w:r w:rsidRPr="00F40BD5">
        <w:br/>
        <w:t>к решению Совета депутатов</w:t>
      </w:r>
      <w:r w:rsidRPr="00F40BD5">
        <w:br/>
        <w:t>Ленинского муниципального района</w:t>
      </w:r>
      <w:r w:rsidRPr="00F40BD5">
        <w:br/>
        <w:t>Московской области</w:t>
      </w:r>
      <w:r w:rsidRPr="00F40BD5">
        <w:br/>
        <w:t xml:space="preserve">от </w:t>
      </w:r>
      <w:r w:rsidR="004F1022">
        <w:t>27.11.2019</w:t>
      </w:r>
      <w:r w:rsidRPr="00F40BD5">
        <w:t xml:space="preserve"> №</w:t>
      </w:r>
      <w:r w:rsidR="004F1022">
        <w:t xml:space="preserve"> 2/42</w:t>
      </w:r>
      <w:r w:rsidRPr="00F40BD5">
        <w:t xml:space="preserve"> </w:t>
      </w:r>
    </w:p>
    <w:p w:rsidR="00F40BD5" w:rsidRPr="00F40BD5" w:rsidRDefault="00F40BD5" w:rsidP="00F40BD5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6"/>
          <w:szCs w:val="16"/>
        </w:rPr>
      </w:pPr>
      <w:r w:rsidRPr="00F40BD5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BE1D9D" w:rsidRPr="009A0DE0">
        <w:rPr>
          <w:rFonts w:ascii="Arial" w:hAnsi="Arial" w:cs="Arial"/>
          <w:color w:val="000000"/>
          <w:sz w:val="16"/>
          <w:szCs w:val="16"/>
        </w:rPr>
        <w:t>1</w:t>
      </w:r>
      <w:r w:rsidRPr="00F40BD5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40BD5">
        <w:rPr>
          <w:rFonts w:ascii="Arial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F40BD5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F40BD5">
        <w:rPr>
          <w:rFonts w:ascii="Arial" w:hAnsi="Arial" w:cs="Arial"/>
          <w:color w:val="000000"/>
          <w:sz w:val="16"/>
          <w:szCs w:val="16"/>
        </w:rPr>
        <w:br/>
        <w:t xml:space="preserve">от  28.11.2018 № 6/23 </w:t>
      </w:r>
    </w:p>
    <w:p w:rsidR="00315AA6" w:rsidRPr="004A1A6B" w:rsidRDefault="00315AA6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134"/>
        <w:gridCol w:w="993"/>
        <w:gridCol w:w="1274"/>
      </w:tblGrid>
      <w:tr w:rsidR="00BE1D9D" w:rsidRPr="00BE1D9D" w:rsidTr="00BE1D9D"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D9D" w:rsidRPr="00BE1D9D" w:rsidRDefault="00BE1D9D" w:rsidP="00BE1D9D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 xml:space="preserve">Поступление доходов в  бюджет муниципального образования "Ленинский муниципальный район Московской области" </w:t>
            </w:r>
          </w:p>
        </w:tc>
      </w:tr>
      <w:tr w:rsidR="00BE1D9D" w:rsidRPr="00BE1D9D" w:rsidTr="00BE1D9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9D" w:rsidRPr="00BE1D9D" w:rsidRDefault="00BE1D9D" w:rsidP="00BE1D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 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тыс.рублей</w:t>
            </w:r>
          </w:p>
        </w:tc>
      </w:tr>
      <w:tr w:rsidR="00BE1D9D" w:rsidRPr="00BE1D9D" w:rsidTr="00BE1D9D">
        <w:trPr>
          <w:trHeight w:val="2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1D9D" w:rsidRPr="00BE1D9D" w:rsidRDefault="00BE1D9D" w:rsidP="00BE1D9D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 xml:space="preserve">год, 2019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D9D" w:rsidRPr="00BE1D9D" w:rsidRDefault="00BE1D9D" w:rsidP="00BE1D9D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Сумма уточнений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D9D" w:rsidRPr="00BE1D9D" w:rsidRDefault="00BE1D9D" w:rsidP="00BE1D9D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 xml:space="preserve">Уточненный план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E1D9D">
              <w:rPr>
                <w:b/>
                <w:bCs/>
                <w:sz w:val="16"/>
                <w:szCs w:val="16"/>
              </w:rPr>
              <w:t>год, 2019</w:t>
            </w:r>
          </w:p>
        </w:tc>
      </w:tr>
      <w:tr w:rsidR="00BE1D9D" w:rsidRPr="00BE1D9D" w:rsidTr="00BE1D9D">
        <w:trPr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D9D" w:rsidRPr="00BE1D9D" w:rsidRDefault="00BE1D9D" w:rsidP="00BE1D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D9D" w:rsidRPr="00BE1D9D" w:rsidRDefault="00BE1D9D" w:rsidP="00BE1D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D9D" w:rsidRPr="00BE1D9D" w:rsidRDefault="00BE1D9D" w:rsidP="00BE1D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9D" w:rsidRPr="00BE1D9D" w:rsidRDefault="00BE1D9D" w:rsidP="00BE1D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9D" w:rsidRPr="00BE1D9D" w:rsidRDefault="00BE1D9D" w:rsidP="00BE1D9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E1D9D" w:rsidRPr="00BE1D9D" w:rsidTr="00BE1D9D">
        <w:trPr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D9D" w:rsidRPr="00BE1D9D" w:rsidRDefault="00BE1D9D" w:rsidP="00BE1D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D9D" w:rsidRPr="00BE1D9D" w:rsidRDefault="00BE1D9D" w:rsidP="00BE1D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D9D" w:rsidRPr="00BE1D9D" w:rsidRDefault="00BE1D9D" w:rsidP="00BE1D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9D" w:rsidRPr="00BE1D9D" w:rsidRDefault="00BE1D9D" w:rsidP="00BE1D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9D" w:rsidRPr="00BE1D9D" w:rsidRDefault="00BE1D9D" w:rsidP="00BE1D9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E1D9D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D9D" w:rsidRPr="00BE1D9D" w:rsidRDefault="00BE1D9D" w:rsidP="00BE1D9D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D9D" w:rsidRPr="00BE1D9D" w:rsidRDefault="00BE1D9D" w:rsidP="00BE1D9D">
            <w:pPr>
              <w:rPr>
                <w:b/>
                <w:bCs/>
                <w:sz w:val="16"/>
                <w:szCs w:val="16"/>
                <w:u w:val="single"/>
              </w:rPr>
            </w:pPr>
            <w:r w:rsidRPr="00BE1D9D">
              <w:rPr>
                <w:b/>
                <w:bCs/>
                <w:sz w:val="16"/>
                <w:szCs w:val="16"/>
                <w:u w:val="single"/>
              </w:rPr>
              <w:t>Налоговые 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1 928 289,8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D9D" w:rsidRPr="00BE1D9D" w:rsidRDefault="00BE1D9D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</w:t>
            </w:r>
            <w:r w:rsidR="00D27AF1">
              <w:rPr>
                <w:b/>
                <w:bCs/>
                <w:sz w:val="16"/>
                <w:szCs w:val="16"/>
              </w:rPr>
              <w:t>75 793,4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D9D" w:rsidRPr="00BE1D9D" w:rsidRDefault="00BE1D9D" w:rsidP="0044650F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 xml:space="preserve">2 </w:t>
            </w:r>
            <w:r w:rsidR="0044650F">
              <w:rPr>
                <w:b/>
                <w:bCs/>
                <w:sz w:val="16"/>
                <w:szCs w:val="16"/>
              </w:rPr>
              <w:t>204 083,2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926 156,4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75 793,4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44650F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1</w:t>
            </w:r>
            <w:r w:rsidR="0044650F">
              <w:rPr>
                <w:b/>
                <w:bCs/>
                <w:sz w:val="16"/>
                <w:szCs w:val="16"/>
              </w:rPr>
              <w:t> 201 949,8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926 156,4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75 793,4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44650F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</w:t>
            </w:r>
            <w:r w:rsidR="0044650F">
              <w:rPr>
                <w:sz w:val="16"/>
                <w:szCs w:val="16"/>
              </w:rPr>
              <w:t> 201 949,8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12 070,0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12 070,0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000 103 02230 01 0000 110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4 354,8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4 354,8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000 103 02240 01 0000 110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30,5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000 103 02250 01 0000 110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8 433,7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8 433,7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000 103 02260 01 0000 110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-749,0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-749,0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591 322,6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591 322,6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448 613,6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448 613,6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348 976,6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348 976,6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99 637,0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99 637,0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000 105 02000 02 0000 110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98 390,0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98 390,0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000 105 04020 02 0000 110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44 319,0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44 319,0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39 575,0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39 575,0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39 435,0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39 435,0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000 108 07150 01 0000 110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140,0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000 111 00000 00 0000 120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274 600,9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274 600,9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209 943,6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209 943,6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000 111 05013  05 0000 120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both"/>
              <w:rPr>
                <w:color w:val="000000"/>
                <w:sz w:val="16"/>
                <w:szCs w:val="16"/>
              </w:rPr>
            </w:pPr>
            <w:r w:rsidRPr="00BE1D9D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109 026,0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109 026,0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lastRenderedPageBreak/>
              <w:t xml:space="preserve">000  111 05013  13 0000 120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 и которые расположены в границах городских  поселений,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76 688,9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76 688,9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color w:val="000000"/>
                <w:sz w:val="16"/>
                <w:szCs w:val="16"/>
              </w:rPr>
            </w:pPr>
            <w:r w:rsidRPr="00BE1D9D">
              <w:rPr>
                <w:color w:val="000000"/>
                <w:sz w:val="16"/>
                <w:szCs w:val="16"/>
              </w:rPr>
              <w:t>000 111 05025 05 0000 120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color w:val="000000"/>
                <w:sz w:val="16"/>
                <w:szCs w:val="16"/>
              </w:rPr>
            </w:pPr>
            <w:r w:rsidRPr="00BE1D9D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районов,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840,3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840,3</w:t>
            </w:r>
          </w:p>
        </w:tc>
      </w:tr>
      <w:tr w:rsidR="00D27AF1" w:rsidRPr="00BE1D9D" w:rsidTr="00BE1D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color w:val="000000"/>
                <w:sz w:val="16"/>
                <w:szCs w:val="16"/>
              </w:rPr>
            </w:pPr>
            <w:r w:rsidRPr="00BE1D9D">
              <w:rPr>
                <w:color w:val="000000"/>
                <w:sz w:val="16"/>
                <w:szCs w:val="16"/>
              </w:rPr>
              <w:t>000 111 05035 05 0000 120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color w:val="000000"/>
                <w:sz w:val="16"/>
                <w:szCs w:val="16"/>
              </w:rPr>
            </w:pPr>
            <w:r w:rsidRPr="00BE1D9D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1 500,0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000 111 05075 05 0000 120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21 888,5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21 888,5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000 111 07015 05 0000 120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7 191,3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7 191,3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color w:val="000000"/>
                <w:sz w:val="16"/>
                <w:szCs w:val="16"/>
              </w:rPr>
            </w:pPr>
            <w:r w:rsidRPr="00BE1D9D">
              <w:rPr>
                <w:color w:val="000000"/>
                <w:sz w:val="16"/>
                <w:szCs w:val="16"/>
              </w:rPr>
              <w:t>000 111 09045 05 0000 120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Прочие доходы от использования имущества, находящегося в собственности муниципальных районов,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57 465,9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57 465,9</w:t>
            </w:r>
          </w:p>
        </w:tc>
      </w:tr>
      <w:tr w:rsidR="00D27AF1" w:rsidRPr="00BE1D9D" w:rsidTr="00BE1D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color w:val="000000"/>
                <w:sz w:val="16"/>
                <w:szCs w:val="16"/>
              </w:rPr>
            </w:pPr>
            <w:r w:rsidRPr="00BE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      -плата за социальный наем жилых  муниципальных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23 432,6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23 432,6</w:t>
            </w:r>
          </w:p>
        </w:tc>
      </w:tr>
      <w:tr w:rsidR="00D27AF1" w:rsidRPr="00BE1D9D" w:rsidTr="00BE1D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color w:val="000000"/>
                <w:sz w:val="16"/>
                <w:szCs w:val="16"/>
              </w:rPr>
            </w:pPr>
            <w:r w:rsidRPr="00BE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   - плата за размещение рекламных конструкций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34 033,3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34 033,3</w:t>
            </w:r>
          </w:p>
        </w:tc>
      </w:tr>
      <w:tr w:rsidR="00D27AF1" w:rsidRPr="00BE1D9D" w:rsidTr="00BE1D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000 112 00000 00 0000 120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2 405,0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2 405,0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2 405,0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2 405,0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000 114 00000 00 0000 000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48 504,0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48 504,0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000 114 01050 05 0000 410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Доходы от продажи квартир, находящихся в собственности муниципальных районов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12 294,0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12 294,0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000 114 02053 05 0000 410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16 460,0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16 460,0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000 114 06013 05 0000 430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both"/>
              <w:rPr>
                <w:color w:val="000000"/>
                <w:sz w:val="16"/>
                <w:szCs w:val="16"/>
              </w:rPr>
            </w:pPr>
            <w:r w:rsidRPr="00BE1D9D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6 100,0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6 100,0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000 114 06013 13 0000 430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1 750,0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000 114 06025 05 0000 430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1 000,0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000 1 14 06313 05 0000 430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6 400,0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6 400,0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000 1 14 06313 13 0000 430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both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4 500,0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000 116 00000 00 0000 000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8 725,0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8 725,0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000 116 03010 01 0000 140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Денежные взыскания (штрафы)  за нарушение законодательства о налогах и сборах, предусмотренные статьями 116,  118, статьей 119.1, пунктами 1 и 2 статьи 120, статьями 125, 126, 128, 129, 129.1,132, 133, 134, 135, 135.1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2 790,0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2 790,0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000 116 06000 01 0000 140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Денежные взыскания (штрафы)  за нарушение законодательства о применении контрольно-кассовой техники 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1 100,0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000 116 25050 01 0000 140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750,0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lastRenderedPageBreak/>
              <w:t>000 116 25060 01 0000 140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2 100,0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000 116 43000 01 0000 140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Денежные взыскания (штрафы) за нарушение 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500,0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000 116 90050 05 0000 140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1 485,0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1 485,0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000 117 00000 00 0000 000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24 930,9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24 930,9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000 117 05050 05 0000 180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24 930,9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24 930,9</w:t>
            </w:r>
          </w:p>
        </w:tc>
      </w:tr>
      <w:tr w:rsidR="00D27AF1" w:rsidRPr="00BE1D9D" w:rsidTr="00BE1D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5 803 454,1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1E416E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-13 958,7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1E416E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5</w:t>
            </w:r>
            <w:r w:rsidR="001E416E">
              <w:rPr>
                <w:b/>
                <w:bCs/>
                <w:sz w:val="16"/>
                <w:szCs w:val="16"/>
              </w:rPr>
              <w:t> 789 495,4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5 801 193,8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1E416E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-13 958,7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1E416E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5</w:t>
            </w:r>
            <w:r w:rsidR="001E416E">
              <w:rPr>
                <w:b/>
                <w:bCs/>
                <w:sz w:val="16"/>
                <w:szCs w:val="16"/>
              </w:rPr>
              <w:t> 787 235,1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176 318,0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176 318,0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176 318,0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176 318,0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Субсидии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186 634,8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2 239,0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188 873,8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000 2 02 25169 05 0000 150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1 605,1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1 605,1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000 2 02 25210 05 0000 150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6 468,0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6 468,0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000 2 02 25229 05 0000 150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835,0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835,0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177 726,7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2 239,0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179 965,7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2 841 399,0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2 785,0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2 844 184,0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000 2 02 30022 05 0000 150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Субвенции бюджетам муниципальных районов на предоставление гражданам субсидий 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43 331,0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237,0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43 568,0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2 753 989,0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2 548,0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2 756 537,0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000 2 02 35082 05 0000 150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16 617,0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16 617,0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000 2 02 35120 05 0000 150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F1" w:rsidRPr="00BE1D9D" w:rsidRDefault="00D27AF1" w:rsidP="00D27AF1">
            <w:pPr>
              <w:jc w:val="both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14,0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 xml:space="preserve"> 000 2 02 39999 05 0000 150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27 448,0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27 448,0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2 596 842,1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1E416E" w:rsidP="001E41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-18 982,7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1E416E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</w:t>
            </w:r>
            <w:r w:rsidR="001E416E">
              <w:rPr>
                <w:b/>
                <w:bCs/>
                <w:sz w:val="16"/>
                <w:szCs w:val="16"/>
              </w:rPr>
              <w:t xml:space="preserve"> 577</w:t>
            </w:r>
            <w:r w:rsidRPr="00BE1D9D">
              <w:rPr>
                <w:b/>
                <w:bCs/>
                <w:sz w:val="16"/>
                <w:szCs w:val="16"/>
              </w:rPr>
              <w:t xml:space="preserve"> </w:t>
            </w:r>
            <w:r w:rsidR="001E416E">
              <w:rPr>
                <w:b/>
                <w:bCs/>
                <w:sz w:val="16"/>
                <w:szCs w:val="16"/>
              </w:rPr>
              <w:t>859,4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000 202 40014 05 0000 150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2 422 040,1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1E416E" w:rsidP="00D27A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27AF1" w:rsidRPr="00BE1D9D">
              <w:rPr>
                <w:sz w:val="16"/>
                <w:szCs w:val="16"/>
              </w:rPr>
              <w:t>37 896,7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1E416E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</w:t>
            </w:r>
            <w:r w:rsidR="001E416E">
              <w:rPr>
                <w:sz w:val="16"/>
                <w:szCs w:val="16"/>
              </w:rPr>
              <w:t> 384 143,4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174 802,0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18 914,0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193 716,0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000 207 05000  05 0000 150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2 260,3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2 260,3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AF1" w:rsidRPr="00BE1D9D" w:rsidRDefault="00D27AF1" w:rsidP="00D27AF1">
            <w:pPr>
              <w:jc w:val="center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000 207 05030 05 0000 150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2 260,3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sz w:val="16"/>
                <w:szCs w:val="16"/>
              </w:rPr>
            </w:pPr>
            <w:r w:rsidRPr="00BE1D9D">
              <w:rPr>
                <w:sz w:val="16"/>
                <w:szCs w:val="16"/>
              </w:rPr>
              <w:t>2 260,3</w:t>
            </w:r>
          </w:p>
        </w:tc>
      </w:tr>
      <w:tr w:rsidR="00D27AF1" w:rsidRPr="00BE1D9D" w:rsidTr="00BE1D9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F1" w:rsidRPr="00BE1D9D" w:rsidRDefault="00D27AF1" w:rsidP="00D27AF1">
            <w:pPr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 xml:space="preserve">  000 850 00000 00 0000 000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F1" w:rsidRPr="00BE1D9D" w:rsidRDefault="00D27AF1" w:rsidP="00D27AF1">
            <w:pPr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 xml:space="preserve">ВСЕГО ДОХОДОВ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7 731 743,9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261 834,7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F1" w:rsidRPr="00BE1D9D" w:rsidRDefault="00D27AF1" w:rsidP="00D27AF1">
            <w:pPr>
              <w:jc w:val="right"/>
              <w:rPr>
                <w:b/>
                <w:bCs/>
                <w:sz w:val="16"/>
                <w:szCs w:val="16"/>
              </w:rPr>
            </w:pPr>
            <w:r w:rsidRPr="00BE1D9D">
              <w:rPr>
                <w:b/>
                <w:bCs/>
                <w:sz w:val="16"/>
                <w:szCs w:val="16"/>
              </w:rPr>
              <w:t>7 993 578,6</w:t>
            </w:r>
          </w:p>
        </w:tc>
      </w:tr>
    </w:tbl>
    <w:p w:rsidR="00F40BD5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4A1A6B" w:rsidRDefault="004A1A6B" w:rsidP="00F40BD5">
      <w:pPr>
        <w:jc w:val="both"/>
        <w:rPr>
          <w:rFonts w:ascii="Arial" w:hAnsi="Arial" w:cs="Arial"/>
          <w:sz w:val="16"/>
          <w:szCs w:val="16"/>
        </w:rPr>
      </w:pPr>
    </w:p>
    <w:p w:rsidR="004A1A6B" w:rsidRPr="004A1A6B" w:rsidRDefault="004A1A6B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F40BD5">
      <w:pPr>
        <w:pStyle w:val="1"/>
      </w:pPr>
    </w:p>
    <w:p w:rsidR="003F348C" w:rsidRDefault="003F348C" w:rsidP="00F40BD5">
      <w:pPr>
        <w:pStyle w:val="1"/>
      </w:pPr>
    </w:p>
    <w:p w:rsidR="003F348C" w:rsidRDefault="003F348C" w:rsidP="00F40BD5">
      <w:pPr>
        <w:pStyle w:val="1"/>
      </w:pPr>
    </w:p>
    <w:p w:rsidR="003F348C" w:rsidRDefault="003F348C" w:rsidP="00F40BD5">
      <w:pPr>
        <w:pStyle w:val="1"/>
      </w:pPr>
    </w:p>
    <w:p w:rsidR="003F348C" w:rsidRDefault="003F348C" w:rsidP="00F40BD5">
      <w:pPr>
        <w:pStyle w:val="1"/>
      </w:pPr>
    </w:p>
    <w:p w:rsidR="00F40BD5" w:rsidRPr="00F40BD5" w:rsidRDefault="00F40BD5" w:rsidP="00F40BD5">
      <w:pPr>
        <w:pStyle w:val="1"/>
      </w:pPr>
      <w:r w:rsidRPr="00F40BD5">
        <w:lastRenderedPageBreak/>
        <w:t xml:space="preserve">Приложение № 2 </w:t>
      </w:r>
      <w:r w:rsidRPr="00F40BD5">
        <w:br/>
        <w:t>к решению Совета депутатов</w:t>
      </w:r>
      <w:r w:rsidRPr="00F40BD5">
        <w:br/>
        <w:t>Ленинского муниципального района</w:t>
      </w:r>
      <w:r w:rsidRPr="00F40BD5">
        <w:br/>
        <w:t>Московской области</w:t>
      </w:r>
      <w:r w:rsidRPr="00F40BD5">
        <w:br/>
        <w:t xml:space="preserve">от </w:t>
      </w:r>
      <w:r w:rsidR="004F1022">
        <w:t xml:space="preserve"> 27.11.2019 </w:t>
      </w:r>
      <w:r w:rsidRPr="00F40BD5">
        <w:t xml:space="preserve"> №</w:t>
      </w:r>
      <w:r w:rsidR="004F1022">
        <w:t xml:space="preserve"> 2/42</w:t>
      </w:r>
      <w:r w:rsidRPr="00F40BD5">
        <w:t xml:space="preserve"> </w:t>
      </w:r>
    </w:p>
    <w:p w:rsidR="00F40BD5" w:rsidRPr="00F40BD5" w:rsidRDefault="00F40BD5" w:rsidP="00F40BD5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6"/>
          <w:szCs w:val="16"/>
        </w:rPr>
      </w:pPr>
      <w:r w:rsidRPr="00F40BD5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BE1D9D" w:rsidRPr="009A0DE0">
        <w:rPr>
          <w:rFonts w:ascii="Arial" w:hAnsi="Arial" w:cs="Arial"/>
          <w:color w:val="000000"/>
          <w:sz w:val="16"/>
          <w:szCs w:val="16"/>
        </w:rPr>
        <w:t>5</w:t>
      </w:r>
      <w:r w:rsidRPr="00F40BD5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40BD5">
        <w:rPr>
          <w:rFonts w:ascii="Arial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F40BD5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F40BD5">
        <w:rPr>
          <w:rFonts w:ascii="Arial" w:hAnsi="Arial" w:cs="Arial"/>
          <w:color w:val="000000"/>
          <w:sz w:val="16"/>
          <w:szCs w:val="16"/>
        </w:rPr>
        <w:br/>
        <w:t xml:space="preserve">от  28.11.2018 № 6/23 </w:t>
      </w: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438"/>
        <w:gridCol w:w="439"/>
        <w:gridCol w:w="439"/>
        <w:gridCol w:w="439"/>
        <w:gridCol w:w="439"/>
        <w:gridCol w:w="618"/>
        <w:gridCol w:w="522"/>
        <w:gridCol w:w="5255"/>
        <w:gridCol w:w="1133"/>
      </w:tblGrid>
      <w:tr w:rsidR="00BE1D9D" w:rsidRPr="00BE1D9D" w:rsidTr="00BE1D9D"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Ленинского муниципального района Московской области </w:t>
            </w: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на 2019 год 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</w:tr>
      <w:tr w:rsidR="00BE1D9D" w:rsidRPr="00BE1D9D" w:rsidTr="00BE1D9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год, 2019</w:t>
            </w:r>
          </w:p>
        </w:tc>
      </w:tr>
      <w:tr w:rsidR="00BE1D9D" w:rsidRPr="00BE1D9D" w:rsidTr="00BE1D9D">
        <w:trPr>
          <w:trHeight w:val="212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элемент*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1D9D" w:rsidRPr="00BE1D9D" w:rsidRDefault="00BE1D9D" w:rsidP="00BE1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310 166,4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Размещение муниципальных   ценных бумаг, номинальная стоимость которых указана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 xml:space="preserve">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 xml:space="preserve"> Погашение бюджетами муниципальных районов кредитов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310 166,4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-7 993 578,6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 w:rsidRPr="00BE1D9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E1D9D">
              <w:rPr>
                <w:rFonts w:ascii="Arial" w:hAnsi="Arial" w:cs="Arial"/>
                <w:sz w:val="16"/>
                <w:szCs w:val="16"/>
              </w:rPr>
              <w:t>муниципальных районов</w:t>
            </w:r>
            <w:r w:rsidRPr="00BE1D9D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BE1D9D">
              <w:rPr>
                <w:rFonts w:ascii="Arial" w:hAnsi="Arial" w:cs="Arial"/>
                <w:sz w:val="16"/>
                <w:szCs w:val="16"/>
              </w:rPr>
              <w:t xml:space="preserve"> временно размещенных в ценные бумаги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  <w:r w:rsidRPr="00BE1D9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BE1D9D">
              <w:rPr>
                <w:rFonts w:ascii="Arial" w:hAnsi="Arial" w:cs="Arial"/>
                <w:sz w:val="16"/>
                <w:szCs w:val="16"/>
              </w:rPr>
              <w:t>муниципальных районов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8 303 745,0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  <w:r w:rsidRPr="00BE1D9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E1D9D">
              <w:rPr>
                <w:rFonts w:ascii="Arial" w:hAnsi="Arial" w:cs="Arial"/>
                <w:sz w:val="16"/>
                <w:szCs w:val="16"/>
              </w:rPr>
              <w:t>муниципальных районов</w:t>
            </w:r>
            <w:r w:rsidRPr="00BE1D9D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BE1D9D">
              <w:rPr>
                <w:rFonts w:ascii="Arial" w:hAnsi="Arial" w:cs="Arial"/>
                <w:sz w:val="16"/>
                <w:szCs w:val="16"/>
              </w:rPr>
              <w:t xml:space="preserve"> временно размещенных в ценные бумаги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Средства  продажи акций и иных форм участия в капитале, находящихся в 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-15 950,9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 xml:space="preserve">000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Исполнение 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-15 950,9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Исполнение  муниципальных гарантий муниципальных районов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-15 950,9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15 950,9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 бюджетов муниципальных районов 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15 950,9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15 950,9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15 950,9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 бюджетов муниципальных районов  в валюте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D9D" w:rsidRPr="00BE1D9D" w:rsidTr="00BE1D9D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D9D" w:rsidRPr="00BE1D9D" w:rsidRDefault="00BE1D9D" w:rsidP="00BE1D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1D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D9D" w:rsidRPr="00BE1D9D" w:rsidRDefault="00BE1D9D" w:rsidP="00BE1D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D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4A1A6B" w:rsidRDefault="004A1A6B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Pr="004A1A6B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4A1A6B" w:rsidRPr="004A1A6B" w:rsidRDefault="004A1A6B" w:rsidP="004A1A6B">
      <w:pPr>
        <w:jc w:val="both"/>
        <w:rPr>
          <w:rFonts w:ascii="Arial" w:hAnsi="Arial" w:cs="Arial"/>
          <w:sz w:val="16"/>
          <w:szCs w:val="16"/>
        </w:rPr>
      </w:pPr>
    </w:p>
    <w:p w:rsidR="00F40BD5" w:rsidRPr="00F40BD5" w:rsidRDefault="003F348C" w:rsidP="00F40BD5">
      <w:pPr>
        <w:pStyle w:val="1"/>
      </w:pPr>
      <w:r>
        <w:lastRenderedPageBreak/>
        <w:t>П</w:t>
      </w:r>
      <w:r w:rsidR="00F40BD5" w:rsidRPr="00F40BD5">
        <w:t xml:space="preserve">риложение № 3 </w:t>
      </w:r>
      <w:r w:rsidR="00F40BD5" w:rsidRPr="00F40BD5">
        <w:br/>
        <w:t>к решению Совета депутатов</w:t>
      </w:r>
      <w:r w:rsidR="00F40BD5" w:rsidRPr="00F40BD5">
        <w:br/>
        <w:t>Ленинского муниципального района</w:t>
      </w:r>
      <w:r w:rsidR="00F40BD5" w:rsidRPr="00F40BD5">
        <w:br/>
        <w:t>Московской области</w:t>
      </w:r>
      <w:r w:rsidR="00F40BD5" w:rsidRPr="00F40BD5">
        <w:br/>
        <w:t xml:space="preserve">от </w:t>
      </w:r>
      <w:r w:rsidR="004F1022">
        <w:t xml:space="preserve"> 27.11.2019 </w:t>
      </w:r>
      <w:r w:rsidR="00F40BD5" w:rsidRPr="00F40BD5">
        <w:t xml:space="preserve"> №</w:t>
      </w:r>
      <w:r w:rsidR="004F1022">
        <w:t xml:space="preserve"> 2/42</w:t>
      </w:r>
      <w:r w:rsidR="00F40BD5" w:rsidRPr="00F40BD5">
        <w:t xml:space="preserve"> </w:t>
      </w:r>
    </w:p>
    <w:p w:rsidR="00F40BD5" w:rsidRPr="00F40BD5" w:rsidRDefault="00F40BD5" w:rsidP="00F40BD5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6"/>
          <w:szCs w:val="16"/>
        </w:rPr>
      </w:pPr>
      <w:r w:rsidRPr="00F40BD5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093A1E" w:rsidRPr="00093A1E">
        <w:rPr>
          <w:rFonts w:ascii="Arial" w:hAnsi="Arial" w:cs="Arial"/>
          <w:color w:val="000000"/>
          <w:sz w:val="16"/>
          <w:szCs w:val="16"/>
        </w:rPr>
        <w:t>7</w:t>
      </w:r>
      <w:r w:rsidRPr="00F40BD5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40BD5">
        <w:rPr>
          <w:rFonts w:ascii="Arial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F40BD5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F40BD5">
        <w:rPr>
          <w:rFonts w:ascii="Arial" w:hAnsi="Arial" w:cs="Arial"/>
          <w:color w:val="000000"/>
          <w:sz w:val="16"/>
          <w:szCs w:val="16"/>
        </w:rPr>
        <w:br/>
        <w:t xml:space="preserve">от  28.11.2018 № 6/23 </w:t>
      </w: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9"/>
        <w:gridCol w:w="425"/>
        <w:gridCol w:w="567"/>
        <w:gridCol w:w="1134"/>
        <w:gridCol w:w="567"/>
        <w:gridCol w:w="1133"/>
      </w:tblGrid>
      <w:tr w:rsidR="00093A1E" w:rsidRPr="00093A1E" w:rsidTr="00093A1E"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1E" w:rsidRPr="00093A1E" w:rsidRDefault="00093A1E" w:rsidP="00093A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Ленинского муниципального района Московской области на 2019 год по разделам, подразделам, целевым статьям  (муниципальным программам Ленинского муниципального района и непрограммным направлениям деятельности), группам и подгруппам </w:t>
            </w: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видов расходов классификации расходов бюджетов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тыс.руб.</w:t>
            </w:r>
          </w:p>
        </w:tc>
      </w:tr>
      <w:tr w:rsidR="00093A1E" w:rsidRPr="00093A1E" w:rsidTr="009A0DE0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2019 год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897 422,8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3 119,9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3 119,9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3 119,9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3 119,9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3 119,9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3 119,9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9 251,3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9 251,3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5 556,2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5 556,2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5 556,2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1 251,5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1 251,5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1 251,5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2 348,6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2 348,6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2 348,6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2 348,6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332 485,8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инженерной инфраструктуры и энергоэффективности"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317 396,8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302 476,8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302 476,8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7 379,0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7 379,0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7 379,0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754,6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754,6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754,6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163 647,2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163 647,2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163 647,2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12 114,0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11 189,3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11 189,3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924,7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924,7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15 663,2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15 663,2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15 663,2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45 439,1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45 439,1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45 439,1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4 267,1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4 266,3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4 266,3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19 180,8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19 180,8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19 180,8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2 833,0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2 832,2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2 832,2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8 746,7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8 746,7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8 746,7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2 944,2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2 944,2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13 099,1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13 099,1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13 099,1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2 852,5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2 852,5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9 098,0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Осуществение государственных полномочий Московской области в области земельных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9 098,0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районов и городских округов Московской области для осуществения государственных полномочий Московской области в области земельных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9 098,0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8 187,0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8 187,0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911,0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911,0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5 822,0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архивный отдел администрации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0861100000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5 822,0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5 822,0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4 941,0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4 941,0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881,0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881,0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Ленинском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2 669,7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2 669,7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7 928,0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7 928,0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7 928,0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7 928,0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7 388,0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7 388,0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"Жилище"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886,0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освоение и развитие территорий в целях жилищного строительства"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886,0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Направление уведомлений о соответствии (несоотвествии)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а также уведомлением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1362100000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886,0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(несоотвествии)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на 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886,0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2 657,0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2 657,0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2 542,0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2 542,0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57 231,9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43 892,2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43 892,2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43 892,2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31 705,9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31 705,9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31 705,9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1 934,4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1 369,4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1 369,4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1 437,3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1 437,3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1 437,3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4 965,0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4 965,0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4 965,0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517,1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517,1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517,1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784,1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784,1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784,1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914,7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914,7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914,7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13 339,7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4 291,7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4 291,7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4 291,7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1 140,5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1 140,5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657,6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657,6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657,6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1 944,6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1 944,6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1 944,6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163,1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163,1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163,1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2 238,6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9030014995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2 089,4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9030014995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2 089,4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9030014995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2 089,4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90300В4995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90300В4995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90300В4995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4 846,3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4 846,3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826,7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826,7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826,7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и секретарь избирательной комиссии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3 979,6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9040014995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3 979,6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9040014995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3 979,6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9040014995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3 979,6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14 716,3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14 716,3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14 716,3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14 716,3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14 716,3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475 757,4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11 980,1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11 865,3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"Уполномоченный оргна в сфере погребения и похоронного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11 865,3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3 742,7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3 742,7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3 742,7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1 126,0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4 327,4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4 327,4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4 327,4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1 241,0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1 241,0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1 241,0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"Содействие занятости населения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обучения и проверки знаний требований охраны труда работников администрации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0753200000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специальной оценки условий труда в администрации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0754200000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0754218999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0754218999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0754218999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406 016,2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183 399,4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31 981,4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12 105,6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12 105,6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12 105,6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3 774,5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3 774,5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3 774,5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3 051,5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2 651,5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2 651,5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4 377,3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3 268,5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3 268,5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3 972,5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3 522,5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3 522,5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Взносы Ленинского района в общественные организации, фонды,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 на территории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15 810,0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10 821,0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10 821,0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10 821,0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1 540,8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1 290,8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1 290,8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546,9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546,9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546,9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795,4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795,4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795,4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596,6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596,6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596,6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24 457,0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12 300,5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12 300,5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12 300,5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1 129,5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1 129,5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1 129,5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4 121,8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4 121,8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4 121,8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1 514,3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1 514,3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1 514,3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08131Л7994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08131Л7994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08131Л7994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08131Л7995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08131Л7995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08131Л7995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08131Л7999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08131Л7999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08131Л7999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1 402,1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1 402,1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1 402,1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"ДорСервис"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80 776,5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44 034,9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44 034,9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44 034,9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19 411,4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19 411,4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19 411,4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08141Б1814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08141Б1814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08141Б1814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1 902,6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1 902,6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1 902,6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2 762,7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2 762,7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2 762,7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08141Г1814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08141Г1814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08141Г1814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2 742,5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2 742,5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2 742,5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08141М1814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08141М1814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08141М1814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2 332,0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2 332,0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2 332,0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1 213,2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1 213,2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1 213,2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2 332,0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2 332,0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2 332,0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8 570,1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8 570,1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8 570,1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8 570,1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"ВидУКС"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19 804,4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3 010,4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3 010,4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3 010,4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13 469,0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13 469,0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13 469,0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29 283,0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объектынедвижимости и земельные участки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кадастровых работ по оформлению земельных участков с постановкой на кадастровый учет под объектами, находящимися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Снос незаконно возведенных строений по решению суда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10 677,5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10 677,5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10 677,5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10 677,5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17 666,5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9 321,8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6 319,8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6 319,8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1 661,9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1 661,9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1 661,9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Текцщий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1 378,8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1 378,8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1 378,8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Текцщий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муниципальными финансами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в решении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193 323,8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 специалистов и руководителей МФЦ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125 505,2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97 704,0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97 704,0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97 704,0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16 284,2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16 284,2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16 284,2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08521S0650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11 517,0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08521S0650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11 517,0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08521S0650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11 517,0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оснащение обеспечения деятельности МФЦ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13 358,3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10 868,3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10 868,3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10 868,3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8 825,3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4 169,1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4 169,1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4 169,1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3 968,2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3 968,2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3 968,2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Разработка и внедрение системы защиты информации и персональных данных в МБУ "МФЦ Ленинского района Московской области", аттестация информационной системы и автоматизированных рабочих мест по требованиям зищиты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08525S0140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08525S0140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08525S0140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офисов МФЦ и дополнительных окон доступа к услугам в МФЦ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14 308,0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6 938,0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6 938,0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6 938,0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3 272,0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3 272,0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3 272,0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создание новых офисов многофункциональных центров предоставления государственных и муниципальных услуг и дополнительных окон доступа к услугам многофункциональных центров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и установка нестационарного помещения хозяйственно-бытового назначения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29 070,9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29 070,9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29 070,9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29 070,9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Оснащение нестационарного помещения хозяйственно-бытового назначения мебелью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1 596,1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1 596,1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1 596,1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1 596,1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56 961,1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52 530,3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4 226,9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4 226,9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48 303,4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48 303,4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3 170,8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9850018999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3 170,8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9850018999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9850018999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9850018999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1 818,8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9850018999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1 818,8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90 662,9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36 584,1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36 584,1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27 520,1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Разработка ,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финансовых резервов путем страхования расходов по ликвидации и локализации ЧС и ответственности от воздействия пожаров (оформление страхового полиса)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0531218729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0531218729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0531218729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0532118739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0532118739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0532118739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ЕДДС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27 115,1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0534117714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0534117714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0534117714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0534117715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25 282,1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0534117715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25 282,1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0534117715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25 282,1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1 393,9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1 393,8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1 393,8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6 676,0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Техническое обслуживание муниципальной системы оповещения населения, входящей в региональную систему оповещения населения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469,0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0541318799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0541318799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0541318799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Установка муниципальной системы оповещения (с выводом в ЕДДС)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0542118714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0542118714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0542118714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готовности выделенных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0544118714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0544118714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0544118714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0544118719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0544118719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0544118719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районных учений, совещаний, соревнований с нештатными аварийно-спасательными формированиями и слетов-соревнований по гражданской обороне, участие в областных мероприятиях по вопросам гражданской обороны (командно-штабные учения и тренировки, учения с НАСФ, соревнования школьных санитарных постов, районные зональные и областные соревнования "Школа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расходы на проведение командно-штабных учений, районных, зональных и областных слетов-соревнований "Школа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0551218719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0551218719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0551218719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Накопление материальных ресурсов ГО и ЧС согласно номенклатуре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05521В8714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05521В8714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05521В8714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05521Г8714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05521Г8714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05521Г8714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Ремонт помещений 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0552218713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0552218713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0552218713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и установка стеллажей для хранения имущества 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0552318714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0552318714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0552318714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Подготовка и повышение квалификации руководителей муниципальных образований, предприятий и организаций, специалистов ЕДДС по вопросам ГО и ЧС в ГКУ МО "Специальный центр "Звенигород"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0553118719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0553118719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0553118719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Обучение должностных лиц и специалистов муниципальных учреждений, организаций и предприятий Ленинского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0553218719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0553218719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0553218719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Ответственное хранение ДГУ-500 кВт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ДГУ-500 кВт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54 078,8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54 078,8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Обеспечение пожарной безопасности на территории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6 379,0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(приобретение, установка и содержание)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0511118749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0511118749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0511118749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соревнований добровольных пожарных формирований и объектовых звеньев РСЧС по пожарно-прикладному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0512118749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0512118749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0512118749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Страхование членов добровольной пожарной команды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0512218749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0512218749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0512218749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4 250,0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05131Б8744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05131Б8744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05131Б8744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05131В8744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05131В8744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05131В8744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05131Г8744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05131Г8744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05131Г8744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05132М8749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05132М8749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05132М8749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Перезарядка огнетушителей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05133В8749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05133В8749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05133В8749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05133М8749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05133М8749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05133М8749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05133Ф8749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05133Ф8749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05133Ф8749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05136М8749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05136М8749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05136М8749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05137М8744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05137М8744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05137М8744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05137Ф8744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05137Ф8744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05137Ф8744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05143М8799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05143М8799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05143М8799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Обучение детей дошкольного и школьного возраста мерам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0514418744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108,4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0514418744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108,4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0514418744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108,4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0514418749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0514418749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0514418749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47 699,8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серии уроков по патриотическому воспитанию, пропаганде толерантности и здорового образа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0521118799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0521118799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0521118799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1 332,0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конкурса плакатов "Ребята, давайте жить дружно!"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0522118759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0522118759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0522118759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проверок обеспечения безопасности мест массового пребывания людей, объектов жизнеобеспечения, повышенной опасности (оплата транспортных расходов)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0522218759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0522218759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0522218759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публичных мероприятий, посвященных Дню солидарности в борьбе с терроризмом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0523118769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0523118769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0523118769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0523218769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0523218769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0523218769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Поддержание в исправном состоянии систем видеонаблюдения и СКУД в здании администрации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0523318769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0523318769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0523318769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1 703,0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05234Б8769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05234Б8769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05234Б8769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05234В8769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05234В8769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05234В8769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05234М8769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05234М8769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05234М8769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05234Ф8769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05234Ф8769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05234Ф8769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и системами видеонаблюдения учреждений образования, культуры и спорта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3 441,5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0523618764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0523618764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0523618764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1 238,5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1 238,5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05236Б8764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05236Б8764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05236Б8764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30 227,8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15 467,0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15 467,0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15 467,0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5 858,0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5 858,0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5 858,0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1 976,0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1 976,0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1 976,0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1 687,8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1 687,8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1 687,8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системами наружного видеонаблюдения мест массового пребывания людей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8 894,0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05238Б8764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05238Б8764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05238Б8764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05238В8764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05238В8764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05238В8764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05238Г8764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05238Г8764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05238Г8764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05238М8764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05238М8764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05238М8764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Обоорудование и ремонт серверного помещения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05239Г8769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05239Г8769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05239Г8769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фан-барьеров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0523Ф00000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0523Ф18764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0523Ф18764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0523Ф18764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антинаркотических марафонов, фестиваля "Рок против наркотиков"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0524218799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0524218799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0524218799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Органиазция и проведение антинаркотических акций, профилактических месячников, конкурсов антинаркотических плакатов и рисунков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0524318799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0524318799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0524318799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распространение социальной рекламы антинаркотического содержания и на информационных щитах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0524418799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0524418799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0524418799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печатной продукции антинаркотического содержания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0524518799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0524518799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0524518799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Внедрение профилактических антинаркотических программ, обучение методикам их проведения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0524618799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0524618799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0524618799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проведения экскурсионной программы для детей, находящихся в социально-опасном положении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0525118799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0525118799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0525118799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867 749,1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"Сельское хозяйство"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Московской областью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образований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122 658,0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110 158,0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110 158,0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42 092,0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42 092,0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42 092,0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42 092,0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68 066,0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68 066,0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68 066,0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68 066,0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659 388,6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54 196,3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26 445,6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17 755,6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14 164,6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14 164,6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14 164,6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04131Г8323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2 513,4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04131Г8323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2 513,4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04131Г8323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2 513,4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04131Ф8323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1 077,6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04131Ф8323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1 077,6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04131Ф8323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1 077,6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8 690,0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8 690,0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8 690,0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8 690,0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27 750,7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внутриквартальных проездов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2 022,0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04214В8323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04214В8323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04214В8323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04214Г8323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04214Г8323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04214Г8323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04214Ф8323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04214Ф8323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04214Ф8323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25 728,7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25 728,7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25 728,7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25 728,7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603 757,5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564 350,7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224 948,0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44 903,8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44 903,8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44 903,8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45 230,3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45 230,3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45 230,3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70 083,2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70 083,2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70 083,2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48 624,2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48 624,2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48 624,2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6 179,4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6 179,4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6 179,4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9 808,2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9 808,2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9 808,2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и  ремонт колодцев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2 736,7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0611218212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0611218212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0611218212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1 333,2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1 333,2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1 333,2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06112В8213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06112В8213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06112В8213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Аренда нежилых помещений для размещения производственной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2 164,0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0611318212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2 164,0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0611318212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2 164,0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0611318212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2 164,0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18 010,5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0611418212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6 652,4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0611418212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6 652,4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0611418212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6 652,4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8 158,1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8 158,1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8 158,1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0611518214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0611518214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0611518214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06116Г8214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06116Г8214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06116Г8214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обеспечение безопасности производственных баз бюджетных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06118Г8214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06118Г8214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06118Г8214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06119В8214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06119В8214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06119В8214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203 488,2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47 924,1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47 924,1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47 924,1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125 870,9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125 870,9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125 870,9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12 772,2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12 772,2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12 772,2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728,8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728,8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728,8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13 717,9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13 717,9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13 717,9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06131Ф8213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06131Ф8213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06131Ф8213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82 209,3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10 616,6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10 616,6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10 616,6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06132Б8214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3 551,3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06132Б8214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3 551,3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06132Б8214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3 551,3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16 572,5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16 572,5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16 572,5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06132М8216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43 557,1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06132М8216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43 557,1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06132М8216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43 557,1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06132Ф8216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7 911,8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06132Ф8216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7 911,8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06132Ф8216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7 911,8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машиномест на парковках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06141Г8214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06141Г8214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06141Г8214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29 463,4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7 826,7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7 826,7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7 826,7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 за счет остатков 2018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1 799,6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1 799,6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1 799,6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06151М8214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06151М8214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06151М8214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39 406,8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проекта организации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06311Г8219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06311Г8219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06311Г8219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Ремонт металлических барьерных ограждений (МБО)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1 484,7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1 484,7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1 484,7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1 484,7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Установка, ремонт,демонтаж искусственных дорожных неровностей (ИДН)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4 142,5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0631318212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1 472,9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0631318212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1 472,9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0631318212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1 472,9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1 979,5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1 979,5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1 979,5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26 474,7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0631418212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13 920,5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0631418212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13 920,5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0631418212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13 920,5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9 943,8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9 943,8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9 943,8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2 610,4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2 610,4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2 610,4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Установка и ремонт парапетных ограждений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2 163,4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2 163,4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2 163,4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2 163,4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1 035,3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0631665010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1 035,3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0631665010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1 035,3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0631665010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1 035,3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и ремонт светофорных объектов и ТСОД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2 231,8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0631718212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0631718212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0631718212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Устройство тротуаров (разработка проекта) (от д.Таболово в г.п.Видное до д.Пуговичино в г.п. Горки Ленинские)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0631Ю00000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1 192,0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0631Ю65010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1 192,0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0631Ю65010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1 192,0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0631Ю65010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1 192,0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Устройство металлических барьерных ограждений (МБО)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0631Я00000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0631ЯГ8214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0631ЯГ8214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0631ЯГ8214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1 434,8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1 434,8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Оснащение объектов дорожно-транспортной инфраструктуры оборудованием и приспособлениями для организации безбарьерного доступа инвалидов и иных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1 434,8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1 434,8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1 434,8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1 434,8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56 489,1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56 489,1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44 406,7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08312В4999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08312В4999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08312В4999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08313В4999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08313В4999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08313В4999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ОМСУ муниципального образования Московской области телефонной, мобильной связью, доступом к интернету, обеспечение работоспособности сайта администрации и сайтов поселений передавших полномочия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08323Б4999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08323Б4999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08323Б4999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18 368,2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2 665,1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2 665,1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2 665,1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5 780,5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5 780,5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5 780,5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для обеспечения учреждений дошкольного, начального, неполного среднего и среднего образования муниципального образования Московской области доступом к сети Интернет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1 305,8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510,6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510,6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510,6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8 379,0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3 116,0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3 116,0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3 116,0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3 633,0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3 633,0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3 633,0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16 525,5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6 962,5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6 962,5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6 962,5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083E4S2770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083E4S2770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083E4S2770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083E4S2780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6 863,0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083E4S2780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6 863,0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083E4S2780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6 863,0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12 082,4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1 856,1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1 856,1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1 856,1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0852318994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1 856,1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офисов МФЦ и дополнительных окон доступа к услугам в МФЦ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1 222,0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Оснащение  нестационарного помещения  хозяйственно-бытового назначения компьютерной и оргтехникой, средствами защиты информации и связью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9 004,3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8 204,3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8 204,3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8 204,3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0855318999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26 389,5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9 164,8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9 164,8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9 164,8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644,5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644,5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644,5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5 999,5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5 999,5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5 999,5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06213М8199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887,3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06213М8199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887,3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06213М8199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887,3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2 033,8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 в Ленинском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затрат субъектам малого и среднего предпринимательства, осуществляющих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0712218999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0712218999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0712218999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Транспортировка умерших в морг для производства судебно-медицинской экспертизы и патологоанатомического вскрытия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15 190,9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15 190,9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объектынедвижимости и земельные участки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Определение рыночной стоимости имущества с целью закрепления имущества в казну Ленинского муниципального района, передачи имущества казны в аренду и его продажи (приватизации)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0823418999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0823418999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0823418999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кадастровых работ по формированию земельных участков для проведения торгов по продаже земельных участков и продаже прав аренды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0823518994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0823518994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0823518994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0823518999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0823518999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0823518999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инженерной инфраструктурой земельных участков, предоставленных многодетным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1 595,0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 за счет остатков 2018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08272М5010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08272М5010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08272М5010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Планировка земельных участков, предоставляемых многодетным семьям, под организацию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кадастровых работ по разделу и выносу в натуру на местности земельного участка для предоставления многодетным семьям Ленинского района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0827518999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1 677 311,0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143 890,8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инженерной инфраструктуры и энергоэффективности"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муниципальным гарантиям по погашению задолженности за ТЭР и вывоз ТБО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0137100000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0137118999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0137118999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0137118999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0142218656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0142218656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0142218656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01422Г8656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01422Г8656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01422Г8656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100 859,3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100 859,3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48 867,0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ремонт подъездов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48 867,0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48 867,0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48 867,0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26 214,9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0432118616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8 792,4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0432118616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8 792,4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0432118616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8 792,4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16 640,8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16 640,8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16 640,8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781,7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781,7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781,7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25 777,4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0432218636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4 961,2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0432218636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4 961,2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0432218636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4 961,2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0432218699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0432218699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0432218699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04322Б8636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3 731,5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04322Б8636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3 731,5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04322Б8636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3 731,5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04322В8636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8 246,6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04322В8636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8 246,6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04322В8636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8 246,6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04322В8699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04322В8699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04322В8699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5 093,3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4 893,3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4 893,3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04322М8636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1 335,5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04322М8636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1 335,5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04322М8636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1 335,5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5 042,1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5 042,1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4 131,1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0826118649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3 347,0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0826118649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3 347,0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0826118649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3 347,0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0826118656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0826118656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0826118656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911,0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Текушие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0826218659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08262В8659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08262В8659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08262В8659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08262Г8659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08262Г8659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08262Г8659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2 208,6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2 208,6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Оснащение объектов жилищно-коммунальной инфраструктуры оборудованием и приспособлениями для организации безбарьерного доступа инвалидов и иных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2 208,6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09213В8996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1 663,6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09213В8996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1 663,6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09213В8996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1 663,6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09213Г8996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09213Г8996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09213Г8996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1 383,7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1 383,7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1 383,7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1 383,7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16 197,1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16 197,1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16 197,1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16 197,1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156 541,6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инженерной инфраструктуры и энергоэффективности"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131 541,6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28 356,0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01111М8527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01111М8527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01111М8527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15 256,0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01112Г8526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01112Г8526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01112Г8526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01112М8526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11 756,0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01112М8526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11 756,0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01112М8526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11 756,0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52 666,5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 и реконструкция объектов очистки сточных вод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31 866,5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0122265010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0122265010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0122265010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01222Б8526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9 916,5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01222Б8526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9 916,5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01222Б8526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9 916,5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реконструкция, капитальный ремонт  канализационно-насосных станций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01223Г8527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01223Г8527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01223Г8527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50 519,1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6 580,5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01311Б8527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4 945,5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01311Б8527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4 945,5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01311Б8527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4 945,5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01311М8527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01311М8527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01311М8527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32 159,7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01312Б8526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1 383,5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01312Б8526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1 383,5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01312Б8526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1 383,5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01312М8516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19 555,9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01312М8516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19 555,9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01312М8516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19 555,9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01312М8526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5 526,3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01312М8526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5 526,3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01312М8526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5 526,3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Актуализация схем теплоснабжения, водоснабжения, водоотведения городских и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3 858,9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0133118599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1 339,2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0133118599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1 339,2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0133118599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1 339,2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01331В8599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2 293,0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01331В8599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2 293,0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01331В8599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2 293,0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01331Г8599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01331Г8599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01331Г8599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7 920,0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01341М8594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7 920,0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01341М8594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7 920,0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01341М8594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7 920,0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1 357 531,5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1 298 538,2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505 053,7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173 766,2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165 922,2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165 922,2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165 922,2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6 443,6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6 443,6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6 443,6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308,9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308,9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308,9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04114Ф8364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Установка детских игровых площадок на территории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12 658,5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04121Б8361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1 256,5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04121Б8361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1 256,5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04121Б8361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1 256,5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04121М8351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04121М8351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04121М8351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04121М8361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11 031,9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04121М8361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11 031,9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04121М8361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11 031,9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04121М8399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04121М8399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04121М8399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129 357,0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24 740,5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24 740,5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24 740,5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4 044,0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4 044,0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4 044,0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83 006,2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83 006,2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83 006,2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1 899,4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1 899,4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1 899,4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2 756,7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2 756,7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2 756,7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1 540,7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1 540,7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1 540,7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1 012,9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1 012,9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1 012,9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6 104,2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6 104,2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6 104,2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2 202,3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2 202,3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2 202,3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04133Ф8399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189 272,0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трансферты, предоставляемые из бюджета Московской области на подготовку к празднованию юбилеев муниципальных образований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041F261060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189 272,0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041F261060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10 729,0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041F261060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10 729,0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041F261060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178 543,0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041F261060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178 543,0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793 484,5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100 007,9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8 915,8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8 915,8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8 915,8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6 402,9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6 402,9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6 402,9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25 556,2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25 556,2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25 556,2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18 811,7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18 811,7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18 811,7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12 746,3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12 746,3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12 746,3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10 658,3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10 658,3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10 658,3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3 557,4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3 557,4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3 557,4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1 638,7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1 638,7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1 638,7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7 611,6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7 611,6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7 611,6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внутриквартальных проездов (ямочный ремонт)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6 224,9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3 719,9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3 719,9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3 719,9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04213М8322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04213М8322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04213М8322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Установка системы "Глонасс" на спецтехнику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04215Г8324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04215Г8324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04215Г8324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04215Ф8324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04215Ф8324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04215Ф8324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158 245,4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18 837,7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18 837,7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18 837,7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8 078,6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8 078,6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8 078,6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56 677,7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56 677,7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56 677,7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20 079,9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20 079,9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20 079,9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17 783,3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17 783,3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17 783,3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5 155,7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5 155,7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5 155,7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11 211,4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11 211,4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11 211,4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3 575,4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3 575,4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3 575,4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11 715,2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11 715,2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11 715,2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5 092,7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5 092,7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5 092,7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68 647,5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3 773,4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3 773,4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3 773,4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1 052,8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1 052,8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1 052,8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31 251,6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31 251,6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31 251,6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12 795,3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12 795,3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12 795,3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6 517,0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6 517,0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6 517,0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2 288,3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2 288,3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2 288,3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1 166,2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1 166,2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1 166,2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1 306,5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1 306,5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1 306,5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6 305,9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6 305,9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6 305,9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2 190,5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2 190,5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2 190,5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04223М8369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04223М8369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04223М8369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Дезинфекция, очистка и ремонт колодцев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2 783,7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838,2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04224М8362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04224М8362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04224М8362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1 308,1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397,6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397,6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397,6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ледовых композиций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1 282,3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1 282,3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1 282,3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1 282,3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Монтаж искусственных 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Оформление натуральных 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514,2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514,2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514,2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514,2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Выявление, перемещение, хранение и утилизация брошеных, бесхозных транспортных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0422У00000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0422УБ8399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0422УБ8399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0422УБ8399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0422Ш00000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0422ШГ8399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0422ШГ8399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0422ШГ8399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памятников, обелисков и прилегающих к ним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0422Я00000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0422ЯМ8361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0422ЯМ8361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0422ЯМ8361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Ремонт детских, спортивных площадок и МАФов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4 104,0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919,1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919,1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919,1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04232Ф8363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Ремонт и устройство резиновых покрытий детских и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1 531,7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04233Ф8363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Ремонт пешеходных дорожек и тротуаров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1 160,2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04235В8353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04235В8353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04235В8353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04235В8363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04235В8363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04235В8363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04235В8364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04235В8364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04235В8364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5 166,4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469,0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469,0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469,0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3 455,6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3 455,6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3 455,6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04237Г8399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Ремонт объектов культуры и досуга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0423Э00000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0423ЭФ8366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0423ЭФ8366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0423ЭФ8366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0423ЭФ8399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0423ЭФ8399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0423ЭФ8399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Скверов отдыха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11 846,3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2 512,8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2 512,8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2 512,8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6 603,2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6 603,2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6 603,2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04241М8366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04241М8366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04241М8366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1 059,5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1 059,5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04241М8399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1 059,5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1 111,6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04242Ф8361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04243В8361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04243В8361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04243В8361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Устройство новых тротуаров, пешеходных дорожек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13 006,7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2 613,1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2 613,1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2 613,1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1 537,2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1 537,2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1 537,2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795,4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795,4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795,4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04244Г8369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3 473,4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3 473,4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3 473,4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04244Ф8351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188,4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04244Ф8351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188,4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04244Ф8351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188,4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1 644,8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1 644,8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04244Ф8361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1 644,8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20 575,5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04245В8351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04245В8351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04245В8351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1 651,1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1 651,1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1 651,1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9 423,9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9 423,9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9 423,9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8 979,5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8 979,5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04245М8361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8 979,5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зон отдыха, набережных и прилегающих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14 841,0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04248Г8314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642,6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04248Г8314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642,6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04248Г8314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642,6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04248Г8351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5 138,8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04248Г8351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5 138,8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04248Г8351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5 138,8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04248Г8361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9 059,6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04248Г8361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9 059,6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04248Г8361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9 059,6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04249В8364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04249В8364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04249В8364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9 109,0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0424УБ8351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0424УБ8351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0424УБ8351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2 285,3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2 285,3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2 285,3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0424УВ8314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0424УВ8314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0424УВ8314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1 103,7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1 103,7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1 103,7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3 912,7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3 912,7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0424УМ8361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3 912,7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0424ЭМ8311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0424ЭМ8311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0424ЭМ8311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20 529,2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7 796,9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7 796,9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7 796,9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4 249,9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4 249,9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4 249,9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1 666,2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1 666,2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1 666,2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466,7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466,7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466,7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0424ЮМ8354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0424ЮМ8354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0424ЮМ8354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5 798,7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5 798,7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5 798,7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Устройство объектов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1 281,6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159,7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159,7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159,7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90 104,6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12 427,8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12 427,8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12 427,8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28 650,0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28 650,0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28 650,0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21 276,4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21 276,4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21 276,4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04251М8349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14 860,0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04251М8349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14 860,0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04251М8349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14 860,0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12 890,4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12 890,4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12 890,4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5 597,7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04252Б8371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1 217,1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04252Б8371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1 217,1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04252Б8371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1 217,1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04252В8371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3 285,2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04252В8371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3 285,2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04252В8371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3 285,2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04252Г8371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04252Г8371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04252Г8371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0425318399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0425318399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0425318399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1 644,9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04254В8376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04254В8376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04254В8376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04254Г8376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04254Г8376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04254Г8376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103 558,5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16 513,5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16 466,0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16 466,0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53 904,0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53 815,0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53 815,0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12 481,0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12 463,5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12 463,5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11 660,0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11 639,5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11 639,5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8 983,2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8 983,2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Комплексная инвентаризация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773,9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04273Ф8319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2 328,5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04281Б8316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04281Б8316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04281Б8316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833,3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04281Г8316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04281Г8316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04281Г8316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04281Ф8316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04281Ф8316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04281Ф8316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04281Ф8319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33 390,2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04282Б8311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04282Б8311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04282Б8311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12 900,0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04282В8311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04282В8311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04282В8311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04282Г8311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04282Г8311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04282Г8311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17 253,8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16 903,8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16 903,8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04282Ф8311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04282Ф8311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04282Ф8311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3 089,3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04283Б8399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04283Б8399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04283Б8399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04283М8317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2 979,8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04283М8317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2 979,8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04283М8317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2 979,8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04283М8319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04283М8319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04283М8319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спецтехники и средств малой механизации для благоустойства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16 413,2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7 706,1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7 706,1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7 706,1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04291В8394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773,0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04291В8394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773,0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04291В8394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773,0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2 649,8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2 649,8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2 649,8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4 080,3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4 080,3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4 080,3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1 857,8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04292Б8394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293,7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04292Б8394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293,7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04292Б8394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293,7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04292М8394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1 564,1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04292М8394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1 564,1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04292М8394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1 564,1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85 028,1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85 028,1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69 777,8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69 777,8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15 250,3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15 250,3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25 941,8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25 941,8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Соблюдение финансирования мероприятий по содержанию мест захоронений в размере, установленном нормативом расходов на содержание мест захоронений (на один га площади мест захоронений), в соответствии с Законом МО от 28.10.2011 №176/2011-ОЗ "О нормативах стоимости предоставления муниципальных услуг, оказываемых за счет средств бюджетов муниципальных образований МО, применяемых при расчетах межбюджетных трансфертов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19 712,1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5 046,6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5 046,6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5 046,6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7 274,4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7 274,4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7 274,4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3 331,5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3 331,5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3 331,5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Ограждение кладбищ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1 854,4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0723318334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1 356,9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0723318334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1 356,9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0723318334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1 356,9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07233В8334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07233В8334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07233В8334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4 375,3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0723418334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3 775,3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0723418334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3 775,3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0723418334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3 775,3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07234В8339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07234В8339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07234В8339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16 262,5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муниципальными финансами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16 262,5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16 262,5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в решении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10 813,2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10 813,2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10 813,2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в решении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в решении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08411Г899T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08411Г899T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08411Г899T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1 185,1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1 185,1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1 185,1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в решении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08411Ц8999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13 807,8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13 807,8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13 807,8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1 852,5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1 852,5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1 852,5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4 454,0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4 454,0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4 454,0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4 465,5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4 465,5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4 465,5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1 723,8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1 723,8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10119Ф8999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1 723,8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2 981,2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2 981,2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2 981,2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2 981,2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19 347,1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инженерной инфраструктуры и энергоэффективности"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Обучение сотрудников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0144118999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0425418373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0425418373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0425418373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14 181,9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14 181,9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"ДорСервис"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13 825,2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11 920,3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11 920,3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11 920,3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1 904,9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1 904,9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1 904,9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0814218994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3 909,4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3 909,4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3 412,1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10118Ф8999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урегулированию количества и размещения рекламных конструкций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497,3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3 379,5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3 379,5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"Экология и окружающая среда"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3 379,5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3 379,5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межпоселенческих акций "Чистый воздух" (отбор и анализ проб атмосферного воздуха) и "Чистая вода!" (отбор и анализ проб воды в водных объектов, протекающих по территории Ленинского муниципального района)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межпоселенческой акции по посадке зеленых насаждений (приобретение саженцев, грунта, подготовка посадочных мест, уход, изготовление агитационных материалов)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Проведение межпоселенческих мероприятий в рамках Дней защиты от экологической опсности на территории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305,5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3 953 637,9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1 386 394,8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4 919,0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1 225,9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1 225,9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1 225,9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1 225,9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3 693,1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Оснащение объектов социальной инфраструктуры оборудованием и приспособлениями для организации безбарьерного доступа инвалидов и иных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3 693,1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мероприятия по созданию в дошкольных образовательных, общеобразовательных организациях, организациях дополнительного образования детей ( 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09211S2640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3 373,0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09211S2640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3 373,0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09211S2640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3 373,0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1 380 821,8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1 380 321,8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проектирование и строительство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12111S4440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12111S4440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12111S4440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с модернизацией нежилого помещения под размещение детского сада (здание бывшего ДОУ "Малыш")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12113Ц8997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12113Ц8997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12113Ц8997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Технологическое присоединение объектов дошкольного образования к электрическим сетям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1 974,2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1 974,2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1 974,2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1 974,2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дошкольного образования к новому учебному году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17 788,9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9 052,5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9 052,5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3 702,0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5 350,5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1 428,9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1 428,9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1 428,9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1 580,3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1 580,3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1 580,3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5 727,2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5 727,2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12123М8999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5 727,2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Развитие вариативных форм, направленных на ликвидацию очередности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961 228,0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942 319,0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942 319,0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551 217,0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391 102,0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18 909,0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18 909,0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18 909,0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получения гражданами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65 563,0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1214362120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65 563,0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1214362120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65 563,0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1214362120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65 563,0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дошкольным организациям на финансовое обеспечение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204 218,0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57 753,8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57 753,8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33 731,8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24 022,0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98 792,0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98 792,0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54 001,0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44 791,0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45 630,0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45 630,0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17 867,0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27 763,0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1214412889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25 867,9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25 867,9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25 867,9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15 567,2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10 300,7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обязательных, предварительных и периодических медицинских осмотров работников дошкольных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2 057,6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2 057,6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2 057,6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1 037,1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Бесплатное питание работников муниципальных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5 474,0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5 474,0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5 474,0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Повышение ставок заработной платы работникам муниципальных организаций, работающим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1214818425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1214818425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1214818425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расходы, связанные с вынужденным простоем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1214T00000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1214T18999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1214T18999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1214T18999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детей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1214П00000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19 394,3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19 394,3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19 394,3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9 670,8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9 220,5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Внедрение эффективных программ здоровьесбережения, организации мероприятий для воспитанников и родителей по формированию здорового образа жизни и безопасного поведения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Внедрение информационных систем и организация их работы (ЕИС)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образования, в т.ч.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7 026,0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5 046,8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5 046,8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4 007,8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1 227,0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1 227,0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373,0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12157М8999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соблюдение правил и требований пожарной безопасности, включая расчет пожарных рисков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3 847,9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3 847,9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3 847,9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2 245,3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1 602,6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121P200000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47 262,0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47 262,0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47 262,0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47 262,0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Подарочные сертификаты главы учреждениям-юбилярам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2 132 742,1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5 478,6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5 478,6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5 478,6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5 478,6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5 478,6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2 992,5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2 486,1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2 113 970,5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2 113 050,5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и проведение (итоговой) аттестации обучающихся, освоивших образовательные программы основного общего и среднего общего образования, в том числе в форме ЕГЭ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1 333,8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766,2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образования, также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1 537 874,8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обеспечение государственных гарантий реализации прав граждан на получение </w:t>
            </w: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1 537 869,8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1 549,1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1 549,1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1 536 320,7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866 746,6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669 574,1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общеобразовательным организациям на финансовое обеспечение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192 162,8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21 492,5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21 492,5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9 557,9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11 934,6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117 478,3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117 478,3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62 387,0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55 091,3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50 277,7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50 277,7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34 877,7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1 256,2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1 256,2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1222212889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1 256,2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20 388,0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1222362210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20 388,0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1222362210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20 388,0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1222362210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20 388,0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26 278,6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26 278,6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26 278,6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15 062,9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11 215,7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общеобразовательных организаций, в т.ч.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12 608,0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7 547,1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7 547,1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6 192,1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5 060,9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5 060,9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2 560,9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соблюдение правил и требований пожарной безопасности, включая расчет пожарных рисков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1 181,1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1223718993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1223718993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1223718993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649,9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1223818764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1223818764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1223818764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организациях, прошедших государствнную аккредитацию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118 392,0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24 241,0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24 241,0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13 859,0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10 382,0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и в частных общеобразовательных организациях, прошедших государственнйю аккредитацию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94 151,0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94 151,0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49 956,7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44 194,3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обеспечение подвоза учащихся к месту обучения в муниципальные общеобразовательные организации, расположенные в сельских населенных пунктах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12242S2270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12242S2270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12242S2270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3 412,0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детей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998,6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998,6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998,6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605,7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Вручение именных стипендий главы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обобщению и распространению передового опыта образовательных организаций и педагогов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Поощрение лучших учителей, в том числе победителей конкурса в рамках приоритетного национального проекта "Образование", лучших педагогов-наставников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обязательных, предварительных и периодических медицинских осмотров работников МОУ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2 883,9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2 883,9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2 883,9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1 682,5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Бесплатное питание работников муниципальных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общеобразовательных организаций к новому учебному году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87 589,9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36 716,1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36 716,1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33 629,2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3 086,9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19 682,4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19 682,4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4 808,0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14 874,4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7 193,1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7 193,1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2 193,1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12 159,3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12 159,3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12 159,3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11 084,0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11 084,0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11 084,0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Подготовка проектно-сметной документации по капитальному ремонту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497,2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Технологическое присоединение объектов общего образования к электрическим сетям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1227500000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1227518999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1227518999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1227518999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расходы, связанные с вынужденным простоем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1227700000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1227718999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1227718999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1227718999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1227762200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1227762200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1227762200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102 044,2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1 645,2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1 645,2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1 645,2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трансферты, предоставляемые из бюджета Московской области бюджетам муниципальных образований Московской области на создание центров образования цифрового и гуманитарного профилей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122E162760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122E162760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122E162760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Развитие муниципальной системы выявления и развития молодых талантов, участие обучающихся в творческих олимпиадах, конкурсах и фестивалях муниципального, областного, межрегионального, федерального и международного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мер, направленных на воспитание гражданской идентичности, толерантности, патриотизма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Подарочные сертификаты главы учреждениям-юбилярам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13 293,0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12 312,0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12 312,0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12 312,0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294 760,0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0912518429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281 658,0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281 658,0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Развитие муниципальной системы выявления и развития молодых талантов, участие обучающихся в творческих олимпиадах, конкурсах и фестивалях муниципального, областного, межрегионального, федерального и международного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6 183,8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2 499,8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2 499,8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3 684,0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организациям дополнительного образования детей системы образования на финансовое обеспечение муниципального задания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115 349,4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97 815,9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97 815,9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41 756,2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56 059,7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15 907,5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15 907,5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2 373,0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13 534,5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1 626,0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1 626,0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Детских школ искусств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124 067,2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97 625,3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97 625,3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43 811,5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53 813,8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13 362,1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13 362,1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5 930,9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7 431,2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12 662,8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12 662,8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3 657,5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9 005,3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 детей, в т.ч.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1 876,8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1 476,8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1 476,8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1 476,8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3 349,6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3 349,6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3 349,6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2 693,3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дополнительного образования детей к новому учебному году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5 158,6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2 224,6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2 224,6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2 768,0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обязательных, предварительных и периродических медицинских осмотров работников системы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учебно-тренировочных сборов, спортивных соревнований обучающихся и воспитанников МАУ ДО ЦЕНТР "Дельфин"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1232A00000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1232A18999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1232A18999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1232A18999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соблюдение правил и требований безопасности, включая расчет пожарных рисков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1232E00000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1232E18999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1232E18999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1232E18999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Меропрития, направленные на обеспечение антитеррористической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1232И00000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мер, направленных на воспитание гражданской идентичности, толерантности, патриотизма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мер, направленных на духовно-нравственное воспитание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1236218999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1236218999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1236218999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детей,подразумевающей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13 796,0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1239118999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13 796,0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1239118999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13 796,0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1239118999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3 201,3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1239118999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3 871,6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1239118999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6 723,1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1239218999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1239218999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662,6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1239218999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158,4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1239218999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1239218999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6 855,0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123A1S0480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6 855,0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123A1S0480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6 855,0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123A1S0480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6 855,0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"Творческие люди"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Адресное финансирование образовательных учреждений для выявления и поддержки детей и подростков, проявивших выдающиеся способностив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123A260490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123A260490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123A260490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13 034,2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13 034,2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13 034,2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13 034,2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30 529,2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11 578,0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11 578,0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районных мероприятий для детей и молодежи и участие молодых представителей района в межрайонных, областных, Российских и международных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7 536,0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7 536,0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7 536,0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7 536,0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поселенческих мероприятий для подростков и молодежи и участие молодых представителей поселений в межпоселенческих, районных и др.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временной занятости подростков 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1 037,0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0223111815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1 037,0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0223111815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1 037,0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0223111815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1 037,0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18 951,2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отдыха детей в каникулярное время"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18 951,2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летнего отдыха и оздоровления детей на базе лагерей дневного пребывания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6 301,4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6 301,4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6 301,4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3 128,3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3 173,1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приобретение бесплатных путевок в организации отдыха и оздоровления для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1 030,2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399,9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12512Ц8999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12512Ц8999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12512Ц8999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профильных палаточных лагерей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Частичная оплата и частичная компенсация стоимости за самостоятельно приобретенные путевки в загородные ДОЛ, ДСОЛ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3 287,1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12514S2190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3 287,1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12514S2190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3 287,1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12514S2190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3 287,1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детских оздоровительных и досуговых площадок при учреждениях образования,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12522S2190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12522S2190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12522S2190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приобретение бесплатных путевок в организации отдыха и оздоровления детей, находящихся в трудной жизненной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6 663,5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12523S2190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6 663,5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12523S2190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6 663,5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12523S2190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6 663,5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экскурсионных поездок в дни школьных каникул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12524S2190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12524S2190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12524S2190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109 211,9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109 211,9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5 974,0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Развитие вариативных форм, направленных на ликвидацию очередности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2 704,0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Внедрение технологий и моделей работы с одаренными детьми в дошкольных 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Внедрение эффективных программ здоровьесбережения, организации мероприятий для воспитанников и родителей по формированию здорового образа жизни и безопасного поведения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1215518999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5 757,2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и проведение (итоговой) аттестации обучающихся, освоивших образовательные программы основного общего и среднего общего образования, в том числе в форме ЕГЭ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5 013,0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подготовке организаций дошкольного образования к новому учебному году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2 038,6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1 948,6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1 048,5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2 974,4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2 837,4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1 392,4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создание центров образования цифрового и гуманитарного профилей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122E1S2760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122E1S2760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122E1S2760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Развитие муниципальной системы выявления и развития молодых талантов, участие обучающихся в творческих олимпиадах, конкурсах и фестивалях муниципального, областного, межрегионального, федерального и международного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97 394,5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Управления образования администрации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41 066,8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3 566,6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3 566,6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3 566,6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33 590,4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33 590,4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33 590,4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2 516,4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2 096,4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2 096,4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1 073,4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521,4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Централизованной бухгалтерии учреждений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41 486,7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1241217994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1 078,0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1241217994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1 078,0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1241217994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1 078,0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1241217995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38 137,7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1241217995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38 137,7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1241217995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38 137,7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2 271,0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МКОУ Учебно-методического образовательного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14 381,0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1241317995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12 020,0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1241317995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12 020,0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1241317995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12 020,0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2 361,0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Выплата стипендий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1241418999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296 869,5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231 818,0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231 594,0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 в Ленинском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179 146,0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109 074,1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20 248,6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20 248,6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20 248,6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6 495,0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6 495,0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6 495,0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3 650,3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3 650,3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3 650,3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18 047,0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18 047,0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18 047,0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1 299,0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15 104,6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15 104,6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15 104,6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3 508,5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3 508,5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3 508,5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16 901,2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16 901,2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16 901,2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7 465,0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7 465,0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7 465,0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11 842,4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11 842,4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11 842,4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2 913,9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2 913,9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2 913,9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созданию экспозиций (выставок) музеев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12 210,1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0311311815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9 280,7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0311311815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9 280,7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0311311815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9 280,7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0311311819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0311311819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0311311819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0311311889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0311311889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0311311889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4 381,7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261,0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03115Ц8994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расходы муниципальных учреждений, связанные с текущим ремонтом,технологическим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4 261,7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03116Б8993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1 780,6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03116Б8993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1 780,6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03116Б8993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1 780,6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03116Ц8993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03116Ц8993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03116Ц8993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38 362,7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2 147,9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2 147,9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2 147,9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4 315,0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4 315,0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4 315,0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860,6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860,6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2 296,0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2 296,0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2 296,0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7 850,0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4 617,2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4 617,2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4 617,2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муниципального значения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7 819,7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7 819,7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7 819,7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7 819,7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Истоки духовно-нравственного воспитания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Подготовка и изготовление книг об исторических событиях и жителях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03126Ф8999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03126Ф8999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03126Ф8999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показа новогодних театральных представлений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 в Ленинском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52 448,0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46 047,2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22 286,3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22 286,3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22 286,3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6 174,7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6 174,7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6 174,7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14 403,4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14 403,4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14 403,4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749,3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2 054,0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1 739,0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1 177,8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721,8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721,8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721,8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03224Ф8994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муниципальным учреждениям кульутры, находящимся на территории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На государственную поддержку лучших сельских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03225R5190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03225R5190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03225R5190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лучшим работникам муниципальных учреждений, находящихся на территории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поддержкалучших работников сельских учреждений кульбтуры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03226R5190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03226R5190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03226R5190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муниципальных библиотек в рамках реализации приоритетного проекта Московской области "Перезагрузка" библиотек Подмосковья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Оснащение объектов социальной инфраструктуры оборудованием и приспособлениями для организации безбарьерного доступа инвалидов и иных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5 003,0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5 003,0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 в Ленинском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5 003,0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сохранению и развитию кинематографии в Ленинском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3 930,8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2 098,4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2 098,4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2 098,4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1 832,4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1 832,4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1 832,4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Субсидия на расходы связанные с вынужденным простоем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0311П00000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1 072,2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0311П18999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1 072,2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0311П18999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1 072,2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0311П18999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1 072,2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60 048,5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60 048,5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60 048,5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34 983,5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6 865,0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6 865,0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6 865,0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20 671,7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20 671,7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20 671,7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2 020,6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1 992,1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1 992,1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25 065,0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139,2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18 164,7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18 164,7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18 164,7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1 319,5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1 310,5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1 310,5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24 624,0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24 624,0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24 624,0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оказания медицинской помощи населению в пределах полномочий"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24 624,0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24 624,0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до трех лет в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0931862080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24 624,0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0931862080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24 624,0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0931862080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24 624,0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193 355,9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10 580,0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10 580,0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10 580,0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10 580,0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10 580,0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10 500,0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40 562,0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40 562,0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40 562,0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Ленинском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40 562,0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40 562,0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86 411,0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69 336,0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69 336,0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66 336,0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66 336,0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65 679,0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65 679,0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Компенсация родительской платы МОП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1214С00000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"Жилище"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16 617,0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16 617,0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жилых помещений на первичном и вторичном рынках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16 617,0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1311260820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16 617,0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1311260820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16 617,0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1311260820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16 617,0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458,0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448,0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55 802,9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Возмещение стоимости услуг согласно гарантированному перечню услуг по погребению отдельных категорий умерших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0724317999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55 546,5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35 946,5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способствующих укреплению института семьи, популяризации семейных ценностей, способствующих улучшению демографических показателей в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0911118439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0911118439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0911118439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проводимых в сфере социальной поддержки населения, посвященных знаменательным событиям и памятным датам, установленным в РФ и в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09112Ц8439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09112Ц8439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09112Ц8439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Оказание материальной помощи несовершеннолетним гражданам Ленинского района, находящимся в трудной жизненной ситуации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0912318449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0912318449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0912318449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09123Ц8449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09123Ц8449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09123Ц8449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Доплата к пенсии бывшим работникам муниципальных учреждений образования, здравоохранения, культуры и спорта Ленинского муниципального района (в т.ч. банковские услуги)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1 158,5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1 158,5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1 153,9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1 153,9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31 698,0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1 270,0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553,0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3 230,0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17 105,0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6 323,0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6 323,0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10 782,0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10 782,0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2 713,0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1 079,0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1 079,0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1 634,0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3 030,0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1 893,0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1 893,0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2 457,0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2 457,0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Частичное возмещение расходов за содержание жилых помещений в общежитиях для работников государственных и муниципальных учреждений образования и здравоохранения, осуществляющих трудовую деятельность на территории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0912818429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0912818429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0912818429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0913118469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0913118469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0913118469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1 260,0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оказания медицинской помощи населению в пределах полномочий"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Льготное лекарственное обеспечение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2 990,0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проезда иногородним медицинским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0932118429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0932118429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0932118429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Выплаты молодым специалистам учреждений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0932218429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0932218429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0932218429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Доплата к должностному окладу в размере 25% работникам амбулатории Горки Ленинские ГБУЗ МО "ВРКБ" (как руководителям и специалистам, работающим в сельской местности)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0932318429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0932318429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0932318429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платы за наем жилого помещения по договору найма жилого помещения медицинским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0932418429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0932418429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0932418429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9890004400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255 921,0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211 778,0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211 238,0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"Физическая культура и массовый спорт в Ленинcком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211 238,0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2 172,0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2 172,0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2 172,0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2 172,0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Ленинского муниципального района по оказанию муниципальных услуг (выполнению работ)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173 258,9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108 930,6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108 930,6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108 930,6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32 209,0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32 209,0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32 209,0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14 262,5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14 262,5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14 262,5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5 545,1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5 545,1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5 545,1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205,4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3 171,5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3 171,5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3 171,5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294,0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746,0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6 674,3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6 674,3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6 674,3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31 670,7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21 600,0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384,2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1 556,5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1 556,5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1 556,5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02131Ц8999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4 019,4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2 580,4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2 580,4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2 580,4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664,0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стадиона в сельском поселении Молоковское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0215400000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02154М8997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02154М8997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02154М8997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инклюзивной среды для людей с ограниченными возможностями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0921418994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8 052,9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8 052,9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в Ленинcком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8 052,9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Ленинского муниципального района и участие спортсменов района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6 627,9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2 650,0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977,0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1 000,9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работы по выполнению населением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1 115,0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208,7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906,3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791,3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36 090,1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36 090,1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в Ленинcком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36 090,1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субсидии некоммерческим организациям Ленинского муниципального района, команды которых выступают на всероссийских и международных соревнованиях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1 090,1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спортивного оборудования и инвентаря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021P552290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1 090,1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021P552290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1 090,1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021P552290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1 090,1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42 751,3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13 506,3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13 506,3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13 506,3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9 406,3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5 685,0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5 685,0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5 685,0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615,0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423,5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847,0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847,0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847,0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185,8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материалов и оборудования для установки домовых распределительных сетей в новые микрорайоны, модернизация сети в старой части города и головной станции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1011Б00000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1011Б18999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1011Б18999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1011Б18999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1011Л00000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28 165,0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28 165,0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28 165,0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Ленинского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Ленинского муниципального района Московской области в печатных СМИ, выходящих на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27 320,3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19 600,3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19 600,3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19 600,3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1 620,0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СМИ, </w:t>
            </w: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распространяемых в сети Интернет (сетевых изданиях). Ведение информационных ресурсов и баз данных муниципального образования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844,7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844,7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844,7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844,7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1 080,0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путем изготовления и распоространения полиграфической продукции о социально-значимых вопросах в деятельности органов местного самоуправления муниципального образования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мониторинга печатных и электронных СМИ, блогосферы, проведение медиа-исследований аудитории СМИ на территории Ленинского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1011618999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093A1E" w:rsidRPr="00093A1E" w:rsidTr="009A0DE0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3A1E" w:rsidRPr="00093A1E" w:rsidRDefault="00093A1E" w:rsidP="0009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A1E">
              <w:rPr>
                <w:rFonts w:ascii="Arial" w:hAnsi="Arial" w:cs="Arial"/>
                <w:color w:val="000000"/>
                <w:sz w:val="16"/>
                <w:szCs w:val="16"/>
              </w:rPr>
              <w:t>8 303 745,0</w:t>
            </w:r>
          </w:p>
        </w:tc>
      </w:tr>
    </w:tbl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4A1A6B" w:rsidRPr="004A1A6B" w:rsidRDefault="004A1A6B" w:rsidP="004A1A6B">
      <w:pPr>
        <w:jc w:val="both"/>
        <w:rPr>
          <w:rFonts w:ascii="Arial" w:hAnsi="Arial" w:cs="Arial"/>
          <w:sz w:val="16"/>
          <w:szCs w:val="16"/>
        </w:rPr>
      </w:pPr>
    </w:p>
    <w:p w:rsidR="004A1A6B" w:rsidRPr="004A1A6B" w:rsidRDefault="004A1A6B" w:rsidP="004A1A6B">
      <w:pPr>
        <w:jc w:val="both"/>
        <w:rPr>
          <w:rFonts w:ascii="Arial" w:hAnsi="Arial" w:cs="Arial"/>
          <w:sz w:val="16"/>
          <w:szCs w:val="16"/>
        </w:rPr>
      </w:pPr>
    </w:p>
    <w:p w:rsidR="004A1A6B" w:rsidRPr="004A1A6B" w:rsidRDefault="004A1A6B" w:rsidP="004A1A6B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rPr>
          <w:rFonts w:ascii="Arial" w:hAnsi="Arial" w:cs="Arial"/>
          <w:sz w:val="16"/>
          <w:szCs w:val="16"/>
        </w:rPr>
      </w:pPr>
      <w:r w:rsidRPr="004A1A6B">
        <w:rPr>
          <w:rFonts w:ascii="Arial" w:hAnsi="Arial" w:cs="Arial"/>
          <w:sz w:val="16"/>
          <w:szCs w:val="16"/>
        </w:rPr>
        <w:br w:type="page"/>
      </w:r>
    </w:p>
    <w:p w:rsidR="00F40BD5" w:rsidRPr="00F40BD5" w:rsidRDefault="00F40BD5" w:rsidP="00F40BD5">
      <w:pPr>
        <w:pStyle w:val="1"/>
      </w:pPr>
      <w:r w:rsidRPr="00F40BD5">
        <w:lastRenderedPageBreak/>
        <w:t xml:space="preserve">Приложение № 4 </w:t>
      </w:r>
      <w:r w:rsidRPr="00F40BD5">
        <w:br/>
        <w:t>к решению Совета депутатов</w:t>
      </w:r>
      <w:r w:rsidRPr="00F40BD5">
        <w:br/>
        <w:t>Ленинского муниципального района</w:t>
      </w:r>
      <w:r w:rsidRPr="00F40BD5">
        <w:br/>
        <w:t>Московской области</w:t>
      </w:r>
      <w:r w:rsidRPr="00F40BD5">
        <w:br/>
        <w:t xml:space="preserve">от </w:t>
      </w:r>
      <w:r w:rsidR="004F1022">
        <w:t xml:space="preserve"> 27.11.2019 </w:t>
      </w:r>
      <w:r w:rsidRPr="00F40BD5">
        <w:t xml:space="preserve"> №</w:t>
      </w:r>
      <w:r w:rsidR="004F1022">
        <w:t xml:space="preserve"> 2/42</w:t>
      </w:r>
      <w:r w:rsidRPr="00F40BD5">
        <w:t xml:space="preserve"> </w:t>
      </w:r>
    </w:p>
    <w:p w:rsidR="00F40BD5" w:rsidRPr="00F40BD5" w:rsidRDefault="00F40BD5" w:rsidP="00F40BD5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6"/>
          <w:szCs w:val="16"/>
        </w:rPr>
      </w:pPr>
      <w:r w:rsidRPr="00F40BD5">
        <w:rPr>
          <w:rFonts w:ascii="Arial" w:hAnsi="Arial" w:cs="Arial"/>
          <w:color w:val="000000"/>
          <w:sz w:val="16"/>
          <w:szCs w:val="16"/>
        </w:rPr>
        <w:t>Приложение № 9</w:t>
      </w:r>
      <w:r w:rsidRPr="00F40BD5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40BD5">
        <w:rPr>
          <w:rFonts w:ascii="Arial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F40BD5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F40BD5">
        <w:rPr>
          <w:rFonts w:ascii="Arial" w:hAnsi="Arial" w:cs="Arial"/>
          <w:color w:val="000000"/>
          <w:sz w:val="16"/>
          <w:szCs w:val="16"/>
        </w:rPr>
        <w:br/>
        <w:t xml:space="preserve">от  28.11.2018 № 6/23 </w:t>
      </w: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426"/>
        <w:gridCol w:w="567"/>
        <w:gridCol w:w="1275"/>
        <w:gridCol w:w="567"/>
        <w:gridCol w:w="1133"/>
      </w:tblGrid>
      <w:tr w:rsidR="00F40BD5" w:rsidRPr="00F40BD5" w:rsidTr="00F40BD5"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BD5" w:rsidRPr="00F40BD5" w:rsidRDefault="00F40BD5" w:rsidP="00F40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Ведомственная структура расходов</w:t>
            </w:r>
            <w:r w:rsidRPr="00F40BD5">
              <w:rPr>
                <w:b/>
                <w:bCs/>
                <w:color w:val="000000"/>
                <w:sz w:val="16"/>
                <w:szCs w:val="16"/>
              </w:rPr>
              <w:br/>
              <w:t>бюджета Ленинского муниципального района Московской области на 2019 год</w:t>
            </w:r>
          </w:p>
        </w:tc>
      </w:tr>
      <w:tr w:rsidR="00F40BD5" w:rsidRPr="00F40BD5" w:rsidTr="00F40BD5"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F40BD5" w:rsidRPr="00F40BD5" w:rsidTr="004A1A6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Pr="00F40BD5">
              <w:rPr>
                <w:b/>
                <w:bCs/>
                <w:color w:val="000000"/>
                <w:sz w:val="16"/>
                <w:szCs w:val="16"/>
              </w:rPr>
              <w:br/>
              <w:t>2019 год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Совет депутатов Ленинского муниципального района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9 948,8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9 948,8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9 251,3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9 251,3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5 556,2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5 556,2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5 556,2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1 251,5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1 251,5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1 251,5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2 348,6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2 348,6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2 348,6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2 348,6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697,5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Избирательная комиссия Ленинского муниципального района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4 846,3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4 846,3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4 846,3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4 846,3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826,7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826,7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826,7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Председатель и секретарь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3 979,6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90 4 00 14995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3 979,6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90 4 00 14995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3 979,6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90 4 00 14995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3 979,6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lastRenderedPageBreak/>
              <w:t>Администрация муниципального образования Ленинский муниципальный район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0BD5">
              <w:rPr>
                <w:b/>
                <w:bCs/>
                <w:color w:val="000000"/>
                <w:sz w:val="16"/>
                <w:szCs w:val="16"/>
              </w:rPr>
              <w:t>3 701 253,3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822 355,3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3 119,9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3 119,9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3 119,9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3 119,9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3 119,9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3 119,9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332 485,8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инженерной инфраструктуры и энергоэффективности"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01 3 51 00000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585,0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01 3 51 62670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317 396,8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302 476,8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деятельности администрации Ленинского муниципального района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302 476,8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7 379,0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7 379,0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7 379,0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754,6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163 647,2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163 647,2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163 647,2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11 189,3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11 189,3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924,7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237,0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15 663,2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15 663,2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15 663,2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2 025,0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177,0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45 439,1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45 439,1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45 439,1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4 267,1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4 266,3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4 266,3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19 180,8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19 180,8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19 180,8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2 833,0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2 832,2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2 832,2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237,0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8 746,7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8 746,7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8 746,7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2 944,2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2 944,2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120,8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13 099,1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13 099,1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13 099,1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2 912,0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2 852,5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2 852,5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59,5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9 098,0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Осуществение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9 098,0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Субвенция бюджетам муниципальных районов и городских округов Московской области для осуществения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9 098,0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8 187,0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8 187,0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911,0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08 2 41 60830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архивного дела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5 822,0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архивный отдел администрации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08 6 11 00000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5 822,0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5 822,0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4 941,0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4 941,0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881,0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08 6 11 60690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881,0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3 006,0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3 006,0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Ленинском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3 006,0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Субвенция из бюджета Московской области на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3 006,0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2 669,7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2 669,7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336,3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09 1 21 61420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336,3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7 928,0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7 928,0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7 928,0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7 928,0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7 388,0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7 388,0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540,0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12 2 25 60680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"Жилище"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886,0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"Комплексное освоение и развитие территорий в целях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886,0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Направление уведомлений о соответствии (несоотвествии)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а также уведомлением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13 6 21 00000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886,0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Субвении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(несоотвествии)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</w:t>
            </w:r>
            <w:r w:rsidRPr="00F40BD5">
              <w:rPr>
                <w:color w:val="000000"/>
                <w:sz w:val="16"/>
                <w:szCs w:val="16"/>
              </w:rPr>
              <w:lastRenderedPageBreak/>
              <w:t>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886,0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714,4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714,4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171,6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13 6 21 60710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2 657,0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Субвенция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2 657,0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2 542,0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2 542,0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14 716,3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14 716,3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14 716,3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14 716,3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14 716,3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472 019,3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11 980,1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11 865,3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"Уполномоченный оргна в сфере погребения и похоронного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11 865,3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217,0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3 742,7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3 742,7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3 742,7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1 126,0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942,6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942,6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183,4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286,6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4 327,4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4 327,4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4 327,4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1 241,0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1 241,0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1 241,0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44,4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684,8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195,4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195,4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195,4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"Содействие занятости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обучения и проверки знаний требований охраны труда работников администрации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07 5 32 00000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07 5 32 18999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07 5 32 18999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07 5 32 18999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специальной оценки условий труда в администрации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07 5 42 00000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07 5 42 18999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07 5 42 18999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07 5 42 18999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405 917,2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183 399,4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31 981,4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12 105,6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12 105,6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12 105,6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3 700,0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3 774,5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3 774,5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3 774,5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3 051,5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2 651,5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2 651,5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4 377,3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3 268,5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3 268,5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1 108,8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4A1A6B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3 972,5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3 522,5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3 522,5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Взносы Ленинского района в общественные организации, фонды, ассоциации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Социологические исследования общественно-политической ситуации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15 810,0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10 821,0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10 821,0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10 821,0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1 540,8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1 290,8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1 290,8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546,9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546,9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546,9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795,4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795,4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795,4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596,6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596,6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596,6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24 457,0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532,6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532,6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532,6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12 300,5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12 300,5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12 300,5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1 129,5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1 129,5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1 129,5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1 404,8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1 404,8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1 404,8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4 121,8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4 121,8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4 121,8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1 514,3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1 514,3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1 514,3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Л7994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Л7994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Л7994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Л7995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Л7995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Л7995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Л7999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Л7999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Л7999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1 402,1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1 402,1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1 402,1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551,2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551,2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551,2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"ДорСервис"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80 776,5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44 034,9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44 034,9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44 034,9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19 411,4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19 411,4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19 411,4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Б1814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Б1814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Б1814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1 902,6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1 902,6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1 902,6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2 762,7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2 762,7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2 762,7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975,7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975,7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975,7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Г1814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Г1814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Г1814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2 742,5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2 742,5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2 742,5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М1814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М1814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М1814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2 332,0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2 332,0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2 332,0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1 213,2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1 213,2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1 213,2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2 332,0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2 332,0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2 332,0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943,0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943,0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943,0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8 570,1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8 570,1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8 570,1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8 570,1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деятельности МКУ "ВидУКС"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19 804,4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3 010,4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3 010,4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3 010,4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2 301,2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2 301,2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2 301,2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13 469,0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13 469,0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13 469,0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1 023,8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08 1 51 17999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29 184,0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объектынедвижимости и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комплекса кадастровых работ по оформлению земельных участков с постановкой на кадастровый учет под объектами, находящимися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Снос незаконно возведенных строений по решению суда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10 677,5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10 677,5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10 677,5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10 677,5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17 666,5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1 704,0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1 704,0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1 704,0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9 321,8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3 002,0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3 002,0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6 319,8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6 319,8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1 661,9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1 661,9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1 661,9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Текцщий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1 378,8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1 378,8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1 378,8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Текцщий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Подпрограмма "Управление муниципальными финансами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Участие граждан в решении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193 323,8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 специалистов и руководителей МФЦ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125 505,2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97 704,0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97 704,0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97 704,0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16 284,2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16 284,2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16 284,2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21 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11 517,0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21 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11 517,0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21 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11 517,0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Материально-техническое оснащение обеспечения деятельности МФЦ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13 358,3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10 868,3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10 868,3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10 868,3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08 5 22 65010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08 5 22 65010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08 5 22 65010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8 825,3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4 169,1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4 169,1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4 169,1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3 968,2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3 968,2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3 968,2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Разработка и внедрение системы защиты информации и персональных данных в МБУ "МФЦ Ленинского района Московской области", аттестация информационной системы и автоматизированных рабочих мест по требованиям зищиты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25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25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25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офисов МФЦ и дополнительных окон доступа к услугам в МФЦ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14 308,0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6 938,0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6 938,0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6 938,0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3 272,0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3 272,0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3 272,0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Софинансирование расходов на создание новых офисов многофункциональных центров предоставления государственных и муниципальных услуг и дополнительных окон доступа к услугам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Приобретение и установка нестационарного помещения хозяйственно-бытового назначения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29 070,9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08 5 51 18994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29 070,9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08 5 51 18994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29 070,9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08 5 51 18994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29 070,9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Оснащение нестационарного помещения хозяйственно-бытового назначения мебелью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1 596,1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1 596,1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1 596,1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1 596,1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53 322,0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48 891,2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3 529,4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3 529,4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45 361,8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45 361,8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3 170,8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98 5 00 18999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3 170,8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98 5 00 18999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98 5 00 18999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98 5 00 18999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1 818,8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98 5 00 18999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1 818,8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9 00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9 00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9 00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86 461,9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36 204,1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36 204,1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27 520,1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Разработка ,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11 В8729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11 В8729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11 В8729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финансовых резервов путем страхования расходов по ликвидации и локализации ЧС и ответственности от воздействия пожаров (оформление страхового полиса)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05 3 12 18729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05 3 12 18729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05 3 12 18729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05 3 21 18739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05 3 21 18739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05 3 21 18739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21 В8734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21 В8734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21 В8734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деятельности ЕДДС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27 115,1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05 3 41 17714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05 3 41 17714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05 3 41 17714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05 3 41 17715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25 282,1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05 3 41 17715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25 282,1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05 3 41 17715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25 282,1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05 3 41 17719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1 393,9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05 3 41 17719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1 393,8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05 3 41 17719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1 393,8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05 3 41 17719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05 3 41 17719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6 676,0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Техническое обслуживание муниципальной системы оповещения населения, входящей в региональную систему оповещения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11 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11 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11 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469,0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05 4 13 18799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05 4 13 18799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05 4 13 18799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13 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13 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13 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Установка муниципальной системы оповещения (с выводом в 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05 4 21 18714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05 4 21 18714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05 4 21 18714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21 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21 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21 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готовности выделенных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05 4 41 18714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05 4 41 18714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05 4 41 18714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05 4 41 18719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05 4 41 18719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05 4 41 18719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2 008,0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районных учений, совещаний, соревнований с нештатными аварийно-спасательными формированиями и слетов-соревнований по гражданской обороне, участие в областных мероприятиях по вопросам гражданской обороны (командно-штабные учения и тренировки, учения с НАСФ, соревнования школьных санитарных постов, районные зональные и областные соревнования "Школа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05 5 11 18719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05 5 11 18719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05 5 11 18719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Транспортные расходы на проведение командно-штабных учений, районных, зональных и областных слетов-соревнований "Школа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05 5 12 18719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05 5 12 18719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05 5 12 18719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Накопление материальных ресурсов ГО и ЧС согласно номенклатуре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21 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21 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21 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21 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21 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21 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Ремонт помещений 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05 5 22 18713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05 5 22 18713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05 5 22 18713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Приобретение и установка стеллажей для хранения имущества 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05 5 23 18714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05 5 23 18714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05 5 23 18714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Подготовка и повышение квалификации руководителей муниципальных образований, предприятий и организаций, специалистов ЕДДС по вопросам ГО и ЧС в ГКУ МО "Специальный центр "Звенигород"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05 5 31 18719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05 5 31 18719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05 5 31 18719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Обучение должностных лиц и специалистов муниципальных учреждений, организаций и предприятий Ленинского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05 5 32 18719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05 5 32 18719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05 5 32 18719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Ответственное хранение ДГУ-500 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41 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41 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41 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Техническое обслуживание ДГУ-500 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42 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42 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42 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50 257,8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50 257,8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 Обеспечение пожарной безопасности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6 379,0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(приобретение, установка и содержание)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05 1 11 18749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05 1 11 18749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05 1 11 18749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Организация и проведение соревнований добровольных пожарных формирований и объектовых звеньев РСЧС по пожарно-прикладному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05 1 21 18749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05 1 21 18749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05 1 21 18749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Страхование членов добровольной пожарной команды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05 1 22 18749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05 1 22 18749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05 1 22 18749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4 250,0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31 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31 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31 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31 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31 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31 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31 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31 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31 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32 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32 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32 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32 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32 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32 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32 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32 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32 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Перезарядка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33 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33 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33 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33 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33 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33 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33 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33 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33 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35 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35 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35 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36 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36 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36 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37 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37 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37 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37 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37 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37 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37 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37 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37 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43 Б8799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43 Б8799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43 Б8799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43 М8799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43 М8799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43 М8799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Обучение детей дошкольного и школьного возраста мерам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05 1 44 18744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108,4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05 1 44 18744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108,4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05 1 44 18744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108,4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05 1 44 18749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05 1 44 18749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05 1 44 18749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43 878,8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1 332,0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14 В8779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14 В8779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14 В8779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14 М8779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14 М8779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14 М8779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проверок обеспечения безопасности мест массового пребывания людей, объектов жизнеобеспечения, повышенной опасности (оплата транспортных расходов)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05 2 22 18759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05 2 22 18759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05 2 22 18759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05 2 32 18769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05 2 32 18769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05 2 32 18769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32 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32 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32 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Поддержание в исправном состоянии систем видеонаблюдения и СКУД в здании администрации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05 2 33 18769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05 2 33 18769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05 2 33 18769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1 703,0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34 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34 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34 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34 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34 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34 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34 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34 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34 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34 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34 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34 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Оборудование техническими средствами охраны и системами видеонаблюдения учреждений образования, культуры и спорта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36 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36 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36 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30 227,8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15 467,0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15 467,0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15 467,0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5 858,0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5 858,0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5 858,0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1 976,0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1 976,0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1 976,0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1 687,8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1 687,8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1 687,8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Оборудование системами наружного видеонаблюдения мест массового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8 894,0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38 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38 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38 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38 В8764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38 В8764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38 В8764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38 Г8764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38 Г8764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38 Г8764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38 М8764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1 455,0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38 М8764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1 455,0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38 М8764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1 455,0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Обоорудование и ремонт серверного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39 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39 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39 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Изготовление и распространение социальной рекламы антинаркотического содержания и на информационных щитах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05 2 44 18799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05 2 44 18799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05 2 44 18799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Организация проведения экскурсионной программы для детей, находящихся в социально-опасном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05 2 51 00000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05 2 51 18799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05 2 51 18799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05 2 51 18799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845 420,5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2 824,0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"Сельское хозяйство"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2 824,0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Ленинского муниципального района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2 824,0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Осуществление переданных Московской областью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2 824,0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Субвенция бюджетам муниципальных образований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14 3 11 60870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2 824,0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14 3 11 60870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2 824,0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14 3 11 60870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2 824,0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122 658,0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110 158,0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110 158,0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42 092,0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11 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42 092,0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11 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42 092,0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11 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42 092,0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68 066,0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12 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68 066,0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12 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68 066,0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12 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68 066,0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659 388,6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54 196,3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"Комфортная городская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26 445,6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17 755,6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31 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14 164,6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31 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14 164,6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31 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14 164,6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31 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2 513,4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31 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2 513,4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31 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2 513,4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31 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1 077,6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31 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1 077,6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31 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1 077,6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8 690,0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F2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8 690,0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F2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8 690,0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F2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8 690,0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"Благоустройство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27 750,7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Капитальный ремонт и ремонт внутриквартальных проездов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2 022,0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14 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14 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14 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14 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14 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14 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14 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111,1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14 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111,1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14 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111,1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25 728,7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25 728,7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25 728,7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25 728,7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603 757,5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564 350,7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224 948,0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44 903,8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44 903,8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44 903,8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45 230,3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45 230,3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45 230,3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70 083,2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70 083,2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70 083,2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48 624,2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48 624,2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48 624,2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6 179,4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6 179,4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6 179,4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9 808,2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9 808,2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9 808,2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11 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Промывка ливневой канализации и  ремонт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2 736,7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06 1 12 18212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06 1 12 18212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06 1 12 18212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12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1 333,2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12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1 333,2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12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1 333,2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12 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12 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12 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Аренда нежилых помещений для размещения производственной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2 164,0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06 1 13 18212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2 164,0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06 1 13 18212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2 164,0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06 1 13 18212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2 164,0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18 010,5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06 1 14 18212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6 652,4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06 1 14 18212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6 652,4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06 1 14 18212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6 652,4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14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8 158,1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14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8 158,1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14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8 158,1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06 1 15 18214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06 1 15 18214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06 1 15 18214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Софинансирование расходов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16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16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16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Обустройство и обеспечение безопасности производственных баз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18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18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18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634,3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19 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634,3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19 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634,3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19 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634,3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203 488,2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47 924,1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47 924,1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47 924,1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Софинансирование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125 870,9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125 870,9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125 870,9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12 772,2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12 772,2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12 772,2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728,8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728,8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728,8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13 717,9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13 717,9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13 717,9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Ф8213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2 055,3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Ф8213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2 055,3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31 Ф8213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2 055,3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82 209,3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10 616,6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10 616,6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10 616,6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Б8214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3 551,3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Б8214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3 551,3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Б8214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3 551,3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Б8216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16 572,5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Б8216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16 572,5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Б8216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16 572,5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М8216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43 557,1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М8216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43 557,1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М8216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43 557,1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Ф8216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7 911,8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Ф8216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7 911,8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32 Ф8216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7 911,8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Организация машиномест на парковках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41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41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41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29 463,4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7 826,7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7 826,7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7 826,7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межбюджетные трансферты в форме дотации за счет остатков 2018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1 799,6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1 799,6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1 799,6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М8214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М8214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1 51 М8214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39 406,8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Разработка проекта организации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11 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11 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11 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11 Г8219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11 Г8219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11 Г8219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Ремонт металлических барьерных ограждений (МБО)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1 484,7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12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1 484,7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12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1 484,7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12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1 484,7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Установка, ремонт,демонтаж искусственных дорожных неровностей (ИДН)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4 142,5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06 3 13 18212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1 472,9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06 3 13 18212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1 472,9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06 3 13 18212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1 472,9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13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1 979,5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13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1 979,5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13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1 979,5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26 474,7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06 3 14 18212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13 920,5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06 3 14 18212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13 920,5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06 3 14 18212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13 920,5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14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9 943,8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14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9 943,8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14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9 943,8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2 610,4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2 610,4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2 610,4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Установка и ремонт парапетных ограждений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2 163,4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15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2 163,4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15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2 163,4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15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2 163,4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1 035,3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06 3 16 65010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1 035,3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06 3 16 65010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1 035,3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06 3 16 65010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1 035,3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Техническое обслуживание и ремонт светофорных объектов и ТСОД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2 231,8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06 3 17 18212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06 3 17 18212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06 3 17 18212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17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17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17 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Устройство тротуаров (разработка проекта) (от д.Таболово в г.п.Видное до д.Пуговичино в г.п. Горки Ленинские)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1Ю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1 192,0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1Ю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1 192,0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1Ю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1 192,0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1Ю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1 192,0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Устройство металлических барьерных ограждений (МБО)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1Я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1Я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1Я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3 1Я 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1 434,8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1 434,8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Оснащение объектов дорожно-транспортной инфраструктуры оборудованием и приспособлениями для организации безбарьерного доступа инвалидов и иных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1 434,8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09 2 12 18993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1 434,8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09 2 12 18993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1 434,8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09 2 12 18993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1 434,8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34 160,4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34 160,4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22 078,0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12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12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12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13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13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13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ОМСУ муниципального образования Московской области телефонной, мобильной связью, доступом к интернету, обеспечение работоспособности сайта администрации и сайтов поселений передавших полномочия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23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23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23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14 229,0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4 770,0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4 770,0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4 770,0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1 455,0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1 455,0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1 455,0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1 584,0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1 584,0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1 584,0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7 029,0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Софинансирование расходов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3 633,0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3 633,0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3 633,0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12 082,4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1 856,1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1 856,1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1 856,1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08 5 23 18994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1 856,1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офисов МФЦ и дополнительных окон доступа к услугам в МФЦ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1 222,0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667,0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667,0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667,0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555,0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555,0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08 5 32 18999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555,0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Оснащение  нестационарного помещения  хозяйственно-бытового назначения компьютерной и оргтехникой, средствами защиты информации и связью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9 004,3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08 5 53 18994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8 204,3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08 5 53 18994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8 204,3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08 5 53 18994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8 204,3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08 5 53 18999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26 389,5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9 164,8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9 164,8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9 164,8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Б8199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644,5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Б8199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644,5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Б8199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644,5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В8199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В8199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В8199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5 999,5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5 999,5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5 999,5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М8199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887,3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М8199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887,3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М8199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887,3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662,0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662,0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662,0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2 033,8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малого и среднего предпринимательства в Ленинском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07 1 21 00000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07 1 21 18999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07 1 21 18999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07 1 21 18999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Частичная компенсация затрат субъектам малого и среднего предпринимательства, осуществляющих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07 1 22 00000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07 1 22 18999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07 1 22 18999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07 1 22 18999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Транспортировка умерших в морг для производства судебно-медицинской экспертизы и патологоанатомического вскрытия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41 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15 190,9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15 190,9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объектынедвижимости и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6 900,0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6 900,0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6 900,0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6 900,0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Определение рыночной стоимости имущества с целью закрепления имущества в казну Ленинского муниципального района, передачи имущества казны в аренду и его продажи (приватизации)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08 2 34 00000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08 2 34 18999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08 2 34 18999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08 2 34 18999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кадастровых работ по формированию земельных участков для проведения торгов по продаже земельных участков и продаже прав аренды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08 2 35 18994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08 2 35 18994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08 2 35 18994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08 2 35 18999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08 2 35 18999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08 2 35 18999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инженерной инфраструктурой земельных участков, предоставленных многодетным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1 595,0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межбюджетные трансферты в форме дотации за счет остатков 2018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72 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72 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72 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Планировка земельных участков, предоставляемых многодетным семьям, под организацию внутриквартальных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Проведение кадастровых работ по разделу и выносу в натуру на местности земельного участка для предоставления многодетным семьям Ленинского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08 2 75 18999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1 674 329,8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143 890,8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Муниципальная программа Ленинского муниципального района "Развитие инженерной инфраструктуры и энергоэффективности"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Исполнение обязательств по муниципальным гарантиям по погашению задолженности за ТЭР и вывоз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01 3 71 18999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01 3 71 18999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01 3 71 18999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01 4 22 18656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01 4 22 18656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01 4 22 18656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22 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22 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22 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22 Г8656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22 Г8656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22 Г8656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100 859,3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100 859,3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Ремонт подъездов в 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48 867,0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Софинансирование расходов на ремонт подъездов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11 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48 867,0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11 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48 867,0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11 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48 867,0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26 214,9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04 3 21 18616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8 792,4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04 3 21 18616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8 792,4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04 3 21 18616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8 792,4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21 В8616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16 640,8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21 В8616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16 640,8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21 В8616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16 640,8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781,7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781,7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781,7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25 777,4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04 3 22 18636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4 961,2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04 3 22 18636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4 961,2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04 3 22 18636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4 961,2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04 3 22 18699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04 3 22 18699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04 3 22 18699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Б8636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3 731,5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Б8636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3 731,5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Б8636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3 731,5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В8636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8 246,6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В8636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8 246,6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В8636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8 246,6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В8699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2 309,3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В8699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2 309,3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В8699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2 309,3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5 093,3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4 893,3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4 893,3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М8636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1 335,5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М8636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1 335,5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3 22 М8636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1 335,5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5 042,1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5 042,1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4 131,1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08 2 61 18649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3 347,0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08 2 61 18649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3 347,0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08 2 61 18649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3 347,0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08 2 61 18656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08 2 61 18656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08 2 61 18656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61 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61 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61 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Текушие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08 2 62 18659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В8659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В8659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В8659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Г8659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Г8659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62 Г8659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2 208,6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2 208,6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Оснащение объектов жилищно-коммунальной инфраструктуры оборудованием и приспособлениями для организации безбарьерного доступа инвалидов и иных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2 208,6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13 В8996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1 663,6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13 В8996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1 663,6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13 В8996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1 663,6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13 Г8996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13 Г8996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13 Г8996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1 383,7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1 383,7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1 383,7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1 383,7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16 197,1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16 197,1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16 197,1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16 197,1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156 541,6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инженерной инфраструктуры и энергоэффективности"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131 541,6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28 356,0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11 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11 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11 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15 256,0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12 Г8526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12 Г8526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12 Г8526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12 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11 756,0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12 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11 756,0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1 12 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11 756,0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52 666,5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Строительство и реконструкция объектов очистки сточных вод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 канализационных коллекторов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31 866,5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01 2 22 65010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21 950,0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01 2 22 65010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21 950,0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01 2 22 65010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21 950,0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22 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9 916,5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22 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9 916,5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22 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9 916,5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Строительство и реконструкция, капитальный ремонт  канализационно-насосных станций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23 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23 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2 23 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50 519,1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6 580,5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11 Б8527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4 945,5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11 Б8527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4 945,5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11 Б8527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4 945,5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11 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11 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11 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ремонт, приобретение, монтаж и ввод в эксплуатацию 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32 159,7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12 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1 383,5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12 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1 383,5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12 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1 383,5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5 694,0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5 694,0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5 694,0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12 М8516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19 555,9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12 М8516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19 555,9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12 М8516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19 555,9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12 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5 526,3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12 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5 526,3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12 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5 526,3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Актуализация схем теплоснабжения, водоснабжения, водоотведения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3 858,9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01 3 31 18599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1 339,2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01 3 31 18599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1 339,2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01 3 31 18599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1 339,2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31 В8599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2 293,0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31 В8599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2 293,0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31 В8599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2 293,0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31 Г8599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226,7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31 Г8599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226,7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31 Г8599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226,7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7 920,0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41 М8594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7 920,0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41 М8594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7 920,0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3 41 М8594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7 920,0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1 354 550,3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1 298 538,2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"Комфортная городская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505 053,7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173 766,2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165 922,2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165 922,2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165 922,2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6 443,6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6 443,6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6 443,6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308,9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308,9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308,9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14 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Установка детских игровых площадок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12 658,5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21 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1 256,5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21 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1 256,5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21 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1 256,5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21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262,4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21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262,4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21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262,4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21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11 031,9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21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11 031,9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21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11 031,9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21 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21 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21 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129 357,0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24 740,5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24 740,5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24 740,5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4 044,0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4 044,0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4 044,0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297,2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297,2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297,2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83 006,2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83 006,2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83 006,2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1 899,4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1 899,4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1 899,4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2 756,7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2 756,7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2 756,7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1 540,7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1 540,7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1 540,7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1 012,9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1 012,9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1 012,9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6 104,2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6 104,2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6 104,2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311,1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311,1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311,1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2 202,3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2 202,3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2 202,3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33 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189 272,0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межбюджетные трансферты, предоставляемые из бюджета Московской области на подготовку к празднованию юбилеев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F2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189 272,0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F2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10 729,0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F2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10 729,0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F2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178 543,0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1 F2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178 543,0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"Благоустройство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793 484,5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100 007,9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8 915,8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8 915,8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8 915,8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6 402,9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6 402,9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6 402,9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25 556,2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25 556,2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25 556,2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18 811,7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18 811,7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18 811,7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12 746,3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12 746,3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12 746,3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10 658,3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10 658,3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10 658,3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3 557,4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3 557,4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3 557,4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1 638,7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1 638,7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1 638,7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7 611,6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7 611,6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7 611,6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Содержание внутриквартальных проездов (ямочный ремонт)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6 224,9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Б8322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Б8322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Б8322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В8322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3 719,9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В8322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3 719,9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В8322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3 719,9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М8322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М8322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М8322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Установка системы "Глонасс" на спецтехнику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15 Г8324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15 Г8324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15 Г8324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15 Ф8324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15 Ф8324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15 Ф8324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158 245,4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18 837,7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18 837,7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18 837,7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8 078,6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8 078,6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8 078,6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56 677,7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56 677,7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56 677,7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20 079,9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20 079,9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20 079,9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17 783,3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17 783,3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17 783,3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5 155,7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5 155,7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5 155,7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11 211,4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11 211,4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11 211,4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3 575,4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3 575,4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3 575,4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11 715,2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11 715,2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11 715,2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5 092,7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5 092,7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5 092,7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68 647,5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3 773,4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3 773,4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3 773,4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1 052,8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1 052,8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1 052,8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31 251,6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31 251,6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31 251,6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12 795,3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12 795,3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12 795,3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6 517,0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6 517,0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6 517,0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1 166,2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1 166,2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1 166,2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1 306,5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1 306,5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1 306,5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6 305,9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6 305,9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6 305,9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2 190,5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2 190,5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2 190,5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23 Б8369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23 Б8369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23 Б8369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23 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23 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23 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23 М8369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23 М8369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23 М8369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Дезинфекция, очистка и ремонт колодцев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2 783,7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24 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24 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24 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24 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24 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24 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838,2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24 М8362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24 М8362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24 М8362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1 308,1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25 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638,8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25 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638,8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25 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638,8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25 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397,6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25 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397,6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25 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397,6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Изготовление ледовых композиций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1 282,3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26 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1 282,3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26 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1 282,3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26 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1 282,3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Монтаж искусственных 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28 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28 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28 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Оформление натуральных 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514,2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29 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514,2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29 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514,2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29 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514,2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Выявление, перемещение, хранение и утилизация брошеных, бесхозных транспортных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2У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2У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2У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2Ш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2Ш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2Ш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2Ш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2Ш 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2Ш 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2Ш 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Благоустройство памятников, обелисков и прилегающих к ним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2Я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2Я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2Я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2Я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Ремонт детских, спортивных площадок и МАФов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4 104,0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32 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Ремонт и устройство резиновых покрытий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1 531,7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150,7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150,7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150,7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33 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Ремонт пешеходных дорожек и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1 160,2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35 В8353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35 В8353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35 В8353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35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277,4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35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277,4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35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277,4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35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35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35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36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36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36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5 166,4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469,0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469,0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469,0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3 455,6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3 455,6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3 455,6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330,5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330,5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37 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330,5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Ремонт объектов культуры 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3Э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3Э 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3Э 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3Э 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686,4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3Э 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3Э 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3Э 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Скверов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11 846,3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2 512,8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2 512,8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2 512,8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6 603,2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6 603,2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6 603,2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М8366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М8366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М8366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1 059,5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1 059,5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41 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1 059,5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1 111,6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746,3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746,3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746,3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115,7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42 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43 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43 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43 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Устройство новых тротуаров, пешеходных дорожек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13 006,7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2 083,8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2 083,8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2 083,8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2 613,1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2 613,1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2 613,1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213,9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213,9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213,9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1 537,2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1 537,2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1 537,2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795,4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795,4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795,4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Г8369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3 473,4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3 473,4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3 473,4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Ф8351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188,4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Ф8351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188,4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Ф8351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188,4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1 644,8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1 644,8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44 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1 644,8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20 575,5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В8351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В8351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В8351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1 651,1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1 651,1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1 651,1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9 423,9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9 423,9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9 423,9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112,9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8 979,5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8 979,5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45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8 979,5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Благоустройство зон отдыха, набережных и прилегающих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14 841,0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48 Г8314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642,6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48 Г8314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642,6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48 Г8314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642,6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48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5 138,8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48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5 138,8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48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5 138,8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48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9 059,6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48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9 059,6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48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9 059,6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49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49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49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Благоустройство территорий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9 109,0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Б8351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Б8351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Б8351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2 285,3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2 285,3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2 285,3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В8314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В8314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В8314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131,3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131,3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131,3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1 103,7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1 103,7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1 103,7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185,6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3 912,7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3 912,7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4У 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3 912,7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4Э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4Э 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4Э 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4Э 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Устройство парковочных мест и подъездных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20 529,2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7 796,9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7 796,9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7 796,9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Б8354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Б8354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Б8354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4 249,9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4 249,9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4 249,9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1 666,2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1 666,2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1 666,2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466,7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466,7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466,7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М8354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М8354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М8354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84,5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5 798,7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5 798,7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5 798,7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Устройство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1 281,6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159,7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159,7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159,7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4Я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268,3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90 104,6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12 427,8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12 427,8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12 427,8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В8349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28 650,0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В8349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28 650,0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В8349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28 650,0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21 276,4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21 276,4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21 276,4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М8349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14 860,0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М8349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14 860,0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М8349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14 860,0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12 890,4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12 890,4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12 890,4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5 597,7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52 Б8371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1 217,1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52 Б8371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1 217,1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52 Б8371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1 217,1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52 В8371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3 285,2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52 В8371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3 285,2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52 В8371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3 285,2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284,0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52 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52 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52 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04 2 53 18399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04 2 53 18399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04 2 53 18399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53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53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53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1 644,9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54 В8376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944,9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54 В8376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944,9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54 В8376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944,9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54 Г8376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54 Г8376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54 Г8376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103 558,5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16 513,5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16 466,0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16 466,0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53 904,0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53 815,0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53 815,0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12 481,0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12 463,5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12 463,5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11 660,0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11 639,5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11 639,5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8 983,2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8 983,2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Комплексная инвентаризация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773,9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73 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2 328,5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Б8316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Б8316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Б8316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Г8316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Г8316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Г8316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Ф8316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Ф8316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Ф8316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81 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33 390,2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Б8311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12 900,0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Б8311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12 900,0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Б8311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12 900,0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В8311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В8311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В8311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Г8311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Г8311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Г8311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17 253,8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16 903,8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16 903,8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Ф8311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Ф8311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82 Ф8311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3 089,3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83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83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83 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83 М8317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2 979,8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83 М8317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2 979,8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83 М8317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2 979,8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83 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83 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83 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Приобретение спецтехники и средств малой механизации для благоустойства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16 413,2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7 706,1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7 706,1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7 706,1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В8394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773,0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В8394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773,0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В8394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773,0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Г8394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2 649,8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Г8394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2 649,8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Г8394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2 649,8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4 080,3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4 080,3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4 080,3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Ф8394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Ф8394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91 Ф8394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1 857,8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92 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293,7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92 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293,7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92 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293,7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92 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1 564,1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92 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1 564,1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92 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1 564,1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85 028,1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85 028,1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69 777,8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69 777,8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15 250,3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F2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15 250,3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25 941,8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25 941,8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Соблюдение финансирования мероприятий по содержанию мест захоронений в размере, установленном нормативом расходов на содержание мест захоронений (на один га площади мест захоронений), в соответствии с Законом МО от 28.10.2011 №176/2011-ОЗ "О нормативах стоимости предоставления муниципальных услуг, оказываемых за счет средств бюджетов муниципальных образований МО, применяемых при расчетах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19 712,1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5 046,6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5 046,6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5 046,6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7 274,4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7 274,4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7 274,4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3 275,0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3 275,0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3 275,0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3 331,5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3 331,5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3 331,5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32 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Ограждение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1 854,4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07 2 33 18334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1 356,9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07 2 33 18334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1 356,9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07 2 33 18334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1 356,9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33 В8334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33 В8334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33 В8334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497,5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4 375,3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07 2 34 18334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3 775,3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07 2 34 18334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3 775,3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07 2 34 18334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3 775,3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34 В8339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34 В8339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34 В8339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16 262,5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"Управление муниципальными финансами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16 262,5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16 262,5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Участие граждан в решении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10 813,2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10 813,2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10 813,2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Участие граждан в решении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Участие граждан в решении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Г899T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Г899T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Г899T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1 185,1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1 185,1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1 185,1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Участие граждан в решении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1 029,9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1 029,9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4 11 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1 029,9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13 807,8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13 807,8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13 807,8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1 852,5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1 852,5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1 852,5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4 454,0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4 454,0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4 454,0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1 312,0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1 312,0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1 312,0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4 465,5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4 465,5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4 465,5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1 723,8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1 723,8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19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1 723,8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19 347,1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инженерной инфраструктуры и энергоэффективности"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Обучение сотрудников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01 4 41 18999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01 4 41 18999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01 4 41 18999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"Благоустройство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04 2 54 18373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04 2 54 18373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04 2 54 18373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14 181,9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14 181,9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"ДорСервис"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13 825,2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11 920,3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11 920,3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11 920,3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1 904,9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1 904,9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1 904,9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08 1 42 18994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356,7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3 909,4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3 909,4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3 412,1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18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Мероприятия по урегулированию количества и размещения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497,3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3 112,5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3 112,5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"Экология и окружающая среда"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3 112,5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3 112,5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межпоселенческих акций "Чистый воздух" (отбор и анализ проб атмосферного воздуха) и "Чистая вода!" (отбор и анализ проб воды в водных объектов, протекающих по территории Ленинского муниципального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межпоселенческой акции по посадке зеленых насаждений (приобретение саженцев, грунта, подготовка посадочных мест, уход, изготовление агитационных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2 374,0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11 1 41 18999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2 374,0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11 1 41 18999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2 374,0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11 1 41 18999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2 374,0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межпоселенческих мероприятий в рамках Дней защиты от экологической опсности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105 789,1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Софинансирование расходов на проектирование и строительство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11 S4440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11 S4440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11 S4440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100 150,0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100 150,0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100 150,0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100 150,0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E1 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E1 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E1 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E1 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E1 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2 E1 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4 787,1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районных мероприятий для детей и молодежи и участие молодых представителей района в межрайонных, областных, Российских и международных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02 2 11 18999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02 2 11 18999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02 2 11 18999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3 287,1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3 287,1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Частичная оплата и частичная компенсация стоимости за самостоятельно приобретенные путевки в загородные ДОЛ, ДСОЛ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12 5 14 00000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3 287,1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5 14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3 287,1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5 14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3 287,1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5 14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3 287,1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6 757,9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6 757,9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6 757,9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 в Ленинском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6 757,9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муниципального значения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03 1 23 00000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6 391,9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6 391,9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6 391,9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6 391,9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Истоки духовно-нравственного воспитания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03 1 24 00000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03 1 24 18999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03 1 24 18999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03 1 24 18999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24 624,0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24 624,0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24 624,0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"Создание условий для оказания медицинской помощи населению в пределах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24 624,0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24 624,0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до трех лет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09 3 18 62080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24 624,0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09 3 18 62080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24 624,0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09 3 18 62080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24 624,0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122 997,4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10 580,0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10 580,0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10 580,0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Обеспечение деятельности администрации Ленинского муниципального района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10 580,0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10 580,0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40 562,0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40 562,0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40 562,0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Ленинском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40 562,0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Субвенция из бюджета Московской области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40 562,0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09 1 21 61410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16 617,0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"Жилище"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16 617,0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16 617,0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Приобретение жилых помещений на первичном и вторичном рынках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16 617,0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13 1 12 60820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16 617,0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13 1 12 60820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16 617,0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13 1 12 60820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16 617,0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55 238,4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Возмещение стоимости услуг согласно гарантированному перечню услуг по погребению отдельных категорий умерших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07 2 43 17999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07 2 43 17999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07 2 43 17999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54 982,0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35 382,0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Организация мероприятий, способствующих укреплению института семьи, популяризации семейных ценностей, способствующих улучшению демографических показателей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09 1 11 18439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09 1 11 18439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09 1 11 18439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Организация мероприятий, проводимых в сфере социальной поддержки населения, посвященных знаменательным событиям и памятным датам, установленным в РФ и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09 1 12 18439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09 1 12 18439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09 1 12 18439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12 Ц8439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12 Ц8439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12 Ц8439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Оказание материальной помощи несовершеннолетним гражданам Ленинского района, находящимся в трудной жизненной ситуации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09 1 23 18449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09 1 23 18449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09 1 23 18449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23 Ц8449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23 Ц8449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23 Ц8449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Доплата к пенсии бывшим работникам муниципальных учреждений образования, здравоохранения, культуры и спорта Ленинского муниципального района (в т.ч. банковские услуги)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594,0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594,0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589,4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31 698,0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1 270,0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553,0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553,0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3 230,0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17 105,0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6 323,0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6 323,0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10 782,0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10 782,0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1 079,0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1 079,0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1 634,0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1 634,0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2 110,0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4 350,0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1 893,0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1 893,0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2 457,0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2 457,0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Частичное возмещение расходов за содержание жилых помещений в общежитиях для работников государственных и муниципальных учреждений образования и здравоохранения, осуществляющих трудовую деятельность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09 1 28 18429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09 1 28 18429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09 1 28 18429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09 1 31 18469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09 1 31 18469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09 1 31 18469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"Создание условий для оказания медицинской помощи населению в пределах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19 600,0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Льготное лекарственное обеспечение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2 990,0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09 3 14 18419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2 990,0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проезда иногородним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09 3 21 18429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09 3 21 18429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09 3 21 18429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Выплаты молодым специалистам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09 3 22 18429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09 3 22 18429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09 3 22 18429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Доплата к должностному окладу в размере 25% работникам амбулатории Горки Ленинские ГБУЗ МО "ВРКБ" (как руководителям и специалистам, работающим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09 3 23 18429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09 3 23 18429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09 3 23 18429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Частичная компенсация платы за наем жилого помещения по договору найма жилого помещения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09 3 24 18429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09 3 24 18429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09 3 24 18429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10 800,0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98 9 00 04400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98 9 00 04400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98 9 00 04400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9 345,0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8 265,0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8 265,0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8 265,0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Информирование населения Ленинского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Ленинского муниципального района Московской области в печатных СМИ, выходящих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7 420,3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5 000,3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5 000,3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5 000,3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СМИ, распространяемых в сети Интернет (сетевых изданиях). Ведение информационных ресурсов и баз данных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844,7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844,7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844,7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844,7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Информирование населения путем изготовления и распоространения полиграфической продукции о социально-значимых вопросах в деятельности органов местного самоуправления муниципального образования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Организация мониторинга печатных и электронных СМИ, блогосферы, проведение медиа-исследований аудитории СМИ на территории Ленинского района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10 1 16 18999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Ревизионная комиссия Ленинского муниципального района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13 339,7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13 339,7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13 339,7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13 339,7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4 291,7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4 291,7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4 291,7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1 140,5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1 140,5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89,5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657,6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657,6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657,6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160,1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1 944,6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1 944,6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1 944,6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261,4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163,1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163,1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163,1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263,0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393,3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119,1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2 238,6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90 3 00 14995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2 089,4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90 3 00 14995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2 089,4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90 3 00 14995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2 089,4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3 00 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3 00 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 3 00 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Финансовое управление администрации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45 521,8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43 892,2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43 892,2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43 892,2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43 892,2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43 892,2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31 705,9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31 705,9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31 705,9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1 934,4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1 369,4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1 369,4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1 437,3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1 437,3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1 437,3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4 965,0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4 965,0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4 965,0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517,1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517,1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517,1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784,1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784,1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784,1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523,5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523,5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523,5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522,7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29,3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1 629,6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1 629,6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1 629,6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1 629,6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801,6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365,1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365,1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365,1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375,5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234,0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594,0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3 782 669,2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объектынедвижимости и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08 2 21 18999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1 763,5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районных учений, совещаний, соревнований с нештатными аварийно-спасательными формированиями и слетов-соревнований по гражданской обороне, участие в областных мероприятиях по вопросам гражданской обороны (командно-штабные учения и тренировки, учения с НАСФ, соревнования школьных санитарных постов, районные зональные и областные соревнования "Школа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05 5 11 18719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05 5 11 18719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05 5 11 18719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335,0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05 5 11 18719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1 383,5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1 383,5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1 383,5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серии уроков по патриотическому воспитанию, пропаганде толерантности и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05 2 11 18799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05 2 11 18799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05 2 11 18799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Оборудование техническими средствами охраны и системами видеонаблюдения учреждений образования, культуры и спорта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1 138,5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05 2 36 18769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1 138,5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05 2 36 18769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1 138,5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05 2 36 18769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05 2 36 18769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838,5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Органиазция и проведение антинаркотических акций, профилактических месячников, конкурсов антинаркотических плакатов и рисунков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05 2 43 18799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05 2 43 18799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05 2 43 18799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Изготовление печатной продукции антинаркотического содержания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05 2 45 18799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05 2 45 18799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05 2 45 18799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Внедрение профилактических антинаркотических программ, обучение методикам их проведения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05 2 46 18799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05 2 46 18799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05 2 46 18799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20 368,5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20 368,5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20 368,5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20 368,5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3 007,0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Софинансирование расходов для обеспечения учреждений дошкольного, начального, неполного среднего и среднего образования муниципального образования Московской области доступом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2 287,0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2 287,0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981,2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D2 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1 305,8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D4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756,0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16 525,5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6 962,5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6 962,5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6 962,5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E4 S2770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E4 S2770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E4 S2770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2 700,0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E4 S2780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6 863,0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E4 S2780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6 863,0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08 3 E4 S2780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6 863,0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"Экология и окружающая среда"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межпоселенческих мероприятий в рамках Дней защиты от экологической опсности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3 689 881,3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1 385 542,8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4 919,0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1 225,9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1 225,9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1 225,9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1 225,9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401,9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824,0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3 693,1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Оснащение объектов социальной инфраструктуры оборудованием и приспособлениями для организации безбарьерного доступа инвалидов и иных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3 693,1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09 2 11 18994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09 2 11 18994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09 2 11 18994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09 2 11 18994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67,8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Софинансирование расходов на мероприятия по созданию в дошкольных образовательных, общеобразовательных организациях, организациях дополнительного образования детей ( 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11 S2640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3 373,0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11 S2640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3 373,0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09 2 11 S2640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3 373,0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1 379 969,8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1 379 469,8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Реконструкция с модернизацией нежилого помещения под размещение детского сада (здание бывшего ДОУ "Малыш")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11 853,0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13 Ц8997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11 853,0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13 Ц8997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11 853,0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13 Ц8997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11 853,0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Технологическое присоединение объектов дошкольного образования к электрическим сетям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1 974,2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1 974,2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1 974,2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1 974,2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Мероприятия по подготовке организаций дошкольного образования к новому учебному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17 788,9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9 052,5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9 052,5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3 702,0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5 350,5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1 428,9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1 428,9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1 428,9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1 580,3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1 580,3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1 580,3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5 727,2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5 727,2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23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5 727,2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Развитие вариативных форм, направленных на ликвидацию очередности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1 650,0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960,0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F40BD5">
              <w:rPr>
                <w:color w:val="000000"/>
                <w:sz w:val="16"/>
                <w:szCs w:val="16"/>
              </w:rPr>
              <w:lastRenderedPageBreak/>
              <w:t>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961 228,0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12 1 42 62110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942 319,0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12 1 42 62110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942 319,0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12 1 42 62110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551 217,0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12 1 42 62110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391 102,0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12 1 42 65010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18 909,0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12 1 42 65010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18 909,0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12 1 42 65010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18 909,0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Обеспечение получения гражданами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65 563,0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12 1 43 62120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65 563,0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12 1 43 62120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65 563,0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12 1 43 62120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65 563,0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Субсидия муниципальным дошкольным организациям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204 218,0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57 753,8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57 753,8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33 731,8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24 022,0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98 792,0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98 792,0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54 001,0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44 791,0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45 630,0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45 630,0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17 867,0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27 763,0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52,2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890,0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12 1 44 12889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1 100,0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25 867,9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25 867,9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25 867,9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15 567,2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10 300,7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Проведение обязательных, предварительных и периодических медицинских осмотров работников дошкольных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2 057,6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2 057,6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2 057,6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1 020,5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1 037,1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Бесплатное питание работников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5 474,0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12 1 47 18425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5 474,0</w:t>
            </w:r>
          </w:p>
        </w:tc>
      </w:tr>
      <w:tr w:rsidR="00F40BD5" w:rsidRPr="00F40BD5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12 1 47 18425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D5" w:rsidRPr="00F40BD5" w:rsidRDefault="00F40BD5" w:rsidP="00F40BD5">
            <w:pPr>
              <w:jc w:val="right"/>
              <w:rPr>
                <w:color w:val="000000"/>
                <w:sz w:val="16"/>
                <w:szCs w:val="16"/>
              </w:rPr>
            </w:pPr>
            <w:r w:rsidRPr="00F40BD5">
              <w:rPr>
                <w:color w:val="000000"/>
                <w:sz w:val="16"/>
                <w:szCs w:val="16"/>
              </w:rPr>
              <w:t>5 474,0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12 1 47 18425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3 165,0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12 1 47 18425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2 309,0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Повышение ставок заработной платы работникам муниципальных организаций,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2 996,0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12 1 48 18425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2 996,0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12 1 48 18425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2 996,0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12 1 48 18425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2 996,0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на расходы, связанные с вынужденным простоем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4T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4T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4T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4T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Организация питания детей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4П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19 394,3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4П 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19 394,3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4П 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19 394,3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4П 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9 670,8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4П 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9 220,5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4П 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Внедрение эффективных программ здоровьесбережения, организации мероприятий для воспитанников и родителей по формированию здорового образа жизни и безопасного поведения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Внедрение информационных систем и организация их работы (ЕИС)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образования, в т.ч.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7 026,0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5 046,8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5 046,8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4 007,8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379,2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379,2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309,2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1 227,0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1 227,0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762,0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465,0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373,0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373,0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57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Мероприятия, направленные на соблюдение правил и требований пожарной безопасности, включая расчет пожарных рисков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3 847,9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12 1 58 18999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3 847,9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12 1 58 18999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3 847,9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12 1 58 18999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2 245,3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12 1 58 18999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1 602,6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679,0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12 1 59 18769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679,0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12 1 59 18769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679,0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12 1 59 18769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679,0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P2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47 262,0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Государственная поддержка частных дошкольных образовательных организаций в МО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P2 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47 262,0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P2 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47 262,0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P2 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47 262,0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Подарочные сертификаты главы учреждениям-юбилярам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98 9 00 04400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98 9 00 04400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98 9 00 04400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2 032 592,1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5 478,6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5 478,6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5 478,6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5 478,6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5 478,6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2 992,5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09 1 25 18425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2 486,1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2 013 820,5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2 012 900,5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Обеспечение и проведение (итоговой) аттестации обучающихся, освоивших образовательные программы основного общего и среднего общего образования, в том числе в форме ЕГЭ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1 333,8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766,2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образования, также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1 537 874,8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12 2 21 62200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1 537 869,8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12 2 21 62200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1 549,1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12 2 21 62200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1 549,1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12 2 21 62200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1 536 320,7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12 2 21 62200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866 746,6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12 2 21 62200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669 574,1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Субсидия муниципальным общеобразовательным организациям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192 162,8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21 492,5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21 492,5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9 557,9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11 934,6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117 478,3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117 478,3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62 387,0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55 091,3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50 277,7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50 277,7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34 877,7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15 400,0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657,4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657,4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657,4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1 256,2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1 256,2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12 2 22 12889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1 256,2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20 388,0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12 2 23 62210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20 388,0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12 2 23 62210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20 388,0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12 2 23 62210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20 388,0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26 278,6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26 278,6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26 278,6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15 062,9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11 215,7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Укрепление материально-технической базы общеобразовательных организаций, в т.ч.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12 608,0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12 2 36 18994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7 547,1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12 2 36 18994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7 547,1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12 2 36 18994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6 192,1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12 2 36 18994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1 355,0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5 060,9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5 060,9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2 560,9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2 500,0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Мероприятия, направленные на соблюдение правил и требований пожарной безопасности, включая расчет пожарных рисков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1 181,1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12 2 37 18993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12 2 37 18993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12 2 37 18993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12 2 37 18994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12 2 37 18994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12 2 37 18994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949,9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949,9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649,9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1 640,0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12 2 38 18764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12 2 38 18764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12 2 38 18764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12 2 38 18769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12 2 38 18769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12 2 38 18769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организациях, прошедших государствнную аккредитацию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118 392,0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24 241,0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24 241,0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13 859,0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10 382,0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и в частных общеобразовательных организациях, прошедших государственнйю аккредитацию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12 2 41 62220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94 151,0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12 2 41 62220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94 151,0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12 2 41 62220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49 956,7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12 2 41 62220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44 194,3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Обеспечение подвоза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3 412,0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Софинансирование расходов на обеспечение подвоза учащихся к месту обучения в муниципальные общеобразовательные организации,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42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3 412,0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42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3 412,0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42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3 412,0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12 2 43 62230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12 2 43 62230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12 2 43 62230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12 2 43 62230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Организация питания детей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998,6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12 2 44 18449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998,6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12 2 44 18449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998,6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12 2 44 18449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605,7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12 2 44 18449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392,9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Вручение именных стипендий главы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725,0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725,0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12 2 45 18999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Организация мероприятий по обобщению и распространению передового опыта образовательных организаций и педагогов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1 130,0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1 130,0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709,0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709,0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421,0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171,0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Поощрение лучших учителей, в том числе победителей конкурса в рамках приоритетного национального проекта "Образование", лучших педагогов-наставников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456,0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456,0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456,0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456,0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Проведение обязательных, предварительных и периодических медицинских осмотров работников МОУ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2 883,9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2 883,9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2 883,9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1 682,5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1 201,4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Бесплатное питание работников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273,0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12 2 54 18425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273,0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12 2 54 18425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273,0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12 2 54 18425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12 2 54 18425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Мероприятия по подготовке общеобразовательных организаций к новому учебному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87 589,9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36 716,1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36 716,1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33 629,2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3 086,9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19 682,4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19 682,4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4 808,0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14 874,4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7 193,1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7 193,1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2 193,1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12 159,3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12 159,3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12 159,3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11 084,0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11 084,0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11 084,0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755,0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755,0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755,0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Подготовка проектно-сметной документации по капитальному ремонту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497,2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497,2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497,2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197,2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12 2 65 18999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Технологическое присоединение объектов общего образования к электрическим сетям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202,2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12 2 75 18999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202,2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12 2 75 18999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202,2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12 2 75 18999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202,2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на расходы, связанные с вынужденным простоем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166,2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12 2 77 18999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12 2 77 18999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12 2 77 18999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12 2 77 62200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12 2 77 62200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12 2 77 62200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1 894,2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1 645,2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1 645,2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1 645,2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межбюджетные трансферты, предоставляемые из бюджета Московской области бюджетам муниципальных образований Московской области на создание центров образования цифрового и гуманитарного профилей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E1 62760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E1 62760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E1 62760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Развитие муниципальной системы выявления и развития молодых талантов, участие обучающихся в творческих олимпиадах, конкурсах и фестивалях муниципального, областного, межрегионального, федерального и международного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Реализация мер, направленных на воспитание гражданской идентичности, толерантности, патриотизма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Подарочные сертификаты главы учреждениям-юбилярам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13 293,0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12 312,0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12 312,0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12 312,0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98 9 00 04400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98 9 00 04400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98 9 00 04400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147 090,4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09 1 25 18429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09 1 25 18429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09 1 25 18429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147 022,6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147 022,6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Развитие муниципальной системы выявления и развития молодых талантов, участие обучающихся в творческих олимпиадах, конкурсах и фестивалях муниципального, областного, межрегионального, федерального и международного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6 183,8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6 183,8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2 499,8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2 499,8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3 684,0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3 360,0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Субсидия муниципальным организациям дополнительного образования детей системы образования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115 349,4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97 815,9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97 815,9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41 756,2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56 059,7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15 907,5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15 907,5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2 373,0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13 534,5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1 626,0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1 626,0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 детей, в т.ч.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1 476,8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1 476,8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1 476,8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1 476,8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3 349,6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3 349,6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3 349,6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656,3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2 693,3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Мероприятия по подготовке организаций дополнительного образования детей к новому учебному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4 373,6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1 998,6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1 998,6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398,6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2 375,0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2 375,0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2 375,0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Проведение обязательных, предварительных и периродических медицинских осмотров работников системы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391,0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391,0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391,0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285,0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Проведение учебно-тренировочных сборов, спортивных соревнований обучающихся и воспитанников МАУ ДО ЦЕНТР "Дельфин"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2A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1 269,0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2A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1 269,0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2A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1 269,0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2A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1 269,0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Мероприятия, направленные на соблюдение правил и требований безопасности, включая расчет пожарных рисков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2E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2E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2E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2E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Меропрития, направленные на обеспечение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2И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2И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2И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2И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Реализация мер, направленных на воспитание гражданской идентичности, толерантности, патриотизма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Реализация мер, направленных на духовно-нравственное воспитание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12 3 62 18999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12 3 62 18999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12 3 62 18999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детей,подразумевающей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12 767,8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12 767,8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12 767,8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2 787,2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3 257,5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6 723,1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662,6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662,6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662,6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158,4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456,8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47,4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15 444,1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15 444,1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15 444,1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Организация летнего отдыха и оздоровления детей на базе лагерей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6 301,4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11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6 301,4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11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6 301,4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11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3 128,3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11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3 173,1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приобретение бесплатных путевок в организации отдыха и оздоровления для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1 030,2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12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399,9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12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399,9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12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399,9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12 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630,3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12 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630,3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12 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630,3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Организация профильных палаточных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13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13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13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приобретение бесплатных путевок в организации отдыха и оздоровления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6 663,5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23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6 663,5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23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6 663,5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23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6 663,5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Организация экскурсионных поездок в дни школьных каникул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24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24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24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109 211,9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109 211,9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5 974,0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Развитие вариативных форм, направленных на ликвидацию очередности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2 850,0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2 850,0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2 850,0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12 1 32 18995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2 850,0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2 704,0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2 704,0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2 704,0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2 704,0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Внедрение технологий и моделей работы с одаренными детьми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Внедрение эффективных программ здоровьесбережения, организации мероприятий для воспитанников и родителей по формированию здорового образа жизни и безопасного поведения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12 1 55 18999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5 757,2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Обеспечение и проведение (итоговой) аттестации обучающихся, освоивших образовательные программы основного общего и среднего общего образования, в том числе в форме ЕГЭ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5 013,0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Мероприятия по подготовке организаций дошкольного образования к новому учебному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2 038,6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1 948,6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900,1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1 048,5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2 974,4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2 837,4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1 392,4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12 2 16 18999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1 445,0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744,2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Софинансирование расходов на создание центров образования цифрового и гуманитарного профилей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E1 S2760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744,2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E1 S2760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744,2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 E1 S2760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744,2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Развитие муниципальной системы выявления и развития молодых талантов, участие обучающихся в творческих олимпиадах, конкурсах и фестивалях муниципального, областного, межрегионального, федерального и международного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97 394,5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Выполнение функций Управления образования администрации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41 066,8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3 566,6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3 566,6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3 566,6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33 590,4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33 590,4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33 590,4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2 516,4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2 096,4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2 096,4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1 073,4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552,0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552,0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521,4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521,4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Выполнение функций Централизованной бухгалтерии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41 486,7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12 4 12 17994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1 078,0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12 4 12 17994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1 078,0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12 4 12 17994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1 078,0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12 4 12 17995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38 137,7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12 4 12 17995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38 137,7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12 4 12 17995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38 137,7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12 4 12 17999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2 271,0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12 4 12 17999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2 260,0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12 4 12 17999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2 260,0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12 4 12 17999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12 4 12 17999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Выполнение функций МКОУ Учебно-методического образовательного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14 381,0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12 4 13 17995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12 020,0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12 4 13 17995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12 020,0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12 4 13 17995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12 020,0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12 4 13 17999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2 361,0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12 4 13 17999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1 926,0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12 4 13 17999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1 926,0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12 4 13 17999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435,0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12 4 13 17999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435,0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 xml:space="preserve">Выплата стипендий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12 4 14 18999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70 322,0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69 794,0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69 336,0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69 336,0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66 336,0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66 336,0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65 679,0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12 1 41 62140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65 679,0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Компенсация родительской платы МОП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4С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4С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4С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1 4С 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458,0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458,0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448,0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448,0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528,0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528,0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528,0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Доплата к пенсии бывшим работникам муниципальных учреждений образования, здравоохранения, культуры и спорта Ленинского муниципального района (в т.ч. банковские услуги)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528,0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528,0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528,0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528,0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"Физическая культура и массовый спорт в Ленинcком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Организация работы по выполнению населением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Управление по делам молодежи, культуре и спорту администрации Ленинского муницип-го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746 165,9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2 941,6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2 941,6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2 941,6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2 941,6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2 941,6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2 941,6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2 437,5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2 437,5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2 437,5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2 437,5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Проведение конкурса плакатов "Ребята, давайте жить дружно!"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05 2 21 18759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05 2 21 18759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05 2 21 18759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Проведение публичных мероприятий, посвященных Дню солидарности в борьбе с терроризмом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05 2 31 18769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05 2 31 18769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05 2 31 18769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Оборудование техническими средствами охраны и системами видеонаблюдения учреждений образования, культуры и спорта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05 2 36 18764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05 2 36 18764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05 2 36 18764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05 2 36 18769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05 2 36 18769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05 2 36 18769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Приобретение фан-барьеров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3Ф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292,5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3Ф 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292,5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3Ф 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292,5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3Ф 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292,5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Организация и проведение антинаркотических марафонов, фестиваля "Рок против наркотиков"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05 2 42 18799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05 2 42 18799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05 2 42 18799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330,6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330,6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330,6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330,6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330,6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2 981,2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2 981,2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2 981,2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2 981,2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2 981,2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2 981,2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"Экология и окружающая среда"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Проведение межпоселенческих мероприятий в рамках Дней защиты от экологической опсности на территории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11 1 61 18999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157 967,6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147 669,6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134 635,4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134 635,4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Обеспечение деятельности Детских школ искусств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124 067,2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97 625,3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97 625,3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43 811,5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53 813,8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13 362,1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13 362,1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5 930,9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7 431,2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12 662,8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12 662,8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3 657,5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9 005,3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417,0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417,0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417,0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 детей, в т.ч.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12 3 24 18994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12 3 24 18994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12 3 24 18994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Мероприятия по подготовке организаций дополнительного образования детей к новому учебному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785,0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559,0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559,0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166,0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393,0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детей,подразумевающей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1 028,2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1 028,2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1 028,2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414,1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12 3 91 18999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614,1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A1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6 855,0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A1 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6 855,0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A1 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6 855,0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A1 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6 855,0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Федеральный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A2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Адресное финансирование образовательных учреждений для выявления и поддержки детей и подростков, проявивших выдающиеся способностив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A2 60490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A2 60490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3 A2 60490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13 034,2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13 034,2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13 034,2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13 034,2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10 298,0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10 078,0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10 078,0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Проведение районных мероприятий для детей и молодежи и участие молодых представителей района в межрайонных, областных, Российских и международных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6 036,0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6 036,0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6 036,0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6 036,0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Проведение поселенческих мероприятий для подростков и молодежи и участие молодых представителей поселений в межпоселенческих, районных и др.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3 005,0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560,0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560,0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560,0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645,0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645,0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645,0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439,6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439,6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439,6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Организация временной занятости подростков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1 037,0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02 2 31 11815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1 037,0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02 2 31 11815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1 037,0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02 2 31 11815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1 037,0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Организация мероприятий, детских оздоровительных и досуговых площадок при учреждениях образования,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22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22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5 22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290 111,6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225 060,1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224 836,1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 в Ленинском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172 388,1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109 074,1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20 248,6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20 248,6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20 248,6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6 495,0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6 495,0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6 495,0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3 650,3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3 650,3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3 650,3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18 047,0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18 047,0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18 047,0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1 299,0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1 299,0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1 299,0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383,0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383,0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383,0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980,0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15 104,6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15 104,6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15 104,6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3 508,5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3 508,5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3 508,5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16 901,2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16 901,2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16 901,2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7 465,0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7 465,0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7 465,0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11 842,4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11 842,4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11 842,4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2 913,9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2 913,9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2 913,9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125,6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125,6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125,6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созданию экспозиций (выставок)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12 210,1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03 1 13 11815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9 280,7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03 1 13 11815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9 280,7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03 1 13 11815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9 280,7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03 1 13 11819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2 634,0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03 1 13 11819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2 634,0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03 1 13 11819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2 634,0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03 1 13 11889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295,4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03 1 13 11889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295,4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03 1 13 11889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295,4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4 381,7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41,3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41,3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41,3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261,0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261,0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261,0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1 022,4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1 022,4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1 022,4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1 839,0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1 839,0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1 839,0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875,0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875,0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15 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875,0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расходы муниципальных учреждений, связанные с текущим ремонтом,технологическим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4 261,7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03 1 16 18993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03 1 16 18993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03 1 16 18993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16 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1 780,6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16 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1 780,6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16 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1 780,6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16 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16 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16 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16 Ц8993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16 Ц8993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16 Ц8993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38 362,7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2 147,9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2 147,9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2 147,9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4 315,0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4 315,0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4 315,0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860,6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860,6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560,6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3 060,0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3 060,0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3 060,0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2 296,0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2 296,0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2 296,0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7 850,0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7 850,0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7 850,0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4 617,2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4 617,2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4 617,2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2 876,0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2 876,0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2 876,0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690,0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690,0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690,0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муниципального значения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1 427,8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1 427,8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1 427,8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1 427,8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Подготовка и изготовление книг об исторических событиях и жителях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1 320,0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26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26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26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Организация показа новогодних театральных представлений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03 1 27 18999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27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27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27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"Развитие библиотечного дела в Ленинском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52 448,0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 Ленинского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46 047,2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22 286,3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22 286,3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22 286,3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6 174,7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6 174,7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6 174,7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34,5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34,5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34,5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14 403,4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14 403,4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14 403,4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749,3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749,3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749,3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2 054,0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2 054,0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2 054,0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345,0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345,0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345,0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1 739,0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03 2 23 18993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1 739,0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03 2 23 18993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1 739,0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03 2 23 18993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1 739,0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1 177,8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721,8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721,8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721,8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24 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Государственная поддержка муниципальным учреждениям кульутры, находящимся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На государственную поддержку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25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25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25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Государственная поддержка лучшим работникам муниципальных учреждений, находящихся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Государственная поддержкалучших работников сельских учреждений кульбтуры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26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26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26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библиотек в рамках реализации приоритетного проекта Московской области "Перезагрузка" библиотек Подмосковья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234,0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31 В8994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234,0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31 В8994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234,0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2 31 В8994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234,0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Оснащение объектов социальной инфраструктуры оборудованием и приспособлениями для организации безбарьерного доступа инвалидов и иных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224,0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2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2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2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5 003,0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5 003,0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 в Ленинском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5 003,0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сохранению и развитию кинематографии в Ленинском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3 930,8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03 1 14 11815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2 098,4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03 1 14 11815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2 098,4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03 1 14 11815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2 098,4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03 1 14 11819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1 832,4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03 1 14 11819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1 832,4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03 1 14 11819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1 832,4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Субсидия на расходы связанные с вынужденным простоем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1П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1 072,2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1П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1 072,2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1П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1 072,2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1 1П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1 072,2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60 048,5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60 048,5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60 048,5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34 983,5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6 865,0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6 865,0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6 865,0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2 380,0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2 380,0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2 380,0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20 671,7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20 671,7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20 671,7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2 020,6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1 992,1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1 992,1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28,5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28,5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25 065,0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139,2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139,2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139,2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18 164,7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18 164,7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18 164,7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1 319,5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1 310,5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1 310,5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1 020,2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1 020,2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1 020,2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25,6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25,6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25,6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1 094,4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1 094,4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1 094,4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1 020,2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1 020,2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1 020,2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64,6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64,6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64,6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Доплата к пенсии бывшим работникам муниципальных учреждений образования, здравоохранения, культуры и спорта Ленинского муниципального района (в т.ч. банковские услуги)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09 1 26 18459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255 806,0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211 778,0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211 238,0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"Физическая культура и массовый спорт в Ленинcком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211 238,0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2 172,0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2 172,0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2 172,0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02 1 12 18999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2 172,0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Обеспечение деятельности муниципальных учреждений Ленинского муниципального района по оказанию муниципальных услуг (выполнению работ)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173 258,9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108 930,6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108 930,6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108 930,6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32 209,0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32 209,0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32 209,0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14 262,5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14 262,5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14 262,5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5 545,1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5 545,1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5 545,1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205,4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205,4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205,4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3 171,5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3 171,5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3 171,5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294,0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746,0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6 674,3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6 674,3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6 674,3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31 670,7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21 600,0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21 600,0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21 600,0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384,2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384,2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384,2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1 556,5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1 556,5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1 556,5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31 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4 019,4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02 1 32 18993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2 580,4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02 1 32 18993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2 580,4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02 1 32 18993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2 580,4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664,0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664,0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664,0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32 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775,0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32 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775,0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32 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775,0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Строительство стадиона в сельском поселении Молоковское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02 1 54 00000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54 М8997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54 М8997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54 М8997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 xml:space="preserve">Создание инклюзивной среды для людей с ограниченными возможностями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09 2 14 18994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09 2 14 18994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09 2 14 18994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540,0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7 937,9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7 937,9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"Физическая культура и массовый спорт в Ленинcком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7 937,9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Ленинского муниципального района и участие спортсменов района в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6 627,9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2 650,0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2 650,0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2 650,0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977,0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977,0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977,0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1 000,9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12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12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12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310,0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Организация работы по выполнению населением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02 1 13 18994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208,7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02 1 13 18994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208,7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02 1 13 18994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208,7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791,3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791,3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02 1 13 18999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791,3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36 090,1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36 090,1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"Физическая культура и массовый спорт в Ленинcком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36 090,1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субсидии некоммерческим организациям Ленинского муниципального района, команды которых выступают на всероссийских и международных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35 000,0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35 000,0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35 000,0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02 1 26 18999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35 000,0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1 090,1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P5 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1 090,1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P5 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1 090,1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 1 P5 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1 090,1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33 406,3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13 506,3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13 506,3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13 506,3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9 406,3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5 685,0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5 685,0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5 685,0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615,0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423,5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423,5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423,5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847,0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185,8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185,8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185,8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1 350,0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материалов и оборудования для установки домовых распределительных сетей в новые микрорайоны, модернизация сети в старой части города и головной станции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1Б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1Б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1Б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1Б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1Л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19 900,0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19 900,0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19 900,0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Информирование населения Ленинского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Ленинского муниципального района Московской области в печатных СМИ, выходящих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19 900,0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14 600,0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14 600,0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14 600,0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4A1A6B" w:rsidRPr="004A1A6B" w:rsidTr="004A1A6B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A6B" w:rsidRPr="004A1A6B" w:rsidRDefault="004A1A6B" w:rsidP="004A1A6B">
            <w:pPr>
              <w:jc w:val="right"/>
              <w:rPr>
                <w:color w:val="000000"/>
                <w:sz w:val="16"/>
                <w:szCs w:val="16"/>
              </w:rPr>
            </w:pPr>
            <w:r w:rsidRPr="004A1A6B">
              <w:rPr>
                <w:color w:val="000000"/>
                <w:sz w:val="16"/>
                <w:szCs w:val="16"/>
              </w:rPr>
              <w:t>8 303 745,0</w:t>
            </w:r>
          </w:p>
        </w:tc>
      </w:tr>
    </w:tbl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4A1A6B" w:rsidRPr="004A1A6B" w:rsidRDefault="004A1A6B" w:rsidP="004A1A6B">
      <w:pPr>
        <w:jc w:val="both"/>
        <w:rPr>
          <w:rFonts w:ascii="Arial" w:hAnsi="Arial" w:cs="Arial"/>
          <w:sz w:val="16"/>
          <w:szCs w:val="16"/>
        </w:rPr>
      </w:pPr>
    </w:p>
    <w:p w:rsidR="004A1A6B" w:rsidRPr="004A1A6B" w:rsidRDefault="004A1A6B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F40BD5">
      <w:pPr>
        <w:pStyle w:val="1"/>
      </w:pPr>
    </w:p>
    <w:p w:rsidR="003F348C" w:rsidRDefault="003F348C" w:rsidP="00F40BD5">
      <w:pPr>
        <w:pStyle w:val="1"/>
      </w:pPr>
    </w:p>
    <w:p w:rsidR="003F348C" w:rsidRDefault="003F348C" w:rsidP="00F40BD5">
      <w:pPr>
        <w:pStyle w:val="1"/>
      </w:pPr>
    </w:p>
    <w:p w:rsidR="003F348C" w:rsidRDefault="003F348C" w:rsidP="00F40BD5">
      <w:pPr>
        <w:pStyle w:val="1"/>
      </w:pPr>
    </w:p>
    <w:p w:rsidR="003F348C" w:rsidRDefault="003F348C" w:rsidP="00F40BD5">
      <w:pPr>
        <w:pStyle w:val="1"/>
      </w:pPr>
    </w:p>
    <w:p w:rsidR="003F348C" w:rsidRDefault="003F348C" w:rsidP="00F40BD5">
      <w:pPr>
        <w:pStyle w:val="1"/>
      </w:pPr>
    </w:p>
    <w:p w:rsidR="00F40BD5" w:rsidRPr="00F40BD5" w:rsidRDefault="00F40BD5" w:rsidP="00F40BD5">
      <w:pPr>
        <w:pStyle w:val="1"/>
      </w:pPr>
      <w:r w:rsidRPr="00F40BD5">
        <w:lastRenderedPageBreak/>
        <w:t xml:space="preserve">Приложение № 5 </w:t>
      </w:r>
      <w:r w:rsidRPr="00F40BD5">
        <w:br/>
        <w:t>к решению Совета депутатов</w:t>
      </w:r>
      <w:r w:rsidRPr="00F40BD5">
        <w:br/>
        <w:t>Ленинского муниципального района</w:t>
      </w:r>
      <w:r w:rsidRPr="00F40BD5">
        <w:br/>
        <w:t>Московской области</w:t>
      </w:r>
      <w:r w:rsidRPr="00F40BD5">
        <w:br/>
        <w:t xml:space="preserve">от </w:t>
      </w:r>
      <w:r w:rsidR="004F1022">
        <w:t xml:space="preserve">27.11.2019 </w:t>
      </w:r>
      <w:r w:rsidRPr="00F40BD5">
        <w:t xml:space="preserve"> №</w:t>
      </w:r>
      <w:r w:rsidR="004F1022">
        <w:t xml:space="preserve"> 2/42</w:t>
      </w:r>
      <w:r w:rsidRPr="00F40BD5">
        <w:t xml:space="preserve"> </w:t>
      </w:r>
    </w:p>
    <w:p w:rsidR="00F40BD5" w:rsidRPr="00F40BD5" w:rsidRDefault="00F40BD5" w:rsidP="00F40BD5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6"/>
          <w:szCs w:val="16"/>
        </w:rPr>
      </w:pPr>
      <w:r w:rsidRPr="00F40BD5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9A0DE0" w:rsidRPr="00D27AF1">
        <w:rPr>
          <w:rFonts w:ascii="Arial" w:hAnsi="Arial" w:cs="Arial"/>
          <w:color w:val="000000"/>
          <w:sz w:val="16"/>
          <w:szCs w:val="16"/>
        </w:rPr>
        <w:t>11</w:t>
      </w:r>
      <w:r w:rsidRPr="00F40BD5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40BD5">
        <w:rPr>
          <w:rFonts w:ascii="Arial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F40BD5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F40BD5">
        <w:rPr>
          <w:rFonts w:ascii="Arial" w:hAnsi="Arial" w:cs="Arial"/>
          <w:color w:val="000000"/>
          <w:sz w:val="16"/>
          <w:szCs w:val="16"/>
        </w:rPr>
        <w:br/>
        <w:t xml:space="preserve">от  28.11.2018 № 6/23 </w:t>
      </w: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1275"/>
        <w:gridCol w:w="567"/>
        <w:gridCol w:w="1133"/>
      </w:tblGrid>
      <w:tr w:rsidR="009A0DE0" w:rsidRPr="009A0DE0" w:rsidTr="009A0DE0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Ленинского муниципального района Московской области на 2019 год по целевым статьям (муниципальным программам Ленинского муниципального района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9A0DE0" w:rsidRPr="009A0DE0" w:rsidTr="009A0DE0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color w:val="000000"/>
                <w:sz w:val="16"/>
                <w:szCs w:val="16"/>
              </w:rPr>
            </w:pPr>
            <w:r w:rsidRPr="009A0DE0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9A0DE0" w:rsidRPr="009A0DE0" w:rsidTr="009A0DE0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2019 год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инженерной инфраструктуры и энергоэффективности" на 2018-2022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150 403,6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28 356,0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01111М8527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01111М8527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01111М8527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15 256,0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01112Г8526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01112Г8526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01112Г8526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01112М8526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11 756,0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01112М8526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11 756,0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01112М8526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11 756,0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52 666,5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 и реконструкция объектов очистки сточных вод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31 866,5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0122265010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0122265010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0122265010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21 950,0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01222Б8526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9 916,5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01222Б8526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9 916,5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01222Б8526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9 916,5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реконструкция, капитальный ремонт  канализационно-насосных станций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01223Г8527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01223Г8527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01223Г8527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68 931,1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6 580,5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01311Б8527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4 945,5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01311Б8527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4 945,5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01311Б8527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4 945,5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01311М8527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01311М8527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01311М8527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32 159,7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01312Б8526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1 383,5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01312Б8526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1 383,5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01312Б8526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1 383,5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01312М8516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19 555,9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01312М8516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19 555,9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01312М8516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19 555,9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01312М8526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5 526,3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01312М8526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5 526,3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01312М8526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5 526,3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Актуализация схем теплоснабжения, водоснабжения, водоотведения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3 858,9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0133118599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1 339,2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0133118599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1 339,2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0133118599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1 339,2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01331В8599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2 293,0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01331В8599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2 293,0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01331В8599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2 293,0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01331Г8599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226,7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01331Г8599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226,7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01331Г8599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226,7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7 920,0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01341М8594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7 920,0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01341М8594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7 920,0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01341М8594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7 920,0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0135162670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муниципальным гарантиям по погашению задолженности за ТЭР и вывоз ТБО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0137100000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0137118999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0137118999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0137118999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0142218656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0142218656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0142218656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01422В8656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01422Г8656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01422Г8656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01422Г8656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Обучение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0144118999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Ленинского муниципального района "Спорт" на 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266 959,0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в Ленинcком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255 381,0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Ленинского муниципального района и участие спортсменов района в соревнованиях различного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6 627,9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2 482,0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2 172,0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2 172,0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2 172,0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работы по выполнению населением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791,3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Ленинского муниципального района по оказанию муниципальных услуг (выполнению работ) в сфере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173 258,9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108 930,6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108 930,6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108 930,6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32 209,0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32 209,0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32 209,0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14 262,5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14 262,5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14 262,5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5 545,1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5 545,1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5 545,1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3 171,5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3 171,5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3 171,5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6 674,3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6 674,3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6 674,3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субсидии некоммерческим организациям Ленинского муниципального района, команды которых выступают на всероссийских и международных соревнованиях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31 670,7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1 556,5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1 556,5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1 556,5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02131Ц8999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4 019,4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2 580,4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2 580,4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2 580,4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стадиона в сельском поселении Молоковское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0215400000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02154М8997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02154М8997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02154М8997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1 090,1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спортивного оборудования и инвентаря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021P552290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1 090,1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021P552290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1 090,1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021P552290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1 090,1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11 578,0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районных мероприятий для детей и молодежи и участие молодых представителей района в межрайонных, областных, Российских и международных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7 536,0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7 536,0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7 536,0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7 536,0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поселенческих мероприятий для подростков и молодежи и участие молодых представителей поселений в межпоселенческих, районных и др.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3 005,0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временной занятости подростков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1 037,0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0223111815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1 037,0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0223111815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1 037,0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0223111815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1 037,0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"Культура" на 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296 645,5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 в Ленинском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184 149,0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109 074,1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20 248,6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20 248,6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20 248,6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6 495,0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6 495,0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6 495,0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3 650,3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3 650,3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3 650,3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18 047,0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18 047,0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18 047,0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15 104,6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15 104,6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15 104,6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3 508,5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3 508,5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3 508,5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16 901,2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16 901,2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16 901,2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7 465,0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7 465,0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7 465,0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11 842,4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11 842,4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11 842,4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2 913,9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2 913,9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2 913,9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созданию экспозиций (выставок) музеев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12 210,1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0311311815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9 280,7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0311311815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9 280,7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0311311815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9 280,7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0311311819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0311311819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0311311819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0311311889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0311311889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0311311889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сохранению и развитию кинематографии в Ленинском муниципальном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3 930,8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2 098,4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2 098,4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2 098,4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1 832,4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1 832,4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1 832,4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4 381,7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03115Ц8994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расходы муниципальных учреждений, связанные с текущим ремонтом,технологическим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4 261,7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03116Б8993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1 780,6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03116Б8993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1 780,6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03116Б8993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1 780,6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03116Ц8993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03116Ц8993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03116Ц8993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Субсидия на расходы связанные с вынужденным простоем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0311П00000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1 072,2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0311П18999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1 072,2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0311П18999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1 072,2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0311П18999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1 072,2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38 362,7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2 147,9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2 147,9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2 147,9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4 315,0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4 315,0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4 315,0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860,6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860,6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2 296,0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2 296,0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2 296,0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4 617,2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4 617,2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4 617,2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2 876,0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муниципального значения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7 819,7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7 819,7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7 819,7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7 819,7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Истоки духовно-нравственного воспитания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Подготовка и изготовление книг об исторических событиях и жителях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03126Ф8999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03126Ф8999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03126Ф8999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показа новогодних театральных представлений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03127В8999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 в Ленинском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52 448,0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46 047,2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22 286,3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22 286,3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22 286,3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6 174,7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6 174,7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6 174,7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14 403,4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14 403,4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14 403,4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1 177,8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721,8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721,8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721,8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03224Ф8994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муниципальным учреждениям кульутры, находящимся на территории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На государственную поддержку лучших сельских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03225R5190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03225R5190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03225R5190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лучшим работникам муниципальных учреждений, находящихся на территории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поддержкалучших работников сельских учреждений кульбтуры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03226R5190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03226R5190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03226R5190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муниципальных библиотек в рамках реализации приоритетного проекта Московской области "Перезагрузка" библиотек Подмосковья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03231В8994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60 048,5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34 983,5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6 865,0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6 865,0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6 865,0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20 671,7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20 671,7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20 671,7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2 020,6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1 992,1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1 992,1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25 065,0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18 164,7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18 164,7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18 164,7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1 319,5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1 310,5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1 310,5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1 799,4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"Формирование современной комфортной городской среды" на 2018-2022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1 454 799,6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531 499,3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173 766,2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165 922,2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165 922,2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165 922,2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6 443,6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6 443,6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6 443,6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308,9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308,9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308,9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04114Ф8364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Установка детских игровых площадок на территории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12 658,5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04121Б8361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1 256,5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04121Б8361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1 256,5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04121Б8361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1 256,5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04121М8351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04121М8351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04121М8351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04121М8361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11 031,9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04121М8361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11 031,9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04121М8361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11 031,9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04121М8399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04121М8399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04121М8399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17 755,6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14 164,6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14 164,6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04131В8323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14 164,6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04131Г8323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2 513,4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04131Г8323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2 513,4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04131Г8323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2 513,4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04131Ф8323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1 077,6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04131Ф8323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1 077,6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04131Ф8323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1 077,6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129 357,0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24 740,5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24 740,5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24 740,5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4 044,0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4 044,0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4 044,0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83 006,2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83 006,2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83 006,2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1 899,4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1 899,4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1 899,4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2 756,7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2 756,7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2 756,7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1 540,7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1 540,7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1 540,7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1 012,9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1 012,9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1 012,9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6 104,2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6 104,2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6 104,2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2 202,3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2 202,3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2 202,3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04133Ф8399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197 962,0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трансферты, предоставляемые из бюджета Московской области на подготовку к празднованию юбилеев муниципальных образований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041F261060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189 272,0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041F261060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10 729,0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041F261060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10 729,0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041F261060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178 543,0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041F261060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178 543,0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8 690,0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8 690,0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041F2S2740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8 690,0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Ленинского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822 441,0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100 007,9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8 915,8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8 915,8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8 915,8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6 402,9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6 402,9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6 402,9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25 556,2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25 556,2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25 556,2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18 811,7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18 811,7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18 811,7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12 746,3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12 746,3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12 746,3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10 658,3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10 658,3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10 658,3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3 557,4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3 557,4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3 557,4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1 638,7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1 638,7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1 638,7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7 611,6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7 611,6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7 611,6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внутриквартальных проездов (ямочный ремонт)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6 224,9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3 719,9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3 719,9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04213В8322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3 719,9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04213М8322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04213М8322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04213М8322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Капитальный ремонт и ремонт внутриквартальных проездов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2 022,0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04214В8323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04214В8323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04214В8323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04214Г8323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04214Г8323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04214Г8323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04214Ф8323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04214Ф8323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04214Ф8323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Установка системы "Глонасс" на спецтехнику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04215Г8324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04215Г8324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04215Г8324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04215Ф8324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04215Ф8324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04215Ф8324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158 245,4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18 837,7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18 837,7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18 837,7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8 078,6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8 078,6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8 078,6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56 677,7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56 677,7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56 677,7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20 079,9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20 079,9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20 079,9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17 783,3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17 783,3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17 783,3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5 155,7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5 155,7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5 155,7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11 211,4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11 211,4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11 211,4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3 575,4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3 575,4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3 575,4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04221М1889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11 715,2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11 715,2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11 715,2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5 092,7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5 092,7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5 092,7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объектов озеленения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68 647,5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3 773,4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3 773,4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3 773,4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1 052,8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1 052,8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1 052,8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31 251,6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31 251,6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31 251,6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12 795,3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12 795,3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12 795,3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6 517,0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6 517,0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6 517,0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2 288,3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2 288,3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2 288,3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1 166,2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1 166,2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1 166,2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1 306,5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1 306,5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1 306,5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6 305,9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6 305,9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6 305,9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2 190,5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2 190,5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2 190,5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04223В8369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04223М8369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04223М8369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04223М8369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Дезинфекция, очистка и ремонт колодцев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2 783,7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838,2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838,2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04224В8362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838,2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04224М8362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04224М8362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04224М8362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1 308,1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397,6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397,6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04225В8362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397,6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ледовых композиций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1 282,3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1 282,3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1 282,3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04226В8369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1 282,3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Монтаж искусственных 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04228В8369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Оформление натуральных 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514,2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514,2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514,2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04229В8399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514,2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Выявление, перемещение, хранение и утилизация брошеных, бесхозных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0422У00000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0422УБ8399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0422УБ8399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0422УБ8399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0422Ш00000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0422ШГ8399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0422ШГ8399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0422ШГ8399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памятников, обелисков и прилегающих к ним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0422Я00000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0422ЯМ8361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0422ЯМ8361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0422ЯМ8361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Ремонт детских, спортивных площадок и МАФов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4 104,0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919,1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919,1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919,1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04232Ф8363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Ремонт и устройство резиновых покрытий детских и спортивных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1 531,7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04233Б8363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04233М8363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04233Ф8363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Ремонт пешеходных дорожек и тротуаров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1 160,2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04235В8353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04235В8353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04235В8353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04235В8363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04235В8363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04235В8363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04235В8364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04235В8364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04235В8364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04236В8363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5 166,4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469,0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469,0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469,0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04237В8366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3 455,6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3 455,6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3 455,6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04237Г8399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Ремонт объектов культуры и досуга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0423Э00000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0423ЭФ8366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0423ЭФ8366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0423ЭФ8366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0423ЭФ8399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0423ЭФ8399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0423ЭФ8399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Скверов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11 846,3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2 512,8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2 512,8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2 512,8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6 603,2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6 603,2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6 603,2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04241М8366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04241М8366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04241М8366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1 059,5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1 059,5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04241М8399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1 059,5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1 111,6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04242Ф8361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04243В8361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04243В8361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04243В8361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Устройство новых тротуаров, пешеходных дорожек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13 006,7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2 083,8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2 083,8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2 083,8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2 613,1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2 613,1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2 613,1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04244В8399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1 537,2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1 537,2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1 537,2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795,4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795,4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795,4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04244Г8369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3 473,4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3 473,4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3 473,4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04244Ф8351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04244Ф8351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04244Ф8351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1 644,8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1 644,8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04244Ф8361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1 644,8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20 575,5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04245В8351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04245В8351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04245В8351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1 651,1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1 651,1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04245В8361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1 651,1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9 423,9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9 423,9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9 423,9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04245Г8399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8 979,5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8 979,5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04245М8361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8 979,5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зон отдыха, набережных и прилегающих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14 841,0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04248Г8314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642,6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04248Г8314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642,6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04248Г8314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642,6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04248Г8351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5 138,8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04248Г8351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5 138,8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04248Г8351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5 138,8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04248Г8361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9 059,6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04248Г8361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9 059,6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04248Г8361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9 059,6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04249В8364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04249В8364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04249В8364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9 109,0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0424УБ8351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0424УБ8351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0424УБ8351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2 285,3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2 285,3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0424УБ8361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2 285,3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0424УВ8314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0424УВ8314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0424УВ8314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131,3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131,3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0424УВ8363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131,3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1 103,7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1 103,7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1 103,7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0424УМ8351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3 912,7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3 912,7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0424УМ8361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3 912,7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0424ЭМ8311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0424ЭМ8311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0424ЭМ8311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20 529,2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7 796,9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7 796,9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0424Ю18364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7 796,9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4 249,9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4 249,9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4 249,9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0424ЮВ8354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1 666,2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1 666,2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1 666,2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466,7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466,7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466,7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0424ЮМ8354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0424ЮМ8354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0424ЮМ8354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5 798,7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5 798,7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0424ЮМ8364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5 798,7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0424ЮФ8354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Устройство объектов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1 281,6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0424ЯВ8364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0424ЯГ8351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159,7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159,7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0424ЯГ8361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159,7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0424ЯГ8363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90 104,6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12 427,8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12 427,8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12 427,8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28 650,0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28 650,0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04251В8349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28 650,0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21 276,4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21 276,4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21 276,4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04251М8349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14 860,0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04251М8349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14 860,0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04251М8349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14 860,0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12 890,4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12 890,4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12 890,4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5 597,7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04252Б8371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1 217,1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04252Б8371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1 217,1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04252Б8371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1 217,1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04252В8371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3 285,2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04252В8371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3 285,2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04252В8371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3 285,2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04252Г8371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04252Г8371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04252Г8371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0425318399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0425318399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0425318399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2 850,7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0425418373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0425418373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0425418373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04254В8376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944,9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04254В8376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944,9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04254В8376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944,9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04254Г8376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04254Г8376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04254Г8376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103 558,5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16 513,5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16 466,0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16 466,0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53 904,0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53 815,0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53 815,0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04271В8312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12 481,0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12 463,5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12 463,5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11 660,0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11 639,5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11 639,5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04271М8312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8 983,2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8 983,2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Комплексная инвентаризация объектов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773,9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04273Ф8319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объектов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2 328,5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04281Б8316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04281Б8316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04281Б8316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234,9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234,9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234,9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04281Г8316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04281Г8316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04281Г8316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04281Г8319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04281Ф8316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04281Ф8316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04281Ф8316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04281Ф8319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33 390,2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04282Б8311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04282Б8311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04282Б8311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04282В8311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04282В8311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04282В8311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04282В8319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04282Г8311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04282Г8311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04282Г8311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17 253,8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16 903,8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16 903,8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04282М8311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04282Ф8311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04282Ф8311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04282Ф8311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3 089,3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04283Б8399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04283Б8399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04283Б8399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04283М8317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2 979,8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04283М8317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2 979,8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04283М8317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2 979,8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04283М8319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04283М8319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04283М8319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спецтехники и средств малой механизации для благоустойства территорий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16 413,2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7 706,1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7 706,1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7 706,1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04291В8394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773,0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04291В8394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773,0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04291В8394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773,0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2 649,8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2 649,8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2 649,8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4 080,3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4 080,3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4 080,3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1 857,8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04292Б8394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293,7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04292Б8394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293,7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04292Б8394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293,7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04292М8394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1 564,1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04292М8394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1 564,1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04292М8394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1 564,1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110 756,8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110 756,8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95 506,5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95 506,5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15 250,3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042F2S2630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15 250,3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Ленинского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100 859,3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 многоквартирных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48 867,0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ремонт подъездов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48 867,0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48 867,0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04311S0950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48 867,0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26 214,9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0432118616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8 792,4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0432118616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8 792,4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0432118616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8 792,4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16 640,8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16 640,8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04321В8616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16 640,8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781,7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781,7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781,7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25 777,4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0432218636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4 961,2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0432218636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4 961,2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0432218636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4 961,2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0432218699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0432218699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0432218699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04322Б8636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3 731,5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04322Б8636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3 731,5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04322Б8636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3 731,5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04322В8636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8 246,6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04322В8636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8 246,6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04322В8636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8 246,6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04322В8699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04322В8699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04322В8699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5 093,3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4 893,3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4 893,3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04322М8636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1 335,5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04322М8636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1 335,5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04322М8636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1 335,5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"Безопасность" на 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90 662,9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Обеспечение пожарной безопасности на территории Ленинского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6 379,0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(приобретение, установка и содержание)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0511118749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0511118749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0511118749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соревнований добровольных пожарных формирований и объектовых звеньев РСЧС по пожарно-прикладному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0512118749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0512118749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0512118749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Страхование членов добровольной пожарной команды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0512218749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0512218749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0512218749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4 250,0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05131Б8744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05131Б8744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05131Б8744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05131В8744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05131В8744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05131В8744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05131Г8744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05131Г8744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05131Г8744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05132В8749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05132М8749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05132М8749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05132М8749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Перезарядка огнетушителей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05133В8749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05133В8749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05133В8749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05133М8749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05133М8749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05133М8749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05133Ф8749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05133Ф8749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05133Ф8749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и установка заграждений, препятствующих осуществлению несанкционированных съездов автотранспорта в лесопарковые зоны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05135В8744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05136М8749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05136М8749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05136М8749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05137М8744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05137М8744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05137М8744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05137Ф8744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05137Ф8744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05137Ф8744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05141В8749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05141М8749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05142В8744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05142М8744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05143М8799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05143М8799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05143М8799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Обучение детей дошкольного и школьного возраста мерам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0514418744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0514418744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0514418744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0514418749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0514418749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0514418749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47 699,8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серии уроков по патриотическому воспитанию, пропаганде толерантности и здорового образа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0521118799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0521118799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0521118799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1 332,0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05214В8779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05214М8779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конкурса плакатов "Ребята, давайте жить дружно!"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0522118759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0522118759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0522118759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проверок обеспечения безопасности мест массового пребывания людей, объектов жизнеобеспечения, повышенной опасности (оплата транспортных расходов)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0522218759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0522218759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0522218759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публичных мероприятий, посвященных Дню солидарности в борьбе с терроризмом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0523118769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0523118769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0523118769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0523218769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0523218769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0523218769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05232В8769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Поддержание в исправном состоянии систем видеонаблюдения и СКУД в здании администрации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0523318769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0523318769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0523318769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Поддержание в исправном состоянии элементов экстренной связи "Гражданин-Полиция", систем видеонаблюдения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1 703,0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05234Б8769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05234Б8769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05234Б8769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05234В8769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05234В8769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05234В8769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05234М8769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05234М8769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05234М8769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05234Ф8769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05234Ф8769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05234Ф8769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и системами видеонаблюдения учреждений образования, культуры и спорта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3 441,5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0523618764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0523618764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0523618764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1 238,5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1 238,5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0523618769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05236Б8764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05236Б8764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05236Б8764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30 227,8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15 467,0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15 467,0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15 467,0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5 858,0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5 858,0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5 858,0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05237В8769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1 976,0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1 976,0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05237М8769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1 976,0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1 687,8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1 687,8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1 687,8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системами наружного видеонаблюдения мест массового пребывания людей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8 894,0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05238Б8764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05238Б8764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05238Б8764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05238В8764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05238В8764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05238В8764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05238Г8764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05238Г8764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05238Г8764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05238М8764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1 455,0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05238М8764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1 455,0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05238М8764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1 455,0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Обоорудование и ремонт серверного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05239Г8769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05239Г8769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05239Г8769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фан-барьеров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0523Ф00000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0523Ф18764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0523Ф18764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0523Ф18764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антинаркотических марафонов, фестиваля "Рок против наркотиков"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0524218799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0524218799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0524218799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Органиазция и проведение антинаркотических акций, профилактических месячников, конкурсов антинаркотических плакатов и рисунков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0524318799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0524318799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0524318799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распространение социальной рекламы антинаркотического содержания и на информационных щитах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0524418799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0524418799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0524418799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печатной продукции антинаркотического содержания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0524518799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0524518799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0524518799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Внедрение профилактических антинаркотических программ, обучение методикам их проведения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0524618799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0524618799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0524618799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проведения экскурсионной программы для детей, находящихся в социально-опасном положении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0525118799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0525118799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0525118799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Ленинского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27 520,1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Разработка , изготовление, распространение памяток, пособий, учебных презентаций по вопросам предупреждения ЧС"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05311В8729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финансовых резервов путем страхования расходов по ликвидации и локализации ЧС и ответственности от воздействия пожаров (оформление страхового полиса)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0531218729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0531218729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0531218729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0532118739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0532118739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0532118739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05321В8734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ЕДДС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27 115,1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0534117714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0534117714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0534117714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0534117715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25 282,1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0534117715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25 282,1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0534117715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25 282,1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1 393,9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1 393,8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1 393,8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0534117719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Ленинского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6 676,0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Техническое обслуживание муниципальной системы оповещения населения, входящей в региональную систему оповещения населения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05411В8719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469,0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0541318799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0541318799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0541318799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05413В8719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Установка муниципальной системы оповещения (с выводом в ЕДДС)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0542118714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0542118714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0542118714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05421В8714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готовности выделенных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0544118714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0544118714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0544118714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0544118719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0544118719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0544118719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Ленинского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районных учений, совещаний, соревнований с нештатными аварийно-спасательными формированиями и слетов-соревнований по гражданской обороне, участие в областных мероприятиях по вопросам гражданской обороны (командно-штабные учения и тренировки, учения с НАСФ, соревнования школьных санитарных постов, районные зональные и областные соревнования "Школа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0551118719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расходы на проведение командно-штабных учений, районных, зональных и областных слетов-соревнований "Школа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0551218719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0551218719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0551218719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Накопление материальных ресурсов ГО и ЧС согласно номенклатуре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05521В8714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05521В8714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05521В8714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05521Г8714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05521Г8714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05521Г8714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Ремонт помещений 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0552218713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0552218713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0552218713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и установка стеллажей для хранения имущества 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0552318714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0552318714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0552318714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Подготовка и повышение квалификации руководителей муниципальных образований, предприятий и организаций, специалистов ЕДДС по вопросам ГО и ЧС в ГКУ МО "Специальный центр "Звенигород"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0553118719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0553118719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0553118719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Обучение должностных лиц и специалистов муниципальных учреждений, организаций и предприятий Ленинского муниципального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0553218719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0553218719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0553218719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Ответственное хранение ДГУ-500 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05541В8719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ДГУ-500 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05542В8719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и функционирование дорожно-транспортного комплекса " на 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723 080,3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564 350,7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224 948,0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44 903,8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44 903,8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44 903,8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45 230,3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45 230,3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45 230,3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70 083,2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70 083,2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70 083,2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48 624,2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48 624,2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48 624,2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6 179,4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6 179,4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6 179,4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9 808,2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9 808,2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9 808,2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06111Г1889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и  ремонт колодцев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2 736,7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0611218212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0611218212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0611218212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1 333,2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1 333,2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06112В8212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1 333,2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06112В8213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06112В8213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06112В8213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Аренда нежилых помещений для размещения производственной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2 164,0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0611318212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2 164,0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0611318212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2 164,0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0611318212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2 164,0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18 010,5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0611418212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6 652,4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0611418212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6 652,4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0611418212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6 652,4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8 158,1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8 158,1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06114В8212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8 158,1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0611518214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0611518214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0611518214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06116Г8214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06116Г8214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06116Г8214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обеспечение безопасности производственных баз бюджетных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06118Г8214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06118Г8214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06118Г8214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06119В8214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06119В8214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06119В8214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203 488,2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47 924,1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47 924,1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47 924,1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125 870,9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125 870,9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125 870,9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12 772,2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12 772,2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06131В8213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12 772,2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728,8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728,8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728,8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13 717,9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13 717,9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13 717,9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06131Ф8213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06131Ф8213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06131Ф8213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82 209,3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10 616,6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10 616,6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10 616,6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06132Б8214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3 551,3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06132Б8214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3 551,3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06132Б8214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3 551,3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16 572,5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16 572,5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16 572,5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06132М8216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43 557,1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06132М8216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43 557,1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06132М8216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43 557,1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06132Ф8216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7 911,8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06132Ф8216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7 911,8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06132Ф8216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7 911,8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машиномест на парковках автомобильных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06141Г8214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06141Г8214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06141Г8214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29 463,4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7 826,7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7 826,7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0615118214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7 826,7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06151В8214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 за счет остатков 2018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1 799,6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1 799,6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1 799,6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06151М8214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06151М8214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06151М8214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119 322,8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42 092,0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42 092,0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42 092,0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06211S1570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42 092,0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68 066,0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68 066,0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68 066,0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06212S1570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68 066,0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9 164,8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644,5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644,5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644,5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06213В8199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5 999,5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5 999,5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5 999,5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06213М8199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887,3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06213М8199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887,3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06213М8199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887,3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39 406,8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проекта организации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06311В8219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06311Г8219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06311Г8219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06311Г8219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Ремонт металлических барьерных ограждений (МБО)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1 484,7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1 484,7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1 484,7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06312В8212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1 484,7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Установка, ремонт,демонтаж искусственных дорожных неровностей (ИДН)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4 142,5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0631318212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1 472,9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0631318212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1 472,9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0631318212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1 472,9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1 979,5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1 979,5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06313В8212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1 979,5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26 474,7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0631418212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13 920,5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0631418212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13 920,5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0631418212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13 920,5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9 943,8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9 943,8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06314В8212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9 943,8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2 610,4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2 610,4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2 610,4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Установка и ремонт парапетных ограждений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2 163,4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2 163,4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2 163,4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06315В8212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2 163,4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1 035,3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0631665010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1 035,3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0631665010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1 035,3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0631665010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1 035,3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и ремонт светофорных объектов и ТСОД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2 231,8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0631718212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0631718212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0631718212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679,8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679,8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06317В8212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679,8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Устройство тротуаров (разработка проекта) (от д.Таболово в г.п.Видное до д.Пуговичино в г.п. Горки Ленинские)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0631Ю00000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1 192,0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0631Ю65010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1 192,0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0631Ю65010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1 192,0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0631Ю65010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1 192,0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Устройство металлических барьерных ограждений (МБО)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0631Я00000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0631ЯГ8214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0631ЯГ8214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0631ЯГ8214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"Предпринимательство" на 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40 012,1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 в Ленинском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затрат субъектам малого и среднего предпринимательства, осуществляющих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0712218999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0712218999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0712218999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Ленинского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38 397,3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Соблюдение финансирования мероприятий по содержанию мест захоронений в размере, установленном нормативом расходов на содержание мест захоронений (на один га площади мест захоронений), в соответствии с Законом МО от 28.10.2011 №176/2011-ОЗ "О нормативах стоимости предоставления муниципальных услуг, оказываемых за счет средств бюджетов муниципальных образований МО, применяемых при расчетах межбюджетных трансфертов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19 712,1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5 046,6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5 046,6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5 046,6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7 274,4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7 274,4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7 274,4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3 331,5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3 331,5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3 331,5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07232В1889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Ограждение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1 854,4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0723318334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1 356,9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0723318334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1 356,9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0723318334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1 356,9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07233В8334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07233В8334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07233В8334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4 375,3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0723418334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3 775,3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0723418334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3 775,3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0723418334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3 775,3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07234В8339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07234В8339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07234В8339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Транспортировка умерших в морг для производства судебно-медицинской экспертизы и патологоанатомического вскрытия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Возмещение стоимости услуг согласно гарантированному перечню услуг по погребению отдельных категорий умерших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0724317999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"Уполномоченный оргна в сфере погребения и похоронного дела"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11 865,3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3 742,7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3 742,7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3 742,7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1 126,0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4 327,4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4 327,4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4 327,4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1 241,0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1 241,0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1 241,0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"Содействие занятости населения Ленинского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обучения и проверки знаний требований охраны труда работников администрации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0753200000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специальной оценки условий труда в администрации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0754200000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0754218999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0754218999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0754218999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"Муниципальное управление" на 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885 051,6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554 530,3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Ленинского муниципального района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313 056,8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7 379,0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7 379,0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7 379,0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754,6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754,6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754,6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163 647,2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163 647,2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163 647,2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12 114,0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11 189,3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11 189,3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924,7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924,7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10 580,0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15 663,2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15 663,2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15 663,2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45 439,1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45 439,1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45 439,1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4 267,1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4 266,3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4 266,3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19 180,8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19 180,8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19 180,8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2 833,0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2 832,2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2 832,2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8 746,7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8 746,7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8 746,7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2 944,2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2 944,2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13 099,1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13 099,1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13 099,1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2 852,5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2 852,5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31 981,4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12 105,6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12 105,6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12 105,6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3 774,5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3 774,5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3 774,5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3 051,5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2 651,5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2 651,5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4 377,3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3 268,5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3 268,5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3 972,5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3 522,5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3 522,5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Взносы Ленинского района в общественные организации, фонды, ассоциации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 на территории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43 892,2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31 705,9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31 705,9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31 705,9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1 934,4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1 369,4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1 369,4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1 437,3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1 437,3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1 437,3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4 965,0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4 965,0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4 965,0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517,1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517,1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517,1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784,1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784,1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784,1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914,7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914,7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914,7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15 810,0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10 821,0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10 821,0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10 821,0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1 540,8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1 290,8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1 290,8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546,9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546,9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546,9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08121В7994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08121М7994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795,4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795,4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795,4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596,6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596,6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596,6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198,2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198,2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198,2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24 457,0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12 300,5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12 300,5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12 300,5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1 129,5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1 129,5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1 129,5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4 121,8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4 121,8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08131В7995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4 121,8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08131В7999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1 514,3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1 514,3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1 514,3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08131Л7994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08131Л7994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08131Л7994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08131Л7995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08131Л7995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08131Л7995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08131Л7999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08131Л7999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08131Л7999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1 402,1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1 402,1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08131М7995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1 402,1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08131М7999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08131Ф7994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"ДорСервис"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94 601,7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55 955,2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55 955,2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55 955,2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21 316,3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21 316,3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21 316,3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08141Б1814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08141Б1814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08141Б1814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1 902,6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1 902,6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1 902,6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2 762,7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2 762,7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2 762,7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08141В1819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08141В1889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08141Г1814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08141Г1814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08141Г1814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2 742,5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2 742,5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2 742,5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08141М1814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08141М1814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08141М1814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2 332,0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2 332,0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2 332,0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1 213,2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1 213,2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08141М1819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1 213,2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2 332,0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2 332,0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2 332,0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08141Ф1889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8 926,8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8 926,8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8 926,8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0814218994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8 926,8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"ВидУКС"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19 804,4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3 010,4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3 010,4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3 010,4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13 469,0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13 469,0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13 469,0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0815117999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58 614,0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объектынедвижимости и земельные участки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7 514,0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6 999,0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кадастровых работ по оформлению земельных участков с постановкой на кадастровый учет под объектами, находящимися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Снос незаконно возведенных строений по решению суда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10 677,5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10 677,5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10 677,5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10 677,5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Определение рыночной стоимости имущества с целью закрепления имущества в казну Ленинского муниципального района, передачи имущества казны в аренду и его продажи (приватизации)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0823418999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0823418999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0823418999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кадастровых работ по формированию земельных участков для проведения торгов по продаже земельных участков и продаже прав аренды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0823518994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0823518994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0823518994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0823518999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0823518999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0823518999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Осуществение государственных полномочий Московской области в области земельных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9 098,0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районов и городских округов Московской области для осуществения государственных полномочий Московской области в области земельных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9 098,0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8 187,0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8 187,0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911,0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0824160830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911,0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4 131,1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0826118649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3 347,0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0826118649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3 347,0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0826118649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3 347,0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0826118656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0826118656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0826118656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08261В8656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18 577,5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Текушие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1 704,0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1 704,0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1 704,0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9 321,8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6 319,8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6 319,8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1 661,9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1 661,9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1 661,9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08262В8659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08262В8659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08262В8659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08262Г8659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08262Г8659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08262Г8659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Текцщий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1 378,8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1 378,8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1 378,8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Текцщий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08262Ф8993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инженерной инфраструктурой земельных участков, предоставленных многодетным семьям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1 595,0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 за счет остатков 2018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08272М5010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08272М5010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08272М5010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Планировка земельных участков, предоставляемых многодетным семьям, под организацию внутриквартальных проездов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кадастровых работ по разделу и выносу в натуру на местности земельного участка для предоставления многодетным семьям Ленинского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0827518999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44 406,7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</w:t>
            </w: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08312В4999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08312В4999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08312В4999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08313В4999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08313В4999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08313В4999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ОМСУ муниципального образования Московской области телефонной, мобильной связью, доступом к интернету, обеспечение работоспособности сайта администрации и сайтов поселений передавших полномочия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08323Б4999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08323Б4999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08323Б4999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18 368,2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2 665,1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2 665,1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2 665,1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5 780,5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5 780,5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5 780,5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для обеспечения учреждений дошкольного, начального, неполного среднего и среднего образования муниципального образования Московской области доступом к сети Интернет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1 305,8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083D2В4994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083D2М4994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510,6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510,6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510,6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8 379,0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3 116,0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3 116,0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3 116,0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3 633,0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3 633,0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3 633,0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16 525,5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6 962,5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6 962,5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6 962,5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083E4S2770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083E4S2770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083E4S2770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083E4S2780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6 863,0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083E4S2780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6 863,0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083E4S2780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6 863,0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муниципальными финансами Ленинского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16 272,5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16 272,5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в решении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10 823,2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10 813,2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10 813,2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Участие граждан в решении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в решении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08411Г899T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08411Г899T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08411Г899T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1 185,1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1 185,1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1 185,1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в решении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08411Ц8999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205 406,2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 специалистов и руководителей МФЦ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125 505,2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97 704,0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97 704,0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97 704,0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16 284,2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16 284,2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16 284,2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08521S0650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11 517,0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08521S0650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11 517,0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08521S0650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11 517,0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оснащение обеспечения деятельности МФЦ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13 358,3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10 868,3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10 868,3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10 868,3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10 681,4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4 169,1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4 169,1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4 169,1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5 824,3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5 824,3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5 824,3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Разработка и внедрение системы защиты информации и персональных данных в МБУ "МФЦ Ленинского района Московской области", аттестация информационной системы и автоматизированных рабочих мест по требованиям зищиты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08525S0140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08525S0140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08525S0140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офисов МФЦ и дополнительных окон доступа к услугам в МФЦ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15 530,0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0853218993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0853218993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0853218993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0853218994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7 605,0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0853218994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7 605,0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0853218994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7 605,0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3 827,0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3 827,0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0853218999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3 827,0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создание новых офисов многофункциональных центров предоставления государственных и муниципальных услуг и дополнительных окон доступа к услугам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08532S0130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08532S0130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08532S0130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и установка нестационарного помещения хозяйственно-бытового назначения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29 070,9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29 070,9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29 070,9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29 070,9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Оснащение нестационарного помещения хозяйственно-бытового назначения мебелью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1 596,1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1 596,1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1 596,1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0855218994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1 596,1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Оснащение  нестационарного помещения  хозяйственно-бытового назначения компьютерной и оргтехникой, средствами защиты информации и связью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9 004,3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8 204,3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8 204,3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0855318994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8 204,3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0855318999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 Ленинского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5 822,0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архивный отдел администрации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0861100000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5 822,0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5 822,0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4 941,0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4 941,0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881,0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0861160690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881,0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"Социальная защита населения" на 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138 611,3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Ленинского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86 286,8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способствующих укреплению института семьи, популяризации семейных ценностей, способствующих улучшению демографических показателей 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0911118439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0911118439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0911118439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проводимых в сфере социальной поддержки населения, посвященных знаменательным событиям и памятным датам, установленным в РФ и 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0911218439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09112Ц8439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09112Ц8439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09112Ц8439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Ленинском муниципальном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43 568,0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Субвенция из бюджета Московской области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40 562,0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0912161410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Субвенция из бюджета Московской области на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3 006,0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2 669,7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2 669,7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0912161420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Оказание материальной помощи несовершеннолетним гражданам Ленинского района, находящимся в трудной жизненной ситуации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0912318449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0912318449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0912318449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09123Ц8449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09123Ц8449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09123Ц8449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Доплаты молодым специалистам муниципальных учреждений образования,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6 772,3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6 704,5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6 704,5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3 394,4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0912518425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3 310,1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0912518429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0912518429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0912518429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Доплата к пенсии бывшим работникам муниципальных учреждений образования, здравоохранения, культуры и спорта Ленинского муниципального района (в т.ч. банковские услуги)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1 158,5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1 158,5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1 153,9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0912618459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1 153,9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31 698,0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09127A8449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17 105,0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6 323,0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6 323,0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10 782,0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09127В8449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10 782,0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2 713,0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1 079,0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1 079,0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09127М8449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1 893,0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1 893,0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2 457,0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2 457,0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Частичное возмещение расходов за содержание жилых помещений в общежитиях для работников государственных и муниципальных учреждений образования и здравоохранения, осуществляющих трудовую деятельность на территории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0912818429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0912818429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0912818429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0913118469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0913118469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0913118469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 Ленинского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8 100,5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Оснащение объектов социальной инфраструктуры оборудованием и приспособлениями для организации безбарьерного доступа инвалидов и иных маломобильных групп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3 917,1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мероприятия по созданию в дошкольных образовательных, общеобразовательных организациях, организациях дополнительного образования детей ( 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09211S2640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3 373,0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09211S2640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3 373,0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09211S2640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3 373,0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Оснащение объектов дорожно-транспортной инфраструктуры оборудованием и приспособлениями для организации безбарьерного доступа инвалидов и иных маломобильных групп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1 434,8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1 434,8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1 434,8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0921218993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1 434,8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Оснащение объектов жилищно-коммунальной инфраструктуры оборудованием и приспособлениями для организации безбарьерного доступа инвалидов и иных маломобильных групп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2 208,6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09213В8996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1 663,6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09213В8996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1 663,6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09213В8996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1 663,6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09213Г8996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09213Г8996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09213Г8996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инклюзивной среды для людей с ограниченными возможностями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0921418994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оказания медицинской помощи населению в пределах полномочий"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44 224,0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Льготное лекарственное обеспечение отдельных категорий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0931418419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24 624,0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до трех лет 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0931862080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24 624,0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0931862080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24 624,0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0931862080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24 624,0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проезда иногородним медицинским работникам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0932118429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0932118429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0932118429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Выплаты молодым специалистам учреждений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0932218429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0932218429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0932218429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Доплата к должностному окладу в размере 25% работникам амбулатории Горки Ленинские ГБУЗ МО "ВРКБ" (как руководителям и специалистам, работающим в сельской местности)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0932318429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0932318429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0932318429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платы за наем жилого помещения по договору найма жилого помещения медицинским работникам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0932418429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0932418429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0932418429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информирования населения Ленинского муниципального района о деятельности органов муниципальной власти Ленинского района" на 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61 268,5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Ленинского муниципального района о деятельности органов муниципальной власти Ленинского района на 2017-2021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61 268,5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Ленинского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Ленинского муниципального района Московской области в печатных СМИ, выходящих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27 320,3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19 600,3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19 600,3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19 600,3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9 406,3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5 685,0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5 685,0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5 685,0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10113В1815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847,0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847,0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847,0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10113М1815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185,8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СМИ, распространяемых в сети Интернет (сетевых изданиях). Ведение информационных ресурсов и баз данных муниципального образования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844,7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844,7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844,7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844,7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путем изготовления и распоространения полиграфической продукции о социально-значимых вопросах в деятельности органов местного самоуправления муниципального образования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мониторинга печатных и электронных СМИ, блогосферы, проведение медиа-исследований аудитории СМИ на территории Ленинского района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3 412,1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10118Ф8999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294,0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14 607,8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1 852,5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1 852,5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1 852,5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4 454,0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4 454,0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10119В8999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4 454,0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4 465,5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4 465,5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4 465,5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1 723,8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1 723,8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10119Ф8999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1 723,8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материалов и оборудования для установки домовых распределительных сетей в новые микрорайоны, модернизация сети в старой части города и головной станции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1011Б00000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1011Б18999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1011Б18999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1011Б18999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1011Л00000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урегулированию количества и размещения рекламных конструкций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1012118999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"Экология и окружающая среда" на 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3 379,5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3 379,5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межпоселенческих акций "Чистый воздух" (отбор и анализ проб атмосферного воздуха) и "Чистая вода!" (отбор и анализ проб воды в водных объектов, протекающих по территории Ленинского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межпоселенческой акции по посадке зеленых насаждений (приобретение саженцев, грунта, подготовка посадочных мест, уход, изготовление агитационных материалов)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2 374,0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2 374,0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2 374,0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2 374,0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межпоселенческих мероприятий в рамках Дней защиты от экологической опсности на территории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305,5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1116118999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"Развитие системы образования" на 2017-2021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3 981 877,3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1 455 631,8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проектирование и строительство дошкольных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12111S4440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12111S4440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12111S4440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с модернизацией нежилого помещения под размещение детского сада (здание бывшего ДОУ "Малыш")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12113Ц8997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12113Ц8997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12113Ц8997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11 853,0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Технологическое присоединение объектов дошкольного образования к электрическим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1 974,2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1 974,2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1 974,2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1 974,2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дошкольного образования к новому учебному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17 788,9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9 052,5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9 052,5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3 702,0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5 350,5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1 428,9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1 428,9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1 428,9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1 580,3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1 580,3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12123М8993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1 580,3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5 727,2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5 727,2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12123М8999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5 727,2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Развитие вариативных форм, направленных на ликвидацию очередности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1213218995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69 040,0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69 040,0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2 704,0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2 704,0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65 679,0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65 679,0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961 228,0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942 319,0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942 319,0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551 217,0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1214262110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391 102,0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18 909,0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18 909,0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1214265010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18 909,0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получения гражданами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65 563,0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1214362120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65 563,0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1214362120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65 563,0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1214362120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65 563,0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дошкольным организациям на финансовое обеспечение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204 218,0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57 753,8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57 753,8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33 731,8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24 022,0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98 792,0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98 792,0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54 001,0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44 791,0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45 630,0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45 630,0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17 867,0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27 763,0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1214412889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25 867,9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25 867,9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25 867,9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15 567,2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10 300,7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обязательных, предварительных и периодических медицинских осмотров работников дошкольных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2 057,6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2 057,6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2 057,6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1 020,5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1 037,1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Бесплатное питание работников муниципальных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5 474,0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5 474,0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5 474,0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1214718425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Повышение ставок заработной платы работникам муниципальных организаций, работающим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1214818425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1214818425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1214818425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расходы, связанные с вынужденным простоем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1214T00000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1214T18999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1214T18999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1214T18999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детей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1214П00000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19 394,3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19 394,3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19 394,3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9 670,8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9 220,5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1214П18449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Компенсация родительской платы МОП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1214С00000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1214С18429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Внедрение технологий и моделей работы с одаренными детьми в дошкольных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Внедрение эффективных программ здоровьесбережения, организации мероприятий для воспитанников и родителей по формированию здорового образа жизни и безопасного поведения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Внедрение информационных систем и организация их работы (ЕИС)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образования, в т.ч.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7 026,0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5 046,8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5 046,8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4 007,8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1 227,0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1 227,0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762,0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12157М8994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465,0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Текущие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12157М8999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соблюдение правил и требований пожарной безопасности, включая расчет пожарных рисков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3 847,9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3 847,9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3 847,9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2 245,3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1215818999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1 602,6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1215918769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679,0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121P200000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47 262,0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47 262,0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47 262,0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47 262,0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2 126 735,7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и проведение (итоговой) аттестации обучающихся, освоивших образовательные программы основного общего и среднего общего образования, в том числе в форме ЕГЭ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7 113,0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дошкольного образования к новому учебному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2 038,6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1 948,6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1221618994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1 048,5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5 074,4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4 937,4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2 726,2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1221618999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2 211,2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образования, также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1 537 874,8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</w:t>
            </w: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1222162200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1 537 869,8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1 549,1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1 549,1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1 536 320,7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866 746,6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1222162200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669 574,1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общеобразовательным организациям на финансовое обеспечение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192 162,8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21 492,5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21 492,5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9 557,9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11 934,6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117 478,3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117 478,3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62 387,0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55 091,3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50 277,7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50 277,7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34 877,7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1 000,7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1 256,2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1 256,2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1222212889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1 256,2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20 388,0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1222362210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20 388,0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1222362210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20 388,0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1222362210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20 388,0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7 928,0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7 928,0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7 388,0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7 388,0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1222560680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26 278,6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26 278,6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26 278,6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15 062,9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11 215,7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общеобразовательных организаций, в т.ч.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12 608,0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7 547,1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7 547,1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6 192,1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1223618994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5 060,9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5 060,9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2 560,9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соблюдение правил и требований пожарной безопасности, включая расчет пожарных рисков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1 181,1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1223718993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1223718993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1223718993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1223718994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649,9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1223818764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1223818764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1223818764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1223818769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организациях, прошедших государствнную аккредитацию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118 392,0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24 241,0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24 241,0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13 859,0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10 382,0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и в частных общеобразовательных организациях, прошедших государственнйю аккредитацию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94 151,0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94 151,0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49 956,7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1224162220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44 194,3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обеспечение подвоза учащихся к месту обучения в муниципальные общеобразовательные организации, расположенные в сельских населенных пунктах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12242S2270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12242S2270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12242S2270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3 412,0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1224362230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питания детей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998,6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998,6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998,6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605,7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1224418449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392,9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Вручение именных стипендий главы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1224518999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обобщению и распространению передового опыта образовательных организаций и педагогов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1 130,0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709,0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Поощрение лучших учителей, в том числе победителей конкурса в рамках приоритетного национального проекта "Образование", лучших педагогов-наставников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обязательных, предварительных и периодических медицинских осмотров работников МОУ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2 883,9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2 883,9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2 883,9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1 682,5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1225318999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1 201,4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Бесплатное питание работников муниципальных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1225418425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общеобразовательных организаций к новому учебному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87 589,9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36 716,1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36 716,1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33 629,2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3 086,9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19 682,4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19 682,4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4 808,0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1226118996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14 874,4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7 193,1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7 193,1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2 193,1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в форме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12 159,3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12 159,3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12 159,3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11 084,0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11 084,0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12261Б8999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11 084,0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12261Г8999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Подготовка проектно-сметной документации по капитальному ремонту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497,2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1226518999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Технологическое присоединение объектов общего образования к электрическим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1227500000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1227518999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1227518999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1227518999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202,2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расходы, связанные с вынужденным простоем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1227700000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1227718999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1227718999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1227718999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1227762200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1227762200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1227762200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102 788,4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1 645,2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1 645,2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1 645,2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 трансферты, предоставляемые из бюджета Московской области бюджетам муниципальных образований Московской области на создание центров образования цифрового и гуманитарного профилей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122E162760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122E162760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122E162760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создание центров образования цифрового и гуманитарного профилей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122E1S2760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122E1S2760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122E1S2760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744,2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122E1S4480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282 264,2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Развитие муниципальной системы выявления и развития молодых талантов, участие обучающихся в творческих олимпиадах, конкурсах и фестивалях муниципального, областного, межрегионального, федерального и международного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6 720,0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6 720,0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2 586,0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2 586,0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4 134,0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3 590,0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Субсидия муниципальным организациям дополнительного образования детей системы образования на финансовое обеспечение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115 349,4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97 815,9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97 815,9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41 756,2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1232111815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56 059,7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15 907,5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15 907,5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2 373,0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1232111819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13 534,5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1 626,0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1 626,0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1232111889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Детских школ искусств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124 067,2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97 625,3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97 625,3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43 811,5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1232211815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53 813,8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13 362,1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13 362,1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5 930,9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1232211819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7 431,2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12 662,8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12 662,8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3 657,5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1232211889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9 005,3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 детей, в т.ч. закупка с установкой специального оборудования для обеспечения противопожарной и антитеррористической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1 876,8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1232418994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1 476,8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1 476,8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1 476,8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Охрана муниципальных образовательных организаций, включая обеспечение безопасности обучающихся во время пребывания 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3 349,6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3 349,6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3 349,6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1232518999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2 693,3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организаций дополнительного образования детей к новому учебному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5 158,6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2 224,6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2 224,6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1232618993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2 934,0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1232618999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2 768,0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обязательных, предварительных и периродических медицинских осмотров работников системы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1232718999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Проведение учебно-тренировочных сборов, спортивных соревнований обучающихся и воспитанников МАУ ДО ЦЕНТР "Дельфин"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1232A00000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1232A18999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1232A18999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1232A18999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соблюдение правил и требований безопасности, включая расчет пожарных рисков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1232E00000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1232E18999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1232E18999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1232E18999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Меропрития, направленные на обеспечение антитеррористической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1232И00000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1232И18769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мер, направленных на воспитание гражданской идентичности, толерантности, патриотизма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1236100000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270,0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1236118999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мер, направленных на духовно-нравственное воспитание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1236218999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1236218999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1236218999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детей,подразумевающей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13 796,0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1239118999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13 796,0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1239118999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13 796,0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1239118999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3 201,3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1239118999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3 871,6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1239118999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6 723,1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1239218999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1239218999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662,6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1239218999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158,4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1239218999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456,8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1239218999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47,4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6 855,0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123A1S0480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6 855,0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123A1S0480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6 855,0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123A1S0480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6 855,0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"Творческие люди"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Адресное финансирование образовательных учреждений для выявления и поддержки детей и подростков, проявивших выдающиеся способностив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123A260490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123A260490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123A260490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98 294,5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Управления образования администрации Ленинского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41 066,8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3 566,6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3 566,6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3 566,6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33 590,4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33 590,4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33 590,4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2 516,4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2 096,4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2 096,4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1 073,4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1241118999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521,4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Централизованной бухгалтерии учреждений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41 486,7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1241217994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1 078,0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1241217994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1 078,0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1241217994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1 078,0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1241217995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38 137,7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1241217995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38 137,7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1241217995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38 137,7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2 271,0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1241217999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МКОУ Учебно-методического образовательного центра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14 381,0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1241317995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12 020,0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1241317995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12 020,0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1241317995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12 020,0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2 361,0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1 926,0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1241317999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Выплата стипендий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1241418999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Подарочные сертификаты главы учреждениям-юбилярам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1241518994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отдыха детей в каникулярное время"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18 951,2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летнего отдыха и оздоровления детей на базе лагерей дневного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6 301,4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мероприятия по организации отдыха детей в каникулярное время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6 301,4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6 301,4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3 128,3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3 173,1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приобретение бесплатных путевок в организации отдыха и оздоровления для талантливой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1 030,2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мероприятия по организации отдыха детей в каникулярное время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12512Ц8999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12512Ц8999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12512Ц8999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630,3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профильных палаточных лагерей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мероприятия по организации отдыха детей в каникулярное время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Частичная оплата и частичная компенсация стоимости за самостоятельно приобретенные путевки в загородные ДОЛ, ДСОЛ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3 287,1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мероприятия по организации отдыха детей в каникулярное время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12514S2190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3 287,1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12514S2190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3 287,1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12514S2190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3 287,1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детских оздоровительных и досуговых площадок при учреждениях образования, культуре и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мероприятия по организации отдыха детей в каникулярное время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12522S2190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12522S2190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12522S2190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приобретение бесплатных путевок в организации отдыха и оздоровления детей,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6 663,5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мероприятия по организации отдыха детей в каникулярное время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12523S2190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6 663,5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12523S2190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6 663,5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12523S2190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6 663,5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Организация экскурсионных поездок в дни школьных каникул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мероприятия по организации отдыха детей в каникулярное время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12524S2190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12524S2190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12524S2190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"Жилище" на 2014-2024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17 503,0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16 617,0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жилых помещений на первичном и вторичном рынках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16 617,0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1311260820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16 617,0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1311260820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16 617,0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1311260820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16 617,0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"Комплексное освоение и развитие территорий в целях жилищного строительства"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886,0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Направление уведомлений о соответствии (несоотвествии)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а также уведомлением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1362100000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886,0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(несоотвествии)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на 2019 год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886,0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714,4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1362160710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171,6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Ленинского муниципального района "Сельское хозяйство" на 2014-2020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Ленинского муниципального района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Московской областью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образований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1431160870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2 824,0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ВСЕГО ПРОГРАММНЫХ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8 113 078,2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33 214,2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9000014994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714,5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10 674,6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10 674,6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10 674,6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2 521,5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2 432,0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2 432,0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89,5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2 657,0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2 542,0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2 542,0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657,6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657,6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657,6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160,1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1 944,6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1 944,6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1 944,6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90000В4999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261,4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163,1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163,1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163,1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90000Л4995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263,0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90000Л4999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90000М4995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90000М4999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393,3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119,1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3 119,9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3 119,9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3 119,9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3 119,9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2 348,6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2 348,6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2 348,6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2 348,6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2 238,6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9030014995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2 089,4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9030014995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2 089,4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9030014995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2 089,4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90300В4995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90300В4995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90300В4995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149,2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и секретарь избирательной комиссии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3 979,6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9040014995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3 979,6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9040014995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3 979,6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9040014995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3 979,6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1 383,7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14 716,3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141 352,6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115 834,5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4 236,9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4 236,9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448,0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25 346,2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13 034,2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12 312,0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85 803,4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37 500,0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48 303,4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и городских округов Московской области 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2 981,2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2 981,2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98000Г8999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2 981,2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98000М8999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16 197,1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16 197,1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98000Ц8994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16 197,1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3 170,8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9850018999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3 170,8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9850018999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9850018999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1 352,0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9850018999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1 818,8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9850018999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1 818,8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2 995,0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9890004400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9890004400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1 835,0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9890004400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1 635,0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9890004400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98900Б8994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98900Б8994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98900Б8994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1 160,0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ВСЕГО НЕПРОГРАММНЫХ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190 666,8</w:t>
            </w:r>
          </w:p>
        </w:tc>
      </w:tr>
      <w:tr w:rsidR="009A0DE0" w:rsidRPr="009A0DE0" w:rsidTr="009A0DE0"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В С Е Г О   Р А С Х О Д О 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DE0" w:rsidRPr="009A0DE0" w:rsidRDefault="009A0DE0" w:rsidP="009A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E0">
              <w:rPr>
                <w:rFonts w:ascii="Arial" w:hAnsi="Arial" w:cs="Arial"/>
                <w:color w:val="000000"/>
                <w:sz w:val="16"/>
                <w:szCs w:val="16"/>
              </w:rPr>
              <w:t>8 303 745,0</w:t>
            </w:r>
          </w:p>
        </w:tc>
      </w:tr>
    </w:tbl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4A1A6B" w:rsidRPr="004A1A6B" w:rsidRDefault="004A1A6B" w:rsidP="004A1A6B">
      <w:pPr>
        <w:jc w:val="both"/>
        <w:rPr>
          <w:rFonts w:ascii="Arial" w:hAnsi="Arial" w:cs="Arial"/>
          <w:sz w:val="16"/>
          <w:szCs w:val="16"/>
        </w:rPr>
      </w:pPr>
    </w:p>
    <w:p w:rsidR="004A1A6B" w:rsidRPr="004A1A6B" w:rsidRDefault="004A1A6B" w:rsidP="004A1A6B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rPr>
          <w:rFonts w:ascii="Arial" w:hAnsi="Arial" w:cs="Arial"/>
          <w:sz w:val="16"/>
          <w:szCs w:val="16"/>
        </w:rPr>
      </w:pPr>
      <w:r w:rsidRPr="004A1A6B">
        <w:rPr>
          <w:rFonts w:ascii="Arial" w:hAnsi="Arial" w:cs="Arial"/>
          <w:sz w:val="16"/>
          <w:szCs w:val="16"/>
        </w:rPr>
        <w:br w:type="page"/>
      </w:r>
    </w:p>
    <w:p w:rsidR="00F40BD5" w:rsidRPr="00F40BD5" w:rsidRDefault="00F40BD5" w:rsidP="00F40BD5">
      <w:pPr>
        <w:pStyle w:val="1"/>
      </w:pPr>
      <w:r w:rsidRPr="00F40BD5">
        <w:lastRenderedPageBreak/>
        <w:t xml:space="preserve">Приложение № 6 </w:t>
      </w:r>
      <w:r w:rsidRPr="00F40BD5">
        <w:br/>
        <w:t>к решению Совета депутатов</w:t>
      </w:r>
      <w:r w:rsidRPr="00F40BD5">
        <w:br/>
        <w:t>Ленинского муниципального района</w:t>
      </w:r>
      <w:r w:rsidRPr="00F40BD5">
        <w:br/>
        <w:t>Московской области</w:t>
      </w:r>
      <w:r w:rsidRPr="00F40BD5">
        <w:br/>
        <w:t xml:space="preserve">от </w:t>
      </w:r>
      <w:r w:rsidR="004F1022">
        <w:t xml:space="preserve">27.11.2019 </w:t>
      </w:r>
      <w:r w:rsidRPr="00F40BD5">
        <w:t xml:space="preserve"> №</w:t>
      </w:r>
      <w:r w:rsidR="004F1022">
        <w:t xml:space="preserve"> 2/42</w:t>
      </w:r>
      <w:r w:rsidRPr="00F40BD5">
        <w:t xml:space="preserve"> </w:t>
      </w:r>
    </w:p>
    <w:p w:rsidR="00F40BD5" w:rsidRPr="00F40BD5" w:rsidRDefault="00F40BD5" w:rsidP="00F40BD5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6"/>
          <w:szCs w:val="16"/>
        </w:rPr>
      </w:pPr>
      <w:r w:rsidRPr="00F40BD5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BF5EB4" w:rsidRPr="00D27AF1">
        <w:rPr>
          <w:rFonts w:ascii="Arial" w:hAnsi="Arial" w:cs="Arial"/>
          <w:color w:val="000000"/>
          <w:sz w:val="16"/>
          <w:szCs w:val="16"/>
        </w:rPr>
        <w:t>13</w:t>
      </w:r>
      <w:r w:rsidRPr="00F40BD5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40BD5">
        <w:rPr>
          <w:rFonts w:ascii="Arial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F40BD5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F40BD5">
        <w:rPr>
          <w:rFonts w:ascii="Arial" w:hAnsi="Arial" w:cs="Arial"/>
          <w:color w:val="000000"/>
          <w:sz w:val="16"/>
          <w:szCs w:val="16"/>
        </w:rPr>
        <w:br/>
        <w:t xml:space="preserve">от  28.11.2018 № 6/23 </w:t>
      </w: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6627"/>
        <w:gridCol w:w="976"/>
        <w:gridCol w:w="1956"/>
      </w:tblGrid>
      <w:tr w:rsidR="00BF5EB4" w:rsidRPr="00BF5EB4" w:rsidTr="00BF5EB4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Субвенции из бюджета Московской области бюджету</w:t>
            </w: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br/>
              <w:t>Ленинского муниципального района Московской области на 2019 год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7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EB4" w:rsidRPr="00BF5EB4" w:rsidRDefault="00BF5EB4" w:rsidP="00BF5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EB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B4" w:rsidRPr="00BF5EB4" w:rsidRDefault="00BF5EB4" w:rsidP="00BF5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B4" w:rsidRPr="00BF5EB4" w:rsidRDefault="00BF5EB4" w:rsidP="00BF5EB4">
            <w:pPr>
              <w:jc w:val="right"/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субвенции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94 151,0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выплату компенсации  родительской платы за присмотр и уход за детьми, осваивающими  образовательные программы  дошкольного образования в организациях Московской области, осуществляющих образовательную деятельность </w:t>
            </w: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69 040,0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400" w:firstLine="64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на оплату труда работников, осуществляющих работу по обеспечению выплаты компенсации  родительской платы за присмотр и уход за детьми, осваивающими  образовательные программы 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2 704,0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400" w:firstLine="64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на оплату банковских и почтовых услуг по перечислению  компенсации  родительской платы за присмотр и уход за детьми, осваивающими  образовательные программы 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400" w:firstLine="64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на выплату компенсации  родительской платы за присмотр и уход за детьми, осваивающими  образовательные программы 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65 679,0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</w:t>
            </w: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20 388,0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100" w:firstLine="16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на оплату труда работников,</w:t>
            </w: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19 930,0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600" w:firstLine="96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педагогических работников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15 016,0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600" w:firstLine="96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административно-хозяйственных, учебно-вспомогательных и иных работников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4 914,0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100" w:firstLine="16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приобретение учебников и учебных пособий, средств обучения, игр, игрушек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458,0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</w:t>
            </w: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1 538 026,0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100" w:firstLine="16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на оплату труда,</w:t>
            </w: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br w:type="page"/>
              <w:t>из них: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1 471 568,0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500" w:firstLine="80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педагогических работников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1 139 954,0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500" w:firstLine="80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административно-хозяйственных, учебно-вспомогательных и иных работников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331 614,0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100" w:firstLine="16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на приобретение учебников и учебных пособий, средств обучения, игр, игрушек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43 579,0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100" w:firstLine="16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на оплату услуг по неограниченному широкополосному круглосуточному доступу к информационно-телекоммуникационной сети "Интернет" муниципальных общеобразовательных организаций в Московской области,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692,0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на оплату вознаграждения за выполнение функций классного руководителя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12 350,0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B4" w:rsidRPr="00BF5EB4" w:rsidRDefault="00BF5EB4" w:rsidP="00BF5EB4">
            <w:pPr>
              <w:rPr>
                <w:i/>
                <w:iCs/>
                <w:sz w:val="16"/>
                <w:szCs w:val="16"/>
              </w:rPr>
            </w:pPr>
            <w:r w:rsidRPr="00BF5EB4">
              <w:rPr>
                <w:i/>
                <w:iCs/>
                <w:sz w:val="16"/>
                <w:szCs w:val="16"/>
              </w:rPr>
              <w:t xml:space="preserve">расходы на выплату компенсаций работникам, привлекаемым к проведению государственной итоговой аттестации в пунктах проведения экзаменов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9 837,0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</w:t>
            </w: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65 563,0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на оплату труда работников:</w:t>
            </w: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64 597,0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400" w:firstLine="64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педагогических работников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48 100,0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400" w:firstLine="64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учебно-вспомогательного  персонала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6 867,0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400" w:firstLine="64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прочего персонала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9 630,0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на приобретение учебников и учебных пособий, средств обучения, игр, игрушек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966,0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</w:t>
            </w: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942 319,0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color w:val="000000"/>
                <w:sz w:val="16"/>
                <w:szCs w:val="16"/>
              </w:rPr>
            </w:pPr>
            <w:r w:rsidRPr="00BF5EB4">
              <w:rPr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100" w:firstLine="16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на оплату труда работников,</w:t>
            </w: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br/>
              <w:t xml:space="preserve">из них: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927 360,0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700" w:firstLine="112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педагогических работников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686 762,0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700" w:firstLine="112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 xml:space="preserve"> учебно-вспомогательного персонала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100 907,0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700" w:firstLine="112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прочего персонала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139 691,0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ind w:firstLineChars="100" w:firstLine="160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приобретение учебников и учебных пособий, средств обучения, игр, игрушек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i/>
                <w:iCs/>
                <w:color w:val="000000"/>
                <w:sz w:val="16"/>
                <w:szCs w:val="16"/>
              </w:rPr>
              <w:t>14 959,0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F5EB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 xml:space="preserve"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43 568,0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5EB4" w:rsidRPr="00BF5EB4" w:rsidRDefault="00BF5EB4" w:rsidP="00BF5EB4">
            <w:pPr>
              <w:jc w:val="center"/>
              <w:rPr>
                <w:i/>
                <w:iCs/>
                <w:sz w:val="16"/>
                <w:szCs w:val="16"/>
              </w:rPr>
            </w:pPr>
            <w:r w:rsidRPr="00BF5EB4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i/>
                <w:iCs/>
                <w:sz w:val="16"/>
                <w:szCs w:val="16"/>
              </w:rPr>
            </w:pPr>
            <w:r w:rsidRPr="00BF5EB4">
              <w:rPr>
                <w:i/>
                <w:iCs/>
                <w:sz w:val="16"/>
                <w:szCs w:val="16"/>
              </w:rPr>
              <w:t>40 562,0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B4" w:rsidRPr="00BF5EB4" w:rsidRDefault="00BF5EB4" w:rsidP="00BF5EB4">
            <w:pPr>
              <w:jc w:val="center"/>
              <w:rPr>
                <w:i/>
                <w:iCs/>
                <w:sz w:val="16"/>
                <w:szCs w:val="16"/>
              </w:rPr>
            </w:pPr>
            <w:r w:rsidRPr="00BF5EB4">
              <w:rPr>
                <w:i/>
                <w:iCs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i/>
                <w:iCs/>
                <w:sz w:val="16"/>
                <w:szCs w:val="16"/>
              </w:rPr>
            </w:pPr>
            <w:r w:rsidRPr="00BF5EB4">
              <w:rPr>
                <w:i/>
                <w:iCs/>
                <w:sz w:val="16"/>
                <w:szCs w:val="16"/>
              </w:rPr>
              <w:t>3 006,0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 xml:space="preserve">Субвенции бюджетам муниципальных районов и городских округов Московской области </w:t>
            </w:r>
            <w:r w:rsidRPr="00BF5EB4">
              <w:rPr>
                <w:sz w:val="16"/>
                <w:szCs w:val="16"/>
              </w:rPr>
              <w:br/>
              <w:t>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5 822,0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 xml:space="preserve"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7 928,0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 xml:space="preserve">Субвенции бюджетам муниципальных образований Московской области </w:t>
            </w:r>
            <w:r w:rsidRPr="00BF5EB4">
              <w:rPr>
                <w:sz w:val="16"/>
                <w:szCs w:val="16"/>
              </w:rPr>
              <w:br/>
              <w:t xml:space="preserve">на обеспечение полноценным питанием беременных женщин, кормящих матерей, </w:t>
            </w:r>
            <w:r w:rsidRPr="00BF5EB4">
              <w:rPr>
                <w:sz w:val="16"/>
                <w:szCs w:val="16"/>
              </w:rPr>
              <w:br/>
              <w:t>а также детей в возрасте до трех лет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24 624,0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16 617,0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2 824,0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Субвенции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612,0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 xml:space="preserve">Субвенции бюджетам муниципальных районов и городских округов Московской области для </w:t>
            </w:r>
            <w:r w:rsidRPr="00BF5EB4">
              <w:rPr>
                <w:sz w:val="16"/>
                <w:szCs w:val="16"/>
              </w:rPr>
              <w:br/>
              <w:t>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9 098,0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Субвенции бюджетам муниципальных районов и городских округов Московской области</w:t>
            </w:r>
            <w:r w:rsidRPr="00BF5EB4">
              <w:rPr>
                <w:sz w:val="16"/>
                <w:szCs w:val="16"/>
              </w:rPr>
              <w:br/>
              <w:t xml:space="preserve"> для осуществления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2 657,0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886,0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14,0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</w:p>
        </w:tc>
      </w:tr>
      <w:tr w:rsidR="00BF5EB4" w:rsidRPr="00BF5EB4" w:rsidTr="00BF5EB4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EB4" w:rsidRPr="00BF5EB4" w:rsidRDefault="00BF5EB4" w:rsidP="00BF5E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B4" w:rsidRPr="00BF5EB4" w:rsidRDefault="00BF5EB4" w:rsidP="00BF5EB4">
            <w:pPr>
              <w:jc w:val="center"/>
              <w:rPr>
                <w:b/>
                <w:bCs/>
                <w:sz w:val="16"/>
                <w:szCs w:val="16"/>
              </w:rPr>
            </w:pPr>
            <w:r w:rsidRPr="00BF5EB4">
              <w:rPr>
                <w:b/>
                <w:bCs/>
                <w:sz w:val="16"/>
                <w:szCs w:val="16"/>
              </w:rPr>
              <w:t>2 844 184,0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EB4" w:rsidRPr="00BF5EB4" w:rsidRDefault="00BF5EB4" w:rsidP="00BF5EB4">
            <w:pPr>
              <w:jc w:val="center"/>
              <w:rPr>
                <w:b/>
                <w:bCs/>
                <w:sz w:val="16"/>
                <w:szCs w:val="16"/>
              </w:rPr>
            </w:pPr>
            <w:r w:rsidRPr="00BF5EB4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rPr>
          <w:rFonts w:ascii="Arial" w:hAnsi="Arial" w:cs="Arial"/>
          <w:sz w:val="16"/>
          <w:szCs w:val="16"/>
        </w:rPr>
      </w:pPr>
      <w:r w:rsidRPr="004A1A6B">
        <w:rPr>
          <w:rFonts w:ascii="Arial" w:hAnsi="Arial" w:cs="Arial"/>
          <w:sz w:val="16"/>
          <w:szCs w:val="16"/>
        </w:rPr>
        <w:br w:type="page"/>
      </w:r>
    </w:p>
    <w:p w:rsidR="00F40BD5" w:rsidRPr="00F40BD5" w:rsidRDefault="00F40BD5" w:rsidP="00F40BD5">
      <w:pPr>
        <w:pStyle w:val="1"/>
      </w:pPr>
      <w:r w:rsidRPr="00F40BD5">
        <w:lastRenderedPageBreak/>
        <w:t xml:space="preserve">Приложение № 7 </w:t>
      </w:r>
      <w:r w:rsidRPr="00F40BD5">
        <w:br/>
        <w:t>к решению Совета депутатов</w:t>
      </w:r>
      <w:r w:rsidRPr="00F40BD5">
        <w:br/>
        <w:t>Ленинского муниципального района</w:t>
      </w:r>
      <w:r w:rsidRPr="00F40BD5">
        <w:br/>
        <w:t>Московской области</w:t>
      </w:r>
      <w:r w:rsidRPr="00F40BD5">
        <w:br/>
        <w:t xml:space="preserve">от </w:t>
      </w:r>
      <w:r w:rsidR="004F1022">
        <w:t xml:space="preserve"> 27.11.2019 </w:t>
      </w:r>
      <w:r w:rsidRPr="00F40BD5">
        <w:t xml:space="preserve"> №</w:t>
      </w:r>
      <w:r w:rsidR="004F1022">
        <w:t xml:space="preserve"> 2/42</w:t>
      </w:r>
      <w:r w:rsidRPr="00F40BD5">
        <w:t xml:space="preserve"> </w:t>
      </w:r>
    </w:p>
    <w:p w:rsidR="00F40BD5" w:rsidRPr="00F40BD5" w:rsidRDefault="00F40BD5" w:rsidP="00F40BD5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6"/>
          <w:szCs w:val="16"/>
        </w:rPr>
      </w:pPr>
      <w:r w:rsidRPr="00F40BD5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BF5EB4" w:rsidRPr="00D27AF1">
        <w:rPr>
          <w:rFonts w:ascii="Arial" w:hAnsi="Arial" w:cs="Arial"/>
          <w:color w:val="000000"/>
          <w:sz w:val="16"/>
          <w:szCs w:val="16"/>
        </w:rPr>
        <w:t>15</w:t>
      </w:r>
      <w:r w:rsidRPr="00F40BD5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40BD5">
        <w:rPr>
          <w:rFonts w:ascii="Arial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F40BD5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F40BD5">
        <w:rPr>
          <w:rFonts w:ascii="Arial" w:hAnsi="Arial" w:cs="Arial"/>
          <w:color w:val="000000"/>
          <w:sz w:val="16"/>
          <w:szCs w:val="16"/>
        </w:rPr>
        <w:br/>
        <w:t xml:space="preserve">от  28.11.2018 № 6/23 </w:t>
      </w:r>
    </w:p>
    <w:p w:rsidR="00F40BD5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B15BEB" w:rsidRDefault="00B15BEB" w:rsidP="00F40BD5">
      <w:pPr>
        <w:jc w:val="both"/>
        <w:rPr>
          <w:rFonts w:ascii="Arial" w:hAnsi="Arial" w:cs="Arial"/>
          <w:sz w:val="16"/>
          <w:szCs w:val="16"/>
        </w:rPr>
      </w:pPr>
    </w:p>
    <w:p w:rsidR="00B15BEB" w:rsidRPr="004A1A6B" w:rsidRDefault="00B15BEB" w:rsidP="00F40BD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5450"/>
        <w:gridCol w:w="992"/>
        <w:gridCol w:w="3117"/>
      </w:tblGrid>
      <w:tr w:rsidR="00BF5EB4" w:rsidRPr="00BF5EB4" w:rsidTr="00B15BEB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Субсидии из бюджета Московской области бюджету</w:t>
            </w: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br/>
              <w:t>Ленинского муниципального района Московской области на 2019 год</w:t>
            </w:r>
          </w:p>
        </w:tc>
      </w:tr>
      <w:tr w:rsidR="00BF5EB4" w:rsidRPr="00BF5EB4" w:rsidTr="00B15BEB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</w:p>
        </w:tc>
      </w:tr>
      <w:tr w:rsidR="00BF5EB4" w:rsidRPr="00BF5EB4" w:rsidTr="00B15BEB"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EB4" w:rsidRPr="00BF5EB4" w:rsidRDefault="00BF5EB4" w:rsidP="00BF5E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E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B4" w:rsidRPr="00BF5EB4" w:rsidRDefault="00BF5EB4" w:rsidP="00BF5EB4">
            <w:pPr>
              <w:rPr>
                <w:rFonts w:ascii="Arial" w:hAnsi="Arial" w:cs="Arial"/>
                <w:sz w:val="16"/>
                <w:szCs w:val="16"/>
              </w:rPr>
            </w:pPr>
            <w:r w:rsidRPr="00BF5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EB4" w:rsidRPr="00BF5EB4" w:rsidRDefault="00BF5EB4" w:rsidP="00BF5E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b/>
                <w:bCs/>
                <w:color w:val="000000"/>
                <w:sz w:val="16"/>
                <w:szCs w:val="16"/>
              </w:rPr>
              <w:t>(тыс. рублей)</w:t>
            </w:r>
          </w:p>
        </w:tc>
      </w:tr>
      <w:tr w:rsidR="00BF5EB4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b/>
                <w:bCs/>
                <w:sz w:val="16"/>
                <w:szCs w:val="16"/>
              </w:rPr>
            </w:pPr>
            <w:r w:rsidRPr="00BF5EB4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субсидии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304,0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35 885,0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Управление образования администрации Ленинского муниципального района 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из бюджета МО на мероприятия по приобретению музыкальных инструментов для оснащения муниципальных учреждений дополнительного образования сферы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3 427,5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Управление по делам молодежи, культуре и спорту администрации Ленинского муниципального района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2 583,0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на мероприятия по организации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5 733,0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11 573,0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Администрация Ленинского муниципального района 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3 910,0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Администрация Ленинского муниципального района 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на ремонт подъездов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14 312,2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Администрация Ленинского муниципального района 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Московской области на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10 941,0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Администрация Ленинского муниципального района 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653,0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Администрация Ленинского муниципального района 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80 000,0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Администрация Ленинского муниципального района 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2 782,0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Администрация Ленинского муниципального района 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537,0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1 605,1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835,0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Управление по делам молодежи, культуре и спорту администрации Ленинского муниципального района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6 468,0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на 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2 068,0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sz w:val="16"/>
                <w:szCs w:val="16"/>
              </w:rPr>
            </w:pPr>
            <w:r w:rsidRPr="00BF5EB4">
              <w:rPr>
                <w:sz w:val="16"/>
                <w:szCs w:val="16"/>
              </w:rPr>
              <w:t>Субсидии бюджетам муниципальных образований на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sz w:val="16"/>
                <w:szCs w:val="16"/>
              </w:rPr>
              <w:t>5 257,0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B4" w:rsidRPr="00BF5EB4" w:rsidRDefault="00BF5EB4" w:rsidP="00BF5EB4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15BEB" w:rsidRPr="00BF5EB4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B4" w:rsidRPr="00BF5EB4" w:rsidRDefault="00BF5EB4" w:rsidP="00BF5EB4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F5EB4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B4" w:rsidRPr="00BF5EB4" w:rsidRDefault="00BF5EB4" w:rsidP="00BF5E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EB4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EB4" w:rsidRPr="00BF5EB4" w:rsidRDefault="00BF5EB4" w:rsidP="00BF5EB4">
            <w:pPr>
              <w:jc w:val="center"/>
              <w:rPr>
                <w:b/>
                <w:bCs/>
                <w:sz w:val="16"/>
                <w:szCs w:val="16"/>
              </w:rPr>
            </w:pPr>
            <w:r w:rsidRPr="00BF5EB4">
              <w:rPr>
                <w:b/>
                <w:bCs/>
                <w:sz w:val="16"/>
                <w:szCs w:val="16"/>
              </w:rPr>
              <w:t>188 873,8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4" w:rsidRPr="00BF5EB4" w:rsidRDefault="00BF5EB4" w:rsidP="00BF5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E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4A1A6B" w:rsidRPr="004A1A6B" w:rsidRDefault="004A1A6B" w:rsidP="004A1A6B">
      <w:pPr>
        <w:jc w:val="both"/>
        <w:rPr>
          <w:rFonts w:ascii="Arial" w:hAnsi="Arial" w:cs="Arial"/>
          <w:sz w:val="16"/>
          <w:szCs w:val="16"/>
        </w:rPr>
      </w:pPr>
    </w:p>
    <w:p w:rsidR="004A1A6B" w:rsidRDefault="004A1A6B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3F348C" w:rsidRPr="004A1A6B" w:rsidRDefault="003F348C" w:rsidP="004A1A6B">
      <w:pPr>
        <w:jc w:val="both"/>
        <w:rPr>
          <w:rFonts w:ascii="Arial" w:hAnsi="Arial" w:cs="Arial"/>
          <w:sz w:val="16"/>
          <w:szCs w:val="16"/>
        </w:rPr>
      </w:pPr>
    </w:p>
    <w:p w:rsidR="00F40BD5" w:rsidRPr="00F40BD5" w:rsidRDefault="00F40BD5" w:rsidP="00F40BD5">
      <w:pPr>
        <w:pStyle w:val="1"/>
      </w:pPr>
      <w:r w:rsidRPr="00F40BD5">
        <w:lastRenderedPageBreak/>
        <w:t xml:space="preserve">Приложение № 8 </w:t>
      </w:r>
      <w:r w:rsidRPr="00F40BD5">
        <w:br/>
        <w:t>к решению Совета депутатов</w:t>
      </w:r>
      <w:r w:rsidRPr="00F40BD5">
        <w:br/>
        <w:t>Ленинского муниципального района</w:t>
      </w:r>
      <w:r w:rsidRPr="00F40BD5">
        <w:br/>
        <w:t>Московской области</w:t>
      </w:r>
      <w:r w:rsidRPr="00F40BD5">
        <w:br/>
        <w:t xml:space="preserve">от </w:t>
      </w:r>
      <w:r w:rsidR="004F1022">
        <w:t xml:space="preserve"> 27.11.2019 </w:t>
      </w:r>
      <w:r w:rsidRPr="00F40BD5">
        <w:t xml:space="preserve"> №</w:t>
      </w:r>
      <w:r w:rsidR="004F1022">
        <w:t xml:space="preserve"> 2/42</w:t>
      </w:r>
      <w:r w:rsidRPr="00F40BD5">
        <w:t xml:space="preserve"> </w:t>
      </w:r>
    </w:p>
    <w:p w:rsidR="00F40BD5" w:rsidRPr="00F40BD5" w:rsidRDefault="00F40BD5" w:rsidP="00F40BD5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6"/>
          <w:szCs w:val="16"/>
        </w:rPr>
      </w:pPr>
      <w:r w:rsidRPr="00F40BD5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B15BEB" w:rsidRPr="00D27AF1">
        <w:rPr>
          <w:rFonts w:ascii="Arial" w:hAnsi="Arial" w:cs="Arial"/>
          <w:color w:val="000000"/>
          <w:sz w:val="16"/>
          <w:szCs w:val="16"/>
        </w:rPr>
        <w:t>17</w:t>
      </w:r>
      <w:r w:rsidRPr="00F40BD5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40BD5">
        <w:rPr>
          <w:rFonts w:ascii="Arial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F40BD5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F40BD5">
        <w:rPr>
          <w:rFonts w:ascii="Arial" w:hAnsi="Arial" w:cs="Arial"/>
          <w:color w:val="000000"/>
          <w:sz w:val="16"/>
          <w:szCs w:val="16"/>
        </w:rPr>
        <w:br/>
        <w:t xml:space="preserve">от  28.11.2018 № 6/23 </w:t>
      </w: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5493"/>
        <w:gridCol w:w="949"/>
        <w:gridCol w:w="3117"/>
      </w:tblGrid>
      <w:tr w:rsidR="00B15BEB" w:rsidRPr="00B15BEB" w:rsidTr="00B15BEB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Иные межбюджетные трансферты из бюджета Московской области бюджету</w:t>
            </w:r>
            <w:r w:rsidRPr="00B15BEB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br/>
              <w:t>Ленинского муниципального района Московской области на 2019год</w:t>
            </w:r>
          </w:p>
        </w:tc>
      </w:tr>
      <w:tr w:rsidR="00B15BEB" w:rsidRPr="00B15BEB" w:rsidTr="00B15BEB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</w:pPr>
          </w:p>
        </w:tc>
      </w:tr>
      <w:tr w:rsidR="00B15BEB" w:rsidRPr="00B15BEB" w:rsidTr="00B15BEB">
        <w:tc>
          <w:tcPr>
            <w:tcW w:w="6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BEB" w:rsidRPr="00B15BEB" w:rsidRDefault="00B15BEB" w:rsidP="00B15B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right"/>
              <w:rPr>
                <w:color w:val="000000"/>
                <w:sz w:val="16"/>
                <w:szCs w:val="16"/>
              </w:rPr>
            </w:pPr>
            <w:r w:rsidRPr="00B15BEB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B15BEB" w:rsidRPr="00B15BEB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b/>
                <w:bCs/>
                <w:color w:val="000000"/>
                <w:sz w:val="16"/>
                <w:szCs w:val="16"/>
              </w:rPr>
              <w:t xml:space="preserve">Наименование главного распорядителя средств </w:t>
            </w:r>
          </w:p>
        </w:tc>
      </w:tr>
      <w:tr w:rsidR="00B15BEB" w:rsidRPr="00B15BEB" w:rsidTr="00B15BEB"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Иные межбюджетные транcферты в форме дотаций, предоставляемые из бюджета Московской области бюджетам муниципальных образований Московской области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color w:val="000000"/>
                <w:sz w:val="16"/>
                <w:szCs w:val="16"/>
              </w:rPr>
            </w:pPr>
            <w:r w:rsidRPr="00B15BEB">
              <w:rPr>
                <w:color w:val="000000"/>
                <w:sz w:val="16"/>
                <w:szCs w:val="16"/>
              </w:rPr>
              <w:t>189 882,0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color w:val="000000"/>
                <w:sz w:val="16"/>
                <w:szCs w:val="16"/>
              </w:rPr>
            </w:pPr>
            <w:r w:rsidRPr="00B15BEB">
              <w:rPr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</w:p>
        </w:tc>
      </w:tr>
      <w:tr w:rsidR="00B15BEB" w:rsidRPr="00B15BEB" w:rsidTr="00B15BEB"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</w:p>
        </w:tc>
        <w:tc>
          <w:tcPr>
            <w:tcW w:w="5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color w:val="000000"/>
                <w:sz w:val="16"/>
                <w:szCs w:val="16"/>
              </w:rPr>
            </w:pPr>
            <w:r w:rsidRPr="00B15BEB">
              <w:rPr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15BEB" w:rsidRPr="00B15BEB" w:rsidTr="00B15BEB"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</w:p>
        </w:tc>
        <w:tc>
          <w:tcPr>
            <w:tcW w:w="5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color w:val="000000"/>
                <w:sz w:val="16"/>
                <w:szCs w:val="16"/>
              </w:rPr>
            </w:pPr>
            <w:r w:rsidRPr="00B15BEB">
              <w:rPr>
                <w:color w:val="000000"/>
                <w:sz w:val="16"/>
                <w:szCs w:val="16"/>
              </w:rPr>
              <w:t xml:space="preserve">Управление по делам молодежи, культуре и спорту администрации Ленинского муниципального района </w:t>
            </w:r>
          </w:p>
        </w:tc>
      </w:tr>
      <w:tr w:rsidR="00B15BEB" w:rsidRPr="00B15BEB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Иные межбюджетные транcферты на создание центров образования цифрового и гуманитарного профилей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Управление образования администрации Ленинского муниципального района</w:t>
            </w:r>
          </w:p>
        </w:tc>
      </w:tr>
      <w:tr w:rsidR="00B15BEB" w:rsidRPr="00B15BEB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Иные межбюджетные транcферты на 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br/>
            </w: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br/>
              <w:t>Управление образования администрации Ленинского муниципального района</w:t>
            </w:r>
          </w:p>
        </w:tc>
      </w:tr>
      <w:tr w:rsidR="00B15BEB" w:rsidRPr="00B15BEB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Иные межбюджетные трансферты на адресное финансирование образовательных учреждений для выявления и поддержки детей и подростков, проявивших выдающиеся способности в сфере культуры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Управление по делам молодежи, культуре и спорту администрации Ленинского муниципального района </w:t>
            </w:r>
          </w:p>
        </w:tc>
      </w:tr>
      <w:tr w:rsidR="00B15BEB" w:rsidRPr="00B15BEB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Иные межбюджетные трансферты на государственную поддержку лучших сельских учреждений культуры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Управление по делам молодежи, культуре и спорту администрации Ленинского муниципального района </w:t>
            </w:r>
          </w:p>
        </w:tc>
      </w:tr>
      <w:tr w:rsidR="00B15BEB" w:rsidRPr="00B15BEB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 xml:space="preserve">Управление по делам молодежи, культуре и спорту администрации Ленинского муниципального района </w:t>
            </w:r>
          </w:p>
        </w:tc>
      </w:tr>
      <w:tr w:rsidR="00B15BEB" w:rsidRPr="00B15BEB" w:rsidTr="00B15BEB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Times New Roman CYR" w:hAnsi="Times New Roman CYR" w:cs="Arial"/>
                <w:color w:val="000000"/>
                <w:sz w:val="16"/>
                <w:szCs w:val="16"/>
              </w:rPr>
            </w:pPr>
            <w:r w:rsidRPr="00B15BEB">
              <w:rPr>
                <w:rFonts w:ascii="Times New Roman CYR" w:hAnsi="Times New Roman CY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EB" w:rsidRPr="00B15BEB" w:rsidRDefault="00B15BEB" w:rsidP="00B15B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b/>
                <w:bCs/>
                <w:sz w:val="16"/>
                <w:szCs w:val="16"/>
              </w:rPr>
            </w:pPr>
            <w:r w:rsidRPr="00B15BEB">
              <w:rPr>
                <w:b/>
                <w:bCs/>
                <w:sz w:val="16"/>
                <w:szCs w:val="16"/>
              </w:rPr>
              <w:t>193 716,0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p w:rsidR="004A1A6B" w:rsidRPr="004A1A6B" w:rsidRDefault="004A1A6B" w:rsidP="004A1A6B">
      <w:pPr>
        <w:jc w:val="both"/>
        <w:rPr>
          <w:rFonts w:ascii="Arial" w:hAnsi="Arial" w:cs="Arial"/>
          <w:sz w:val="16"/>
          <w:szCs w:val="16"/>
        </w:rPr>
      </w:pPr>
    </w:p>
    <w:p w:rsidR="004A1A6B" w:rsidRPr="004A1A6B" w:rsidRDefault="004A1A6B" w:rsidP="004A1A6B">
      <w:pPr>
        <w:jc w:val="both"/>
        <w:rPr>
          <w:rFonts w:ascii="Arial" w:hAnsi="Arial" w:cs="Arial"/>
          <w:sz w:val="16"/>
          <w:szCs w:val="16"/>
        </w:rPr>
      </w:pPr>
    </w:p>
    <w:p w:rsidR="00B15BEB" w:rsidRDefault="00B15BEB" w:rsidP="00F40BD5">
      <w:pPr>
        <w:rPr>
          <w:rFonts w:ascii="Arial" w:hAnsi="Arial" w:cs="Arial"/>
          <w:sz w:val="16"/>
          <w:szCs w:val="16"/>
        </w:rPr>
        <w:sectPr w:rsidR="00B15BEB" w:rsidSect="00A858F7">
          <w:headerReference w:type="first" r:id="rId9"/>
          <w:pgSz w:w="11906" w:h="16838" w:code="9"/>
          <w:pgMar w:top="1134" w:right="567" w:bottom="567" w:left="1134" w:header="720" w:footer="567" w:gutter="0"/>
          <w:cols w:space="720"/>
          <w:titlePg/>
        </w:sectPr>
      </w:pPr>
    </w:p>
    <w:p w:rsidR="00F40BD5" w:rsidRPr="004A1A6B" w:rsidRDefault="00F40BD5" w:rsidP="00F40BD5">
      <w:pPr>
        <w:rPr>
          <w:rFonts w:ascii="Arial" w:hAnsi="Arial" w:cs="Arial"/>
          <w:sz w:val="16"/>
          <w:szCs w:val="16"/>
        </w:rPr>
      </w:pPr>
    </w:p>
    <w:p w:rsidR="00F40BD5" w:rsidRPr="00F40BD5" w:rsidRDefault="00F40BD5" w:rsidP="00B15BEB">
      <w:pPr>
        <w:pStyle w:val="1"/>
      </w:pPr>
      <w:r w:rsidRPr="00F40BD5">
        <w:t xml:space="preserve">Приложение № </w:t>
      </w:r>
      <w:r w:rsidRPr="00D27AF1">
        <w:t>9</w:t>
      </w:r>
      <w:r w:rsidRPr="00F40BD5">
        <w:t xml:space="preserve"> </w:t>
      </w:r>
      <w:r w:rsidRPr="00F40BD5">
        <w:br/>
        <w:t>к решению Совета депутатов</w:t>
      </w:r>
      <w:r w:rsidRPr="00F40BD5">
        <w:br/>
        <w:t>Ленинского муниципального района</w:t>
      </w:r>
      <w:r w:rsidRPr="00F40BD5">
        <w:br/>
        <w:t>Московской области</w:t>
      </w:r>
      <w:r w:rsidRPr="00F40BD5">
        <w:br/>
        <w:t xml:space="preserve">от </w:t>
      </w:r>
      <w:r w:rsidR="004F1022">
        <w:t xml:space="preserve"> 27.11.2019 </w:t>
      </w:r>
      <w:r w:rsidRPr="00F40BD5">
        <w:t xml:space="preserve"> №</w:t>
      </w:r>
      <w:r w:rsidR="004F1022">
        <w:t xml:space="preserve"> 2/42</w:t>
      </w:r>
      <w:bookmarkStart w:id="0" w:name="_GoBack"/>
      <w:bookmarkEnd w:id="0"/>
      <w:r w:rsidRPr="00F40BD5">
        <w:t xml:space="preserve"> </w:t>
      </w:r>
    </w:p>
    <w:p w:rsidR="00F40BD5" w:rsidRPr="00F40BD5" w:rsidRDefault="00F40BD5" w:rsidP="00F40BD5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6"/>
          <w:szCs w:val="16"/>
        </w:rPr>
      </w:pPr>
      <w:r w:rsidRPr="00F40BD5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B15BEB" w:rsidRPr="00D27AF1">
        <w:rPr>
          <w:rFonts w:ascii="Arial" w:hAnsi="Arial" w:cs="Arial"/>
          <w:color w:val="000000"/>
          <w:sz w:val="16"/>
          <w:szCs w:val="16"/>
        </w:rPr>
        <w:t>18</w:t>
      </w:r>
      <w:r w:rsidRPr="00F40BD5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40BD5">
        <w:rPr>
          <w:rFonts w:ascii="Arial" w:hAnsi="Arial" w:cs="Arial"/>
          <w:color w:val="000000"/>
          <w:sz w:val="16"/>
          <w:szCs w:val="16"/>
        </w:rPr>
        <w:br/>
        <w:t>Ленинского муниципального района</w:t>
      </w:r>
      <w:r w:rsidRPr="00F40BD5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F40BD5">
        <w:rPr>
          <w:rFonts w:ascii="Arial" w:hAnsi="Arial" w:cs="Arial"/>
          <w:color w:val="000000"/>
          <w:sz w:val="16"/>
          <w:szCs w:val="16"/>
        </w:rPr>
        <w:br/>
        <w:t xml:space="preserve">от  28.11.2018 № 6/23 </w:t>
      </w:r>
    </w:p>
    <w:p w:rsidR="00F40BD5" w:rsidRPr="004A1A6B" w:rsidRDefault="00F40BD5" w:rsidP="00F40BD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850"/>
        <w:gridCol w:w="1134"/>
        <w:gridCol w:w="992"/>
        <w:gridCol w:w="1134"/>
        <w:gridCol w:w="851"/>
        <w:gridCol w:w="992"/>
        <w:gridCol w:w="851"/>
        <w:gridCol w:w="850"/>
        <w:gridCol w:w="1559"/>
        <w:gridCol w:w="962"/>
      </w:tblGrid>
      <w:tr w:rsidR="00B15BEB" w:rsidRPr="00B15BEB" w:rsidTr="00B15BEB">
        <w:tc>
          <w:tcPr>
            <w:tcW w:w="151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Муниципальные льготы, надбавки и доплаты, планируемые в бюджете </w:t>
            </w: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муниципального образования Ленинский район Московской области на 2019 год  </w:t>
            </w:r>
          </w:p>
        </w:tc>
      </w:tr>
      <w:tr w:rsidR="00B15BEB" w:rsidRPr="00B15BEB" w:rsidTr="00B15BEB"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15BEB" w:rsidRPr="00B15BEB" w:rsidRDefault="00B15BEB" w:rsidP="00B15BEB">
            <w:pPr>
              <w:spacing w:after="24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Виды расходов</w:t>
            </w: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15BEB" w:rsidRPr="00B15BEB" w:rsidRDefault="00B15BEB" w:rsidP="00B15BEB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Льготное лекарственное обеспечение отдельных категорий граждан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15BEB" w:rsidRPr="00B15BEB" w:rsidRDefault="00B15BEB" w:rsidP="00B15BEB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Оплата проезда специалистам  учреждений  здравоохранения (до границ Ленинского муниципального района)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15BEB" w:rsidRPr="00B15BEB" w:rsidRDefault="00B15BEB" w:rsidP="00B15BEB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Бесплатное питание работников дошкольных образовательных организаций и работников дошкольных отделений в общеобразо вательных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15BEB" w:rsidRPr="00B15BEB" w:rsidRDefault="00B15BEB" w:rsidP="00B15BEB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Выплата стипендии студентам, обучающимся на педагогических специальностях по договорам целевого обучения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15BEB" w:rsidRPr="00B15BEB" w:rsidRDefault="00B15BEB" w:rsidP="00B15BEB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Надбавка к заработной плате работникам дошкольного учреждений в п.Горки Ленинские   в размере 25% должностного оклада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15BEB" w:rsidRPr="00B15BEB" w:rsidRDefault="00B15BEB" w:rsidP="00B15BEB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Компенсация родительской платы МОП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15BEB" w:rsidRPr="00B15BEB" w:rsidRDefault="00B15BEB" w:rsidP="00B15BEB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Доплаты молодым специалистам муниципальных учреждений (организаций)</w:t>
            </w: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в размере</w:t>
            </w: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5 000,0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15BEB" w:rsidRPr="00B15BEB" w:rsidRDefault="00B15BEB" w:rsidP="00B15BEB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Доплаты к пенсии бывшим работникам муниципальных учреждений </w:t>
            </w: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br/>
              <w:t>(по 500,0 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15BEB" w:rsidRPr="00B15BEB" w:rsidRDefault="00B15BEB" w:rsidP="00B15BEB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Аренда - частичная компенсация  платы за наем жилого помещения  работникам учреждений здравоохранения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15BEB" w:rsidRPr="00B15BEB" w:rsidRDefault="00B15BEB" w:rsidP="00B15BEB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Компенсационные выплаты на частичное возмещение расходов за содержание жилых помещений в общежитиях для работников государственных и муниципальных учреждений образования и здравоохранения, осуществляющих трудовую деятельность на территории Ленинского района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в тыс.руб</w:t>
            </w:r>
          </w:p>
        </w:tc>
      </w:tr>
      <w:tr w:rsidR="00B15BEB" w:rsidRPr="00B15BEB" w:rsidTr="00B15BEB">
        <w:trPr>
          <w:trHeight w:val="2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</w:tr>
      <w:tr w:rsidR="00B15BEB" w:rsidRPr="00B15BEB" w:rsidTr="00B15BEB">
        <w:trPr>
          <w:trHeight w:val="2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5BEB" w:rsidRPr="00B15BEB" w:rsidTr="00B15BEB">
        <w:trPr>
          <w:trHeight w:val="2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5BEB" w:rsidRPr="00B15BEB" w:rsidTr="00B15BEB">
        <w:trPr>
          <w:trHeight w:val="2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5BEB" w:rsidRPr="00B15BEB" w:rsidTr="00B15BEB">
        <w:trPr>
          <w:trHeight w:val="2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5BEB" w:rsidRPr="00B15BEB" w:rsidTr="00B15BEB">
        <w:trPr>
          <w:trHeight w:val="2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5BEB" w:rsidRPr="00B15BEB" w:rsidTr="00B15BEB">
        <w:trPr>
          <w:trHeight w:val="2042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5BEB" w:rsidRPr="00B15BEB" w:rsidTr="00B15BE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6 772,4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19 503,4</w:t>
            </w:r>
          </w:p>
        </w:tc>
      </w:tr>
      <w:tr w:rsidR="00B15BEB" w:rsidRPr="00B15BEB" w:rsidTr="00B15BE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дошкольные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5 474,0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2 996,0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1 226,0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12 696,0</w:t>
            </w:r>
          </w:p>
        </w:tc>
      </w:tr>
      <w:tr w:rsidR="00B15BEB" w:rsidRPr="00B15BEB" w:rsidTr="00B15BE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5 478,6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5 751,6</w:t>
            </w:r>
          </w:p>
        </w:tc>
      </w:tr>
      <w:tr w:rsidR="00B15BEB" w:rsidRPr="00B15BEB" w:rsidTr="00B15BE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B15BEB" w:rsidRPr="00B15BEB" w:rsidTr="00B15BE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прочие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988,0</w:t>
            </w:r>
          </w:p>
        </w:tc>
      </w:tr>
      <w:tr w:rsidR="00B15BEB" w:rsidRPr="00B15BEB" w:rsidTr="00B15BE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Управление по делам молодежи, культуре и спорту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36,5</w:t>
            </w:r>
          </w:p>
        </w:tc>
      </w:tr>
      <w:tr w:rsidR="00B15BEB" w:rsidRPr="00B15BEB" w:rsidTr="00B15BE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</w:tr>
      <w:tr w:rsidR="00B15BEB" w:rsidRPr="00B15BEB" w:rsidTr="00B15BE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Ленинского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21 194,0</w:t>
            </w:r>
          </w:p>
        </w:tc>
      </w:tr>
      <w:tr w:rsidR="00B15BEB" w:rsidRPr="00B15BEB" w:rsidTr="00B15BE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жители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B15BEB" w:rsidRPr="00B15BEB" w:rsidTr="00B15BE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работникам учреждений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BEB" w:rsidRPr="00B15BEB" w:rsidRDefault="00B15BEB" w:rsidP="00B15BEB">
            <w:pPr>
              <w:ind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594,0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10 800,0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color w:val="000000"/>
                <w:sz w:val="16"/>
                <w:szCs w:val="16"/>
              </w:rPr>
              <w:t>18 194,0</w:t>
            </w:r>
          </w:p>
        </w:tc>
      </w:tr>
      <w:tr w:rsidR="00B15BEB" w:rsidRPr="00B15BEB" w:rsidTr="00B15BE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В С Е Г 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BEB" w:rsidRPr="00B15BEB" w:rsidRDefault="00B15BEB" w:rsidP="00B15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40 733,9</w:t>
            </w:r>
          </w:p>
        </w:tc>
      </w:tr>
    </w:tbl>
    <w:p w:rsidR="004A1A6B" w:rsidRPr="003F348C" w:rsidRDefault="004A1A6B" w:rsidP="004A1A6B">
      <w:pPr>
        <w:jc w:val="both"/>
        <w:rPr>
          <w:rFonts w:ascii="Arial" w:hAnsi="Arial" w:cs="Arial"/>
          <w:sz w:val="6"/>
          <w:szCs w:val="6"/>
        </w:rPr>
      </w:pPr>
    </w:p>
    <w:sectPr w:rsidR="004A1A6B" w:rsidRPr="003F348C" w:rsidSect="00B15BEB">
      <w:pgSz w:w="16838" w:h="11906" w:orient="landscape" w:code="9"/>
      <w:pgMar w:top="1134" w:right="1134" w:bottom="567" w:left="567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41" w:rsidRPr="00C17EF2" w:rsidRDefault="00215E41">
      <w:pPr>
        <w:rPr>
          <w:sz w:val="18"/>
          <w:szCs w:val="18"/>
        </w:rPr>
      </w:pPr>
      <w:r w:rsidRPr="00C17EF2">
        <w:rPr>
          <w:sz w:val="18"/>
          <w:szCs w:val="18"/>
        </w:rPr>
        <w:separator/>
      </w:r>
    </w:p>
  </w:endnote>
  <w:endnote w:type="continuationSeparator" w:id="0">
    <w:p w:rsidR="00215E41" w:rsidRPr="00C17EF2" w:rsidRDefault="00215E41">
      <w:pPr>
        <w:rPr>
          <w:sz w:val="18"/>
          <w:szCs w:val="18"/>
        </w:rPr>
      </w:pPr>
      <w:r w:rsidRPr="00C17EF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41" w:rsidRPr="00C17EF2" w:rsidRDefault="00215E41">
      <w:pPr>
        <w:rPr>
          <w:sz w:val="18"/>
          <w:szCs w:val="18"/>
        </w:rPr>
      </w:pPr>
      <w:r w:rsidRPr="00C17EF2">
        <w:rPr>
          <w:sz w:val="18"/>
          <w:szCs w:val="18"/>
        </w:rPr>
        <w:separator/>
      </w:r>
    </w:p>
  </w:footnote>
  <w:footnote w:type="continuationSeparator" w:id="0">
    <w:p w:rsidR="00215E41" w:rsidRPr="00C17EF2" w:rsidRDefault="00215E41">
      <w:pPr>
        <w:rPr>
          <w:sz w:val="18"/>
          <w:szCs w:val="18"/>
        </w:rPr>
      </w:pPr>
      <w:r w:rsidRPr="00C17EF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E" w:rsidRPr="00D772CD" w:rsidRDefault="00093A1E" w:rsidP="00D772CD">
    <w:pPr>
      <w:pStyle w:val="a6"/>
      <w:jc w:val="right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95D"/>
    <w:multiLevelType w:val="hybridMultilevel"/>
    <w:tmpl w:val="66566D12"/>
    <w:lvl w:ilvl="0" w:tplc="7D4065C2">
      <w:start w:val="2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4B72BECC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497A2830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21EA797A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9F1C6CF2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DBF605A2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5576E38C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2F6E1E34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E841E26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651432"/>
    <w:multiLevelType w:val="hybridMultilevel"/>
    <w:tmpl w:val="4A9A7730"/>
    <w:lvl w:ilvl="0" w:tplc="04E4DCFE">
      <w:start w:val="15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  <w:b/>
      </w:rPr>
    </w:lvl>
    <w:lvl w:ilvl="1" w:tplc="90BCF68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388D4A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A426F61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A66268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03471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4124F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7404271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603674D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B806312"/>
    <w:multiLevelType w:val="hybridMultilevel"/>
    <w:tmpl w:val="CEEA6990"/>
    <w:lvl w:ilvl="0" w:tplc="2D80D9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B283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F234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2A6D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B00F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2AA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28EF4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0EFE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6049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813BE9"/>
    <w:multiLevelType w:val="hybridMultilevel"/>
    <w:tmpl w:val="D324CA80"/>
    <w:lvl w:ilvl="0" w:tplc="126C2D88">
      <w:start w:val="3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6048C46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85A358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16A89E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C92043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C2D638C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33AB9D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A6AA763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B6FC5BC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46A52F7"/>
    <w:multiLevelType w:val="hybridMultilevel"/>
    <w:tmpl w:val="4E00DAFE"/>
    <w:lvl w:ilvl="0" w:tplc="6E52D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88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C5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43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27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921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4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01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48F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418EC"/>
    <w:multiLevelType w:val="hybridMultilevel"/>
    <w:tmpl w:val="8070EEFA"/>
    <w:lvl w:ilvl="0" w:tplc="3CA62A1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C1BCF5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A3A4C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38BB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10AA8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EFA00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B835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5E43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02A5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B31CB"/>
    <w:multiLevelType w:val="hybridMultilevel"/>
    <w:tmpl w:val="E41830CE"/>
    <w:lvl w:ilvl="0" w:tplc="59220898">
      <w:start w:val="1"/>
      <w:numFmt w:val="decimal"/>
      <w:lvlText w:val="%1"/>
      <w:lvlJc w:val="left"/>
      <w:pPr>
        <w:tabs>
          <w:tab w:val="num" w:pos="1605"/>
        </w:tabs>
        <w:ind w:left="1605" w:hanging="885"/>
      </w:pPr>
      <w:rPr>
        <w:rFonts w:hint="default"/>
        <w:sz w:val="22"/>
      </w:rPr>
    </w:lvl>
    <w:lvl w:ilvl="1" w:tplc="169480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7562B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28EC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70CB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DFCE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6CD9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6433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26D7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A5E89"/>
    <w:multiLevelType w:val="hybridMultilevel"/>
    <w:tmpl w:val="55286444"/>
    <w:lvl w:ilvl="0" w:tplc="DB88B2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3D32FA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5AEB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9881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3ADE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7CD0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F039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42E3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F18622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C003D"/>
    <w:multiLevelType w:val="hybridMultilevel"/>
    <w:tmpl w:val="E46A7476"/>
    <w:lvl w:ilvl="0" w:tplc="7B1A237A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714287E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B6AC1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98CA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4C8E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AEBB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52B5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B486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E6A7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803360"/>
    <w:multiLevelType w:val="hybridMultilevel"/>
    <w:tmpl w:val="3C363E00"/>
    <w:lvl w:ilvl="0" w:tplc="C6B0F3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B1F44E92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859293C0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C812D04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152E4C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2C4DCAE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BEFEB94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3DC03AF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7F2646A4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3344985"/>
    <w:multiLevelType w:val="hybridMultilevel"/>
    <w:tmpl w:val="CB90FCD8"/>
    <w:lvl w:ilvl="0" w:tplc="59FA4002">
      <w:start w:val="2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1" w:tplc="0D3290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BE03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1013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0C43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DEFD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D6C0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9A1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F278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5D1321"/>
    <w:multiLevelType w:val="hybridMultilevel"/>
    <w:tmpl w:val="F5C048B2"/>
    <w:lvl w:ilvl="0" w:tplc="C3D43FE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22009C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C048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7CA44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908E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C3C65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EBA5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ACE77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AF483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810DEE"/>
    <w:multiLevelType w:val="hybridMultilevel"/>
    <w:tmpl w:val="A594ACAA"/>
    <w:lvl w:ilvl="0" w:tplc="59D6D12A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B0227956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5222494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C98A5B88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CD68A8B4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B50ADFF0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904C15D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C68138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B7585D9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288B0828"/>
    <w:multiLevelType w:val="hybridMultilevel"/>
    <w:tmpl w:val="BD3ADAFA"/>
    <w:lvl w:ilvl="0" w:tplc="B31E26E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3EBADA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2F011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6E37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FFAA82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A3C94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B4AD0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9FC71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714C5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60ACD"/>
    <w:multiLevelType w:val="hybridMultilevel"/>
    <w:tmpl w:val="1CFA166C"/>
    <w:lvl w:ilvl="0" w:tplc="68702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A0AED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B9C36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D6E3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B24488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B1A4F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EF6F1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F38C2A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BAD3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E5C2B0E"/>
    <w:multiLevelType w:val="hybridMultilevel"/>
    <w:tmpl w:val="C1684A22"/>
    <w:lvl w:ilvl="0" w:tplc="84E8212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65BC64F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37A51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92A3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7A1F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72AE9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94E76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722F4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CA54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376DB"/>
    <w:multiLevelType w:val="hybridMultilevel"/>
    <w:tmpl w:val="211EF8FA"/>
    <w:lvl w:ilvl="0" w:tplc="73EA63C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E63633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F08F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2473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AC06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97E98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FEDA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22AA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B2C0E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A02306"/>
    <w:multiLevelType w:val="hybridMultilevel"/>
    <w:tmpl w:val="7B1C5536"/>
    <w:lvl w:ilvl="0" w:tplc="8C96FBEA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5305078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8A4E7BF4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A2225C0A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75E2FC98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DD0C9AA6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82601A62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A5C4DD56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D62A8F7E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36157D7E"/>
    <w:multiLevelType w:val="hybridMultilevel"/>
    <w:tmpl w:val="B0006938"/>
    <w:lvl w:ilvl="0" w:tplc="0D2249D4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BDAABC5C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AA24B04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6742CAB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8604D7B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42A6679A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982E68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9C4A399A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15AE38AC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384323B1"/>
    <w:multiLevelType w:val="singleLevel"/>
    <w:tmpl w:val="D8389F94"/>
    <w:lvl w:ilvl="0">
      <w:start w:val="2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hint="default"/>
      </w:rPr>
    </w:lvl>
  </w:abstractNum>
  <w:abstractNum w:abstractNumId="20" w15:restartNumberingAfterBreak="0">
    <w:nsid w:val="3943026D"/>
    <w:multiLevelType w:val="hybridMultilevel"/>
    <w:tmpl w:val="93D4908A"/>
    <w:lvl w:ilvl="0" w:tplc="A30C7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C4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426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EA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8C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22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305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C4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43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6A22BB"/>
    <w:multiLevelType w:val="singleLevel"/>
    <w:tmpl w:val="399A30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3EA210F8"/>
    <w:multiLevelType w:val="hybridMultilevel"/>
    <w:tmpl w:val="6696EDF8"/>
    <w:lvl w:ilvl="0" w:tplc="454C014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C1BC044A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E84432A6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64441AA0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D33AF220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459CFAC2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745A029C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6AE8ADB8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2256B53C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3" w15:restartNumberingAfterBreak="0">
    <w:nsid w:val="407F0304"/>
    <w:multiLevelType w:val="hybridMultilevel"/>
    <w:tmpl w:val="887C98AC"/>
    <w:lvl w:ilvl="0" w:tplc="18D64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4CE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AAF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6A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E6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2C8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81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48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AA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57A7"/>
    <w:multiLevelType w:val="hybridMultilevel"/>
    <w:tmpl w:val="CD12A8CC"/>
    <w:lvl w:ilvl="0" w:tplc="8C842D14">
      <w:start w:val="1"/>
      <w:numFmt w:val="decimal"/>
      <w:lvlText w:val="%1"/>
      <w:lvlJc w:val="left"/>
      <w:pPr>
        <w:tabs>
          <w:tab w:val="num" w:pos="1590"/>
        </w:tabs>
        <w:ind w:left="1590" w:hanging="870"/>
      </w:pPr>
      <w:rPr>
        <w:rFonts w:hint="default"/>
        <w:sz w:val="22"/>
      </w:rPr>
    </w:lvl>
    <w:lvl w:ilvl="1" w:tplc="CDF861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C8A43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EF648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CE21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7864B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74A6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C72A4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3ACB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626302"/>
    <w:multiLevelType w:val="hybridMultilevel"/>
    <w:tmpl w:val="1AF44F56"/>
    <w:lvl w:ilvl="0" w:tplc="8308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AAAC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A690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EA96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CE5B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AEC4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15422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B6A4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3444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D1751"/>
    <w:multiLevelType w:val="hybridMultilevel"/>
    <w:tmpl w:val="88EADF8A"/>
    <w:lvl w:ilvl="0" w:tplc="BFE09950">
      <w:start w:val="1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2AE4E1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46EE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460C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CA7F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01E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4CEC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294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8CF1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2B3896"/>
    <w:multiLevelType w:val="hybridMultilevel"/>
    <w:tmpl w:val="380C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C4355"/>
    <w:multiLevelType w:val="hybridMultilevel"/>
    <w:tmpl w:val="4120B652"/>
    <w:lvl w:ilvl="0" w:tplc="92CAB2E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37541E4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674A3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33210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D6EE8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30FB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9867A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76751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83601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B17A02"/>
    <w:multiLevelType w:val="singleLevel"/>
    <w:tmpl w:val="C56EA6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260543"/>
    <w:multiLevelType w:val="singleLevel"/>
    <w:tmpl w:val="FB6E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130718A"/>
    <w:multiLevelType w:val="hybridMultilevel"/>
    <w:tmpl w:val="CBCCDC92"/>
    <w:lvl w:ilvl="0" w:tplc="575E2CB4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58D69F4E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2B4F660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54FEF6FC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E988BAEA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567071B0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034BA20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102CDAE2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AEFA1780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51DE6E67"/>
    <w:multiLevelType w:val="hybridMultilevel"/>
    <w:tmpl w:val="8B9444E2"/>
    <w:lvl w:ilvl="0" w:tplc="61E88E82">
      <w:start w:val="7"/>
      <w:numFmt w:val="decimal"/>
      <w:lvlText w:val="%1."/>
      <w:lvlJc w:val="left"/>
      <w:pPr>
        <w:tabs>
          <w:tab w:val="num" w:pos="1908"/>
        </w:tabs>
        <w:ind w:left="1908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55BC4D22"/>
    <w:multiLevelType w:val="hybridMultilevel"/>
    <w:tmpl w:val="AAECCE18"/>
    <w:lvl w:ilvl="0" w:tplc="61C2B11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EC671D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7A6377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D50E48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A7634C2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7460170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5B654F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7F84542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44AA9BA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56B11DE4"/>
    <w:multiLevelType w:val="hybridMultilevel"/>
    <w:tmpl w:val="BCDCE0D0"/>
    <w:lvl w:ilvl="0" w:tplc="71E84B22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4D3747"/>
    <w:multiLevelType w:val="hybridMultilevel"/>
    <w:tmpl w:val="C88056FA"/>
    <w:lvl w:ilvl="0" w:tplc="62B8BB86">
      <w:start w:val="1"/>
      <w:numFmt w:val="decimal"/>
      <w:lvlText w:val="%1"/>
      <w:lvlJc w:val="left"/>
      <w:pPr>
        <w:tabs>
          <w:tab w:val="num" w:pos="1680"/>
        </w:tabs>
        <w:ind w:left="1680" w:hanging="960"/>
      </w:pPr>
      <w:rPr>
        <w:rFonts w:hint="default"/>
        <w:sz w:val="22"/>
      </w:rPr>
    </w:lvl>
    <w:lvl w:ilvl="1" w:tplc="85D6CD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440B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FC82E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1F46C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122E5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7C7F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5A14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1F4F6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8255B0"/>
    <w:multiLevelType w:val="hybridMultilevel"/>
    <w:tmpl w:val="5A420F74"/>
    <w:lvl w:ilvl="0" w:tplc="FCA4A306">
      <w:start w:val="1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2"/>
      </w:rPr>
    </w:lvl>
    <w:lvl w:ilvl="1" w:tplc="C652EE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60D4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F4F2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0057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7E58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46B8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80637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9A2C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F3B12F6"/>
    <w:multiLevelType w:val="hybridMultilevel"/>
    <w:tmpl w:val="1EFE75AA"/>
    <w:lvl w:ilvl="0" w:tplc="BDAAB5E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54FCBB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26EB25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5E9B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930E0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54A07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FA493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FEB9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D0CFD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F03739"/>
    <w:multiLevelType w:val="hybridMultilevel"/>
    <w:tmpl w:val="056C4246"/>
    <w:lvl w:ilvl="0" w:tplc="256059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54E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768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E4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A8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828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2F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2D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9A0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F6A05"/>
    <w:multiLevelType w:val="hybridMultilevel"/>
    <w:tmpl w:val="5C8E3E42"/>
    <w:lvl w:ilvl="0" w:tplc="74AC682A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B0A2E75A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E4EE254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BC384846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D84FFE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AE03090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8C066BA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1D56E0FE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244CDF7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0" w15:restartNumberingAfterBreak="0">
    <w:nsid w:val="6C81654C"/>
    <w:multiLevelType w:val="hybridMultilevel"/>
    <w:tmpl w:val="E6EA3930"/>
    <w:lvl w:ilvl="0" w:tplc="FB80E8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4F96B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EA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C1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6A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AE5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A0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2C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83C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F5089C"/>
    <w:multiLevelType w:val="hybridMultilevel"/>
    <w:tmpl w:val="FE860C58"/>
    <w:lvl w:ilvl="0" w:tplc="C8CE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A7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07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A0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A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01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4E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60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8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4F5884"/>
    <w:multiLevelType w:val="hybridMultilevel"/>
    <w:tmpl w:val="BCDCE0D0"/>
    <w:lvl w:ilvl="0" w:tplc="71E84B22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5141D6"/>
    <w:multiLevelType w:val="hybridMultilevel"/>
    <w:tmpl w:val="6CD6E2DC"/>
    <w:lvl w:ilvl="0" w:tplc="AC9A116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B41295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AD627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4F1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7A45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9CADF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C64C6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20A3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2B431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34627D"/>
    <w:multiLevelType w:val="hybridMultilevel"/>
    <w:tmpl w:val="05028E54"/>
    <w:lvl w:ilvl="0" w:tplc="70725FD0">
      <w:start w:val="27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1" w:tplc="4514627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CEC811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62D4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052189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B5C8E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ADE1C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6E945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0307C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8C50065"/>
    <w:multiLevelType w:val="hybridMultilevel"/>
    <w:tmpl w:val="93105302"/>
    <w:lvl w:ilvl="0" w:tplc="DFF41F5C">
      <w:start w:val="1"/>
      <w:numFmt w:val="bullet"/>
      <w:lvlText w:val="-"/>
      <w:lvlJc w:val="left"/>
      <w:pPr>
        <w:tabs>
          <w:tab w:val="num" w:pos="39"/>
        </w:tabs>
        <w:ind w:left="605" w:hanging="283"/>
      </w:pPr>
      <w:rPr>
        <w:rFonts w:hint="default"/>
      </w:rPr>
    </w:lvl>
    <w:lvl w:ilvl="1" w:tplc="75805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804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EB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AA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4AF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2D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C9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E4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1411F"/>
    <w:multiLevelType w:val="hybridMultilevel"/>
    <w:tmpl w:val="8A124342"/>
    <w:lvl w:ilvl="0" w:tplc="E22C34D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C9056B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662E8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0C8CE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FA4CD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78A9E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263D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D65D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E1897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6D1D2D"/>
    <w:multiLevelType w:val="hybridMultilevel"/>
    <w:tmpl w:val="17CE9398"/>
    <w:lvl w:ilvl="0" w:tplc="6540E7F2">
      <w:start w:val="1"/>
      <w:numFmt w:val="decimal"/>
      <w:lvlText w:val="%1."/>
      <w:lvlJc w:val="left"/>
      <w:pPr>
        <w:tabs>
          <w:tab w:val="num" w:pos="1997"/>
        </w:tabs>
        <w:ind w:left="1997" w:hanging="360"/>
      </w:pPr>
    </w:lvl>
    <w:lvl w:ilvl="1" w:tplc="B5808576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79588BC2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FA203936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50986800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65CA6824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B868E6A6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29C8B48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CB9EFBF4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num w:numId="1">
    <w:abstractNumId w:val="36"/>
  </w:num>
  <w:num w:numId="2">
    <w:abstractNumId w:val="13"/>
  </w:num>
  <w:num w:numId="3">
    <w:abstractNumId w:val="7"/>
  </w:num>
  <w:num w:numId="4">
    <w:abstractNumId w:val="43"/>
  </w:num>
  <w:num w:numId="5">
    <w:abstractNumId w:val="37"/>
  </w:num>
  <w:num w:numId="6">
    <w:abstractNumId w:val="24"/>
  </w:num>
  <w:num w:numId="7">
    <w:abstractNumId w:val="6"/>
  </w:num>
  <w:num w:numId="8">
    <w:abstractNumId w:val="35"/>
  </w:num>
  <w:num w:numId="9">
    <w:abstractNumId w:val="11"/>
  </w:num>
  <w:num w:numId="10">
    <w:abstractNumId w:val="15"/>
  </w:num>
  <w:num w:numId="11">
    <w:abstractNumId w:val="16"/>
  </w:num>
  <w:num w:numId="12">
    <w:abstractNumId w:val="5"/>
  </w:num>
  <w:num w:numId="13">
    <w:abstractNumId w:val="28"/>
  </w:num>
  <w:num w:numId="14">
    <w:abstractNumId w:val="46"/>
  </w:num>
  <w:num w:numId="15">
    <w:abstractNumId w:val="2"/>
  </w:num>
  <w:num w:numId="16">
    <w:abstractNumId w:val="8"/>
  </w:num>
  <w:num w:numId="17">
    <w:abstractNumId w:val="39"/>
  </w:num>
  <w:num w:numId="18">
    <w:abstractNumId w:val="12"/>
  </w:num>
  <w:num w:numId="19">
    <w:abstractNumId w:val="31"/>
  </w:num>
  <w:num w:numId="20">
    <w:abstractNumId w:val="17"/>
  </w:num>
  <w:num w:numId="21">
    <w:abstractNumId w:val="26"/>
  </w:num>
  <w:num w:numId="22">
    <w:abstractNumId w:val="23"/>
  </w:num>
  <w:num w:numId="23">
    <w:abstractNumId w:val="18"/>
  </w:num>
  <w:num w:numId="24">
    <w:abstractNumId w:val="1"/>
  </w:num>
  <w:num w:numId="25">
    <w:abstractNumId w:val="10"/>
  </w:num>
  <w:num w:numId="26">
    <w:abstractNumId w:val="21"/>
  </w:num>
  <w:num w:numId="27">
    <w:abstractNumId w:val="29"/>
  </w:num>
  <w:num w:numId="28">
    <w:abstractNumId w:val="19"/>
  </w:num>
  <w:num w:numId="29">
    <w:abstractNumId w:val="45"/>
  </w:num>
  <w:num w:numId="30">
    <w:abstractNumId w:val="41"/>
  </w:num>
  <w:num w:numId="31">
    <w:abstractNumId w:val="0"/>
  </w:num>
  <w:num w:numId="32">
    <w:abstractNumId w:val="38"/>
  </w:num>
  <w:num w:numId="33">
    <w:abstractNumId w:val="9"/>
  </w:num>
  <w:num w:numId="34">
    <w:abstractNumId w:val="44"/>
  </w:num>
  <w:num w:numId="35">
    <w:abstractNumId w:val="30"/>
    <w:lvlOverride w:ilvl="0">
      <w:startOverride w:val="1"/>
    </w:lvlOverride>
  </w:num>
  <w:num w:numId="36">
    <w:abstractNumId w:val="3"/>
  </w:num>
  <w:num w:numId="37">
    <w:abstractNumId w:val="20"/>
  </w:num>
  <w:num w:numId="38">
    <w:abstractNumId w:val="22"/>
  </w:num>
  <w:num w:numId="39">
    <w:abstractNumId w:val="47"/>
  </w:num>
  <w:num w:numId="40">
    <w:abstractNumId w:val="14"/>
  </w:num>
  <w:num w:numId="41">
    <w:abstractNumId w:val="25"/>
  </w:num>
  <w:num w:numId="42">
    <w:abstractNumId w:val="4"/>
  </w:num>
  <w:num w:numId="43">
    <w:abstractNumId w:val="33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4"/>
  </w:num>
  <w:num w:numId="47">
    <w:abstractNumId w:val="4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C0"/>
    <w:rsid w:val="00000CFE"/>
    <w:rsid w:val="00002091"/>
    <w:rsid w:val="000032A0"/>
    <w:rsid w:val="00004AAA"/>
    <w:rsid w:val="00005D79"/>
    <w:rsid w:val="00005E7A"/>
    <w:rsid w:val="00012F5F"/>
    <w:rsid w:val="00014826"/>
    <w:rsid w:val="00014858"/>
    <w:rsid w:val="000149D4"/>
    <w:rsid w:val="00016FD2"/>
    <w:rsid w:val="00017059"/>
    <w:rsid w:val="0001763D"/>
    <w:rsid w:val="00017EF3"/>
    <w:rsid w:val="000219B0"/>
    <w:rsid w:val="00022024"/>
    <w:rsid w:val="00022CE2"/>
    <w:rsid w:val="00024AB9"/>
    <w:rsid w:val="00024C1E"/>
    <w:rsid w:val="00027F10"/>
    <w:rsid w:val="0003061D"/>
    <w:rsid w:val="00030C4F"/>
    <w:rsid w:val="00030CA3"/>
    <w:rsid w:val="0003125C"/>
    <w:rsid w:val="00031A0B"/>
    <w:rsid w:val="000337F4"/>
    <w:rsid w:val="000341B6"/>
    <w:rsid w:val="00034375"/>
    <w:rsid w:val="00034790"/>
    <w:rsid w:val="00034BBC"/>
    <w:rsid w:val="00035AEC"/>
    <w:rsid w:val="00040F5D"/>
    <w:rsid w:val="00041BE0"/>
    <w:rsid w:val="00041D06"/>
    <w:rsid w:val="000438F3"/>
    <w:rsid w:val="00044CDC"/>
    <w:rsid w:val="00047AC1"/>
    <w:rsid w:val="00047E2A"/>
    <w:rsid w:val="00047E6E"/>
    <w:rsid w:val="00052009"/>
    <w:rsid w:val="0005204D"/>
    <w:rsid w:val="00052F70"/>
    <w:rsid w:val="00053C84"/>
    <w:rsid w:val="00053E79"/>
    <w:rsid w:val="0005457C"/>
    <w:rsid w:val="0005691E"/>
    <w:rsid w:val="00056DB3"/>
    <w:rsid w:val="0005768E"/>
    <w:rsid w:val="0006094E"/>
    <w:rsid w:val="00060EBB"/>
    <w:rsid w:val="000614CE"/>
    <w:rsid w:val="00062BB9"/>
    <w:rsid w:val="00064CAC"/>
    <w:rsid w:val="00065819"/>
    <w:rsid w:val="0006653E"/>
    <w:rsid w:val="00071D2C"/>
    <w:rsid w:val="00072138"/>
    <w:rsid w:val="000737FA"/>
    <w:rsid w:val="00077485"/>
    <w:rsid w:val="00080294"/>
    <w:rsid w:val="000803C3"/>
    <w:rsid w:val="00083709"/>
    <w:rsid w:val="00083C0C"/>
    <w:rsid w:val="00083E17"/>
    <w:rsid w:val="00085789"/>
    <w:rsid w:val="00085B19"/>
    <w:rsid w:val="00086318"/>
    <w:rsid w:val="00086D71"/>
    <w:rsid w:val="000873AF"/>
    <w:rsid w:val="0009050A"/>
    <w:rsid w:val="00090FDE"/>
    <w:rsid w:val="000911D4"/>
    <w:rsid w:val="00092DD6"/>
    <w:rsid w:val="00093A1E"/>
    <w:rsid w:val="000941C6"/>
    <w:rsid w:val="00094374"/>
    <w:rsid w:val="00094A8A"/>
    <w:rsid w:val="00094C08"/>
    <w:rsid w:val="0009575C"/>
    <w:rsid w:val="000A0083"/>
    <w:rsid w:val="000A1505"/>
    <w:rsid w:val="000A291D"/>
    <w:rsid w:val="000A453A"/>
    <w:rsid w:val="000A4A37"/>
    <w:rsid w:val="000A5224"/>
    <w:rsid w:val="000A645A"/>
    <w:rsid w:val="000B004A"/>
    <w:rsid w:val="000B0A02"/>
    <w:rsid w:val="000B1DAF"/>
    <w:rsid w:val="000B25C3"/>
    <w:rsid w:val="000B2DBB"/>
    <w:rsid w:val="000B345C"/>
    <w:rsid w:val="000B385D"/>
    <w:rsid w:val="000B4EC5"/>
    <w:rsid w:val="000C371F"/>
    <w:rsid w:val="000C5D05"/>
    <w:rsid w:val="000C5E7B"/>
    <w:rsid w:val="000C61D8"/>
    <w:rsid w:val="000C708A"/>
    <w:rsid w:val="000D0983"/>
    <w:rsid w:val="000D226A"/>
    <w:rsid w:val="000D2748"/>
    <w:rsid w:val="000D52F4"/>
    <w:rsid w:val="000D7AA2"/>
    <w:rsid w:val="000E02BF"/>
    <w:rsid w:val="000E0AF6"/>
    <w:rsid w:val="000E0E18"/>
    <w:rsid w:val="000E18D4"/>
    <w:rsid w:val="000E2D7F"/>
    <w:rsid w:val="000E4138"/>
    <w:rsid w:val="000E5E7F"/>
    <w:rsid w:val="000F0EAE"/>
    <w:rsid w:val="000F0F31"/>
    <w:rsid w:val="000F4AF5"/>
    <w:rsid w:val="000F4C79"/>
    <w:rsid w:val="000F7C5F"/>
    <w:rsid w:val="00100FE1"/>
    <w:rsid w:val="001016A6"/>
    <w:rsid w:val="00101F32"/>
    <w:rsid w:val="0010244D"/>
    <w:rsid w:val="00102A71"/>
    <w:rsid w:val="00102BC7"/>
    <w:rsid w:val="001032E9"/>
    <w:rsid w:val="00105954"/>
    <w:rsid w:val="001069F7"/>
    <w:rsid w:val="00106C0B"/>
    <w:rsid w:val="00110CE1"/>
    <w:rsid w:val="00110E64"/>
    <w:rsid w:val="0011125D"/>
    <w:rsid w:val="0011135B"/>
    <w:rsid w:val="001117C0"/>
    <w:rsid w:val="0011389F"/>
    <w:rsid w:val="001146D3"/>
    <w:rsid w:val="0011503B"/>
    <w:rsid w:val="00116C36"/>
    <w:rsid w:val="00120299"/>
    <w:rsid w:val="001215AF"/>
    <w:rsid w:val="00122A72"/>
    <w:rsid w:val="00123880"/>
    <w:rsid w:val="00123887"/>
    <w:rsid w:val="001252C2"/>
    <w:rsid w:val="001254BE"/>
    <w:rsid w:val="00126A68"/>
    <w:rsid w:val="0012786D"/>
    <w:rsid w:val="0013099D"/>
    <w:rsid w:val="00131B42"/>
    <w:rsid w:val="00133B69"/>
    <w:rsid w:val="00133CB7"/>
    <w:rsid w:val="001348C9"/>
    <w:rsid w:val="00134DFB"/>
    <w:rsid w:val="0013636B"/>
    <w:rsid w:val="001400E6"/>
    <w:rsid w:val="001405F6"/>
    <w:rsid w:val="00140EAD"/>
    <w:rsid w:val="001417FD"/>
    <w:rsid w:val="00143437"/>
    <w:rsid w:val="0014346E"/>
    <w:rsid w:val="00143B9D"/>
    <w:rsid w:val="001454F0"/>
    <w:rsid w:val="001457BA"/>
    <w:rsid w:val="00146FDA"/>
    <w:rsid w:val="0014781A"/>
    <w:rsid w:val="001505B9"/>
    <w:rsid w:val="00152E0D"/>
    <w:rsid w:val="001530A0"/>
    <w:rsid w:val="00153391"/>
    <w:rsid w:val="00153635"/>
    <w:rsid w:val="0015486D"/>
    <w:rsid w:val="00156135"/>
    <w:rsid w:val="00156978"/>
    <w:rsid w:val="00156D97"/>
    <w:rsid w:val="0016045B"/>
    <w:rsid w:val="001619E8"/>
    <w:rsid w:val="00163F89"/>
    <w:rsid w:val="00165DE2"/>
    <w:rsid w:val="00166A74"/>
    <w:rsid w:val="00167375"/>
    <w:rsid w:val="00167B1D"/>
    <w:rsid w:val="00167DAF"/>
    <w:rsid w:val="00170702"/>
    <w:rsid w:val="00170C36"/>
    <w:rsid w:val="00172D37"/>
    <w:rsid w:val="001730CF"/>
    <w:rsid w:val="00173C72"/>
    <w:rsid w:val="0017452A"/>
    <w:rsid w:val="001746C6"/>
    <w:rsid w:val="00176A20"/>
    <w:rsid w:val="00180557"/>
    <w:rsid w:val="001818C3"/>
    <w:rsid w:val="00182437"/>
    <w:rsid w:val="0018262F"/>
    <w:rsid w:val="00182D41"/>
    <w:rsid w:val="00184B0B"/>
    <w:rsid w:val="00184EDF"/>
    <w:rsid w:val="00185256"/>
    <w:rsid w:val="00190EF2"/>
    <w:rsid w:val="00192664"/>
    <w:rsid w:val="00193626"/>
    <w:rsid w:val="00195EAC"/>
    <w:rsid w:val="001A00F0"/>
    <w:rsid w:val="001A191D"/>
    <w:rsid w:val="001A1A74"/>
    <w:rsid w:val="001A202B"/>
    <w:rsid w:val="001A2C99"/>
    <w:rsid w:val="001A399E"/>
    <w:rsid w:val="001A3E4C"/>
    <w:rsid w:val="001A43FC"/>
    <w:rsid w:val="001A56D0"/>
    <w:rsid w:val="001A6186"/>
    <w:rsid w:val="001A6758"/>
    <w:rsid w:val="001A7CC3"/>
    <w:rsid w:val="001A7F07"/>
    <w:rsid w:val="001B0B1C"/>
    <w:rsid w:val="001B1AF5"/>
    <w:rsid w:val="001B29D6"/>
    <w:rsid w:val="001B37F7"/>
    <w:rsid w:val="001B3A23"/>
    <w:rsid w:val="001B407C"/>
    <w:rsid w:val="001B5B2E"/>
    <w:rsid w:val="001B74E2"/>
    <w:rsid w:val="001C1086"/>
    <w:rsid w:val="001C2B54"/>
    <w:rsid w:val="001C2CE4"/>
    <w:rsid w:val="001C2D1D"/>
    <w:rsid w:val="001C2DB2"/>
    <w:rsid w:val="001C3714"/>
    <w:rsid w:val="001D1AEF"/>
    <w:rsid w:val="001D1B4C"/>
    <w:rsid w:val="001D1CB6"/>
    <w:rsid w:val="001D4454"/>
    <w:rsid w:val="001D4D8C"/>
    <w:rsid w:val="001D6108"/>
    <w:rsid w:val="001E04DB"/>
    <w:rsid w:val="001E416E"/>
    <w:rsid w:val="001E615A"/>
    <w:rsid w:val="001E7255"/>
    <w:rsid w:val="001E77D7"/>
    <w:rsid w:val="001F277C"/>
    <w:rsid w:val="001F39BE"/>
    <w:rsid w:val="001F42E0"/>
    <w:rsid w:val="001F45F4"/>
    <w:rsid w:val="001F46E5"/>
    <w:rsid w:val="001F4A20"/>
    <w:rsid w:val="001F7D22"/>
    <w:rsid w:val="0020007B"/>
    <w:rsid w:val="00203592"/>
    <w:rsid w:val="00203FBD"/>
    <w:rsid w:val="002105EB"/>
    <w:rsid w:val="00211C6D"/>
    <w:rsid w:val="00213D78"/>
    <w:rsid w:val="002148F6"/>
    <w:rsid w:val="00215E41"/>
    <w:rsid w:val="00217C4F"/>
    <w:rsid w:val="00221DFB"/>
    <w:rsid w:val="00221EAE"/>
    <w:rsid w:val="00221FAC"/>
    <w:rsid w:val="0022229A"/>
    <w:rsid w:val="0022351E"/>
    <w:rsid w:val="002249C0"/>
    <w:rsid w:val="00225CD6"/>
    <w:rsid w:val="00226E51"/>
    <w:rsid w:val="00231A48"/>
    <w:rsid w:val="00231A86"/>
    <w:rsid w:val="0023281B"/>
    <w:rsid w:val="00232B7D"/>
    <w:rsid w:val="00233F5E"/>
    <w:rsid w:val="002417DD"/>
    <w:rsid w:val="002419BC"/>
    <w:rsid w:val="0024243C"/>
    <w:rsid w:val="0024282E"/>
    <w:rsid w:val="002436BE"/>
    <w:rsid w:val="00246C01"/>
    <w:rsid w:val="00247031"/>
    <w:rsid w:val="002477CE"/>
    <w:rsid w:val="0025102C"/>
    <w:rsid w:val="0025109D"/>
    <w:rsid w:val="00252141"/>
    <w:rsid w:val="002524A3"/>
    <w:rsid w:val="00252F8D"/>
    <w:rsid w:val="002543C0"/>
    <w:rsid w:val="0025650D"/>
    <w:rsid w:val="002630BE"/>
    <w:rsid w:val="00264477"/>
    <w:rsid w:val="00266209"/>
    <w:rsid w:val="002669B7"/>
    <w:rsid w:val="00270FDB"/>
    <w:rsid w:val="00272382"/>
    <w:rsid w:val="002728BB"/>
    <w:rsid w:val="00274315"/>
    <w:rsid w:val="00274326"/>
    <w:rsid w:val="002749F5"/>
    <w:rsid w:val="00276AF2"/>
    <w:rsid w:val="002777E1"/>
    <w:rsid w:val="002807A1"/>
    <w:rsid w:val="002808E9"/>
    <w:rsid w:val="00281EDE"/>
    <w:rsid w:val="002821BC"/>
    <w:rsid w:val="00282671"/>
    <w:rsid w:val="0028342C"/>
    <w:rsid w:val="002878FC"/>
    <w:rsid w:val="0029090D"/>
    <w:rsid w:val="00291DF2"/>
    <w:rsid w:val="00292B99"/>
    <w:rsid w:val="00293226"/>
    <w:rsid w:val="0029505A"/>
    <w:rsid w:val="00296BC7"/>
    <w:rsid w:val="002976EB"/>
    <w:rsid w:val="002A03F7"/>
    <w:rsid w:val="002A1685"/>
    <w:rsid w:val="002A2F41"/>
    <w:rsid w:val="002A49EB"/>
    <w:rsid w:val="002A5FF5"/>
    <w:rsid w:val="002A6329"/>
    <w:rsid w:val="002A697C"/>
    <w:rsid w:val="002A740C"/>
    <w:rsid w:val="002A7AE0"/>
    <w:rsid w:val="002B061B"/>
    <w:rsid w:val="002B1DB5"/>
    <w:rsid w:val="002B3047"/>
    <w:rsid w:val="002B335D"/>
    <w:rsid w:val="002B4B38"/>
    <w:rsid w:val="002C0010"/>
    <w:rsid w:val="002C0B2F"/>
    <w:rsid w:val="002C102E"/>
    <w:rsid w:val="002C1508"/>
    <w:rsid w:val="002C4952"/>
    <w:rsid w:val="002C52FE"/>
    <w:rsid w:val="002C5788"/>
    <w:rsid w:val="002C7C33"/>
    <w:rsid w:val="002D0583"/>
    <w:rsid w:val="002D2358"/>
    <w:rsid w:val="002D235B"/>
    <w:rsid w:val="002D4164"/>
    <w:rsid w:val="002D7425"/>
    <w:rsid w:val="002E1EB4"/>
    <w:rsid w:val="002E251B"/>
    <w:rsid w:val="002E3AC4"/>
    <w:rsid w:val="002E3B83"/>
    <w:rsid w:val="002E4139"/>
    <w:rsid w:val="002E4F03"/>
    <w:rsid w:val="002E6881"/>
    <w:rsid w:val="002E6916"/>
    <w:rsid w:val="002F076D"/>
    <w:rsid w:val="002F15F0"/>
    <w:rsid w:val="002F3C1B"/>
    <w:rsid w:val="002F4307"/>
    <w:rsid w:val="002F5536"/>
    <w:rsid w:val="002F59E7"/>
    <w:rsid w:val="002F5D86"/>
    <w:rsid w:val="002F7C4C"/>
    <w:rsid w:val="00300116"/>
    <w:rsid w:val="0030022A"/>
    <w:rsid w:val="003056BF"/>
    <w:rsid w:val="00305C15"/>
    <w:rsid w:val="00306833"/>
    <w:rsid w:val="00307203"/>
    <w:rsid w:val="00312317"/>
    <w:rsid w:val="00312EEF"/>
    <w:rsid w:val="00314339"/>
    <w:rsid w:val="003145C5"/>
    <w:rsid w:val="00315AA6"/>
    <w:rsid w:val="00316874"/>
    <w:rsid w:val="00317EB5"/>
    <w:rsid w:val="00317EEE"/>
    <w:rsid w:val="003209FA"/>
    <w:rsid w:val="00320D2C"/>
    <w:rsid w:val="0032179A"/>
    <w:rsid w:val="003218D6"/>
    <w:rsid w:val="00325A2D"/>
    <w:rsid w:val="003300F4"/>
    <w:rsid w:val="00331602"/>
    <w:rsid w:val="003326BB"/>
    <w:rsid w:val="00332FD2"/>
    <w:rsid w:val="00333DC7"/>
    <w:rsid w:val="003345A4"/>
    <w:rsid w:val="0033478B"/>
    <w:rsid w:val="00334824"/>
    <w:rsid w:val="00334CFA"/>
    <w:rsid w:val="003362A1"/>
    <w:rsid w:val="0033668D"/>
    <w:rsid w:val="003366D4"/>
    <w:rsid w:val="00336D44"/>
    <w:rsid w:val="00340C5A"/>
    <w:rsid w:val="003415C2"/>
    <w:rsid w:val="003452A0"/>
    <w:rsid w:val="00346AA3"/>
    <w:rsid w:val="003514AD"/>
    <w:rsid w:val="00352595"/>
    <w:rsid w:val="003538B0"/>
    <w:rsid w:val="00353AE1"/>
    <w:rsid w:val="00353EB3"/>
    <w:rsid w:val="003540D6"/>
    <w:rsid w:val="00356862"/>
    <w:rsid w:val="0036095D"/>
    <w:rsid w:val="003647FE"/>
    <w:rsid w:val="003650A4"/>
    <w:rsid w:val="003657B3"/>
    <w:rsid w:val="00366590"/>
    <w:rsid w:val="00372AEA"/>
    <w:rsid w:val="00373B20"/>
    <w:rsid w:val="00374563"/>
    <w:rsid w:val="003756BB"/>
    <w:rsid w:val="00376CD4"/>
    <w:rsid w:val="00376F65"/>
    <w:rsid w:val="00377172"/>
    <w:rsid w:val="003801BA"/>
    <w:rsid w:val="0038028C"/>
    <w:rsid w:val="00380473"/>
    <w:rsid w:val="003812D4"/>
    <w:rsid w:val="00382CA6"/>
    <w:rsid w:val="0038414F"/>
    <w:rsid w:val="00384329"/>
    <w:rsid w:val="003852A0"/>
    <w:rsid w:val="003858EC"/>
    <w:rsid w:val="003867E5"/>
    <w:rsid w:val="00390142"/>
    <w:rsid w:val="00390EE0"/>
    <w:rsid w:val="00391524"/>
    <w:rsid w:val="003916A6"/>
    <w:rsid w:val="00391D4E"/>
    <w:rsid w:val="0039297F"/>
    <w:rsid w:val="00394EDC"/>
    <w:rsid w:val="0039514F"/>
    <w:rsid w:val="00395775"/>
    <w:rsid w:val="00396BAA"/>
    <w:rsid w:val="00397522"/>
    <w:rsid w:val="003A09C9"/>
    <w:rsid w:val="003A264E"/>
    <w:rsid w:val="003A2C05"/>
    <w:rsid w:val="003A3410"/>
    <w:rsid w:val="003A3687"/>
    <w:rsid w:val="003A5E75"/>
    <w:rsid w:val="003A71E5"/>
    <w:rsid w:val="003B2817"/>
    <w:rsid w:val="003B2D52"/>
    <w:rsid w:val="003B348C"/>
    <w:rsid w:val="003B3FA9"/>
    <w:rsid w:val="003B4934"/>
    <w:rsid w:val="003B4AF3"/>
    <w:rsid w:val="003B6598"/>
    <w:rsid w:val="003B66BF"/>
    <w:rsid w:val="003B7F6D"/>
    <w:rsid w:val="003C01DF"/>
    <w:rsid w:val="003C0789"/>
    <w:rsid w:val="003C0BC1"/>
    <w:rsid w:val="003C0F0A"/>
    <w:rsid w:val="003C19F9"/>
    <w:rsid w:val="003C30E1"/>
    <w:rsid w:val="003C40D7"/>
    <w:rsid w:val="003C485A"/>
    <w:rsid w:val="003C52C1"/>
    <w:rsid w:val="003C5420"/>
    <w:rsid w:val="003C56E5"/>
    <w:rsid w:val="003C57D9"/>
    <w:rsid w:val="003D1F19"/>
    <w:rsid w:val="003D5692"/>
    <w:rsid w:val="003D5F65"/>
    <w:rsid w:val="003D68E4"/>
    <w:rsid w:val="003E00B5"/>
    <w:rsid w:val="003E0E69"/>
    <w:rsid w:val="003E23A8"/>
    <w:rsid w:val="003E6AA1"/>
    <w:rsid w:val="003E70BB"/>
    <w:rsid w:val="003E7D68"/>
    <w:rsid w:val="003E7E2D"/>
    <w:rsid w:val="003F0367"/>
    <w:rsid w:val="003F23FC"/>
    <w:rsid w:val="003F348C"/>
    <w:rsid w:val="003F3879"/>
    <w:rsid w:val="003F3E7E"/>
    <w:rsid w:val="003F4F8D"/>
    <w:rsid w:val="003F6934"/>
    <w:rsid w:val="00400E5E"/>
    <w:rsid w:val="00401ECF"/>
    <w:rsid w:val="00404603"/>
    <w:rsid w:val="00404A8C"/>
    <w:rsid w:val="0040598D"/>
    <w:rsid w:val="00410667"/>
    <w:rsid w:val="004119DA"/>
    <w:rsid w:val="00414C94"/>
    <w:rsid w:val="00415C93"/>
    <w:rsid w:val="004176B5"/>
    <w:rsid w:val="004202CA"/>
    <w:rsid w:val="0042164F"/>
    <w:rsid w:val="00422908"/>
    <w:rsid w:val="004240E1"/>
    <w:rsid w:val="004241E9"/>
    <w:rsid w:val="00425A64"/>
    <w:rsid w:val="00426815"/>
    <w:rsid w:val="00427DA1"/>
    <w:rsid w:val="00431EDC"/>
    <w:rsid w:val="00432434"/>
    <w:rsid w:val="00434EBB"/>
    <w:rsid w:val="00436760"/>
    <w:rsid w:val="00440683"/>
    <w:rsid w:val="00441498"/>
    <w:rsid w:val="00441E9D"/>
    <w:rsid w:val="00443C18"/>
    <w:rsid w:val="0044650F"/>
    <w:rsid w:val="004500C8"/>
    <w:rsid w:val="0045076B"/>
    <w:rsid w:val="00450845"/>
    <w:rsid w:val="00450C4E"/>
    <w:rsid w:val="00450E55"/>
    <w:rsid w:val="00450FD9"/>
    <w:rsid w:val="004516C2"/>
    <w:rsid w:val="0045199E"/>
    <w:rsid w:val="00454A36"/>
    <w:rsid w:val="00454EAC"/>
    <w:rsid w:val="004552ED"/>
    <w:rsid w:val="00460078"/>
    <w:rsid w:val="00460B3A"/>
    <w:rsid w:val="00461005"/>
    <w:rsid w:val="0046139C"/>
    <w:rsid w:val="00461C90"/>
    <w:rsid w:val="00463E7E"/>
    <w:rsid w:val="004643A0"/>
    <w:rsid w:val="0046504E"/>
    <w:rsid w:val="0046562E"/>
    <w:rsid w:val="00465CB3"/>
    <w:rsid w:val="004665F7"/>
    <w:rsid w:val="0046687D"/>
    <w:rsid w:val="00466A41"/>
    <w:rsid w:val="00467874"/>
    <w:rsid w:val="00470DDB"/>
    <w:rsid w:val="00473F52"/>
    <w:rsid w:val="004804A7"/>
    <w:rsid w:val="00481CA5"/>
    <w:rsid w:val="00481E01"/>
    <w:rsid w:val="004822F4"/>
    <w:rsid w:val="00485FA1"/>
    <w:rsid w:val="00486314"/>
    <w:rsid w:val="00486C0D"/>
    <w:rsid w:val="004904AB"/>
    <w:rsid w:val="00490FAB"/>
    <w:rsid w:val="00492797"/>
    <w:rsid w:val="00492841"/>
    <w:rsid w:val="00495C45"/>
    <w:rsid w:val="00496869"/>
    <w:rsid w:val="00497A7C"/>
    <w:rsid w:val="004A1424"/>
    <w:rsid w:val="004A1A6B"/>
    <w:rsid w:val="004A2661"/>
    <w:rsid w:val="004A305B"/>
    <w:rsid w:val="004A313E"/>
    <w:rsid w:val="004A3CED"/>
    <w:rsid w:val="004B0364"/>
    <w:rsid w:val="004B1E82"/>
    <w:rsid w:val="004B2353"/>
    <w:rsid w:val="004B40F3"/>
    <w:rsid w:val="004B521A"/>
    <w:rsid w:val="004B5B7C"/>
    <w:rsid w:val="004B698C"/>
    <w:rsid w:val="004B69A3"/>
    <w:rsid w:val="004B75BA"/>
    <w:rsid w:val="004B75DD"/>
    <w:rsid w:val="004C0489"/>
    <w:rsid w:val="004C07B9"/>
    <w:rsid w:val="004C447F"/>
    <w:rsid w:val="004D13AD"/>
    <w:rsid w:val="004D3DA9"/>
    <w:rsid w:val="004D556C"/>
    <w:rsid w:val="004D67E0"/>
    <w:rsid w:val="004E0140"/>
    <w:rsid w:val="004E2C07"/>
    <w:rsid w:val="004E3774"/>
    <w:rsid w:val="004E37A3"/>
    <w:rsid w:val="004E49C5"/>
    <w:rsid w:val="004E62E2"/>
    <w:rsid w:val="004E7513"/>
    <w:rsid w:val="004F04C5"/>
    <w:rsid w:val="004F0BCB"/>
    <w:rsid w:val="004F1022"/>
    <w:rsid w:val="004F10FC"/>
    <w:rsid w:val="004F220F"/>
    <w:rsid w:val="004F235B"/>
    <w:rsid w:val="004F2BF5"/>
    <w:rsid w:val="004F38E5"/>
    <w:rsid w:val="004F3BCD"/>
    <w:rsid w:val="004F57F4"/>
    <w:rsid w:val="00500089"/>
    <w:rsid w:val="0050123D"/>
    <w:rsid w:val="005012A7"/>
    <w:rsid w:val="00501C39"/>
    <w:rsid w:val="00503518"/>
    <w:rsid w:val="005056DB"/>
    <w:rsid w:val="00505E83"/>
    <w:rsid w:val="00506597"/>
    <w:rsid w:val="005140DB"/>
    <w:rsid w:val="005155AA"/>
    <w:rsid w:val="00515673"/>
    <w:rsid w:val="00515DDB"/>
    <w:rsid w:val="0051603D"/>
    <w:rsid w:val="00520B09"/>
    <w:rsid w:val="0052533B"/>
    <w:rsid w:val="005256EF"/>
    <w:rsid w:val="005269EB"/>
    <w:rsid w:val="00526BC5"/>
    <w:rsid w:val="00530EFA"/>
    <w:rsid w:val="0053294A"/>
    <w:rsid w:val="00533959"/>
    <w:rsid w:val="005347DD"/>
    <w:rsid w:val="00534880"/>
    <w:rsid w:val="00535138"/>
    <w:rsid w:val="00535DFC"/>
    <w:rsid w:val="00535EE6"/>
    <w:rsid w:val="00536D1A"/>
    <w:rsid w:val="005373C4"/>
    <w:rsid w:val="0054153B"/>
    <w:rsid w:val="0054343F"/>
    <w:rsid w:val="00543842"/>
    <w:rsid w:val="005443E5"/>
    <w:rsid w:val="0054646C"/>
    <w:rsid w:val="005507C1"/>
    <w:rsid w:val="005546B0"/>
    <w:rsid w:val="00554B08"/>
    <w:rsid w:val="005563F3"/>
    <w:rsid w:val="00556487"/>
    <w:rsid w:val="00556B35"/>
    <w:rsid w:val="00557927"/>
    <w:rsid w:val="00560C5C"/>
    <w:rsid w:val="00562328"/>
    <w:rsid w:val="0056321C"/>
    <w:rsid w:val="00563A9F"/>
    <w:rsid w:val="00563C4C"/>
    <w:rsid w:val="00564AB6"/>
    <w:rsid w:val="0056613F"/>
    <w:rsid w:val="00566BA2"/>
    <w:rsid w:val="00566F05"/>
    <w:rsid w:val="0057317C"/>
    <w:rsid w:val="00573AA1"/>
    <w:rsid w:val="00573ACB"/>
    <w:rsid w:val="00574B16"/>
    <w:rsid w:val="00577890"/>
    <w:rsid w:val="00577C4C"/>
    <w:rsid w:val="00581BC7"/>
    <w:rsid w:val="00582605"/>
    <w:rsid w:val="00582C61"/>
    <w:rsid w:val="005831D6"/>
    <w:rsid w:val="00584E6D"/>
    <w:rsid w:val="00586F6F"/>
    <w:rsid w:val="0059014E"/>
    <w:rsid w:val="00592518"/>
    <w:rsid w:val="00593249"/>
    <w:rsid w:val="00594269"/>
    <w:rsid w:val="0059647E"/>
    <w:rsid w:val="005965D8"/>
    <w:rsid w:val="00597168"/>
    <w:rsid w:val="005974C1"/>
    <w:rsid w:val="005A0238"/>
    <w:rsid w:val="005A1AF0"/>
    <w:rsid w:val="005A2488"/>
    <w:rsid w:val="005A2BAF"/>
    <w:rsid w:val="005A4CF6"/>
    <w:rsid w:val="005A632E"/>
    <w:rsid w:val="005A65E0"/>
    <w:rsid w:val="005A6696"/>
    <w:rsid w:val="005A7599"/>
    <w:rsid w:val="005B028E"/>
    <w:rsid w:val="005B06C2"/>
    <w:rsid w:val="005B070F"/>
    <w:rsid w:val="005B0B6D"/>
    <w:rsid w:val="005B4A17"/>
    <w:rsid w:val="005C14CD"/>
    <w:rsid w:val="005C1D26"/>
    <w:rsid w:val="005C2A89"/>
    <w:rsid w:val="005C46F1"/>
    <w:rsid w:val="005C5C96"/>
    <w:rsid w:val="005C64C1"/>
    <w:rsid w:val="005C7C13"/>
    <w:rsid w:val="005D0354"/>
    <w:rsid w:val="005D042E"/>
    <w:rsid w:val="005D2155"/>
    <w:rsid w:val="005D7010"/>
    <w:rsid w:val="005E0DD2"/>
    <w:rsid w:val="005E132B"/>
    <w:rsid w:val="005E14F9"/>
    <w:rsid w:val="005E18F6"/>
    <w:rsid w:val="005E5D6C"/>
    <w:rsid w:val="005E7427"/>
    <w:rsid w:val="005E753E"/>
    <w:rsid w:val="005F0023"/>
    <w:rsid w:val="005F03E8"/>
    <w:rsid w:val="005F1A9C"/>
    <w:rsid w:val="005F4549"/>
    <w:rsid w:val="005F52B9"/>
    <w:rsid w:val="005F6183"/>
    <w:rsid w:val="00601007"/>
    <w:rsid w:val="00603CE2"/>
    <w:rsid w:val="00604883"/>
    <w:rsid w:val="00605403"/>
    <w:rsid w:val="006070FC"/>
    <w:rsid w:val="006120B3"/>
    <w:rsid w:val="00615519"/>
    <w:rsid w:val="0061616B"/>
    <w:rsid w:val="00616459"/>
    <w:rsid w:val="00616C89"/>
    <w:rsid w:val="0061703A"/>
    <w:rsid w:val="00620021"/>
    <w:rsid w:val="00621A53"/>
    <w:rsid w:val="00621B93"/>
    <w:rsid w:val="00621BA7"/>
    <w:rsid w:val="00621C5E"/>
    <w:rsid w:val="0062619C"/>
    <w:rsid w:val="0063155D"/>
    <w:rsid w:val="00631844"/>
    <w:rsid w:val="00631B5C"/>
    <w:rsid w:val="006333EB"/>
    <w:rsid w:val="00634492"/>
    <w:rsid w:val="0063477E"/>
    <w:rsid w:val="00635E24"/>
    <w:rsid w:val="00636B8C"/>
    <w:rsid w:val="0064079D"/>
    <w:rsid w:val="00641046"/>
    <w:rsid w:val="00645252"/>
    <w:rsid w:val="00645A5E"/>
    <w:rsid w:val="0064684A"/>
    <w:rsid w:val="0065130C"/>
    <w:rsid w:val="006522EF"/>
    <w:rsid w:val="00652FF6"/>
    <w:rsid w:val="006535C9"/>
    <w:rsid w:val="00655370"/>
    <w:rsid w:val="006553C2"/>
    <w:rsid w:val="006562D0"/>
    <w:rsid w:val="006571E5"/>
    <w:rsid w:val="00660530"/>
    <w:rsid w:val="00662021"/>
    <w:rsid w:val="00662859"/>
    <w:rsid w:val="00664B86"/>
    <w:rsid w:val="006670CF"/>
    <w:rsid w:val="00670F2A"/>
    <w:rsid w:val="006713EB"/>
    <w:rsid w:val="00671C3E"/>
    <w:rsid w:val="006721FA"/>
    <w:rsid w:val="0067445E"/>
    <w:rsid w:val="00674488"/>
    <w:rsid w:val="00674C5F"/>
    <w:rsid w:val="00676B8D"/>
    <w:rsid w:val="00677041"/>
    <w:rsid w:val="006777F9"/>
    <w:rsid w:val="00680C02"/>
    <w:rsid w:val="00681495"/>
    <w:rsid w:val="00681D99"/>
    <w:rsid w:val="00683DC9"/>
    <w:rsid w:val="00686315"/>
    <w:rsid w:val="006873F5"/>
    <w:rsid w:val="00690A15"/>
    <w:rsid w:val="00691BE1"/>
    <w:rsid w:val="00691D17"/>
    <w:rsid w:val="00693087"/>
    <w:rsid w:val="00693364"/>
    <w:rsid w:val="0069343E"/>
    <w:rsid w:val="00693935"/>
    <w:rsid w:val="00693C34"/>
    <w:rsid w:val="006975F4"/>
    <w:rsid w:val="00697940"/>
    <w:rsid w:val="006A0AA3"/>
    <w:rsid w:val="006A1FA5"/>
    <w:rsid w:val="006A2FF2"/>
    <w:rsid w:val="006A5B2E"/>
    <w:rsid w:val="006A655F"/>
    <w:rsid w:val="006B016F"/>
    <w:rsid w:val="006B03A3"/>
    <w:rsid w:val="006B09AC"/>
    <w:rsid w:val="006B0D4B"/>
    <w:rsid w:val="006B1C65"/>
    <w:rsid w:val="006B2830"/>
    <w:rsid w:val="006B3B28"/>
    <w:rsid w:val="006B5001"/>
    <w:rsid w:val="006B63A0"/>
    <w:rsid w:val="006B6746"/>
    <w:rsid w:val="006B73A8"/>
    <w:rsid w:val="006B7672"/>
    <w:rsid w:val="006C201C"/>
    <w:rsid w:val="006C2237"/>
    <w:rsid w:val="006C22B4"/>
    <w:rsid w:val="006C2F72"/>
    <w:rsid w:val="006C33C8"/>
    <w:rsid w:val="006C6568"/>
    <w:rsid w:val="006C7BD5"/>
    <w:rsid w:val="006D21B5"/>
    <w:rsid w:val="006D26A7"/>
    <w:rsid w:val="006D386D"/>
    <w:rsid w:val="006D3A7B"/>
    <w:rsid w:val="006D4296"/>
    <w:rsid w:val="006D5EBA"/>
    <w:rsid w:val="006D62CC"/>
    <w:rsid w:val="006D79C5"/>
    <w:rsid w:val="006E2BBB"/>
    <w:rsid w:val="006E3077"/>
    <w:rsid w:val="006E4974"/>
    <w:rsid w:val="006E547C"/>
    <w:rsid w:val="006E5B06"/>
    <w:rsid w:val="006E68EC"/>
    <w:rsid w:val="006F0A8C"/>
    <w:rsid w:val="006F11B2"/>
    <w:rsid w:val="006F39A5"/>
    <w:rsid w:val="006F4106"/>
    <w:rsid w:val="006F4969"/>
    <w:rsid w:val="006F52CE"/>
    <w:rsid w:val="006F5A41"/>
    <w:rsid w:val="006F6657"/>
    <w:rsid w:val="00700138"/>
    <w:rsid w:val="00706BDB"/>
    <w:rsid w:val="007114B0"/>
    <w:rsid w:val="00712B6B"/>
    <w:rsid w:val="00713C54"/>
    <w:rsid w:val="00713F0B"/>
    <w:rsid w:val="007160C5"/>
    <w:rsid w:val="0071645B"/>
    <w:rsid w:val="00716935"/>
    <w:rsid w:val="007215CF"/>
    <w:rsid w:val="007226B2"/>
    <w:rsid w:val="007226E7"/>
    <w:rsid w:val="00723819"/>
    <w:rsid w:val="00724036"/>
    <w:rsid w:val="007317A6"/>
    <w:rsid w:val="007345B9"/>
    <w:rsid w:val="00735123"/>
    <w:rsid w:val="007358E6"/>
    <w:rsid w:val="0073637C"/>
    <w:rsid w:val="0073697A"/>
    <w:rsid w:val="00736B86"/>
    <w:rsid w:val="00740A15"/>
    <w:rsid w:val="00740D81"/>
    <w:rsid w:val="007413D1"/>
    <w:rsid w:val="007422B5"/>
    <w:rsid w:val="00742C7C"/>
    <w:rsid w:val="00746765"/>
    <w:rsid w:val="0074729C"/>
    <w:rsid w:val="00750C64"/>
    <w:rsid w:val="007512E5"/>
    <w:rsid w:val="00751E31"/>
    <w:rsid w:val="00752852"/>
    <w:rsid w:val="00753B76"/>
    <w:rsid w:val="00754665"/>
    <w:rsid w:val="0075477E"/>
    <w:rsid w:val="007547D9"/>
    <w:rsid w:val="0075545F"/>
    <w:rsid w:val="0075742D"/>
    <w:rsid w:val="007577AF"/>
    <w:rsid w:val="00757CE3"/>
    <w:rsid w:val="0076015C"/>
    <w:rsid w:val="00760D07"/>
    <w:rsid w:val="007613B3"/>
    <w:rsid w:val="00762082"/>
    <w:rsid w:val="0076217A"/>
    <w:rsid w:val="007623D8"/>
    <w:rsid w:val="00762CFF"/>
    <w:rsid w:val="0076374E"/>
    <w:rsid w:val="00763808"/>
    <w:rsid w:val="00764715"/>
    <w:rsid w:val="007658BA"/>
    <w:rsid w:val="00765D72"/>
    <w:rsid w:val="00766950"/>
    <w:rsid w:val="0077106E"/>
    <w:rsid w:val="007728EB"/>
    <w:rsid w:val="00772B56"/>
    <w:rsid w:val="0077304E"/>
    <w:rsid w:val="00773C72"/>
    <w:rsid w:val="0077697A"/>
    <w:rsid w:val="00777418"/>
    <w:rsid w:val="00777896"/>
    <w:rsid w:val="00777AE4"/>
    <w:rsid w:val="007805D5"/>
    <w:rsid w:val="00782296"/>
    <w:rsid w:val="007824F0"/>
    <w:rsid w:val="007827EA"/>
    <w:rsid w:val="00782DD6"/>
    <w:rsid w:val="00783729"/>
    <w:rsid w:val="00783C5A"/>
    <w:rsid w:val="00783D06"/>
    <w:rsid w:val="00784336"/>
    <w:rsid w:val="0078601E"/>
    <w:rsid w:val="00786D73"/>
    <w:rsid w:val="007904C6"/>
    <w:rsid w:val="00790DD7"/>
    <w:rsid w:val="007928A5"/>
    <w:rsid w:val="007948FA"/>
    <w:rsid w:val="007955D2"/>
    <w:rsid w:val="00796CEB"/>
    <w:rsid w:val="00796F31"/>
    <w:rsid w:val="007977F1"/>
    <w:rsid w:val="007A4247"/>
    <w:rsid w:val="007A6BE3"/>
    <w:rsid w:val="007B0336"/>
    <w:rsid w:val="007B163D"/>
    <w:rsid w:val="007B16EE"/>
    <w:rsid w:val="007B193C"/>
    <w:rsid w:val="007B23A9"/>
    <w:rsid w:val="007B332F"/>
    <w:rsid w:val="007B349A"/>
    <w:rsid w:val="007B3808"/>
    <w:rsid w:val="007B3B94"/>
    <w:rsid w:val="007B435B"/>
    <w:rsid w:val="007B4BB6"/>
    <w:rsid w:val="007B58E2"/>
    <w:rsid w:val="007B5D1E"/>
    <w:rsid w:val="007B5F9A"/>
    <w:rsid w:val="007B68F5"/>
    <w:rsid w:val="007C0A12"/>
    <w:rsid w:val="007C1B2C"/>
    <w:rsid w:val="007C1DB1"/>
    <w:rsid w:val="007C233B"/>
    <w:rsid w:val="007C2D42"/>
    <w:rsid w:val="007C3017"/>
    <w:rsid w:val="007C324A"/>
    <w:rsid w:val="007C3A34"/>
    <w:rsid w:val="007C5415"/>
    <w:rsid w:val="007C633F"/>
    <w:rsid w:val="007C63DB"/>
    <w:rsid w:val="007C69FA"/>
    <w:rsid w:val="007D0364"/>
    <w:rsid w:val="007D07C6"/>
    <w:rsid w:val="007D401B"/>
    <w:rsid w:val="007D4E94"/>
    <w:rsid w:val="007D5D66"/>
    <w:rsid w:val="007D652A"/>
    <w:rsid w:val="007E1201"/>
    <w:rsid w:val="007E38FC"/>
    <w:rsid w:val="007E5797"/>
    <w:rsid w:val="007E5DEC"/>
    <w:rsid w:val="007F17ED"/>
    <w:rsid w:val="007F410F"/>
    <w:rsid w:val="007F42D7"/>
    <w:rsid w:val="007F5302"/>
    <w:rsid w:val="007F5320"/>
    <w:rsid w:val="007F581C"/>
    <w:rsid w:val="007F7968"/>
    <w:rsid w:val="00800BC4"/>
    <w:rsid w:val="008101AF"/>
    <w:rsid w:val="008107F1"/>
    <w:rsid w:val="00810910"/>
    <w:rsid w:val="00811FA4"/>
    <w:rsid w:val="00812375"/>
    <w:rsid w:val="008128AF"/>
    <w:rsid w:val="0081400E"/>
    <w:rsid w:val="008140EB"/>
    <w:rsid w:val="00814CCB"/>
    <w:rsid w:val="0081768F"/>
    <w:rsid w:val="00817DDD"/>
    <w:rsid w:val="0082079F"/>
    <w:rsid w:val="00821703"/>
    <w:rsid w:val="00821EA9"/>
    <w:rsid w:val="008235AB"/>
    <w:rsid w:val="0082459F"/>
    <w:rsid w:val="0082779E"/>
    <w:rsid w:val="00827B82"/>
    <w:rsid w:val="00832EE7"/>
    <w:rsid w:val="00833794"/>
    <w:rsid w:val="00834E06"/>
    <w:rsid w:val="0083556D"/>
    <w:rsid w:val="00840451"/>
    <w:rsid w:val="00841192"/>
    <w:rsid w:val="008436DC"/>
    <w:rsid w:val="0084461B"/>
    <w:rsid w:val="00844A76"/>
    <w:rsid w:val="00844EE4"/>
    <w:rsid w:val="00845F48"/>
    <w:rsid w:val="00846337"/>
    <w:rsid w:val="008467E9"/>
    <w:rsid w:val="00846FEE"/>
    <w:rsid w:val="008523D8"/>
    <w:rsid w:val="00852E47"/>
    <w:rsid w:val="00853139"/>
    <w:rsid w:val="008534DB"/>
    <w:rsid w:val="0085438F"/>
    <w:rsid w:val="00857A6A"/>
    <w:rsid w:val="00857B36"/>
    <w:rsid w:val="00860018"/>
    <w:rsid w:val="00862806"/>
    <w:rsid w:val="00862F73"/>
    <w:rsid w:val="00864643"/>
    <w:rsid w:val="008655EE"/>
    <w:rsid w:val="00870886"/>
    <w:rsid w:val="00870FF9"/>
    <w:rsid w:val="00871F3C"/>
    <w:rsid w:val="00876224"/>
    <w:rsid w:val="008806B1"/>
    <w:rsid w:val="00881319"/>
    <w:rsid w:val="00884969"/>
    <w:rsid w:val="008904C4"/>
    <w:rsid w:val="00890FAD"/>
    <w:rsid w:val="00891344"/>
    <w:rsid w:val="00891B89"/>
    <w:rsid w:val="008942FE"/>
    <w:rsid w:val="008943A9"/>
    <w:rsid w:val="00895B0E"/>
    <w:rsid w:val="00895FFA"/>
    <w:rsid w:val="00896CE0"/>
    <w:rsid w:val="008A02F4"/>
    <w:rsid w:val="008A15FA"/>
    <w:rsid w:val="008A29B8"/>
    <w:rsid w:val="008A3473"/>
    <w:rsid w:val="008A38D2"/>
    <w:rsid w:val="008A3A72"/>
    <w:rsid w:val="008A4675"/>
    <w:rsid w:val="008A4B00"/>
    <w:rsid w:val="008B00AE"/>
    <w:rsid w:val="008B1140"/>
    <w:rsid w:val="008B15B1"/>
    <w:rsid w:val="008B1A3C"/>
    <w:rsid w:val="008B2394"/>
    <w:rsid w:val="008B31A1"/>
    <w:rsid w:val="008B3332"/>
    <w:rsid w:val="008B4391"/>
    <w:rsid w:val="008B571D"/>
    <w:rsid w:val="008B643B"/>
    <w:rsid w:val="008B6AA4"/>
    <w:rsid w:val="008C2EA3"/>
    <w:rsid w:val="008C341C"/>
    <w:rsid w:val="008C4A2F"/>
    <w:rsid w:val="008C779A"/>
    <w:rsid w:val="008D1594"/>
    <w:rsid w:val="008D1D66"/>
    <w:rsid w:val="008D308E"/>
    <w:rsid w:val="008D3FA2"/>
    <w:rsid w:val="008D4B37"/>
    <w:rsid w:val="008D680A"/>
    <w:rsid w:val="008E0B51"/>
    <w:rsid w:val="008E102E"/>
    <w:rsid w:val="008E2BD4"/>
    <w:rsid w:val="008E2E3F"/>
    <w:rsid w:val="008E3863"/>
    <w:rsid w:val="008E3A1C"/>
    <w:rsid w:val="008E4887"/>
    <w:rsid w:val="008E4FE2"/>
    <w:rsid w:val="008E56FD"/>
    <w:rsid w:val="008E5A26"/>
    <w:rsid w:val="008F3066"/>
    <w:rsid w:val="008F30CE"/>
    <w:rsid w:val="008F428E"/>
    <w:rsid w:val="008F4AC9"/>
    <w:rsid w:val="008F4CA3"/>
    <w:rsid w:val="008F4E0A"/>
    <w:rsid w:val="008F4EE1"/>
    <w:rsid w:val="008F624D"/>
    <w:rsid w:val="008F663E"/>
    <w:rsid w:val="008F6F6E"/>
    <w:rsid w:val="008F7EA5"/>
    <w:rsid w:val="00900047"/>
    <w:rsid w:val="0090050B"/>
    <w:rsid w:val="00900907"/>
    <w:rsid w:val="009014AA"/>
    <w:rsid w:val="0090151B"/>
    <w:rsid w:val="00901630"/>
    <w:rsid w:val="00902F64"/>
    <w:rsid w:val="00904B69"/>
    <w:rsid w:val="0091001A"/>
    <w:rsid w:val="00910CE8"/>
    <w:rsid w:val="00911E60"/>
    <w:rsid w:val="00914D20"/>
    <w:rsid w:val="009169C5"/>
    <w:rsid w:val="00917FC4"/>
    <w:rsid w:val="00920C6E"/>
    <w:rsid w:val="0092160A"/>
    <w:rsid w:val="00921DBC"/>
    <w:rsid w:val="00922302"/>
    <w:rsid w:val="00925126"/>
    <w:rsid w:val="00925424"/>
    <w:rsid w:val="00931C6E"/>
    <w:rsid w:val="00932F37"/>
    <w:rsid w:val="00933D04"/>
    <w:rsid w:val="009340EB"/>
    <w:rsid w:val="009346EA"/>
    <w:rsid w:val="00935A87"/>
    <w:rsid w:val="00935F75"/>
    <w:rsid w:val="009363FD"/>
    <w:rsid w:val="00937168"/>
    <w:rsid w:val="009377F6"/>
    <w:rsid w:val="00937975"/>
    <w:rsid w:val="009403BE"/>
    <w:rsid w:val="00940A5C"/>
    <w:rsid w:val="00940EE2"/>
    <w:rsid w:val="00941E68"/>
    <w:rsid w:val="00942F82"/>
    <w:rsid w:val="00943267"/>
    <w:rsid w:val="00943AED"/>
    <w:rsid w:val="00944CC0"/>
    <w:rsid w:val="00946C43"/>
    <w:rsid w:val="00946ED9"/>
    <w:rsid w:val="0095008E"/>
    <w:rsid w:val="00953A1C"/>
    <w:rsid w:val="00964567"/>
    <w:rsid w:val="009658EA"/>
    <w:rsid w:val="00966227"/>
    <w:rsid w:val="0096704E"/>
    <w:rsid w:val="009703C2"/>
    <w:rsid w:val="009709A3"/>
    <w:rsid w:val="009710D7"/>
    <w:rsid w:val="00972A0E"/>
    <w:rsid w:val="009731F4"/>
    <w:rsid w:val="0097535D"/>
    <w:rsid w:val="009755AA"/>
    <w:rsid w:val="009772F5"/>
    <w:rsid w:val="00977FBA"/>
    <w:rsid w:val="009807D0"/>
    <w:rsid w:val="00981370"/>
    <w:rsid w:val="00981A99"/>
    <w:rsid w:val="0098666E"/>
    <w:rsid w:val="00987132"/>
    <w:rsid w:val="00987548"/>
    <w:rsid w:val="00990631"/>
    <w:rsid w:val="009913B1"/>
    <w:rsid w:val="00991BAB"/>
    <w:rsid w:val="00995DA7"/>
    <w:rsid w:val="00996846"/>
    <w:rsid w:val="009975CC"/>
    <w:rsid w:val="00997927"/>
    <w:rsid w:val="00997B58"/>
    <w:rsid w:val="009A0C1E"/>
    <w:rsid w:val="009A0DE0"/>
    <w:rsid w:val="009A29F7"/>
    <w:rsid w:val="009A2D1C"/>
    <w:rsid w:val="009A4869"/>
    <w:rsid w:val="009A4AA2"/>
    <w:rsid w:val="009A5B3A"/>
    <w:rsid w:val="009A60DB"/>
    <w:rsid w:val="009A7197"/>
    <w:rsid w:val="009B5786"/>
    <w:rsid w:val="009B5BC3"/>
    <w:rsid w:val="009B5BD9"/>
    <w:rsid w:val="009B6427"/>
    <w:rsid w:val="009B78B4"/>
    <w:rsid w:val="009C246E"/>
    <w:rsid w:val="009C2F1E"/>
    <w:rsid w:val="009C4263"/>
    <w:rsid w:val="009C4541"/>
    <w:rsid w:val="009C5851"/>
    <w:rsid w:val="009C716C"/>
    <w:rsid w:val="009C7A6B"/>
    <w:rsid w:val="009D0E98"/>
    <w:rsid w:val="009D2856"/>
    <w:rsid w:val="009D4B42"/>
    <w:rsid w:val="009D5640"/>
    <w:rsid w:val="009D63DF"/>
    <w:rsid w:val="009D7074"/>
    <w:rsid w:val="009D790A"/>
    <w:rsid w:val="009E118A"/>
    <w:rsid w:val="009E2977"/>
    <w:rsid w:val="009E29A8"/>
    <w:rsid w:val="009E3E01"/>
    <w:rsid w:val="009E4CA6"/>
    <w:rsid w:val="009E4F7D"/>
    <w:rsid w:val="009E6524"/>
    <w:rsid w:val="009E6710"/>
    <w:rsid w:val="009E73F1"/>
    <w:rsid w:val="009F0FBB"/>
    <w:rsid w:val="009F117D"/>
    <w:rsid w:val="009F1C8E"/>
    <w:rsid w:val="009F2E37"/>
    <w:rsid w:val="009F33CA"/>
    <w:rsid w:val="009F52CE"/>
    <w:rsid w:val="009F602B"/>
    <w:rsid w:val="009F6518"/>
    <w:rsid w:val="009F7A93"/>
    <w:rsid w:val="00A00173"/>
    <w:rsid w:val="00A00267"/>
    <w:rsid w:val="00A0167C"/>
    <w:rsid w:val="00A01A09"/>
    <w:rsid w:val="00A056E3"/>
    <w:rsid w:val="00A05DEE"/>
    <w:rsid w:val="00A06A8C"/>
    <w:rsid w:val="00A06D34"/>
    <w:rsid w:val="00A0760D"/>
    <w:rsid w:val="00A101FF"/>
    <w:rsid w:val="00A108E3"/>
    <w:rsid w:val="00A11002"/>
    <w:rsid w:val="00A1129F"/>
    <w:rsid w:val="00A115F5"/>
    <w:rsid w:val="00A11B12"/>
    <w:rsid w:val="00A1374E"/>
    <w:rsid w:val="00A147CB"/>
    <w:rsid w:val="00A15FCC"/>
    <w:rsid w:val="00A16A51"/>
    <w:rsid w:val="00A17C9C"/>
    <w:rsid w:val="00A22D1E"/>
    <w:rsid w:val="00A23020"/>
    <w:rsid w:val="00A25BD0"/>
    <w:rsid w:val="00A265BF"/>
    <w:rsid w:val="00A267A0"/>
    <w:rsid w:val="00A279B0"/>
    <w:rsid w:val="00A3001C"/>
    <w:rsid w:val="00A30328"/>
    <w:rsid w:val="00A30950"/>
    <w:rsid w:val="00A30FB8"/>
    <w:rsid w:val="00A31304"/>
    <w:rsid w:val="00A342D8"/>
    <w:rsid w:val="00A34715"/>
    <w:rsid w:val="00A36737"/>
    <w:rsid w:val="00A373E2"/>
    <w:rsid w:val="00A407E3"/>
    <w:rsid w:val="00A41231"/>
    <w:rsid w:val="00A437B1"/>
    <w:rsid w:val="00A45C66"/>
    <w:rsid w:val="00A463AE"/>
    <w:rsid w:val="00A470D3"/>
    <w:rsid w:val="00A4762A"/>
    <w:rsid w:val="00A511C9"/>
    <w:rsid w:val="00A5271F"/>
    <w:rsid w:val="00A534B0"/>
    <w:rsid w:val="00A5485B"/>
    <w:rsid w:val="00A54F5B"/>
    <w:rsid w:val="00A554FD"/>
    <w:rsid w:val="00A5561A"/>
    <w:rsid w:val="00A5761E"/>
    <w:rsid w:val="00A600DC"/>
    <w:rsid w:val="00A601C7"/>
    <w:rsid w:val="00A61562"/>
    <w:rsid w:val="00A61CD2"/>
    <w:rsid w:val="00A6453D"/>
    <w:rsid w:val="00A64F59"/>
    <w:rsid w:val="00A7014E"/>
    <w:rsid w:val="00A7397C"/>
    <w:rsid w:val="00A75E1B"/>
    <w:rsid w:val="00A764A7"/>
    <w:rsid w:val="00A77502"/>
    <w:rsid w:val="00A77B71"/>
    <w:rsid w:val="00A801EF"/>
    <w:rsid w:val="00A80C2B"/>
    <w:rsid w:val="00A81F78"/>
    <w:rsid w:val="00A829D4"/>
    <w:rsid w:val="00A82A2A"/>
    <w:rsid w:val="00A83344"/>
    <w:rsid w:val="00A841FA"/>
    <w:rsid w:val="00A8544A"/>
    <w:rsid w:val="00A858F7"/>
    <w:rsid w:val="00A85F92"/>
    <w:rsid w:val="00A862D1"/>
    <w:rsid w:val="00A86B5E"/>
    <w:rsid w:val="00A87103"/>
    <w:rsid w:val="00A8756C"/>
    <w:rsid w:val="00A912AB"/>
    <w:rsid w:val="00A93239"/>
    <w:rsid w:val="00A9367F"/>
    <w:rsid w:val="00A936C4"/>
    <w:rsid w:val="00A94663"/>
    <w:rsid w:val="00A94BA2"/>
    <w:rsid w:val="00A950FE"/>
    <w:rsid w:val="00A95C42"/>
    <w:rsid w:val="00A95C61"/>
    <w:rsid w:val="00A9627A"/>
    <w:rsid w:val="00A965C5"/>
    <w:rsid w:val="00AA07D9"/>
    <w:rsid w:val="00AA32DE"/>
    <w:rsid w:val="00AA431D"/>
    <w:rsid w:val="00AA4558"/>
    <w:rsid w:val="00AA5658"/>
    <w:rsid w:val="00AA710C"/>
    <w:rsid w:val="00AB04EA"/>
    <w:rsid w:val="00AB2111"/>
    <w:rsid w:val="00AB2AD9"/>
    <w:rsid w:val="00AB2FBE"/>
    <w:rsid w:val="00AB30AB"/>
    <w:rsid w:val="00AB3223"/>
    <w:rsid w:val="00AB4503"/>
    <w:rsid w:val="00AB586A"/>
    <w:rsid w:val="00AB71FF"/>
    <w:rsid w:val="00AC0AE0"/>
    <w:rsid w:val="00AC35C0"/>
    <w:rsid w:val="00AC42AD"/>
    <w:rsid w:val="00AC5EC3"/>
    <w:rsid w:val="00AC648C"/>
    <w:rsid w:val="00AD04D2"/>
    <w:rsid w:val="00AD13FC"/>
    <w:rsid w:val="00AD2763"/>
    <w:rsid w:val="00AD2F4E"/>
    <w:rsid w:val="00AD36D4"/>
    <w:rsid w:val="00AD3CAF"/>
    <w:rsid w:val="00AD66F9"/>
    <w:rsid w:val="00AE0089"/>
    <w:rsid w:val="00AE2577"/>
    <w:rsid w:val="00AE2C45"/>
    <w:rsid w:val="00AE46A0"/>
    <w:rsid w:val="00AE539E"/>
    <w:rsid w:val="00AE584F"/>
    <w:rsid w:val="00AE5AC5"/>
    <w:rsid w:val="00AE7E5F"/>
    <w:rsid w:val="00AF01DF"/>
    <w:rsid w:val="00AF04BE"/>
    <w:rsid w:val="00AF0A55"/>
    <w:rsid w:val="00AF0B83"/>
    <w:rsid w:val="00AF3914"/>
    <w:rsid w:val="00AF5B8C"/>
    <w:rsid w:val="00AF615E"/>
    <w:rsid w:val="00AF7A73"/>
    <w:rsid w:val="00AF7DD1"/>
    <w:rsid w:val="00B01819"/>
    <w:rsid w:val="00B01829"/>
    <w:rsid w:val="00B01B8B"/>
    <w:rsid w:val="00B02A0E"/>
    <w:rsid w:val="00B04AC6"/>
    <w:rsid w:val="00B06B00"/>
    <w:rsid w:val="00B10670"/>
    <w:rsid w:val="00B11051"/>
    <w:rsid w:val="00B11B41"/>
    <w:rsid w:val="00B13F6E"/>
    <w:rsid w:val="00B1580C"/>
    <w:rsid w:val="00B15BEB"/>
    <w:rsid w:val="00B174AF"/>
    <w:rsid w:val="00B17CE3"/>
    <w:rsid w:val="00B203F4"/>
    <w:rsid w:val="00B230A8"/>
    <w:rsid w:val="00B31328"/>
    <w:rsid w:val="00B344B2"/>
    <w:rsid w:val="00B34C51"/>
    <w:rsid w:val="00B36330"/>
    <w:rsid w:val="00B36906"/>
    <w:rsid w:val="00B369DE"/>
    <w:rsid w:val="00B36FE4"/>
    <w:rsid w:val="00B40AFF"/>
    <w:rsid w:val="00B42069"/>
    <w:rsid w:val="00B4271F"/>
    <w:rsid w:val="00B430E4"/>
    <w:rsid w:val="00B43817"/>
    <w:rsid w:val="00B43EA2"/>
    <w:rsid w:val="00B4507E"/>
    <w:rsid w:val="00B46AC8"/>
    <w:rsid w:val="00B472BC"/>
    <w:rsid w:val="00B5025F"/>
    <w:rsid w:val="00B50777"/>
    <w:rsid w:val="00B5167B"/>
    <w:rsid w:val="00B51CF4"/>
    <w:rsid w:val="00B56CB0"/>
    <w:rsid w:val="00B6259A"/>
    <w:rsid w:val="00B6268D"/>
    <w:rsid w:val="00B646B5"/>
    <w:rsid w:val="00B64F0E"/>
    <w:rsid w:val="00B65C6B"/>
    <w:rsid w:val="00B6611F"/>
    <w:rsid w:val="00B6767A"/>
    <w:rsid w:val="00B7294E"/>
    <w:rsid w:val="00B72C12"/>
    <w:rsid w:val="00B73162"/>
    <w:rsid w:val="00B74670"/>
    <w:rsid w:val="00B74967"/>
    <w:rsid w:val="00B75965"/>
    <w:rsid w:val="00B76D7B"/>
    <w:rsid w:val="00B77148"/>
    <w:rsid w:val="00B776C7"/>
    <w:rsid w:val="00B77BEB"/>
    <w:rsid w:val="00B838C2"/>
    <w:rsid w:val="00B85C08"/>
    <w:rsid w:val="00B863FB"/>
    <w:rsid w:val="00B87749"/>
    <w:rsid w:val="00B90C22"/>
    <w:rsid w:val="00B9257F"/>
    <w:rsid w:val="00B9259B"/>
    <w:rsid w:val="00B9323F"/>
    <w:rsid w:val="00B93CBD"/>
    <w:rsid w:val="00B94562"/>
    <w:rsid w:val="00B94E1F"/>
    <w:rsid w:val="00B95C86"/>
    <w:rsid w:val="00B968C7"/>
    <w:rsid w:val="00B96B23"/>
    <w:rsid w:val="00B979C1"/>
    <w:rsid w:val="00B97DD0"/>
    <w:rsid w:val="00BA0104"/>
    <w:rsid w:val="00BA136E"/>
    <w:rsid w:val="00BA183A"/>
    <w:rsid w:val="00BA4456"/>
    <w:rsid w:val="00BA4E5B"/>
    <w:rsid w:val="00BA5C41"/>
    <w:rsid w:val="00BA77DD"/>
    <w:rsid w:val="00BB280B"/>
    <w:rsid w:val="00BB296B"/>
    <w:rsid w:val="00BB29FC"/>
    <w:rsid w:val="00BC03AF"/>
    <w:rsid w:val="00BC03ED"/>
    <w:rsid w:val="00BC0DF1"/>
    <w:rsid w:val="00BC1CBE"/>
    <w:rsid w:val="00BC1E4D"/>
    <w:rsid w:val="00BC37D6"/>
    <w:rsid w:val="00BC3B75"/>
    <w:rsid w:val="00BC6397"/>
    <w:rsid w:val="00BD0C68"/>
    <w:rsid w:val="00BD3C09"/>
    <w:rsid w:val="00BD3D16"/>
    <w:rsid w:val="00BD408A"/>
    <w:rsid w:val="00BD4F61"/>
    <w:rsid w:val="00BD5AFC"/>
    <w:rsid w:val="00BD7491"/>
    <w:rsid w:val="00BE1B75"/>
    <w:rsid w:val="00BE1D9D"/>
    <w:rsid w:val="00BE1EE6"/>
    <w:rsid w:val="00BE35E3"/>
    <w:rsid w:val="00BE3AD7"/>
    <w:rsid w:val="00BE5478"/>
    <w:rsid w:val="00BE571B"/>
    <w:rsid w:val="00BF02D9"/>
    <w:rsid w:val="00BF2780"/>
    <w:rsid w:val="00BF3B3E"/>
    <w:rsid w:val="00BF5076"/>
    <w:rsid w:val="00BF5A1A"/>
    <w:rsid w:val="00BF5EB4"/>
    <w:rsid w:val="00BF7E5C"/>
    <w:rsid w:val="00C011E9"/>
    <w:rsid w:val="00C01FD7"/>
    <w:rsid w:val="00C031D0"/>
    <w:rsid w:val="00C041DC"/>
    <w:rsid w:val="00C05B8F"/>
    <w:rsid w:val="00C0652F"/>
    <w:rsid w:val="00C06BCF"/>
    <w:rsid w:val="00C06C33"/>
    <w:rsid w:val="00C11B1D"/>
    <w:rsid w:val="00C12357"/>
    <w:rsid w:val="00C129CC"/>
    <w:rsid w:val="00C14E5F"/>
    <w:rsid w:val="00C15D88"/>
    <w:rsid w:val="00C170DE"/>
    <w:rsid w:val="00C17EF2"/>
    <w:rsid w:val="00C21F0B"/>
    <w:rsid w:val="00C2248F"/>
    <w:rsid w:val="00C24E5C"/>
    <w:rsid w:val="00C24EF7"/>
    <w:rsid w:val="00C27D2A"/>
    <w:rsid w:val="00C312AE"/>
    <w:rsid w:val="00C32220"/>
    <w:rsid w:val="00C339A4"/>
    <w:rsid w:val="00C34087"/>
    <w:rsid w:val="00C340F3"/>
    <w:rsid w:val="00C34B1F"/>
    <w:rsid w:val="00C37DF0"/>
    <w:rsid w:val="00C405D2"/>
    <w:rsid w:val="00C41AE1"/>
    <w:rsid w:val="00C44AAB"/>
    <w:rsid w:val="00C46692"/>
    <w:rsid w:val="00C47F5D"/>
    <w:rsid w:val="00C50BF4"/>
    <w:rsid w:val="00C52D3D"/>
    <w:rsid w:val="00C61AE9"/>
    <w:rsid w:val="00C633B4"/>
    <w:rsid w:val="00C63928"/>
    <w:rsid w:val="00C644B5"/>
    <w:rsid w:val="00C648BD"/>
    <w:rsid w:val="00C64D10"/>
    <w:rsid w:val="00C6582E"/>
    <w:rsid w:val="00C66A41"/>
    <w:rsid w:val="00C67977"/>
    <w:rsid w:val="00C75BA6"/>
    <w:rsid w:val="00C75F65"/>
    <w:rsid w:val="00C76035"/>
    <w:rsid w:val="00C76777"/>
    <w:rsid w:val="00C77262"/>
    <w:rsid w:val="00C77788"/>
    <w:rsid w:val="00C77944"/>
    <w:rsid w:val="00C815EE"/>
    <w:rsid w:val="00C81C69"/>
    <w:rsid w:val="00C82AF5"/>
    <w:rsid w:val="00C9064E"/>
    <w:rsid w:val="00C91D99"/>
    <w:rsid w:val="00C96E87"/>
    <w:rsid w:val="00C96EBE"/>
    <w:rsid w:val="00C97188"/>
    <w:rsid w:val="00C978CB"/>
    <w:rsid w:val="00C97F6B"/>
    <w:rsid w:val="00CA192F"/>
    <w:rsid w:val="00CA3529"/>
    <w:rsid w:val="00CA73BE"/>
    <w:rsid w:val="00CA77D8"/>
    <w:rsid w:val="00CA7DC4"/>
    <w:rsid w:val="00CB02EE"/>
    <w:rsid w:val="00CB2F83"/>
    <w:rsid w:val="00CB3CC3"/>
    <w:rsid w:val="00CB50EA"/>
    <w:rsid w:val="00CC0505"/>
    <w:rsid w:val="00CC10E2"/>
    <w:rsid w:val="00CC4087"/>
    <w:rsid w:val="00CC64F4"/>
    <w:rsid w:val="00CD2049"/>
    <w:rsid w:val="00CD3243"/>
    <w:rsid w:val="00CD39BB"/>
    <w:rsid w:val="00CD3C14"/>
    <w:rsid w:val="00CD5134"/>
    <w:rsid w:val="00CD52F5"/>
    <w:rsid w:val="00CD631D"/>
    <w:rsid w:val="00CD6BEE"/>
    <w:rsid w:val="00CD7C77"/>
    <w:rsid w:val="00CD7FA5"/>
    <w:rsid w:val="00CE1DD5"/>
    <w:rsid w:val="00CE1E32"/>
    <w:rsid w:val="00CE2010"/>
    <w:rsid w:val="00CE25E2"/>
    <w:rsid w:val="00CE29B5"/>
    <w:rsid w:val="00CE422E"/>
    <w:rsid w:val="00CE4E6A"/>
    <w:rsid w:val="00CE5A9D"/>
    <w:rsid w:val="00CE6E3D"/>
    <w:rsid w:val="00CE78F3"/>
    <w:rsid w:val="00CF14CC"/>
    <w:rsid w:val="00CF14E4"/>
    <w:rsid w:val="00CF3123"/>
    <w:rsid w:val="00CF4654"/>
    <w:rsid w:val="00CF4C10"/>
    <w:rsid w:val="00CF4D13"/>
    <w:rsid w:val="00CF515B"/>
    <w:rsid w:val="00CF67DE"/>
    <w:rsid w:val="00D000BA"/>
    <w:rsid w:val="00D000FC"/>
    <w:rsid w:val="00D01AC2"/>
    <w:rsid w:val="00D022E7"/>
    <w:rsid w:val="00D046AA"/>
    <w:rsid w:val="00D054ED"/>
    <w:rsid w:val="00D07FC6"/>
    <w:rsid w:val="00D10858"/>
    <w:rsid w:val="00D117E5"/>
    <w:rsid w:val="00D12989"/>
    <w:rsid w:val="00D13CD8"/>
    <w:rsid w:val="00D158C2"/>
    <w:rsid w:val="00D21646"/>
    <w:rsid w:val="00D2302D"/>
    <w:rsid w:val="00D23134"/>
    <w:rsid w:val="00D243E0"/>
    <w:rsid w:val="00D2534A"/>
    <w:rsid w:val="00D25784"/>
    <w:rsid w:val="00D25BD0"/>
    <w:rsid w:val="00D26AAF"/>
    <w:rsid w:val="00D278D6"/>
    <w:rsid w:val="00D27AF1"/>
    <w:rsid w:val="00D30240"/>
    <w:rsid w:val="00D332B3"/>
    <w:rsid w:val="00D349B8"/>
    <w:rsid w:val="00D34A43"/>
    <w:rsid w:val="00D352B4"/>
    <w:rsid w:val="00D357C6"/>
    <w:rsid w:val="00D36127"/>
    <w:rsid w:val="00D3647E"/>
    <w:rsid w:val="00D3723B"/>
    <w:rsid w:val="00D379CA"/>
    <w:rsid w:val="00D428C6"/>
    <w:rsid w:val="00D42FC5"/>
    <w:rsid w:val="00D44DEF"/>
    <w:rsid w:val="00D4669D"/>
    <w:rsid w:val="00D525C7"/>
    <w:rsid w:val="00D54067"/>
    <w:rsid w:val="00D60B0E"/>
    <w:rsid w:val="00D6107A"/>
    <w:rsid w:val="00D611BF"/>
    <w:rsid w:val="00D62325"/>
    <w:rsid w:val="00D649D8"/>
    <w:rsid w:val="00D658F9"/>
    <w:rsid w:val="00D65963"/>
    <w:rsid w:val="00D672F7"/>
    <w:rsid w:val="00D7106F"/>
    <w:rsid w:val="00D719A3"/>
    <w:rsid w:val="00D71AC1"/>
    <w:rsid w:val="00D72AFA"/>
    <w:rsid w:val="00D72C15"/>
    <w:rsid w:val="00D731AF"/>
    <w:rsid w:val="00D745A6"/>
    <w:rsid w:val="00D746A4"/>
    <w:rsid w:val="00D77115"/>
    <w:rsid w:val="00D772CD"/>
    <w:rsid w:val="00D779D5"/>
    <w:rsid w:val="00D8012E"/>
    <w:rsid w:val="00D81596"/>
    <w:rsid w:val="00D81FED"/>
    <w:rsid w:val="00D8426F"/>
    <w:rsid w:val="00D844C8"/>
    <w:rsid w:val="00D850D6"/>
    <w:rsid w:val="00D85185"/>
    <w:rsid w:val="00D85381"/>
    <w:rsid w:val="00D873BB"/>
    <w:rsid w:val="00D873FD"/>
    <w:rsid w:val="00D874F3"/>
    <w:rsid w:val="00D902DF"/>
    <w:rsid w:val="00D914E6"/>
    <w:rsid w:val="00D93409"/>
    <w:rsid w:val="00D9374C"/>
    <w:rsid w:val="00D93AD6"/>
    <w:rsid w:val="00D93B23"/>
    <w:rsid w:val="00D940BB"/>
    <w:rsid w:val="00D95838"/>
    <w:rsid w:val="00D964A1"/>
    <w:rsid w:val="00D977F1"/>
    <w:rsid w:val="00D97A1A"/>
    <w:rsid w:val="00DA0125"/>
    <w:rsid w:val="00DA0AF3"/>
    <w:rsid w:val="00DA1DEC"/>
    <w:rsid w:val="00DA359F"/>
    <w:rsid w:val="00DA4C82"/>
    <w:rsid w:val="00DA61C5"/>
    <w:rsid w:val="00DA7F36"/>
    <w:rsid w:val="00DB0297"/>
    <w:rsid w:val="00DB0AE9"/>
    <w:rsid w:val="00DB2C41"/>
    <w:rsid w:val="00DB5DEF"/>
    <w:rsid w:val="00DB637E"/>
    <w:rsid w:val="00DC0578"/>
    <w:rsid w:val="00DC14F7"/>
    <w:rsid w:val="00DC2358"/>
    <w:rsid w:val="00DC2568"/>
    <w:rsid w:val="00DC38FD"/>
    <w:rsid w:val="00DC3C7F"/>
    <w:rsid w:val="00DC4EF4"/>
    <w:rsid w:val="00DC564C"/>
    <w:rsid w:val="00DC7D46"/>
    <w:rsid w:val="00DD0788"/>
    <w:rsid w:val="00DD1FA4"/>
    <w:rsid w:val="00DD3C5A"/>
    <w:rsid w:val="00DD4A91"/>
    <w:rsid w:val="00DD4CCF"/>
    <w:rsid w:val="00DD586A"/>
    <w:rsid w:val="00DD60F6"/>
    <w:rsid w:val="00DE0076"/>
    <w:rsid w:val="00DE2EFC"/>
    <w:rsid w:val="00DE337E"/>
    <w:rsid w:val="00DE34EB"/>
    <w:rsid w:val="00DE4F3D"/>
    <w:rsid w:val="00DE548A"/>
    <w:rsid w:val="00DF1ADB"/>
    <w:rsid w:val="00DF27FC"/>
    <w:rsid w:val="00DF2D6E"/>
    <w:rsid w:val="00DF302D"/>
    <w:rsid w:val="00DF48BF"/>
    <w:rsid w:val="00DF5975"/>
    <w:rsid w:val="00DF7AE4"/>
    <w:rsid w:val="00E0107D"/>
    <w:rsid w:val="00E0139F"/>
    <w:rsid w:val="00E01700"/>
    <w:rsid w:val="00E0306B"/>
    <w:rsid w:val="00E04620"/>
    <w:rsid w:val="00E063E3"/>
    <w:rsid w:val="00E0655F"/>
    <w:rsid w:val="00E0699B"/>
    <w:rsid w:val="00E0719E"/>
    <w:rsid w:val="00E07EB4"/>
    <w:rsid w:val="00E10478"/>
    <w:rsid w:val="00E129EE"/>
    <w:rsid w:val="00E13B36"/>
    <w:rsid w:val="00E13CBD"/>
    <w:rsid w:val="00E149DF"/>
    <w:rsid w:val="00E15F88"/>
    <w:rsid w:val="00E1635F"/>
    <w:rsid w:val="00E16373"/>
    <w:rsid w:val="00E20129"/>
    <w:rsid w:val="00E22227"/>
    <w:rsid w:val="00E230E4"/>
    <w:rsid w:val="00E266FC"/>
    <w:rsid w:val="00E27B4B"/>
    <w:rsid w:val="00E34546"/>
    <w:rsid w:val="00E34F96"/>
    <w:rsid w:val="00E35FA2"/>
    <w:rsid w:val="00E3613D"/>
    <w:rsid w:val="00E366D4"/>
    <w:rsid w:val="00E4146D"/>
    <w:rsid w:val="00E417E3"/>
    <w:rsid w:val="00E42954"/>
    <w:rsid w:val="00E42BB5"/>
    <w:rsid w:val="00E42CDA"/>
    <w:rsid w:val="00E42D55"/>
    <w:rsid w:val="00E4326C"/>
    <w:rsid w:val="00E45822"/>
    <w:rsid w:val="00E4584E"/>
    <w:rsid w:val="00E51827"/>
    <w:rsid w:val="00E53A84"/>
    <w:rsid w:val="00E5482E"/>
    <w:rsid w:val="00E54B44"/>
    <w:rsid w:val="00E54D81"/>
    <w:rsid w:val="00E55597"/>
    <w:rsid w:val="00E55AAB"/>
    <w:rsid w:val="00E5683D"/>
    <w:rsid w:val="00E57590"/>
    <w:rsid w:val="00E603EC"/>
    <w:rsid w:val="00E619AC"/>
    <w:rsid w:val="00E64E3A"/>
    <w:rsid w:val="00E6525B"/>
    <w:rsid w:val="00E653E3"/>
    <w:rsid w:val="00E6559B"/>
    <w:rsid w:val="00E66611"/>
    <w:rsid w:val="00E70E2E"/>
    <w:rsid w:val="00E7177F"/>
    <w:rsid w:val="00E717B4"/>
    <w:rsid w:val="00E72537"/>
    <w:rsid w:val="00E72E07"/>
    <w:rsid w:val="00E73C6F"/>
    <w:rsid w:val="00E74606"/>
    <w:rsid w:val="00E76AAE"/>
    <w:rsid w:val="00E77114"/>
    <w:rsid w:val="00E77FE2"/>
    <w:rsid w:val="00E82DFA"/>
    <w:rsid w:val="00E83BBB"/>
    <w:rsid w:val="00E867F8"/>
    <w:rsid w:val="00E910EC"/>
    <w:rsid w:val="00E91E8A"/>
    <w:rsid w:val="00E91ED9"/>
    <w:rsid w:val="00E922C9"/>
    <w:rsid w:val="00E9302D"/>
    <w:rsid w:val="00E937E7"/>
    <w:rsid w:val="00E96F3F"/>
    <w:rsid w:val="00E96F48"/>
    <w:rsid w:val="00E9750C"/>
    <w:rsid w:val="00E978A5"/>
    <w:rsid w:val="00EA0F63"/>
    <w:rsid w:val="00EA2F79"/>
    <w:rsid w:val="00EA3383"/>
    <w:rsid w:val="00EA37F6"/>
    <w:rsid w:val="00EA439D"/>
    <w:rsid w:val="00EA4B36"/>
    <w:rsid w:val="00EA598A"/>
    <w:rsid w:val="00EA728C"/>
    <w:rsid w:val="00EB097C"/>
    <w:rsid w:val="00EB0EAB"/>
    <w:rsid w:val="00EB1179"/>
    <w:rsid w:val="00EB1C6A"/>
    <w:rsid w:val="00EB1CAC"/>
    <w:rsid w:val="00EB3E28"/>
    <w:rsid w:val="00EB427E"/>
    <w:rsid w:val="00EB4566"/>
    <w:rsid w:val="00EB5CBC"/>
    <w:rsid w:val="00EB6C75"/>
    <w:rsid w:val="00EC04EC"/>
    <w:rsid w:val="00EC0576"/>
    <w:rsid w:val="00EC0C16"/>
    <w:rsid w:val="00EC236B"/>
    <w:rsid w:val="00EC247B"/>
    <w:rsid w:val="00EC4243"/>
    <w:rsid w:val="00EC47C8"/>
    <w:rsid w:val="00EC54AA"/>
    <w:rsid w:val="00EC5EA4"/>
    <w:rsid w:val="00EC5FFB"/>
    <w:rsid w:val="00EC703C"/>
    <w:rsid w:val="00EC729C"/>
    <w:rsid w:val="00ED3005"/>
    <w:rsid w:val="00ED3CC6"/>
    <w:rsid w:val="00ED66CD"/>
    <w:rsid w:val="00ED6C70"/>
    <w:rsid w:val="00ED731A"/>
    <w:rsid w:val="00ED779E"/>
    <w:rsid w:val="00ED7A3A"/>
    <w:rsid w:val="00EE29B8"/>
    <w:rsid w:val="00EE33D0"/>
    <w:rsid w:val="00EE3C03"/>
    <w:rsid w:val="00EE40D6"/>
    <w:rsid w:val="00EE42C3"/>
    <w:rsid w:val="00EE691A"/>
    <w:rsid w:val="00EF19C5"/>
    <w:rsid w:val="00EF1F0A"/>
    <w:rsid w:val="00EF40CC"/>
    <w:rsid w:val="00EF4186"/>
    <w:rsid w:val="00EF4FF6"/>
    <w:rsid w:val="00EF5F37"/>
    <w:rsid w:val="00EF61CA"/>
    <w:rsid w:val="00EF70F8"/>
    <w:rsid w:val="00EF7475"/>
    <w:rsid w:val="00F00068"/>
    <w:rsid w:val="00F00424"/>
    <w:rsid w:val="00F009E2"/>
    <w:rsid w:val="00F02ED7"/>
    <w:rsid w:val="00F0336C"/>
    <w:rsid w:val="00F0471A"/>
    <w:rsid w:val="00F05131"/>
    <w:rsid w:val="00F055D6"/>
    <w:rsid w:val="00F065CE"/>
    <w:rsid w:val="00F07558"/>
    <w:rsid w:val="00F11B45"/>
    <w:rsid w:val="00F11ECC"/>
    <w:rsid w:val="00F1361A"/>
    <w:rsid w:val="00F1380D"/>
    <w:rsid w:val="00F13CBE"/>
    <w:rsid w:val="00F13E05"/>
    <w:rsid w:val="00F13E57"/>
    <w:rsid w:val="00F146CC"/>
    <w:rsid w:val="00F1505C"/>
    <w:rsid w:val="00F15670"/>
    <w:rsid w:val="00F16B3B"/>
    <w:rsid w:val="00F2070C"/>
    <w:rsid w:val="00F2109A"/>
    <w:rsid w:val="00F21A50"/>
    <w:rsid w:val="00F2398F"/>
    <w:rsid w:val="00F23E0F"/>
    <w:rsid w:val="00F25C73"/>
    <w:rsid w:val="00F276F7"/>
    <w:rsid w:val="00F3004B"/>
    <w:rsid w:val="00F312BF"/>
    <w:rsid w:val="00F32539"/>
    <w:rsid w:val="00F32F15"/>
    <w:rsid w:val="00F3537F"/>
    <w:rsid w:val="00F35CA2"/>
    <w:rsid w:val="00F37015"/>
    <w:rsid w:val="00F37EEC"/>
    <w:rsid w:val="00F37FB4"/>
    <w:rsid w:val="00F401CF"/>
    <w:rsid w:val="00F40BD5"/>
    <w:rsid w:val="00F4373C"/>
    <w:rsid w:val="00F43F5A"/>
    <w:rsid w:val="00F43FA7"/>
    <w:rsid w:val="00F4532D"/>
    <w:rsid w:val="00F45E6B"/>
    <w:rsid w:val="00F5249C"/>
    <w:rsid w:val="00F52BC5"/>
    <w:rsid w:val="00F53A72"/>
    <w:rsid w:val="00F57917"/>
    <w:rsid w:val="00F61871"/>
    <w:rsid w:val="00F62F78"/>
    <w:rsid w:val="00F641A5"/>
    <w:rsid w:val="00F641B3"/>
    <w:rsid w:val="00F64CB2"/>
    <w:rsid w:val="00F65705"/>
    <w:rsid w:val="00F659A4"/>
    <w:rsid w:val="00F663CC"/>
    <w:rsid w:val="00F70F3F"/>
    <w:rsid w:val="00F71D3F"/>
    <w:rsid w:val="00F722CF"/>
    <w:rsid w:val="00F72DD9"/>
    <w:rsid w:val="00F74DC8"/>
    <w:rsid w:val="00F7608A"/>
    <w:rsid w:val="00F76E94"/>
    <w:rsid w:val="00F77079"/>
    <w:rsid w:val="00F775CD"/>
    <w:rsid w:val="00F84971"/>
    <w:rsid w:val="00F84D19"/>
    <w:rsid w:val="00F87EC5"/>
    <w:rsid w:val="00F9059B"/>
    <w:rsid w:val="00F91D24"/>
    <w:rsid w:val="00F9364E"/>
    <w:rsid w:val="00F93826"/>
    <w:rsid w:val="00F93931"/>
    <w:rsid w:val="00F93B93"/>
    <w:rsid w:val="00F93C28"/>
    <w:rsid w:val="00F93FE4"/>
    <w:rsid w:val="00F94402"/>
    <w:rsid w:val="00F94FC9"/>
    <w:rsid w:val="00FA104A"/>
    <w:rsid w:val="00FA23E4"/>
    <w:rsid w:val="00FA2B21"/>
    <w:rsid w:val="00FA3DF9"/>
    <w:rsid w:val="00FA49D8"/>
    <w:rsid w:val="00FA5477"/>
    <w:rsid w:val="00FA6082"/>
    <w:rsid w:val="00FA6131"/>
    <w:rsid w:val="00FA648A"/>
    <w:rsid w:val="00FA6B5F"/>
    <w:rsid w:val="00FB1452"/>
    <w:rsid w:val="00FB1C82"/>
    <w:rsid w:val="00FB1E83"/>
    <w:rsid w:val="00FB4181"/>
    <w:rsid w:val="00FB5807"/>
    <w:rsid w:val="00FB58AB"/>
    <w:rsid w:val="00FB5A96"/>
    <w:rsid w:val="00FB62E2"/>
    <w:rsid w:val="00FB757A"/>
    <w:rsid w:val="00FB76BB"/>
    <w:rsid w:val="00FC0170"/>
    <w:rsid w:val="00FC0966"/>
    <w:rsid w:val="00FC1622"/>
    <w:rsid w:val="00FC185E"/>
    <w:rsid w:val="00FC41AB"/>
    <w:rsid w:val="00FC4D15"/>
    <w:rsid w:val="00FC4E22"/>
    <w:rsid w:val="00FC51B8"/>
    <w:rsid w:val="00FC5320"/>
    <w:rsid w:val="00FD0B49"/>
    <w:rsid w:val="00FD1660"/>
    <w:rsid w:val="00FD2D0B"/>
    <w:rsid w:val="00FD3E20"/>
    <w:rsid w:val="00FD43AB"/>
    <w:rsid w:val="00FD6AF3"/>
    <w:rsid w:val="00FD6B67"/>
    <w:rsid w:val="00FE0FAC"/>
    <w:rsid w:val="00FE1895"/>
    <w:rsid w:val="00FE1D6A"/>
    <w:rsid w:val="00FE3EBF"/>
    <w:rsid w:val="00FE68BA"/>
    <w:rsid w:val="00FE7100"/>
    <w:rsid w:val="00FE74F2"/>
    <w:rsid w:val="00FF0A39"/>
    <w:rsid w:val="00FF0D80"/>
    <w:rsid w:val="00FF19D1"/>
    <w:rsid w:val="00FF304D"/>
    <w:rsid w:val="00FF37A5"/>
    <w:rsid w:val="00FF3F94"/>
    <w:rsid w:val="00FF4110"/>
    <w:rsid w:val="00FF4AED"/>
    <w:rsid w:val="00FF5FB3"/>
    <w:rsid w:val="00FF6494"/>
    <w:rsid w:val="00FF656C"/>
    <w:rsid w:val="00FF77F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CA73"/>
  <w15:chartTrackingRefBased/>
  <w15:docId w15:val="{744B5245-AE4A-49EF-A0A4-2DEB4526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8F6"/>
  </w:style>
  <w:style w:type="paragraph" w:styleId="1">
    <w:name w:val="heading 1"/>
    <w:basedOn w:val="a"/>
    <w:next w:val="a"/>
    <w:qFormat/>
    <w:rsid w:val="00F40BD5"/>
    <w:pPr>
      <w:spacing w:before="100" w:beforeAutospacing="1" w:after="100" w:afterAutospacing="1"/>
      <w:jc w:val="right"/>
      <w:outlineLvl w:val="0"/>
    </w:pPr>
    <w:rPr>
      <w:rFonts w:ascii="Arial" w:hAnsi="Arial" w:cs="Arial"/>
      <w:color w:val="000000"/>
      <w:sz w:val="16"/>
      <w:szCs w:val="1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36"/>
    </w:rPr>
  </w:style>
  <w:style w:type="paragraph" w:styleId="a4">
    <w:name w:val="Subtitle"/>
    <w:basedOn w:val="a"/>
    <w:qFormat/>
    <w:pPr>
      <w:jc w:val="center"/>
    </w:pPr>
    <w:rPr>
      <w:sz w:val="32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72CD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b/>
      <w:i/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21">
    <w:name w:val="Body Text Indent 2"/>
    <w:basedOn w:val="a"/>
    <w:link w:val="22"/>
    <w:pPr>
      <w:ind w:left="720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20007B"/>
    <w:rPr>
      <w:sz w:val="24"/>
    </w:rPr>
  </w:style>
  <w:style w:type="character" w:styleId="aa">
    <w:name w:val="page number"/>
    <w:basedOn w:val="a0"/>
  </w:style>
  <w:style w:type="paragraph" w:styleId="30">
    <w:name w:val="Body Text 3"/>
    <w:basedOn w:val="a"/>
    <w:rPr>
      <w:bCs/>
      <w:sz w:val="22"/>
    </w:rPr>
  </w:style>
  <w:style w:type="paragraph" w:styleId="31">
    <w:name w:val="Body Text Indent 3"/>
    <w:basedOn w:val="a"/>
    <w:pPr>
      <w:ind w:left="120"/>
    </w:pPr>
    <w:rPr>
      <w:sz w:val="24"/>
    </w:rPr>
  </w:style>
  <w:style w:type="paragraph" w:styleId="ab">
    <w:name w:val="caption"/>
    <w:basedOn w:val="a"/>
    <w:next w:val="a"/>
    <w:qFormat/>
    <w:pPr>
      <w:jc w:val="center"/>
    </w:pPr>
    <w:rPr>
      <w:b/>
      <w:sz w:val="22"/>
    </w:rPr>
  </w:style>
  <w:style w:type="paragraph" w:customStyle="1" w:styleId="xl41">
    <w:name w:val="xl4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7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2A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2A1685"/>
    <w:rPr>
      <w:color w:val="0000FF"/>
      <w:u w:val="single"/>
    </w:rPr>
  </w:style>
  <w:style w:type="character" w:styleId="af">
    <w:name w:val="FollowedHyperlink"/>
    <w:uiPriority w:val="99"/>
    <w:unhideWhenUsed/>
    <w:rsid w:val="002A1685"/>
    <w:rPr>
      <w:color w:val="800080"/>
      <w:u w:val="single"/>
    </w:rPr>
  </w:style>
  <w:style w:type="paragraph" w:customStyle="1" w:styleId="xl66">
    <w:name w:val="xl66"/>
    <w:basedOn w:val="a"/>
    <w:rsid w:val="002A1685"/>
    <w:pPr>
      <w:spacing w:before="100" w:beforeAutospacing="1" w:after="100" w:afterAutospacing="1"/>
    </w:pPr>
    <w:rPr>
      <w:sz w:val="52"/>
      <w:szCs w:val="52"/>
    </w:rPr>
  </w:style>
  <w:style w:type="paragraph" w:customStyle="1" w:styleId="xl67">
    <w:name w:val="xl67"/>
    <w:basedOn w:val="a"/>
    <w:rsid w:val="002A1685"/>
    <w:pPr>
      <w:spacing w:before="100" w:beforeAutospacing="1" w:after="100" w:afterAutospacing="1"/>
    </w:pPr>
    <w:rPr>
      <w:sz w:val="52"/>
      <w:szCs w:val="52"/>
    </w:rPr>
  </w:style>
  <w:style w:type="paragraph" w:customStyle="1" w:styleId="xl68">
    <w:name w:val="xl68"/>
    <w:basedOn w:val="a"/>
    <w:rsid w:val="002A1685"/>
    <w:pPr>
      <w:spacing w:before="100" w:beforeAutospacing="1" w:after="100" w:afterAutospacing="1"/>
    </w:pPr>
    <w:rPr>
      <w:sz w:val="52"/>
      <w:szCs w:val="52"/>
    </w:rPr>
  </w:style>
  <w:style w:type="paragraph" w:customStyle="1" w:styleId="xl69">
    <w:name w:val="xl69"/>
    <w:basedOn w:val="a"/>
    <w:rsid w:val="002A1685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A168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2A168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A168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A168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2A168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2A168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2A168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4241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4241E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4241E9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8">
    <w:name w:val="xl88"/>
    <w:basedOn w:val="a"/>
    <w:rsid w:val="008F4AC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F4AC9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5">
    <w:name w:val="xl65"/>
    <w:basedOn w:val="a"/>
    <w:rsid w:val="008F4AC9"/>
    <w:pPr>
      <w:spacing w:before="100" w:beforeAutospacing="1" w:after="100" w:afterAutospacing="1"/>
    </w:pPr>
    <w:rPr>
      <w:sz w:val="52"/>
      <w:szCs w:val="52"/>
    </w:rPr>
  </w:style>
  <w:style w:type="character" w:styleId="af0">
    <w:name w:val="annotation reference"/>
    <w:rsid w:val="00233F5E"/>
    <w:rPr>
      <w:sz w:val="16"/>
      <w:szCs w:val="16"/>
    </w:rPr>
  </w:style>
  <w:style w:type="paragraph" w:styleId="af1">
    <w:name w:val="annotation text"/>
    <w:basedOn w:val="a"/>
    <w:link w:val="af2"/>
    <w:rsid w:val="00233F5E"/>
  </w:style>
  <w:style w:type="character" w:customStyle="1" w:styleId="af2">
    <w:name w:val="Текст примечания Знак"/>
    <w:basedOn w:val="a0"/>
    <w:link w:val="af1"/>
    <w:rsid w:val="00233F5E"/>
  </w:style>
  <w:style w:type="paragraph" w:styleId="af3">
    <w:name w:val="annotation subject"/>
    <w:basedOn w:val="af1"/>
    <w:next w:val="af1"/>
    <w:link w:val="af4"/>
    <w:rsid w:val="00233F5E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233F5E"/>
    <w:rPr>
      <w:b/>
      <w:bCs/>
    </w:rPr>
  </w:style>
  <w:style w:type="paragraph" w:customStyle="1" w:styleId="msonormal0">
    <w:name w:val="msonormal"/>
    <w:basedOn w:val="a"/>
    <w:rsid w:val="00F40B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896">
          <w:marLeft w:val="0"/>
          <w:marRight w:val="0"/>
          <w:marTop w:val="0"/>
          <w:marBottom w:val="0"/>
          <w:divBdr>
            <w:top w:val="single" w:sz="6" w:space="0" w:color="20DF60"/>
            <w:left w:val="single" w:sz="6" w:space="0" w:color="20DF60"/>
            <w:bottom w:val="single" w:sz="6" w:space="0" w:color="20DF60"/>
            <w:right w:val="single" w:sz="6" w:space="0" w:color="20DF60"/>
          </w:divBdr>
          <w:divsChild>
            <w:div w:id="1399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6">
          <w:marLeft w:val="0"/>
          <w:marRight w:val="0"/>
          <w:marTop w:val="0"/>
          <w:marBottom w:val="0"/>
          <w:divBdr>
            <w:top w:val="single" w:sz="6" w:space="0" w:color="20DF60"/>
            <w:left w:val="single" w:sz="6" w:space="0" w:color="20DF60"/>
            <w:bottom w:val="single" w:sz="6" w:space="0" w:color="20DF60"/>
            <w:right w:val="single" w:sz="6" w:space="0" w:color="20DF60"/>
          </w:divBdr>
          <w:divsChild>
            <w:div w:id="881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13CE-5AD1-43D4-9A5C-378ABE6B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1.dot</Template>
  <TotalTime>14</TotalTime>
  <Pages>247</Pages>
  <Words>173117</Words>
  <Characters>986771</Characters>
  <Application>Microsoft Office Word</Application>
  <DocSecurity>0</DocSecurity>
  <Lines>8223</Lines>
  <Paragraphs>2315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1157573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1</dc:creator>
  <cp:keywords/>
  <cp:lastModifiedBy>Елена Саватеева</cp:lastModifiedBy>
  <cp:revision>3</cp:revision>
  <cp:lastPrinted>2019-09-30T06:46:00Z</cp:lastPrinted>
  <dcterms:created xsi:type="dcterms:W3CDTF">2019-11-27T16:00:00Z</dcterms:created>
  <dcterms:modified xsi:type="dcterms:W3CDTF">2019-11-27T16:59:00Z</dcterms:modified>
</cp:coreProperties>
</file>