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1709D2" w:rsidP="00EA57D0">
            <w:pPr>
              <w:pStyle w:val="a8"/>
            </w:pPr>
            <w:r>
              <w:t>29.06.2022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1709D2" w:rsidP="00EA57D0">
            <w:pPr>
              <w:pStyle w:val="a8"/>
            </w:pPr>
            <w:r>
              <w:t>47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746B5">
              <w:rPr>
                <w:color w:val="000000"/>
                <w:sz w:val="24"/>
                <w:szCs w:val="24"/>
              </w:rPr>
              <w:t>01</w:t>
            </w:r>
            <w:r w:rsidR="000A6E39">
              <w:rPr>
                <w:color w:val="000000"/>
                <w:sz w:val="24"/>
                <w:szCs w:val="24"/>
              </w:rPr>
              <w:t>063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0819DC">
              <w:rPr>
                <w:color w:val="000000"/>
                <w:sz w:val="24"/>
                <w:szCs w:val="24"/>
              </w:rPr>
              <w:t>000</w:t>
            </w:r>
            <w:r w:rsidR="000A6E3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1B" w:rsidRDefault="004D061B" w:rsidP="004D06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 штрафы, установленные</w:t>
            </w:r>
            <w:r w:rsidR="00292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Главой 6 Кодекса Российской Федерации об административных правонарушениях, за    административные     правонарушения,</w:t>
            </w:r>
          </w:p>
          <w:p w:rsidR="004D061B" w:rsidRDefault="004D061B" w:rsidP="004D06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посягающие      на     здоровье,   санитарно-</w:t>
            </w:r>
          </w:p>
          <w:p w:rsidR="007A4668" w:rsidRDefault="004D061B" w:rsidP="004D06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эпидемиологическое благополучие населения и общественную нравственность, налагаемые мировыми судьями, комиссиями по делам</w:t>
            </w:r>
            <w:r w:rsidR="0042479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</w:t>
            </w:r>
            <w:r>
              <w:rPr>
                <w:sz w:val="24"/>
                <w:szCs w:val="24"/>
              </w:rPr>
              <w:lastRenderedPageBreak/>
              <w:t xml:space="preserve">наркотические средства или психотропные вещества) 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начальник Финансово-экономического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  <w:t xml:space="preserve">                           </w:t>
      </w:r>
      <w:r w:rsidRPr="002D08A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</w:t>
      </w:r>
      <w:r w:rsidRPr="002D08AC">
        <w:rPr>
          <w:sz w:val="24"/>
          <w:szCs w:val="24"/>
        </w:rPr>
        <w:t xml:space="preserve">       Л.В. Колмогорова</w:t>
      </w:r>
    </w:p>
    <w:p w:rsidR="00DE074F" w:rsidRDefault="00DE074F"/>
    <w:p w:rsidR="00DE074F" w:rsidRDefault="00DE074F"/>
    <w:p w:rsidR="00BC4473" w:rsidRDefault="00BC4473"/>
    <w:sectPr w:rsidR="00BC4473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19DC"/>
    <w:rsid w:val="0008674A"/>
    <w:rsid w:val="000A6E39"/>
    <w:rsid w:val="000A76FA"/>
    <w:rsid w:val="000B49C0"/>
    <w:rsid w:val="00115ADF"/>
    <w:rsid w:val="001709D2"/>
    <w:rsid w:val="001E0678"/>
    <w:rsid w:val="00203966"/>
    <w:rsid w:val="0023252A"/>
    <w:rsid w:val="002818DB"/>
    <w:rsid w:val="00292A17"/>
    <w:rsid w:val="002C4237"/>
    <w:rsid w:val="002D08AC"/>
    <w:rsid w:val="00382029"/>
    <w:rsid w:val="003C313D"/>
    <w:rsid w:val="003F289D"/>
    <w:rsid w:val="0040344B"/>
    <w:rsid w:val="0042479E"/>
    <w:rsid w:val="00446F30"/>
    <w:rsid w:val="004523DB"/>
    <w:rsid w:val="00475D40"/>
    <w:rsid w:val="00483C45"/>
    <w:rsid w:val="004908DB"/>
    <w:rsid w:val="004D061B"/>
    <w:rsid w:val="004D37DD"/>
    <w:rsid w:val="004D3DDA"/>
    <w:rsid w:val="00500F84"/>
    <w:rsid w:val="00520370"/>
    <w:rsid w:val="0053073F"/>
    <w:rsid w:val="00544BCE"/>
    <w:rsid w:val="00557D89"/>
    <w:rsid w:val="005753DC"/>
    <w:rsid w:val="005D4FD6"/>
    <w:rsid w:val="005D5C2E"/>
    <w:rsid w:val="005D723D"/>
    <w:rsid w:val="005E4460"/>
    <w:rsid w:val="006149F4"/>
    <w:rsid w:val="00624493"/>
    <w:rsid w:val="00630348"/>
    <w:rsid w:val="00666F50"/>
    <w:rsid w:val="006A2079"/>
    <w:rsid w:val="006F3849"/>
    <w:rsid w:val="007019B7"/>
    <w:rsid w:val="007101CA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60E68"/>
    <w:rsid w:val="009728C9"/>
    <w:rsid w:val="00980FB9"/>
    <w:rsid w:val="009855C9"/>
    <w:rsid w:val="009A25DD"/>
    <w:rsid w:val="009D002E"/>
    <w:rsid w:val="009E54F9"/>
    <w:rsid w:val="00A7771A"/>
    <w:rsid w:val="00A900A3"/>
    <w:rsid w:val="00AA3CE5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223A4"/>
    <w:rsid w:val="00E3593A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5E58F06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89FE-AC96-424B-9A9C-EC4885FA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29</TotalTime>
  <Pages>2</Pages>
  <Words>257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2021-10-28T13:43:00Z</cp:lastPrinted>
  <dcterms:created xsi:type="dcterms:W3CDTF">2022-06-29T07:53:00Z</dcterms:created>
  <dcterms:modified xsi:type="dcterms:W3CDTF">2022-07-06T13:52:00Z</dcterms:modified>
</cp:coreProperties>
</file>