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ФИНАНСОВОЕ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AB54FF" w:rsidP="00EA57D0">
            <w:pPr>
              <w:pStyle w:val="a8"/>
            </w:pPr>
            <w:r>
              <w:t>30.09.2020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AB54FF" w:rsidP="00BC7AD0">
            <w:pPr>
              <w:pStyle w:val="a8"/>
              <w:jc w:val="center"/>
            </w:pPr>
            <w:r>
              <w:t>35</w:t>
            </w:r>
          </w:p>
        </w:tc>
      </w:tr>
    </w:tbl>
    <w:p w:rsidR="000671E9" w:rsidRDefault="000671E9" w:rsidP="000671E9">
      <w:pPr>
        <w:pStyle w:val="ac"/>
        <w:rPr>
          <w:sz w:val="26"/>
          <w:szCs w:val="26"/>
        </w:rPr>
      </w:pPr>
    </w:p>
    <w:p w:rsidR="000671E9" w:rsidRPr="00C160DC" w:rsidRDefault="000671E9" w:rsidP="000671E9">
      <w:pPr>
        <w:pStyle w:val="ac"/>
        <w:rPr>
          <w:sz w:val="26"/>
          <w:szCs w:val="26"/>
        </w:rPr>
      </w:pPr>
      <w:r w:rsidRPr="00C160DC">
        <w:rPr>
          <w:sz w:val="26"/>
          <w:szCs w:val="26"/>
        </w:rPr>
        <w:t xml:space="preserve">О внесении изменений в сводную бюджетную роспись </w:t>
      </w:r>
    </w:p>
    <w:p w:rsidR="000671E9" w:rsidRPr="00C160DC" w:rsidRDefault="000671E9" w:rsidP="000671E9">
      <w:pPr>
        <w:pStyle w:val="ac"/>
        <w:rPr>
          <w:sz w:val="26"/>
          <w:szCs w:val="26"/>
        </w:rPr>
      </w:pPr>
      <w:r w:rsidRPr="00C160DC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Pr="00C160DC">
        <w:rPr>
          <w:sz w:val="26"/>
          <w:szCs w:val="26"/>
        </w:rPr>
        <w:t xml:space="preserve"> год</w:t>
      </w:r>
    </w:p>
    <w:p w:rsidR="000671E9" w:rsidRDefault="000671E9" w:rsidP="000671E9">
      <w:pPr>
        <w:pStyle w:val="ac"/>
        <w:rPr>
          <w:sz w:val="24"/>
          <w:szCs w:val="24"/>
        </w:rPr>
      </w:pPr>
    </w:p>
    <w:p w:rsidR="000671E9" w:rsidRDefault="000671E9" w:rsidP="000671E9">
      <w:pPr>
        <w:spacing w:line="276" w:lineRule="auto"/>
        <w:ind w:firstLine="720"/>
        <w:jc w:val="both"/>
        <w:rPr>
          <w:sz w:val="24"/>
          <w:szCs w:val="24"/>
        </w:rPr>
      </w:pPr>
      <w:r w:rsidRPr="00C02110">
        <w:rPr>
          <w:sz w:val="24"/>
          <w:szCs w:val="24"/>
        </w:rPr>
        <w:t xml:space="preserve">В соответствии со статьей 217 Бюджетного кодекса Российской Федерации, Положением о бюджетном процессе в </w:t>
      </w:r>
      <w:bookmarkStart w:id="0" w:name="_GoBack"/>
      <w:bookmarkEnd w:id="0"/>
      <w:r w:rsidRPr="00C02110">
        <w:rPr>
          <w:sz w:val="24"/>
          <w:szCs w:val="24"/>
        </w:rPr>
        <w:t>Ленинском муниципальном районе Московской области,</w:t>
      </w:r>
    </w:p>
    <w:p w:rsidR="000671E9" w:rsidRPr="00D920A4" w:rsidRDefault="000671E9" w:rsidP="000671E9">
      <w:pPr>
        <w:jc w:val="center"/>
        <w:rPr>
          <w:sz w:val="24"/>
          <w:szCs w:val="24"/>
        </w:rPr>
      </w:pPr>
      <w:r w:rsidRPr="00D920A4">
        <w:rPr>
          <w:sz w:val="24"/>
          <w:szCs w:val="24"/>
        </w:rPr>
        <w:t>ПРИКАЗЫВАЮ:</w:t>
      </w:r>
    </w:p>
    <w:p w:rsidR="000671E9" w:rsidRPr="002A6512" w:rsidRDefault="000671E9" w:rsidP="000671E9">
      <w:pPr>
        <w:jc w:val="center"/>
        <w:rPr>
          <w:sz w:val="24"/>
          <w:szCs w:val="24"/>
        </w:rPr>
      </w:pPr>
    </w:p>
    <w:p w:rsidR="00A45601" w:rsidRDefault="00A45601" w:rsidP="00A45601">
      <w:pPr>
        <w:spacing w:line="276" w:lineRule="auto"/>
        <w:rPr>
          <w:sz w:val="24"/>
          <w:szCs w:val="24"/>
        </w:rPr>
      </w:pPr>
    </w:p>
    <w:p w:rsidR="00A45601" w:rsidRDefault="00A45601" w:rsidP="00A45601">
      <w:pPr>
        <w:pStyle w:val="ae"/>
        <w:spacing w:after="120"/>
        <w:ind w:left="0" w:firstLine="284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1. В соответствии со статьей 217 Бюджетного кодекса Российской Федерации прошу внести следующие изменения в сводную </w:t>
      </w:r>
      <w:r>
        <w:rPr>
          <w:rFonts w:ascii="Times New Roman" w:hAnsi="Times New Roman"/>
          <w:b/>
          <w:sz w:val="24"/>
          <w:szCs w:val="24"/>
        </w:rPr>
        <w:t xml:space="preserve">бюджетную роспись бюджета Ленинского муниципального района </w:t>
      </w:r>
      <w:r>
        <w:rPr>
          <w:rFonts w:ascii="Times New Roman" w:hAnsi="Times New Roman"/>
          <w:sz w:val="24"/>
          <w:szCs w:val="24"/>
        </w:rPr>
        <w:t>на 2020 год, уменьшив на сумму 168 919 130,0 рублей:</w:t>
      </w:r>
    </w:p>
    <w:p w:rsidR="00A45601" w:rsidRDefault="00A45601" w:rsidP="00A45601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1.2. В соответствии с Решением Совета депутатов Ленинского городского округа от 23.09.2020 №14/11 уточнить объемы по межбюджетным трансфертам от городского поселения Видное в сумме 58 349 290,0 рублей:</w:t>
      </w:r>
    </w:p>
    <w:p w:rsidR="00A45601" w:rsidRDefault="00A45601" w:rsidP="00A45601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-Администрации уменьшить на сумму 58 349 290,0 рублей;</w:t>
      </w:r>
    </w:p>
    <w:p w:rsidR="00A45601" w:rsidRDefault="00A45601" w:rsidP="00A45601">
      <w:pPr>
        <w:spacing w:line="225" w:lineRule="atLeast"/>
        <w:jc w:val="both"/>
        <w:rPr>
          <w:sz w:val="24"/>
          <w:szCs w:val="24"/>
        </w:rPr>
      </w:pPr>
    </w:p>
    <w:p w:rsidR="00A45601" w:rsidRDefault="00A45601" w:rsidP="00A45601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1.3. В соответствии с Решением Совета депутатов Ленинского городского округа от 23.09.2020 №14/10 уточнить объемы по межбюджетным трансфертам от сельского поселения Булатниковское в сумме 745 400,0 рублей:</w:t>
      </w:r>
    </w:p>
    <w:p w:rsidR="00A45601" w:rsidRDefault="00A45601" w:rsidP="00A45601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-Администрации увеличить на сумму 745 400,0 рублей;</w:t>
      </w:r>
    </w:p>
    <w:p w:rsidR="00A45601" w:rsidRDefault="00A45601" w:rsidP="00A45601">
      <w:pPr>
        <w:spacing w:line="225" w:lineRule="atLeast"/>
        <w:jc w:val="both"/>
        <w:rPr>
          <w:sz w:val="24"/>
          <w:szCs w:val="24"/>
        </w:rPr>
      </w:pPr>
    </w:p>
    <w:p w:rsidR="00A45601" w:rsidRDefault="00A45601" w:rsidP="00A45601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1.4. В соответствии с Решением Совета депутатов Ленинского городского округа от 23.09.2020 №14/13 уточнить объемы по межбюджетным трансфертам от городского поселения Горки Ленинские в сумме 111 315 240,0 рублей:</w:t>
      </w:r>
    </w:p>
    <w:p w:rsidR="00A45601" w:rsidRDefault="00A45601" w:rsidP="00A45601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-Администрации уменьшить на сумму 116 193 640,0 рублей,</w:t>
      </w:r>
    </w:p>
    <w:p w:rsidR="00A45601" w:rsidRDefault="00A45601" w:rsidP="00A45601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-Управлению по делам молодежи, культуре и спорту увеличить на сумму 4 878 400 рублей;</w:t>
      </w:r>
    </w:p>
    <w:p w:rsidR="00A45601" w:rsidRDefault="00A45601" w:rsidP="00A45601">
      <w:pPr>
        <w:spacing w:line="225" w:lineRule="atLeast"/>
        <w:jc w:val="both"/>
        <w:rPr>
          <w:sz w:val="24"/>
          <w:szCs w:val="24"/>
        </w:rPr>
      </w:pPr>
    </w:p>
    <w:p w:rsidR="00A45601" w:rsidRDefault="00A45601" w:rsidP="00A45601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 В соответствии с п.4.1. Решения Совета депутатов Ленинского муниципального района Московской области от 27.06.2016 №1/46 «О внесении изменений в Положение о бюджетном процессе в Ленинском муниципальном районе Московской области» и письмами главных </w:t>
      </w:r>
      <w:r>
        <w:rPr>
          <w:sz w:val="24"/>
          <w:szCs w:val="24"/>
        </w:rPr>
        <w:lastRenderedPageBreak/>
        <w:t>распорядителей бюджетных средств, произвести перераспределение средств по следующим КБК:</w:t>
      </w:r>
    </w:p>
    <w:p w:rsidR="00A45601" w:rsidRDefault="00A45601" w:rsidP="00A45601">
      <w:pPr>
        <w:spacing w:line="276" w:lineRule="auto"/>
        <w:ind w:firstLine="284"/>
        <w:jc w:val="both"/>
        <w:rPr>
          <w:sz w:val="24"/>
          <w:szCs w:val="24"/>
        </w:rPr>
      </w:pPr>
    </w:p>
    <w:p w:rsidR="00A45601" w:rsidRDefault="00A45601" w:rsidP="00A45601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Администрации:</w:t>
      </w:r>
    </w:p>
    <w:p w:rsidR="00A45601" w:rsidRDefault="00A45601" w:rsidP="00A4560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23.09.2020 №147-01Исх-5033 </w:t>
      </w:r>
    </w:p>
    <w:p w:rsidR="00A45601" w:rsidRDefault="00A45601" w:rsidP="00A4560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987 0503 08411S3050 612 – 328 810,0 руб.               987 0104 0841114999 244 + 328 810,0 руб.</w:t>
      </w:r>
    </w:p>
    <w:p w:rsidR="00A45601" w:rsidRDefault="00A45601" w:rsidP="00A4560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22.09.2020 №147-01Исх-4969 </w:t>
      </w:r>
    </w:p>
    <w:p w:rsidR="00A45601" w:rsidRDefault="00A45601" w:rsidP="00A4560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987 0707 12514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2190 323 – 3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100 000,0 руб.            987 0707 12514S2190 321 + 3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100 000,0 руб.               </w:t>
      </w:r>
    </w:p>
    <w:p w:rsidR="00A45601" w:rsidRDefault="00A45601" w:rsidP="00A4560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22.09.2020 №147-01Исх-4984 </w:t>
      </w:r>
    </w:p>
    <w:p w:rsidR="00A45601" w:rsidRDefault="00A45601" w:rsidP="00A4560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987 0801 0312318999 244 – 30 200,0 руб.                 987 0801 0312318999 360 + 30 200,0 руб.   </w:t>
      </w:r>
    </w:p>
    <w:p w:rsidR="00A45601" w:rsidRDefault="00A45601" w:rsidP="00A4560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06.10.2020 №147-01Исх-5311 </w:t>
      </w:r>
    </w:p>
    <w:p w:rsidR="00A45601" w:rsidRDefault="00A45601" w:rsidP="00A4560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901 0104 0861160690 129 – 108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255,48 руб.            987 0104 0861160690 121 + 98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255,48 руб.            </w:t>
      </w:r>
    </w:p>
    <w:p w:rsidR="00A45601" w:rsidRDefault="00A45601" w:rsidP="00A45601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987 0104 0861160690 244 + 10 000,00 руб.  </w:t>
      </w:r>
    </w:p>
    <w:p w:rsidR="00A45601" w:rsidRDefault="00A45601" w:rsidP="00A45601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культура:</w:t>
      </w:r>
    </w:p>
    <w:p w:rsidR="00A45601" w:rsidRDefault="00A45601" w:rsidP="00A456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22.09.2020 № 771 </w:t>
      </w:r>
    </w:p>
    <w:p w:rsidR="00A45601" w:rsidRDefault="00A45601" w:rsidP="00A456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946 0801 0312111819 621 – 200 000,0 руб.                 946 0801 0311111819 621 + 200 000,00 руб. </w:t>
      </w:r>
    </w:p>
    <w:p w:rsidR="00A45601" w:rsidRDefault="00A45601" w:rsidP="00A45601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</w:p>
    <w:p w:rsidR="00A45601" w:rsidRDefault="00A45601" w:rsidP="00A45601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образование:</w:t>
      </w:r>
    </w:p>
    <w:p w:rsidR="00A45601" w:rsidRDefault="00A45601" w:rsidP="00A456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24.09.2020 № 1870-01исх </w:t>
      </w:r>
    </w:p>
    <w:p w:rsidR="00A45601" w:rsidRDefault="00A45601" w:rsidP="00A456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922 0701 1214518999 612 – 249 000,0 руб.                 922 0701 1214518999 622 + 249 000,0 руб. </w:t>
      </w:r>
    </w:p>
    <w:p w:rsidR="00A45601" w:rsidRDefault="00A45601" w:rsidP="00A45601">
      <w:pPr>
        <w:spacing w:after="120"/>
        <w:jc w:val="both"/>
        <w:rPr>
          <w:sz w:val="24"/>
          <w:szCs w:val="24"/>
        </w:rPr>
      </w:pPr>
    </w:p>
    <w:p w:rsidR="00A45601" w:rsidRDefault="00A45601" w:rsidP="00A45601">
      <w:pPr>
        <w:pStyle w:val="ae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 соответствии со статьей 217 Бюджетного кодекса Российской Федерации прошу внести изменения в сводную бюджетную роспись </w:t>
      </w:r>
      <w:r>
        <w:rPr>
          <w:rFonts w:ascii="Times New Roman" w:hAnsi="Times New Roman"/>
          <w:b/>
          <w:sz w:val="24"/>
          <w:szCs w:val="24"/>
        </w:rPr>
        <w:t>бюджета городского поселения Видное</w:t>
      </w:r>
      <w:r>
        <w:rPr>
          <w:rFonts w:ascii="Times New Roman" w:hAnsi="Times New Roman"/>
          <w:sz w:val="24"/>
          <w:szCs w:val="24"/>
        </w:rPr>
        <w:t xml:space="preserve"> Ленинского муниципального района на 2020 год, уменьшив на сумму 412 170,0 рублей.</w:t>
      </w:r>
    </w:p>
    <w:p w:rsidR="00A45601" w:rsidRDefault="00A45601" w:rsidP="00A45601">
      <w:pPr>
        <w:spacing w:line="225" w:lineRule="atLeast"/>
        <w:ind w:firstLine="284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sz w:val="24"/>
          <w:szCs w:val="24"/>
        </w:rPr>
        <w:t>2.1. В соответствии с Законом Московской области "О бюджете Московской области на 2020 год и на плановый период 2021 и 2022 годов" уменьшить на сумму 412 170,0 рублей субсидию на ремонт дворовых территорий</w:t>
      </w:r>
      <w:r>
        <w:rPr>
          <w:color w:val="000000"/>
          <w:sz w:val="24"/>
          <w:szCs w:val="24"/>
        </w:rPr>
        <w:t>.</w:t>
      </w:r>
      <w:r>
        <w:t xml:space="preserve"> </w:t>
      </w:r>
    </w:p>
    <w:p w:rsidR="00CC5A2C" w:rsidRPr="00E942A7" w:rsidRDefault="00CC5A2C" w:rsidP="00CC5A2C">
      <w:pPr>
        <w:jc w:val="both"/>
        <w:rPr>
          <w:sz w:val="24"/>
          <w:szCs w:val="24"/>
        </w:rPr>
      </w:pPr>
      <w:r w:rsidRPr="00E942A7">
        <w:rPr>
          <w:sz w:val="24"/>
          <w:szCs w:val="24"/>
        </w:rPr>
        <w:t xml:space="preserve">                      </w:t>
      </w:r>
    </w:p>
    <w:p w:rsidR="000671E9" w:rsidRPr="00372A3D" w:rsidRDefault="00A45601" w:rsidP="00372A3D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671E9" w:rsidRPr="00372A3D">
        <w:rPr>
          <w:sz w:val="24"/>
          <w:szCs w:val="24"/>
        </w:rPr>
        <w:t xml:space="preserve">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="000671E9" w:rsidRPr="00372A3D">
        <w:rPr>
          <w:sz w:val="24"/>
          <w:szCs w:val="24"/>
          <w:lang w:val="en-US"/>
        </w:rPr>
        <w:t>http</w:t>
      </w:r>
      <w:r w:rsidR="000671E9" w:rsidRPr="00372A3D">
        <w:rPr>
          <w:sz w:val="24"/>
          <w:szCs w:val="24"/>
        </w:rPr>
        <w:t>://</w:t>
      </w:r>
      <w:r w:rsidR="000671E9" w:rsidRPr="00372A3D">
        <w:rPr>
          <w:sz w:val="24"/>
          <w:szCs w:val="24"/>
          <w:lang w:val="en-US"/>
        </w:rPr>
        <w:t>www</w:t>
      </w:r>
      <w:r w:rsidR="000671E9" w:rsidRPr="00372A3D">
        <w:rPr>
          <w:sz w:val="24"/>
          <w:szCs w:val="24"/>
        </w:rPr>
        <w:t>.</w:t>
      </w:r>
      <w:r w:rsidR="000671E9" w:rsidRPr="00372A3D">
        <w:rPr>
          <w:sz w:val="24"/>
          <w:szCs w:val="24"/>
          <w:lang w:val="en-US"/>
        </w:rPr>
        <w:t>adm</w:t>
      </w:r>
      <w:r w:rsidR="000671E9" w:rsidRPr="00372A3D">
        <w:rPr>
          <w:sz w:val="24"/>
          <w:szCs w:val="24"/>
        </w:rPr>
        <w:t>-</w:t>
      </w:r>
      <w:r w:rsidR="000671E9" w:rsidRPr="00372A3D">
        <w:rPr>
          <w:sz w:val="24"/>
          <w:szCs w:val="24"/>
          <w:lang w:val="en-US"/>
        </w:rPr>
        <w:t>vidnoe</w:t>
      </w:r>
      <w:r w:rsidR="000671E9" w:rsidRPr="00372A3D">
        <w:rPr>
          <w:sz w:val="24"/>
          <w:szCs w:val="24"/>
        </w:rPr>
        <w:t>.</w:t>
      </w:r>
      <w:r w:rsidR="000671E9" w:rsidRPr="00372A3D">
        <w:rPr>
          <w:sz w:val="24"/>
          <w:szCs w:val="24"/>
          <w:lang w:val="en-US"/>
        </w:rPr>
        <w:t>ru</w:t>
      </w:r>
      <w:r w:rsidR="000671E9" w:rsidRPr="00372A3D">
        <w:rPr>
          <w:sz w:val="24"/>
          <w:szCs w:val="24"/>
        </w:rPr>
        <w:t>.</w:t>
      </w:r>
    </w:p>
    <w:p w:rsidR="000671E9" w:rsidRPr="00372A3D" w:rsidRDefault="00A45601" w:rsidP="00372A3D">
      <w:pPr>
        <w:pStyle w:val="ae"/>
        <w:spacing w:after="0"/>
        <w:ind w:left="360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671E9" w:rsidRPr="00372A3D">
        <w:rPr>
          <w:rFonts w:ascii="Times New Roman" w:hAnsi="Times New Roman"/>
          <w:sz w:val="24"/>
          <w:szCs w:val="24"/>
        </w:rPr>
        <w:t>. Настоящий приказ вступает в силу со дня его подписания.</w:t>
      </w:r>
    </w:p>
    <w:p w:rsidR="000671E9" w:rsidRPr="00372A3D" w:rsidRDefault="00A45601" w:rsidP="00372A3D">
      <w:pPr>
        <w:pStyle w:val="ae"/>
        <w:spacing w:after="0"/>
        <w:ind w:left="360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671E9" w:rsidRPr="00372A3D">
        <w:rPr>
          <w:rFonts w:ascii="Times New Roman" w:hAnsi="Times New Roman"/>
          <w:sz w:val="24"/>
          <w:szCs w:val="24"/>
        </w:rPr>
        <w:t>. Контроль за исполнением настоящего приказа оставляю за собой.</w:t>
      </w:r>
    </w:p>
    <w:p w:rsidR="008760C6" w:rsidRDefault="008760C6" w:rsidP="00EA57D0">
      <w:pPr>
        <w:pStyle w:val="aa"/>
      </w:pPr>
    </w:p>
    <w:p w:rsidR="009A3DAD" w:rsidRDefault="009A3DAD" w:rsidP="00EA57D0">
      <w:pPr>
        <w:pStyle w:val="aa"/>
      </w:pPr>
    </w:p>
    <w:p w:rsidR="009A3DAD" w:rsidRPr="00B317A3" w:rsidRDefault="009A3DAD" w:rsidP="00EA57D0">
      <w:pPr>
        <w:pStyle w:val="aa"/>
      </w:pPr>
    </w:p>
    <w:p w:rsidR="00C038F5" w:rsidRDefault="00A45601" w:rsidP="00EA57D0">
      <w:pPr>
        <w:pStyle w:val="ab"/>
      </w:pPr>
      <w:r>
        <w:t>Зам. н</w:t>
      </w:r>
      <w:r w:rsidR="00C038F5">
        <w:t>ачальник</w:t>
      </w:r>
      <w:r>
        <w:t>а</w:t>
      </w:r>
      <w:r w:rsidR="00795A0F">
        <w:t xml:space="preserve"> </w:t>
      </w:r>
      <w:r w:rsidR="00C038F5">
        <w:t>Финансового управления</w:t>
      </w:r>
      <w:r w:rsidR="008760C6" w:rsidRPr="008760C6">
        <w:tab/>
      </w:r>
      <w:r w:rsidR="008760C6" w:rsidRPr="008760C6">
        <w:tab/>
      </w:r>
      <w:r w:rsidR="008760C6" w:rsidRPr="008760C6">
        <w:tab/>
      </w:r>
      <w:r>
        <w:t>Н.В. Хованюк</w:t>
      </w:r>
    </w:p>
    <w:p w:rsidR="00AA3CE5" w:rsidRDefault="00AA3CE5"/>
    <w:p w:rsidR="000264CC" w:rsidRDefault="000264CC"/>
    <w:p w:rsidR="009A3DAD" w:rsidRDefault="009A3DAD"/>
    <w:p w:rsidR="000264CC" w:rsidRDefault="000264CC"/>
    <w:p w:rsidR="00A45601" w:rsidRDefault="00A45601"/>
    <w:p w:rsidR="00A45601" w:rsidRDefault="00A45601"/>
    <w:p w:rsidR="00A45601" w:rsidRDefault="00A45601"/>
    <w:p w:rsidR="00A45601" w:rsidRDefault="00A45601"/>
    <w:p w:rsidR="00A45601" w:rsidRDefault="00A45601"/>
    <w:p w:rsidR="00A45601" w:rsidRDefault="00A45601"/>
    <w:p w:rsidR="00A45601" w:rsidRDefault="00A45601"/>
    <w:p w:rsidR="00A45601" w:rsidRDefault="00A45601"/>
    <w:p w:rsidR="00A45601" w:rsidRDefault="00A45601"/>
    <w:p w:rsidR="00A45601" w:rsidRDefault="00A45601"/>
    <w:p w:rsidR="000264CC" w:rsidRPr="00EE1BCE" w:rsidRDefault="000264CC" w:rsidP="000264CC">
      <w:pPr>
        <w:pStyle w:val="ac"/>
        <w:spacing w:line="312" w:lineRule="auto"/>
        <w:jc w:val="left"/>
        <w:rPr>
          <w:b w:val="0"/>
          <w:sz w:val="28"/>
          <w:szCs w:val="28"/>
        </w:rPr>
      </w:pPr>
      <w:r w:rsidRPr="00EE1BCE">
        <w:rPr>
          <w:b w:val="0"/>
          <w:sz w:val="28"/>
          <w:szCs w:val="28"/>
        </w:rPr>
        <w:lastRenderedPageBreak/>
        <w:t>С приказом ознакомлены,</w:t>
      </w:r>
    </w:p>
    <w:p w:rsidR="000264CC" w:rsidRPr="00EE1BCE" w:rsidRDefault="000264CC" w:rsidP="000264CC">
      <w:pPr>
        <w:pStyle w:val="ac"/>
        <w:spacing w:line="312" w:lineRule="auto"/>
        <w:jc w:val="left"/>
        <w:rPr>
          <w:b w:val="0"/>
          <w:sz w:val="28"/>
          <w:szCs w:val="28"/>
        </w:rPr>
      </w:pPr>
      <w:r w:rsidRPr="00EE1BCE">
        <w:rPr>
          <w:b w:val="0"/>
          <w:sz w:val="28"/>
          <w:szCs w:val="28"/>
        </w:rPr>
        <w:t xml:space="preserve">копию приказа получили:                  </w:t>
      </w:r>
    </w:p>
    <w:p w:rsidR="000264CC" w:rsidRPr="00EE1BCE" w:rsidRDefault="000264CC" w:rsidP="000264CC">
      <w:pPr>
        <w:pStyle w:val="ac"/>
        <w:spacing w:line="312" w:lineRule="auto"/>
        <w:jc w:val="right"/>
        <w:rPr>
          <w:b w:val="0"/>
          <w:sz w:val="28"/>
          <w:szCs w:val="28"/>
        </w:rPr>
      </w:pPr>
      <w:r w:rsidRPr="00EE1BCE">
        <w:rPr>
          <w:b w:val="0"/>
          <w:sz w:val="28"/>
          <w:szCs w:val="28"/>
        </w:rPr>
        <w:t xml:space="preserve">                                                                 __________________ И.В.Ермилова</w:t>
      </w:r>
    </w:p>
    <w:p w:rsidR="000264CC" w:rsidRPr="00EE1BCE" w:rsidRDefault="000264CC" w:rsidP="000264CC">
      <w:pPr>
        <w:pStyle w:val="ac"/>
        <w:spacing w:line="312" w:lineRule="auto"/>
        <w:jc w:val="right"/>
        <w:rPr>
          <w:b w:val="0"/>
          <w:sz w:val="28"/>
          <w:szCs w:val="28"/>
        </w:rPr>
      </w:pPr>
      <w:r w:rsidRPr="00EE1BCE">
        <w:rPr>
          <w:b w:val="0"/>
          <w:sz w:val="28"/>
          <w:szCs w:val="28"/>
        </w:rPr>
        <w:t>_________________Ю.Н. Ранкова</w:t>
      </w:r>
      <w:r w:rsidRPr="00EE1BCE">
        <w:rPr>
          <w:sz w:val="28"/>
          <w:szCs w:val="28"/>
        </w:rPr>
        <w:t xml:space="preserve">    </w:t>
      </w:r>
      <w:r w:rsidRPr="00EE1BCE">
        <w:rPr>
          <w:b w:val="0"/>
          <w:sz w:val="28"/>
          <w:szCs w:val="28"/>
        </w:rPr>
        <w:t xml:space="preserve">                                                              ________________    Т.И.Русанова</w:t>
      </w:r>
    </w:p>
    <w:p w:rsidR="000264CC" w:rsidRPr="00EE1BCE" w:rsidRDefault="000264CC" w:rsidP="000264CC">
      <w:pPr>
        <w:pStyle w:val="ac"/>
        <w:spacing w:line="312" w:lineRule="auto"/>
        <w:jc w:val="right"/>
        <w:rPr>
          <w:b w:val="0"/>
          <w:sz w:val="28"/>
          <w:szCs w:val="28"/>
        </w:rPr>
      </w:pPr>
      <w:r w:rsidRPr="00EE1BCE">
        <w:rPr>
          <w:b w:val="0"/>
          <w:sz w:val="28"/>
          <w:szCs w:val="28"/>
        </w:rPr>
        <w:t xml:space="preserve">                                                              _________________  Н.В. Королева</w:t>
      </w:r>
    </w:p>
    <w:p w:rsidR="000264CC" w:rsidRPr="00EE1BCE" w:rsidRDefault="000264CC" w:rsidP="000264CC">
      <w:pPr>
        <w:pStyle w:val="ac"/>
        <w:spacing w:line="312" w:lineRule="auto"/>
        <w:jc w:val="right"/>
        <w:rPr>
          <w:b w:val="0"/>
          <w:sz w:val="28"/>
          <w:szCs w:val="28"/>
        </w:rPr>
      </w:pPr>
      <w:r w:rsidRPr="00EE1BCE">
        <w:rPr>
          <w:b w:val="0"/>
          <w:sz w:val="28"/>
          <w:szCs w:val="28"/>
        </w:rPr>
        <w:t xml:space="preserve">                                                             ______________   Е.В. Молоканова</w:t>
      </w:r>
    </w:p>
    <w:p w:rsidR="000264CC" w:rsidRPr="00EE1BCE" w:rsidRDefault="000264CC" w:rsidP="000264CC">
      <w:pPr>
        <w:pStyle w:val="ac"/>
        <w:spacing w:line="312" w:lineRule="auto"/>
        <w:jc w:val="right"/>
        <w:rPr>
          <w:b w:val="0"/>
          <w:sz w:val="28"/>
          <w:szCs w:val="28"/>
        </w:rPr>
      </w:pPr>
      <w:r w:rsidRPr="00EE1BCE">
        <w:rPr>
          <w:b w:val="0"/>
          <w:sz w:val="28"/>
          <w:szCs w:val="28"/>
        </w:rPr>
        <w:t xml:space="preserve">                                                                      ________________   Е.В.Назарова </w:t>
      </w:r>
    </w:p>
    <w:p w:rsidR="000264CC" w:rsidRPr="00EE1BCE" w:rsidRDefault="000264CC" w:rsidP="000264CC">
      <w:pPr>
        <w:pStyle w:val="ac"/>
        <w:spacing w:line="312" w:lineRule="auto"/>
        <w:jc w:val="right"/>
        <w:rPr>
          <w:b w:val="0"/>
          <w:sz w:val="28"/>
          <w:szCs w:val="28"/>
        </w:rPr>
      </w:pPr>
      <w:r w:rsidRPr="00EE1BCE">
        <w:rPr>
          <w:b w:val="0"/>
          <w:sz w:val="28"/>
          <w:szCs w:val="28"/>
        </w:rPr>
        <w:t>______________  Е.В. Мозглякова</w:t>
      </w:r>
    </w:p>
    <w:p w:rsidR="000264CC" w:rsidRPr="00EE1BCE" w:rsidRDefault="000264CC" w:rsidP="000264CC">
      <w:pPr>
        <w:pStyle w:val="ac"/>
        <w:spacing w:line="312" w:lineRule="auto"/>
        <w:jc w:val="right"/>
        <w:rPr>
          <w:b w:val="0"/>
          <w:sz w:val="28"/>
          <w:szCs w:val="28"/>
        </w:rPr>
      </w:pPr>
    </w:p>
    <w:p w:rsidR="000264CC" w:rsidRPr="00EE1BCE" w:rsidRDefault="000264CC" w:rsidP="000264CC">
      <w:pPr>
        <w:pStyle w:val="ac"/>
        <w:jc w:val="left"/>
        <w:rPr>
          <w:b w:val="0"/>
          <w:sz w:val="28"/>
          <w:szCs w:val="28"/>
        </w:rPr>
      </w:pPr>
    </w:p>
    <w:p w:rsidR="000264CC" w:rsidRPr="00EE1BCE" w:rsidRDefault="000264CC" w:rsidP="000264CC">
      <w:pPr>
        <w:pStyle w:val="ac"/>
        <w:jc w:val="left"/>
        <w:rPr>
          <w:b w:val="0"/>
          <w:sz w:val="28"/>
          <w:szCs w:val="28"/>
        </w:rPr>
      </w:pPr>
    </w:p>
    <w:p w:rsidR="000264CC" w:rsidRPr="00EE1BCE" w:rsidRDefault="000264CC" w:rsidP="000264CC">
      <w:pPr>
        <w:pStyle w:val="ac"/>
        <w:jc w:val="left"/>
        <w:rPr>
          <w:b w:val="0"/>
          <w:sz w:val="28"/>
          <w:szCs w:val="28"/>
        </w:rPr>
      </w:pPr>
      <w:r w:rsidRPr="00EE1BCE">
        <w:rPr>
          <w:b w:val="0"/>
          <w:sz w:val="28"/>
          <w:szCs w:val="28"/>
        </w:rPr>
        <w:t xml:space="preserve">Исполнитель: </w:t>
      </w:r>
    </w:p>
    <w:p w:rsidR="000264CC" w:rsidRPr="003A5DEE" w:rsidRDefault="000264CC" w:rsidP="000264CC">
      <w:pPr>
        <w:pStyle w:val="ac"/>
        <w:jc w:val="left"/>
        <w:rPr>
          <w:sz w:val="28"/>
          <w:szCs w:val="28"/>
        </w:rPr>
      </w:pPr>
      <w:r w:rsidRPr="00EE1BCE">
        <w:rPr>
          <w:b w:val="0"/>
          <w:sz w:val="28"/>
          <w:szCs w:val="28"/>
        </w:rPr>
        <w:t>Начальник бюджетного отдела                    ____________      Ю.Н. Ранкова</w:t>
      </w:r>
      <w:r w:rsidRPr="003A5DEE">
        <w:rPr>
          <w:sz w:val="28"/>
          <w:szCs w:val="28"/>
        </w:rPr>
        <w:t xml:space="preserve">    </w:t>
      </w:r>
    </w:p>
    <w:p w:rsidR="000264CC" w:rsidRDefault="000264CC"/>
    <w:sectPr w:rsidR="000264CC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1E9" w:rsidRDefault="000671E9">
      <w:r>
        <w:separator/>
      </w:r>
    </w:p>
  </w:endnote>
  <w:endnote w:type="continuationSeparator" w:id="0">
    <w:p w:rsidR="000671E9" w:rsidRDefault="0006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1E9" w:rsidRDefault="000671E9">
      <w:r>
        <w:separator/>
      </w:r>
    </w:p>
  </w:footnote>
  <w:footnote w:type="continuationSeparator" w:id="0">
    <w:p w:rsidR="000671E9" w:rsidRDefault="00067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13F32D5"/>
    <w:multiLevelType w:val="hybridMultilevel"/>
    <w:tmpl w:val="711EEABE"/>
    <w:lvl w:ilvl="0" w:tplc="CBBEAD0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E9"/>
    <w:rsid w:val="000264CC"/>
    <w:rsid w:val="000377DC"/>
    <w:rsid w:val="000500E7"/>
    <w:rsid w:val="000671E9"/>
    <w:rsid w:val="0008674A"/>
    <w:rsid w:val="000E7932"/>
    <w:rsid w:val="00115ADF"/>
    <w:rsid w:val="001D79AD"/>
    <w:rsid w:val="001E0678"/>
    <w:rsid w:val="00203966"/>
    <w:rsid w:val="0023252A"/>
    <w:rsid w:val="002818DB"/>
    <w:rsid w:val="002C4237"/>
    <w:rsid w:val="00372A3D"/>
    <w:rsid w:val="00382029"/>
    <w:rsid w:val="003C313D"/>
    <w:rsid w:val="003F289D"/>
    <w:rsid w:val="004041E3"/>
    <w:rsid w:val="00446F30"/>
    <w:rsid w:val="00483C45"/>
    <w:rsid w:val="004908DB"/>
    <w:rsid w:val="004D37DD"/>
    <w:rsid w:val="004D3DDA"/>
    <w:rsid w:val="00500F84"/>
    <w:rsid w:val="00520370"/>
    <w:rsid w:val="0053073F"/>
    <w:rsid w:val="00544BCE"/>
    <w:rsid w:val="005753DC"/>
    <w:rsid w:val="005D4FD6"/>
    <w:rsid w:val="005D5C2E"/>
    <w:rsid w:val="005D723D"/>
    <w:rsid w:val="005E4460"/>
    <w:rsid w:val="006149F4"/>
    <w:rsid w:val="00666F50"/>
    <w:rsid w:val="006A2079"/>
    <w:rsid w:val="006B65E2"/>
    <w:rsid w:val="007019B7"/>
    <w:rsid w:val="0077241D"/>
    <w:rsid w:val="00784E1D"/>
    <w:rsid w:val="00795A0F"/>
    <w:rsid w:val="007E1EEA"/>
    <w:rsid w:val="00826003"/>
    <w:rsid w:val="00871C5A"/>
    <w:rsid w:val="008760C6"/>
    <w:rsid w:val="00886975"/>
    <w:rsid w:val="00887FB6"/>
    <w:rsid w:val="00894B17"/>
    <w:rsid w:val="008C4423"/>
    <w:rsid w:val="00930767"/>
    <w:rsid w:val="009728C9"/>
    <w:rsid w:val="009855C9"/>
    <w:rsid w:val="009A25DD"/>
    <w:rsid w:val="009A3DAD"/>
    <w:rsid w:val="009B6F48"/>
    <w:rsid w:val="009D002E"/>
    <w:rsid w:val="009E54F9"/>
    <w:rsid w:val="00A45601"/>
    <w:rsid w:val="00A7771A"/>
    <w:rsid w:val="00AA3CE5"/>
    <w:rsid w:val="00AB54FF"/>
    <w:rsid w:val="00B23555"/>
    <w:rsid w:val="00B26C3B"/>
    <w:rsid w:val="00B317A3"/>
    <w:rsid w:val="00BC7AD0"/>
    <w:rsid w:val="00C038F5"/>
    <w:rsid w:val="00C2086F"/>
    <w:rsid w:val="00C25E23"/>
    <w:rsid w:val="00CA077E"/>
    <w:rsid w:val="00CC5A2C"/>
    <w:rsid w:val="00D3758B"/>
    <w:rsid w:val="00D70BE2"/>
    <w:rsid w:val="00D846DA"/>
    <w:rsid w:val="00D87CD1"/>
    <w:rsid w:val="00DE36CA"/>
    <w:rsid w:val="00E446EF"/>
    <w:rsid w:val="00E52322"/>
    <w:rsid w:val="00E75A0D"/>
    <w:rsid w:val="00EA57D0"/>
    <w:rsid w:val="00EF5AC3"/>
    <w:rsid w:val="00F504F8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28B53EA"/>
  <w15:chartTrackingRefBased/>
  <w15:docId w15:val="{2C243C91-1E01-43E9-88B3-972EA530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aliases w:val="Название"/>
    <w:basedOn w:val="a"/>
    <w:link w:val="ad"/>
    <w:qFormat/>
    <w:rsid w:val="000671E9"/>
    <w:pPr>
      <w:jc w:val="center"/>
    </w:pPr>
    <w:rPr>
      <w:b/>
      <w:sz w:val="36"/>
    </w:rPr>
  </w:style>
  <w:style w:type="character" w:customStyle="1" w:styleId="ad">
    <w:name w:val="Заголовок Знак"/>
    <w:aliases w:val="Название Знак"/>
    <w:basedOn w:val="a0"/>
    <w:link w:val="ac"/>
    <w:rsid w:val="000671E9"/>
    <w:rPr>
      <w:b/>
      <w:sz w:val="36"/>
    </w:rPr>
  </w:style>
  <w:style w:type="paragraph" w:styleId="ae">
    <w:name w:val="List Paragraph"/>
    <w:basedOn w:val="a"/>
    <w:uiPriority w:val="34"/>
    <w:qFormat/>
    <w:rsid w:val="000671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871C5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871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22</TotalTime>
  <Pages>3</Pages>
  <Words>506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Ранкова</dc:creator>
  <cp:keywords/>
  <cp:lastModifiedBy>Ранкова</cp:lastModifiedBy>
  <cp:revision>13</cp:revision>
  <cp:lastPrinted>2020-10-06T07:13:00Z</cp:lastPrinted>
  <dcterms:created xsi:type="dcterms:W3CDTF">2020-07-28T12:41:00Z</dcterms:created>
  <dcterms:modified xsi:type="dcterms:W3CDTF">2020-10-07T09:04:00Z</dcterms:modified>
</cp:coreProperties>
</file>