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A51" w:rsidRDefault="00EA1A51" w:rsidP="00C503E2">
      <w:pPr>
        <w:spacing w:line="360" w:lineRule="auto"/>
        <w:ind w:firstLine="567"/>
        <w:rPr>
          <w:sz w:val="24"/>
          <w:szCs w:val="24"/>
        </w:rPr>
      </w:pPr>
    </w:p>
    <w:p w:rsidR="000012D0" w:rsidRPr="000012D0" w:rsidRDefault="000012D0" w:rsidP="000012D0">
      <w:pPr>
        <w:tabs>
          <w:tab w:val="left" w:pos="993"/>
        </w:tabs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0012D0">
        <w:rPr>
          <w:rFonts w:eastAsia="Calibri"/>
          <w:b/>
          <w:sz w:val="28"/>
          <w:szCs w:val="28"/>
          <w:lang w:eastAsia="en-US"/>
        </w:rPr>
        <w:t>Сведения по обращениям граждан, поступивших в администрацию Ленинского городского округа за 2022 год.</w:t>
      </w:r>
    </w:p>
    <w:p w:rsidR="00D930DC" w:rsidRPr="00D23AED" w:rsidRDefault="00D930DC" w:rsidP="00E103B2">
      <w:pPr>
        <w:tabs>
          <w:tab w:val="left" w:pos="993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:rsidR="00E103B2" w:rsidRPr="00D23AED" w:rsidRDefault="00E103B2" w:rsidP="00E103B2">
      <w:pPr>
        <w:tabs>
          <w:tab w:val="left" w:pos="993"/>
        </w:tabs>
        <w:spacing w:line="276" w:lineRule="auto"/>
        <w:ind w:firstLine="709"/>
        <w:rPr>
          <w:sz w:val="28"/>
          <w:szCs w:val="28"/>
        </w:rPr>
      </w:pPr>
      <w:r w:rsidRPr="00D23AED">
        <w:rPr>
          <w:sz w:val="28"/>
          <w:szCs w:val="28"/>
        </w:rPr>
        <w:t>Администрацией Ленинского городского округа организовано взаимодействие с общественностью по решению вопросов местного значения, установлению, поддержанию и расширению контактов с населением, общественными объединениями, действующими в интересах субъектов предпринимательской деятельности.</w:t>
      </w:r>
    </w:p>
    <w:p w:rsidR="00E103B2" w:rsidRPr="00D23AED" w:rsidRDefault="00E103B2" w:rsidP="00E103B2">
      <w:pPr>
        <w:tabs>
          <w:tab w:val="left" w:pos="993"/>
        </w:tabs>
        <w:spacing w:line="276" w:lineRule="auto"/>
        <w:ind w:firstLine="709"/>
        <w:rPr>
          <w:sz w:val="28"/>
          <w:szCs w:val="28"/>
        </w:rPr>
      </w:pPr>
      <w:r w:rsidRPr="00D23AED">
        <w:rPr>
          <w:sz w:val="28"/>
          <w:szCs w:val="28"/>
        </w:rPr>
        <w:t xml:space="preserve">Одним из основных инструментов взаимодействия органов местного самоуправления с населением является рассмотрение обращений граждан в соответствии с требованиями Федерального закона от 02.05.2006 № 59-ФЗ </w:t>
      </w:r>
      <w:r w:rsidRPr="00D23AED">
        <w:rPr>
          <w:sz w:val="28"/>
          <w:szCs w:val="28"/>
        </w:rPr>
        <w:br/>
        <w:t>«О рассмотрении обращений граждан Российской Федерации», Закона Московской области от 05.10.2006 № 164/2006-ОЗ «О рассмотрении обращений граждан», Регламента «О рассмотрении обращений граждан в администрации Ленинского городского округа», утвержденного постановлением администрации Ленинского городского округа от 1</w:t>
      </w:r>
      <w:r w:rsidR="00D5165E">
        <w:rPr>
          <w:sz w:val="28"/>
          <w:szCs w:val="28"/>
        </w:rPr>
        <w:t>4</w:t>
      </w:r>
      <w:r w:rsidRPr="00D23AED">
        <w:rPr>
          <w:sz w:val="28"/>
          <w:szCs w:val="28"/>
        </w:rPr>
        <w:t>.0</w:t>
      </w:r>
      <w:r w:rsidR="00D5165E">
        <w:rPr>
          <w:sz w:val="28"/>
          <w:szCs w:val="28"/>
        </w:rPr>
        <w:t>3</w:t>
      </w:r>
      <w:r w:rsidRPr="00D23AED">
        <w:rPr>
          <w:sz w:val="28"/>
          <w:szCs w:val="28"/>
        </w:rPr>
        <w:t>.202</w:t>
      </w:r>
      <w:r w:rsidR="00D5165E">
        <w:rPr>
          <w:sz w:val="28"/>
          <w:szCs w:val="28"/>
        </w:rPr>
        <w:t>2</w:t>
      </w:r>
      <w:r w:rsidRPr="00D23AED">
        <w:rPr>
          <w:sz w:val="28"/>
          <w:szCs w:val="28"/>
        </w:rPr>
        <w:t xml:space="preserve"> № </w:t>
      </w:r>
      <w:r w:rsidR="00D5165E">
        <w:rPr>
          <w:sz w:val="28"/>
          <w:szCs w:val="28"/>
        </w:rPr>
        <w:t>894</w:t>
      </w:r>
      <w:r w:rsidRPr="00D23AED">
        <w:rPr>
          <w:sz w:val="28"/>
          <w:szCs w:val="28"/>
        </w:rPr>
        <w:t>.</w:t>
      </w:r>
    </w:p>
    <w:p w:rsidR="00E103B2" w:rsidRPr="00D23AED" w:rsidRDefault="00E103B2" w:rsidP="00E103B2">
      <w:pPr>
        <w:tabs>
          <w:tab w:val="left" w:pos="993"/>
        </w:tabs>
        <w:spacing w:line="276" w:lineRule="auto"/>
        <w:ind w:firstLine="709"/>
        <w:rPr>
          <w:sz w:val="28"/>
          <w:szCs w:val="28"/>
        </w:rPr>
      </w:pPr>
      <w:r w:rsidRPr="00D23AED">
        <w:rPr>
          <w:sz w:val="28"/>
          <w:szCs w:val="28"/>
        </w:rPr>
        <w:t>В целях повышения эффективности взаимодействия жителей Московской области с органами местного самоуправления функционирует интернет-портал «</w:t>
      </w:r>
      <w:proofErr w:type="spellStart"/>
      <w:r w:rsidRPr="00D23AED">
        <w:rPr>
          <w:sz w:val="28"/>
          <w:szCs w:val="28"/>
        </w:rPr>
        <w:t>Добродел</w:t>
      </w:r>
      <w:proofErr w:type="spellEnd"/>
      <w:r w:rsidRPr="00D23AED">
        <w:rPr>
          <w:sz w:val="28"/>
          <w:szCs w:val="28"/>
        </w:rPr>
        <w:t>», куда граждане могут обратиться по интересующим вопросам.</w:t>
      </w:r>
      <w:r w:rsidR="00D930DC">
        <w:rPr>
          <w:sz w:val="28"/>
          <w:szCs w:val="28"/>
        </w:rPr>
        <w:t xml:space="preserve"> Обработка сообщений с портала «</w:t>
      </w:r>
      <w:proofErr w:type="spellStart"/>
      <w:r w:rsidRPr="00D23AED">
        <w:rPr>
          <w:sz w:val="28"/>
          <w:szCs w:val="28"/>
        </w:rPr>
        <w:t>Добродел</w:t>
      </w:r>
      <w:proofErr w:type="spellEnd"/>
      <w:r w:rsidR="00D930DC">
        <w:rPr>
          <w:sz w:val="28"/>
          <w:szCs w:val="28"/>
        </w:rPr>
        <w:t>»</w:t>
      </w:r>
      <w:r w:rsidRPr="00D23AED">
        <w:rPr>
          <w:sz w:val="28"/>
          <w:szCs w:val="28"/>
        </w:rPr>
        <w:t xml:space="preserve"> проводится в упрощенном порядке и в сокращенные сроки, также внедрена система «Единый центр управления регионом», которая позволяет в оперативном </w:t>
      </w:r>
      <w:r w:rsidR="00CD3870">
        <w:rPr>
          <w:sz w:val="28"/>
          <w:szCs w:val="28"/>
        </w:rPr>
        <w:t>режиме</w:t>
      </w:r>
      <w:bookmarkStart w:id="0" w:name="_GoBack"/>
      <w:bookmarkEnd w:id="0"/>
      <w:r w:rsidRPr="00D23AED">
        <w:rPr>
          <w:sz w:val="28"/>
          <w:szCs w:val="28"/>
        </w:rPr>
        <w:t>, иногда в течении 24 часов, решать ряд вопросов коммунального и дорожного хозяйства.</w:t>
      </w:r>
    </w:p>
    <w:p w:rsidR="00E103B2" w:rsidRPr="00D23AED" w:rsidRDefault="00E103B2" w:rsidP="00E103B2">
      <w:pPr>
        <w:spacing w:line="276" w:lineRule="auto"/>
        <w:ind w:firstLine="708"/>
        <w:rPr>
          <w:sz w:val="28"/>
          <w:szCs w:val="28"/>
        </w:rPr>
      </w:pPr>
      <w:r w:rsidRPr="00D23AED">
        <w:rPr>
          <w:sz w:val="28"/>
          <w:szCs w:val="28"/>
        </w:rPr>
        <w:t>В 202</w:t>
      </w:r>
      <w:r w:rsidR="00DB4195">
        <w:rPr>
          <w:sz w:val="28"/>
          <w:szCs w:val="28"/>
        </w:rPr>
        <w:t>2</w:t>
      </w:r>
      <w:r w:rsidRPr="00D23AED">
        <w:rPr>
          <w:sz w:val="28"/>
          <w:szCs w:val="28"/>
        </w:rPr>
        <w:t xml:space="preserve"> году главой Ленинского городского округа, а также заместителями главы администрации Ленинского городского округа принято </w:t>
      </w:r>
      <w:r w:rsidR="00C93428">
        <w:rPr>
          <w:sz w:val="28"/>
          <w:szCs w:val="28"/>
        </w:rPr>
        <w:t>503</w:t>
      </w:r>
      <w:r w:rsidRPr="00D23AED">
        <w:rPr>
          <w:sz w:val="28"/>
          <w:szCs w:val="28"/>
        </w:rPr>
        <w:t xml:space="preserve"> человек</w:t>
      </w:r>
      <w:r w:rsidR="00C93428">
        <w:rPr>
          <w:sz w:val="28"/>
          <w:szCs w:val="28"/>
        </w:rPr>
        <w:t>а</w:t>
      </w:r>
      <w:r w:rsidRPr="00D23AED">
        <w:rPr>
          <w:sz w:val="28"/>
          <w:szCs w:val="28"/>
        </w:rPr>
        <w:t>.</w:t>
      </w:r>
      <w:r w:rsidR="0043547C">
        <w:rPr>
          <w:sz w:val="28"/>
          <w:szCs w:val="28"/>
        </w:rPr>
        <w:t xml:space="preserve"> </w:t>
      </w:r>
      <w:r w:rsidR="00C07D39">
        <w:rPr>
          <w:sz w:val="28"/>
          <w:szCs w:val="28"/>
        </w:rPr>
        <w:t>Л</w:t>
      </w:r>
      <w:r w:rsidRPr="00D23AED">
        <w:rPr>
          <w:sz w:val="28"/>
          <w:szCs w:val="28"/>
        </w:rPr>
        <w:t xml:space="preserve">ичный прием проводился в </w:t>
      </w:r>
      <w:r w:rsidR="00C07D39">
        <w:rPr>
          <w:sz w:val="28"/>
          <w:szCs w:val="28"/>
        </w:rPr>
        <w:t xml:space="preserve">соответствие с утвержденным графиком. </w:t>
      </w:r>
      <w:r w:rsidRPr="00D23AED">
        <w:rPr>
          <w:sz w:val="28"/>
          <w:szCs w:val="28"/>
        </w:rPr>
        <w:t xml:space="preserve">Сотрудниками администрации постоянно оказываются консультации по различным вопросам по средствам телефонной связи и электронной почты. </w:t>
      </w:r>
    </w:p>
    <w:p w:rsidR="00C52049" w:rsidRDefault="00E103B2" w:rsidP="00C07D39">
      <w:pPr>
        <w:tabs>
          <w:tab w:val="left" w:pos="993"/>
        </w:tabs>
        <w:spacing w:line="276" w:lineRule="auto"/>
        <w:ind w:firstLine="709"/>
        <w:rPr>
          <w:sz w:val="28"/>
          <w:szCs w:val="28"/>
        </w:rPr>
      </w:pPr>
      <w:r w:rsidRPr="00D23AED">
        <w:rPr>
          <w:sz w:val="28"/>
          <w:szCs w:val="28"/>
        </w:rPr>
        <w:t>В 202</w:t>
      </w:r>
      <w:r w:rsidR="00C23001">
        <w:rPr>
          <w:sz w:val="28"/>
          <w:szCs w:val="28"/>
        </w:rPr>
        <w:t>2</w:t>
      </w:r>
      <w:r w:rsidRPr="00D23AED">
        <w:rPr>
          <w:sz w:val="28"/>
          <w:szCs w:val="28"/>
        </w:rPr>
        <w:t xml:space="preserve"> году в администрацию Ленинского городского округа поступило </w:t>
      </w:r>
      <w:r w:rsidRPr="00D23AED">
        <w:rPr>
          <w:sz w:val="28"/>
          <w:szCs w:val="28"/>
        </w:rPr>
        <w:br/>
        <w:t>1</w:t>
      </w:r>
      <w:r w:rsidR="00C23001">
        <w:rPr>
          <w:sz w:val="28"/>
          <w:szCs w:val="28"/>
        </w:rPr>
        <w:t>1</w:t>
      </w:r>
      <w:r w:rsidRPr="00D23AED">
        <w:rPr>
          <w:sz w:val="28"/>
          <w:szCs w:val="28"/>
        </w:rPr>
        <w:t xml:space="preserve"> </w:t>
      </w:r>
      <w:r w:rsidR="00C23001">
        <w:rPr>
          <w:sz w:val="28"/>
          <w:szCs w:val="28"/>
        </w:rPr>
        <w:t>445 обращений</w:t>
      </w:r>
      <w:r w:rsidRPr="00D23AED">
        <w:rPr>
          <w:sz w:val="28"/>
          <w:szCs w:val="28"/>
        </w:rPr>
        <w:t xml:space="preserve"> от граждан, что на </w:t>
      </w:r>
      <w:r w:rsidR="00C23001">
        <w:rPr>
          <w:sz w:val="28"/>
          <w:szCs w:val="28"/>
        </w:rPr>
        <w:t>6</w:t>
      </w:r>
      <w:r w:rsidRPr="00D23AED">
        <w:rPr>
          <w:sz w:val="28"/>
          <w:szCs w:val="28"/>
        </w:rPr>
        <w:t xml:space="preserve">% </w:t>
      </w:r>
      <w:r w:rsidR="00C23001">
        <w:rPr>
          <w:sz w:val="28"/>
          <w:szCs w:val="28"/>
        </w:rPr>
        <w:t>меньше</w:t>
      </w:r>
      <w:r w:rsidRPr="00D23AED">
        <w:rPr>
          <w:sz w:val="28"/>
          <w:szCs w:val="28"/>
        </w:rPr>
        <w:t>, чем в 202</w:t>
      </w:r>
      <w:r w:rsidR="00C23001">
        <w:rPr>
          <w:sz w:val="28"/>
          <w:szCs w:val="28"/>
        </w:rPr>
        <w:t>1</w:t>
      </w:r>
      <w:r w:rsidRPr="00D23AED">
        <w:rPr>
          <w:sz w:val="28"/>
          <w:szCs w:val="28"/>
        </w:rPr>
        <w:t xml:space="preserve"> году. </w:t>
      </w:r>
    </w:p>
    <w:p w:rsidR="00C52049" w:rsidRDefault="00E103B2" w:rsidP="00C07D39">
      <w:pPr>
        <w:tabs>
          <w:tab w:val="left" w:pos="993"/>
        </w:tabs>
        <w:spacing w:line="276" w:lineRule="auto"/>
        <w:ind w:firstLine="709"/>
        <w:rPr>
          <w:sz w:val="28"/>
          <w:szCs w:val="28"/>
        </w:rPr>
      </w:pPr>
      <w:r w:rsidRPr="000E087D">
        <w:rPr>
          <w:sz w:val="28"/>
          <w:szCs w:val="28"/>
        </w:rPr>
        <w:t>С портала «</w:t>
      </w:r>
      <w:proofErr w:type="spellStart"/>
      <w:r w:rsidRPr="000E087D">
        <w:rPr>
          <w:sz w:val="28"/>
          <w:szCs w:val="28"/>
        </w:rPr>
        <w:t>Добродел</w:t>
      </w:r>
      <w:proofErr w:type="spellEnd"/>
      <w:r w:rsidRPr="000E087D">
        <w:rPr>
          <w:sz w:val="28"/>
          <w:szCs w:val="28"/>
        </w:rPr>
        <w:t xml:space="preserve">» поступило </w:t>
      </w:r>
      <w:r w:rsidR="00B23B9A" w:rsidRPr="000E087D">
        <w:rPr>
          <w:sz w:val="28"/>
          <w:szCs w:val="28"/>
        </w:rPr>
        <w:t>27224</w:t>
      </w:r>
      <w:r w:rsidRPr="000E087D">
        <w:rPr>
          <w:sz w:val="28"/>
          <w:szCs w:val="28"/>
        </w:rPr>
        <w:t xml:space="preserve"> обращение, что на </w:t>
      </w:r>
      <w:r w:rsidR="00C1085C" w:rsidRPr="000E087D">
        <w:rPr>
          <w:sz w:val="28"/>
          <w:szCs w:val="28"/>
        </w:rPr>
        <w:t>28</w:t>
      </w:r>
      <w:r w:rsidRPr="000E087D">
        <w:rPr>
          <w:sz w:val="28"/>
          <w:szCs w:val="28"/>
        </w:rPr>
        <w:t>% больше, чем в 202</w:t>
      </w:r>
      <w:r w:rsidR="00C1085C" w:rsidRPr="000E087D">
        <w:rPr>
          <w:sz w:val="28"/>
          <w:szCs w:val="28"/>
        </w:rPr>
        <w:t>1</w:t>
      </w:r>
      <w:r w:rsidRPr="000E087D">
        <w:rPr>
          <w:sz w:val="28"/>
          <w:szCs w:val="28"/>
        </w:rPr>
        <w:t xml:space="preserve"> году (</w:t>
      </w:r>
      <w:r w:rsidR="00B23B9A" w:rsidRPr="000E087D">
        <w:rPr>
          <w:sz w:val="28"/>
          <w:szCs w:val="28"/>
        </w:rPr>
        <w:t>19531</w:t>
      </w:r>
      <w:r w:rsidRPr="000E087D">
        <w:rPr>
          <w:sz w:val="28"/>
          <w:szCs w:val="28"/>
        </w:rPr>
        <w:t xml:space="preserve"> обращений).</w:t>
      </w:r>
      <w:r w:rsidR="00C07D39" w:rsidRPr="00C07D39">
        <w:rPr>
          <w:sz w:val="28"/>
          <w:szCs w:val="28"/>
        </w:rPr>
        <w:t xml:space="preserve"> </w:t>
      </w:r>
    </w:p>
    <w:p w:rsidR="00E103B2" w:rsidRPr="00D23AED" w:rsidRDefault="00C07D39" w:rsidP="00C07D39">
      <w:pPr>
        <w:tabs>
          <w:tab w:val="left" w:pos="993"/>
        </w:tabs>
        <w:spacing w:line="276" w:lineRule="auto"/>
        <w:ind w:firstLine="709"/>
        <w:rPr>
          <w:sz w:val="28"/>
          <w:szCs w:val="28"/>
        </w:rPr>
      </w:pPr>
      <w:r w:rsidRPr="00D23AED">
        <w:rPr>
          <w:sz w:val="28"/>
          <w:szCs w:val="28"/>
        </w:rPr>
        <w:t>В администрацию Ленинского городского округа обращения граждан поступают посредством почтовой связи</w:t>
      </w:r>
      <w:r>
        <w:rPr>
          <w:sz w:val="28"/>
          <w:szCs w:val="28"/>
        </w:rPr>
        <w:t xml:space="preserve"> (5% обращений в 2022 году)</w:t>
      </w:r>
      <w:r w:rsidRPr="00D23AED">
        <w:rPr>
          <w:sz w:val="28"/>
          <w:szCs w:val="28"/>
        </w:rPr>
        <w:t>, электронной почты</w:t>
      </w:r>
      <w:r>
        <w:rPr>
          <w:sz w:val="28"/>
          <w:szCs w:val="28"/>
        </w:rPr>
        <w:t xml:space="preserve"> (60% обращений в 2022 году)</w:t>
      </w:r>
      <w:r w:rsidRPr="00D23AED">
        <w:rPr>
          <w:sz w:val="28"/>
          <w:szCs w:val="28"/>
        </w:rPr>
        <w:t>, системы электронного документооборота «МСЭД»</w:t>
      </w:r>
      <w:r>
        <w:rPr>
          <w:sz w:val="28"/>
          <w:szCs w:val="28"/>
        </w:rPr>
        <w:t xml:space="preserve"> (4% обращений в 2022 году)</w:t>
      </w:r>
      <w:r w:rsidRPr="00D23AED">
        <w:rPr>
          <w:sz w:val="28"/>
          <w:szCs w:val="28"/>
        </w:rPr>
        <w:t>, а также лично</w:t>
      </w:r>
      <w:r>
        <w:rPr>
          <w:sz w:val="28"/>
          <w:szCs w:val="28"/>
        </w:rPr>
        <w:t xml:space="preserve"> (31% обращений в 2022 году)</w:t>
      </w:r>
      <w:r w:rsidRPr="00D23AED">
        <w:rPr>
          <w:sz w:val="28"/>
          <w:szCs w:val="28"/>
        </w:rPr>
        <w:t>. Все поступившие обращения рассматриваются в установленные законом сроки.</w:t>
      </w:r>
    </w:p>
    <w:p w:rsidR="00E103B2" w:rsidRPr="00D23AED" w:rsidRDefault="00E103B2" w:rsidP="00E103B2">
      <w:pPr>
        <w:spacing w:line="276" w:lineRule="auto"/>
        <w:ind w:firstLine="709"/>
        <w:rPr>
          <w:sz w:val="28"/>
          <w:szCs w:val="28"/>
        </w:rPr>
      </w:pPr>
      <w:r w:rsidRPr="00D23AED">
        <w:rPr>
          <w:sz w:val="28"/>
          <w:szCs w:val="28"/>
        </w:rPr>
        <w:t xml:space="preserve">Для информирования населения о деятельности администрации Ленинского городского округа активно используется официальный сайт администрации Ленинского городского округа, где размещаются нормативные документы администрации, планы мероприятий, справочная информация, новости. Также размещается актуальная информация о приемах, проводимых в общественной </w:t>
      </w:r>
      <w:r w:rsidRPr="00D23AED">
        <w:rPr>
          <w:sz w:val="28"/>
          <w:szCs w:val="28"/>
        </w:rPr>
        <w:lastRenderedPageBreak/>
        <w:t xml:space="preserve">приемной органах исполнительной власти Московской области, приемной Правительства Московской области, приемной Московской областной коллегией адвокатов, Общественной палатой Ленинского городского округа. </w:t>
      </w:r>
    </w:p>
    <w:p w:rsidR="00464D72" w:rsidRPr="00C1085C" w:rsidRDefault="00464D72" w:rsidP="00464D72">
      <w:pPr>
        <w:spacing w:line="276" w:lineRule="auto"/>
        <w:ind w:firstLine="709"/>
        <w:rPr>
          <w:sz w:val="28"/>
          <w:szCs w:val="28"/>
        </w:rPr>
      </w:pPr>
      <w:r w:rsidRPr="00C1085C">
        <w:rPr>
          <w:sz w:val="28"/>
          <w:szCs w:val="28"/>
        </w:rPr>
        <w:t>Количество обращений, поступивших через портал «</w:t>
      </w:r>
      <w:proofErr w:type="spellStart"/>
      <w:r w:rsidRPr="00C1085C">
        <w:rPr>
          <w:sz w:val="28"/>
          <w:szCs w:val="28"/>
        </w:rPr>
        <w:t>Д</w:t>
      </w:r>
      <w:r w:rsidR="00D930DC">
        <w:rPr>
          <w:sz w:val="28"/>
          <w:szCs w:val="28"/>
        </w:rPr>
        <w:t>обродел</w:t>
      </w:r>
      <w:proofErr w:type="spellEnd"/>
      <w:r w:rsidRPr="00C1085C">
        <w:rPr>
          <w:sz w:val="28"/>
          <w:szCs w:val="28"/>
        </w:rPr>
        <w:t>» в 2022 году по состоянию на 31.12.2022 г. составило 27224. В таблице ниже приведены тематики с наибольшим количеством обращений граждан.</w:t>
      </w:r>
    </w:p>
    <w:p w:rsidR="00464D72" w:rsidRPr="005920A9" w:rsidRDefault="00464D72" w:rsidP="00464D72">
      <w:pPr>
        <w:spacing w:line="276" w:lineRule="auto"/>
        <w:rPr>
          <w:highlight w:val="yellow"/>
        </w:rPr>
      </w:pPr>
    </w:p>
    <w:tbl>
      <w:tblPr>
        <w:tblW w:w="5014" w:type="pct"/>
        <w:tblLayout w:type="fixed"/>
        <w:tblLook w:val="00A0" w:firstRow="1" w:lastRow="0" w:firstColumn="1" w:lastColumn="0" w:noHBand="0" w:noVBand="0"/>
      </w:tblPr>
      <w:tblGrid>
        <w:gridCol w:w="12"/>
        <w:gridCol w:w="894"/>
        <w:gridCol w:w="7823"/>
        <w:gridCol w:w="1476"/>
        <w:gridCol w:w="29"/>
      </w:tblGrid>
      <w:tr w:rsidR="00464D72" w:rsidRPr="005920A9" w:rsidTr="00B23B9A">
        <w:trPr>
          <w:trHeight w:val="607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D72" w:rsidRPr="00B23B9A" w:rsidRDefault="00464D72" w:rsidP="00C1085C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464D72" w:rsidRPr="00B23B9A" w:rsidRDefault="00464D72" w:rsidP="001155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23B9A">
              <w:rPr>
                <w:b/>
                <w:sz w:val="28"/>
                <w:szCs w:val="28"/>
              </w:rPr>
              <w:t>4.1.1. Сведения о работе с обращениями граждан, по</w:t>
            </w:r>
            <w:r w:rsidR="00D930DC">
              <w:rPr>
                <w:b/>
                <w:sz w:val="28"/>
                <w:szCs w:val="28"/>
              </w:rPr>
              <w:t>ступивших через портал "</w:t>
            </w:r>
            <w:proofErr w:type="spellStart"/>
            <w:r w:rsidR="00D930DC">
              <w:rPr>
                <w:b/>
                <w:sz w:val="28"/>
                <w:szCs w:val="28"/>
              </w:rPr>
              <w:t>Добродел</w:t>
            </w:r>
            <w:proofErr w:type="spellEnd"/>
            <w:r w:rsidRPr="00B23B9A">
              <w:rPr>
                <w:b/>
                <w:sz w:val="28"/>
                <w:szCs w:val="28"/>
              </w:rPr>
              <w:t>" в 2022 году (по состоянию на 31.12.2022г.)</w:t>
            </w:r>
          </w:p>
          <w:p w:rsidR="00464D72" w:rsidRPr="00B23B9A" w:rsidRDefault="00464D72" w:rsidP="001155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64D72" w:rsidRPr="005920A9" w:rsidTr="00B23B9A">
        <w:trPr>
          <w:gridBefore w:val="1"/>
          <w:gridAfter w:val="1"/>
          <w:wBefore w:w="6" w:type="pct"/>
          <w:wAfter w:w="14" w:type="pct"/>
          <w:trHeight w:val="600"/>
        </w:trPr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D72" w:rsidRPr="00B23B9A" w:rsidRDefault="00464D72" w:rsidP="00115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№№ п/п</w:t>
            </w:r>
          </w:p>
        </w:tc>
        <w:tc>
          <w:tcPr>
            <w:tcW w:w="382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4D72" w:rsidRPr="00B23B9A" w:rsidRDefault="00D930DC" w:rsidP="001155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Тематики с наибольшим количеством обращений</w:t>
            </w:r>
          </w:p>
        </w:tc>
        <w:tc>
          <w:tcPr>
            <w:tcW w:w="721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4D72" w:rsidRPr="00B23B9A" w:rsidRDefault="00464D72" w:rsidP="00115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Кол-во</w:t>
            </w:r>
          </w:p>
        </w:tc>
      </w:tr>
      <w:tr w:rsidR="00464D72" w:rsidRPr="005920A9" w:rsidTr="00B23B9A">
        <w:trPr>
          <w:gridBefore w:val="1"/>
          <w:gridAfter w:val="1"/>
          <w:wBefore w:w="6" w:type="pct"/>
          <w:wAfter w:w="14" w:type="pct"/>
          <w:trHeight w:val="382"/>
        </w:trPr>
        <w:tc>
          <w:tcPr>
            <w:tcW w:w="43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4D72" w:rsidRPr="00B23B9A" w:rsidRDefault="00464D72" w:rsidP="00115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1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b/>
                <w:sz w:val="28"/>
                <w:szCs w:val="28"/>
              </w:rPr>
            </w:pPr>
            <w:r w:rsidRPr="00B23B9A">
              <w:rPr>
                <w:b/>
                <w:sz w:val="28"/>
                <w:szCs w:val="28"/>
              </w:rPr>
              <w:t>Дворовые территории,</w:t>
            </w:r>
          </w:p>
          <w:p w:rsidR="00464D72" w:rsidRPr="00B23B9A" w:rsidRDefault="00464D72" w:rsidP="0011551C">
            <w:pPr>
              <w:rPr>
                <w:b/>
                <w:sz w:val="28"/>
                <w:szCs w:val="28"/>
              </w:rPr>
            </w:pPr>
            <w:r w:rsidRPr="00B23B9A">
              <w:rPr>
                <w:b/>
                <w:sz w:val="28"/>
                <w:szCs w:val="28"/>
              </w:rPr>
              <w:t>в том числе: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b/>
                <w:sz w:val="28"/>
                <w:szCs w:val="28"/>
              </w:rPr>
            </w:pPr>
            <w:r w:rsidRPr="00B23B9A">
              <w:rPr>
                <w:b/>
                <w:sz w:val="28"/>
                <w:szCs w:val="28"/>
              </w:rPr>
              <w:t>6554</w:t>
            </w:r>
          </w:p>
        </w:tc>
      </w:tr>
      <w:tr w:rsidR="00464D72" w:rsidRPr="005920A9" w:rsidTr="00B23B9A">
        <w:trPr>
          <w:gridBefore w:val="1"/>
          <w:gridAfter w:val="1"/>
          <w:wBefore w:w="6" w:type="pct"/>
          <w:wAfter w:w="14" w:type="pct"/>
          <w:trHeight w:val="120"/>
        </w:trPr>
        <w:tc>
          <w:tcPr>
            <w:tcW w:w="437" w:type="pc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4D72" w:rsidRPr="00B23B9A" w:rsidRDefault="00464D72" w:rsidP="00115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2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Аварийные объекты/элементы благоустройства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284</w:t>
            </w:r>
          </w:p>
        </w:tc>
      </w:tr>
      <w:tr w:rsidR="00464D72" w:rsidRPr="005920A9" w:rsidTr="00B23B9A">
        <w:trPr>
          <w:gridBefore w:val="1"/>
          <w:gridAfter w:val="1"/>
          <w:wBefore w:w="6" w:type="pct"/>
          <w:wAfter w:w="14" w:type="pct"/>
          <w:trHeight w:val="17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4D72" w:rsidRPr="00B23B9A" w:rsidRDefault="00464D72" w:rsidP="00115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4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Благоустройство дворовой территории (ГУСТ)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1126</w:t>
            </w:r>
          </w:p>
        </w:tc>
      </w:tr>
      <w:tr w:rsidR="00464D72" w:rsidRPr="005920A9" w:rsidTr="00B23B9A">
        <w:trPr>
          <w:gridBefore w:val="1"/>
          <w:gridAfter w:val="1"/>
          <w:wBefore w:w="6" w:type="pct"/>
          <w:wAfter w:w="14" w:type="pct"/>
          <w:trHeight w:val="13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4D72" w:rsidRPr="00B23B9A" w:rsidRDefault="00464D72" w:rsidP="00115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5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Благоустройство дворовой территории/детской площадки (</w:t>
            </w:r>
            <w:proofErr w:type="spellStart"/>
            <w:r w:rsidRPr="00B23B9A">
              <w:rPr>
                <w:sz w:val="28"/>
                <w:szCs w:val="28"/>
              </w:rPr>
              <w:t>Минблагоустройство</w:t>
            </w:r>
            <w:proofErr w:type="spellEnd"/>
            <w:r w:rsidRPr="00B23B9A">
              <w:rPr>
                <w:sz w:val="28"/>
                <w:szCs w:val="28"/>
              </w:rPr>
              <w:t>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169</w:t>
            </w:r>
          </w:p>
        </w:tc>
      </w:tr>
      <w:tr w:rsidR="00464D72" w:rsidRPr="005920A9" w:rsidTr="00B23B9A">
        <w:trPr>
          <w:gridBefore w:val="1"/>
          <w:gridAfter w:val="1"/>
          <w:wBefore w:w="6" w:type="pct"/>
          <w:wAfter w:w="14" w:type="pct"/>
          <w:trHeight w:val="130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4D72" w:rsidRPr="00B23B9A" w:rsidRDefault="00464D72" w:rsidP="00115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6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Газон, зеленые насаждения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94</w:t>
            </w:r>
          </w:p>
        </w:tc>
      </w:tr>
      <w:tr w:rsidR="00464D72" w:rsidRPr="005920A9" w:rsidTr="00B23B9A">
        <w:trPr>
          <w:gridBefore w:val="1"/>
          <w:gridAfter w:val="1"/>
          <w:wBefore w:w="6" w:type="pct"/>
          <w:wAfter w:w="14" w:type="pct"/>
          <w:trHeight w:val="210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4D72" w:rsidRPr="00B23B9A" w:rsidRDefault="00464D72" w:rsidP="00115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7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12</w:t>
            </w:r>
          </w:p>
        </w:tc>
      </w:tr>
      <w:tr w:rsidR="00464D72" w:rsidRPr="005920A9" w:rsidTr="00B23B9A">
        <w:trPr>
          <w:gridBefore w:val="1"/>
          <w:gridAfter w:val="1"/>
          <w:wBefore w:w="6" w:type="pct"/>
          <w:wAfter w:w="14" w:type="pct"/>
          <w:trHeight w:val="19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4D72" w:rsidRPr="00B23B9A" w:rsidRDefault="00464D72" w:rsidP="00115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8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Детская/спортивная площадка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2</w:t>
            </w:r>
          </w:p>
        </w:tc>
      </w:tr>
      <w:tr w:rsidR="00464D72" w:rsidRPr="005920A9" w:rsidTr="00B23B9A">
        <w:trPr>
          <w:gridBefore w:val="1"/>
          <w:gridAfter w:val="1"/>
          <w:wBefore w:w="6" w:type="pct"/>
          <w:wAfter w:w="14" w:type="pct"/>
          <w:trHeight w:val="19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4D72" w:rsidRPr="00B23B9A" w:rsidRDefault="00464D72" w:rsidP="00115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9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Надземные части линейного сооружения, коммуникаций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49</w:t>
            </w:r>
          </w:p>
        </w:tc>
      </w:tr>
      <w:tr w:rsidR="00464D72" w:rsidRPr="005920A9" w:rsidTr="00B23B9A">
        <w:trPr>
          <w:gridBefore w:val="1"/>
          <w:gridAfter w:val="1"/>
          <w:wBefore w:w="6" w:type="pct"/>
          <w:wAfter w:w="14" w:type="pct"/>
          <w:trHeight w:val="160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4D72" w:rsidRPr="00B23B9A" w:rsidRDefault="00464D72" w:rsidP="00115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11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Наружное освещение (ГУСТ)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2</w:t>
            </w:r>
          </w:p>
        </w:tc>
      </w:tr>
      <w:tr w:rsidR="00464D72" w:rsidRPr="005920A9" w:rsidTr="00B23B9A">
        <w:trPr>
          <w:gridBefore w:val="1"/>
          <w:gridAfter w:val="1"/>
          <w:wBefore w:w="6" w:type="pct"/>
          <w:wAfter w:w="14" w:type="pct"/>
          <w:trHeight w:val="180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4D72" w:rsidRPr="00B23B9A" w:rsidRDefault="00464D72" w:rsidP="00115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12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Наружное освещение (</w:t>
            </w:r>
            <w:proofErr w:type="spellStart"/>
            <w:r w:rsidRPr="00B23B9A">
              <w:rPr>
                <w:sz w:val="28"/>
                <w:szCs w:val="28"/>
              </w:rPr>
              <w:t>Минблагоустройства</w:t>
            </w:r>
            <w:proofErr w:type="spellEnd"/>
            <w:r w:rsidRPr="00B23B9A">
              <w:rPr>
                <w:sz w:val="28"/>
                <w:szCs w:val="28"/>
              </w:rPr>
              <w:t>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27</w:t>
            </w:r>
          </w:p>
        </w:tc>
      </w:tr>
      <w:tr w:rsidR="00464D72" w:rsidRPr="005920A9" w:rsidTr="00B23B9A">
        <w:trPr>
          <w:gridBefore w:val="1"/>
          <w:gridAfter w:val="1"/>
          <w:wBefore w:w="6" w:type="pct"/>
          <w:wAfter w:w="14" w:type="pct"/>
          <w:trHeight w:val="19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4D72" w:rsidRPr="00B23B9A" w:rsidRDefault="00464D72" w:rsidP="00115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13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Нежилое здание, строение, сооружение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10</w:t>
            </w:r>
          </w:p>
        </w:tc>
      </w:tr>
      <w:tr w:rsidR="00464D72" w:rsidRPr="005920A9" w:rsidTr="00B23B9A">
        <w:trPr>
          <w:gridBefore w:val="1"/>
          <w:gridAfter w:val="1"/>
          <w:wBefore w:w="6" w:type="pct"/>
          <w:wAfter w:w="14" w:type="pct"/>
          <w:trHeight w:val="160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4D72" w:rsidRPr="00B23B9A" w:rsidRDefault="00464D72" w:rsidP="00115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14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Приведение в порядок территории  и объектов (МБУ)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4714</w:t>
            </w:r>
          </w:p>
        </w:tc>
      </w:tr>
      <w:tr w:rsidR="00464D72" w:rsidRPr="005920A9" w:rsidTr="00B23B9A">
        <w:trPr>
          <w:gridBefore w:val="1"/>
          <w:gridAfter w:val="1"/>
          <w:wBefore w:w="6" w:type="pct"/>
          <w:wAfter w:w="14" w:type="pct"/>
          <w:trHeight w:val="22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4D72" w:rsidRPr="00B23B9A" w:rsidRDefault="00464D72" w:rsidP="00115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15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Рекламные конструкции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39</w:t>
            </w:r>
          </w:p>
        </w:tc>
      </w:tr>
      <w:tr w:rsidR="00464D72" w:rsidRPr="005920A9" w:rsidTr="00B23B9A">
        <w:trPr>
          <w:gridBefore w:val="1"/>
          <w:gridAfter w:val="1"/>
          <w:wBefore w:w="6" w:type="pct"/>
          <w:wAfter w:w="14" w:type="pct"/>
          <w:trHeight w:val="210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4D72" w:rsidRPr="00B23B9A" w:rsidRDefault="00464D72" w:rsidP="00115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16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Средство размещения информации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2</w:t>
            </w:r>
          </w:p>
        </w:tc>
      </w:tr>
      <w:tr w:rsidR="00464D72" w:rsidRPr="005920A9" w:rsidTr="00B23B9A">
        <w:trPr>
          <w:gridBefore w:val="1"/>
          <w:gridAfter w:val="1"/>
          <w:wBefore w:w="6" w:type="pct"/>
          <w:wAfter w:w="14" w:type="pct"/>
          <w:trHeight w:val="240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4D72" w:rsidRPr="00B23B9A" w:rsidRDefault="00464D72" w:rsidP="00115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17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Тротуар, проезд, пешеходная дорожка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23</w:t>
            </w:r>
          </w:p>
        </w:tc>
      </w:tr>
      <w:tr w:rsidR="00464D72" w:rsidRPr="005920A9" w:rsidTr="00B23B9A">
        <w:trPr>
          <w:gridBefore w:val="1"/>
          <w:gridAfter w:val="1"/>
          <w:wBefore w:w="6" w:type="pct"/>
          <w:wAfter w:w="14" w:type="pct"/>
          <w:trHeight w:val="11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4D72" w:rsidRPr="00B23B9A" w:rsidRDefault="00464D72" w:rsidP="00115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18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b/>
                <w:sz w:val="28"/>
                <w:szCs w:val="28"/>
              </w:rPr>
            </w:pPr>
            <w:r w:rsidRPr="00B23B9A">
              <w:rPr>
                <w:b/>
                <w:sz w:val="28"/>
                <w:szCs w:val="28"/>
              </w:rPr>
              <w:t>Дороги</w:t>
            </w:r>
          </w:p>
          <w:p w:rsidR="00464D72" w:rsidRPr="00B23B9A" w:rsidRDefault="00464D72" w:rsidP="0011551C">
            <w:pPr>
              <w:rPr>
                <w:b/>
                <w:sz w:val="28"/>
                <w:szCs w:val="28"/>
              </w:rPr>
            </w:pPr>
            <w:r w:rsidRPr="00B23B9A">
              <w:rPr>
                <w:b/>
                <w:sz w:val="28"/>
                <w:szCs w:val="28"/>
              </w:rPr>
              <w:t>в том числе: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b/>
                <w:sz w:val="28"/>
                <w:szCs w:val="28"/>
              </w:rPr>
            </w:pPr>
            <w:r w:rsidRPr="00B23B9A">
              <w:rPr>
                <w:b/>
                <w:sz w:val="28"/>
                <w:szCs w:val="28"/>
              </w:rPr>
              <w:t>2841</w:t>
            </w:r>
          </w:p>
        </w:tc>
      </w:tr>
      <w:tr w:rsidR="00464D72" w:rsidRPr="005920A9" w:rsidTr="00B23B9A">
        <w:trPr>
          <w:gridBefore w:val="1"/>
          <w:gridAfter w:val="1"/>
          <w:wBefore w:w="6" w:type="pct"/>
          <w:wAfter w:w="14" w:type="pct"/>
          <w:trHeight w:val="17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4D72" w:rsidRPr="00B23B9A" w:rsidRDefault="00464D72" w:rsidP="00115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19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Автомобильные дороги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1735</w:t>
            </w:r>
          </w:p>
        </w:tc>
      </w:tr>
      <w:tr w:rsidR="00464D72" w:rsidRPr="005920A9" w:rsidTr="00B23B9A">
        <w:trPr>
          <w:gridBefore w:val="1"/>
          <w:gridAfter w:val="1"/>
          <w:wBefore w:w="6" w:type="pct"/>
          <w:wAfter w:w="14" w:type="pct"/>
          <w:trHeight w:val="19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4D72" w:rsidRPr="00B23B9A" w:rsidRDefault="00464D72" w:rsidP="00115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20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Безопасность на дорогах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1041</w:t>
            </w:r>
          </w:p>
        </w:tc>
      </w:tr>
      <w:tr w:rsidR="00464D72" w:rsidRPr="005920A9" w:rsidTr="00B23B9A">
        <w:trPr>
          <w:gridBefore w:val="1"/>
          <w:gridAfter w:val="1"/>
          <w:wBefore w:w="6" w:type="pct"/>
          <w:wAfter w:w="14" w:type="pct"/>
          <w:trHeight w:val="17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4D72" w:rsidRPr="00B23B9A" w:rsidRDefault="00464D72" w:rsidP="00115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21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Бесхозяйные дороги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24</w:t>
            </w:r>
          </w:p>
        </w:tc>
      </w:tr>
      <w:tr w:rsidR="00464D72" w:rsidRPr="005920A9" w:rsidTr="00B23B9A">
        <w:trPr>
          <w:gridBefore w:val="1"/>
          <w:gridAfter w:val="1"/>
          <w:wBefore w:w="6" w:type="pct"/>
          <w:wAfter w:w="14" w:type="pct"/>
          <w:trHeight w:val="19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4D72" w:rsidRPr="00B23B9A" w:rsidRDefault="00464D72" w:rsidP="00115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22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Парковки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41</w:t>
            </w:r>
          </w:p>
        </w:tc>
      </w:tr>
      <w:tr w:rsidR="00464D72" w:rsidRPr="005920A9" w:rsidTr="00B23B9A">
        <w:trPr>
          <w:gridBefore w:val="1"/>
          <w:gridAfter w:val="1"/>
          <w:wBefore w:w="6" w:type="pct"/>
          <w:wAfter w:w="14" w:type="pct"/>
          <w:trHeight w:val="130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4D72" w:rsidRPr="00B23B9A" w:rsidRDefault="00464D72" w:rsidP="00115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23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b/>
                <w:sz w:val="28"/>
                <w:szCs w:val="28"/>
              </w:rPr>
            </w:pPr>
            <w:r w:rsidRPr="00B23B9A">
              <w:rPr>
                <w:b/>
                <w:sz w:val="28"/>
                <w:szCs w:val="28"/>
              </w:rPr>
              <w:t>Контейнерная площадка,</w:t>
            </w:r>
          </w:p>
          <w:p w:rsidR="00464D72" w:rsidRPr="00B23B9A" w:rsidRDefault="00464D72" w:rsidP="0011551C">
            <w:pPr>
              <w:rPr>
                <w:b/>
                <w:sz w:val="28"/>
                <w:szCs w:val="28"/>
              </w:rPr>
            </w:pPr>
            <w:r w:rsidRPr="00B23B9A">
              <w:rPr>
                <w:b/>
                <w:sz w:val="28"/>
                <w:szCs w:val="28"/>
              </w:rPr>
              <w:t>в том числе: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b/>
                <w:sz w:val="28"/>
                <w:szCs w:val="28"/>
              </w:rPr>
            </w:pPr>
            <w:r w:rsidRPr="00B23B9A">
              <w:rPr>
                <w:b/>
                <w:sz w:val="28"/>
                <w:szCs w:val="28"/>
              </w:rPr>
              <w:t>1856</w:t>
            </w:r>
          </w:p>
        </w:tc>
      </w:tr>
      <w:tr w:rsidR="00464D72" w:rsidRPr="005920A9" w:rsidTr="00B23B9A">
        <w:trPr>
          <w:gridBefore w:val="1"/>
          <w:gridAfter w:val="1"/>
          <w:wBefore w:w="6" w:type="pct"/>
          <w:wAfter w:w="14" w:type="pct"/>
          <w:trHeight w:val="160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4D72" w:rsidRPr="00B23B9A" w:rsidRDefault="00464D72" w:rsidP="00115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25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Приведение в порядок территории  и объектов (МБУ)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1088</w:t>
            </w:r>
          </w:p>
        </w:tc>
      </w:tr>
      <w:tr w:rsidR="00464D72" w:rsidRPr="005920A9" w:rsidTr="00B23B9A">
        <w:trPr>
          <w:gridBefore w:val="1"/>
          <w:gridAfter w:val="1"/>
          <w:wBefore w:w="6" w:type="pct"/>
          <w:wAfter w:w="14" w:type="pct"/>
          <w:trHeight w:val="19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4D72" w:rsidRPr="00B23B9A" w:rsidRDefault="00464D72" w:rsidP="00115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26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Твердые коммунальные отходы (</w:t>
            </w:r>
            <w:proofErr w:type="spellStart"/>
            <w:r w:rsidRPr="00B23B9A">
              <w:rPr>
                <w:sz w:val="28"/>
                <w:szCs w:val="28"/>
              </w:rPr>
              <w:t>МинЖКХ</w:t>
            </w:r>
            <w:proofErr w:type="spellEnd"/>
            <w:r w:rsidRPr="00B23B9A">
              <w:rPr>
                <w:sz w:val="28"/>
                <w:szCs w:val="28"/>
              </w:rPr>
              <w:t>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768</w:t>
            </w:r>
          </w:p>
        </w:tc>
      </w:tr>
      <w:tr w:rsidR="00464D72" w:rsidRPr="005920A9" w:rsidTr="00B23B9A">
        <w:trPr>
          <w:gridBefore w:val="1"/>
          <w:gridAfter w:val="1"/>
          <w:wBefore w:w="6" w:type="pct"/>
          <w:wAfter w:w="14" w:type="pct"/>
          <w:trHeight w:val="160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4D72" w:rsidRPr="00B23B9A" w:rsidRDefault="00464D72" w:rsidP="00115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27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9A" w:rsidRPr="00B23B9A" w:rsidRDefault="00464D72" w:rsidP="0011551C">
            <w:pPr>
              <w:rPr>
                <w:b/>
                <w:sz w:val="28"/>
                <w:szCs w:val="28"/>
              </w:rPr>
            </w:pPr>
            <w:r w:rsidRPr="00B23B9A">
              <w:rPr>
                <w:b/>
                <w:sz w:val="28"/>
                <w:szCs w:val="28"/>
              </w:rPr>
              <w:t xml:space="preserve">МКД, </w:t>
            </w:r>
          </w:p>
          <w:p w:rsidR="00464D72" w:rsidRPr="00B23B9A" w:rsidRDefault="00464D72" w:rsidP="0011551C">
            <w:pPr>
              <w:rPr>
                <w:b/>
                <w:sz w:val="28"/>
                <w:szCs w:val="28"/>
              </w:rPr>
            </w:pPr>
            <w:r w:rsidRPr="00B23B9A">
              <w:rPr>
                <w:b/>
                <w:sz w:val="28"/>
                <w:szCs w:val="28"/>
              </w:rPr>
              <w:t>в том числе: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b/>
                <w:sz w:val="28"/>
                <w:szCs w:val="28"/>
              </w:rPr>
            </w:pPr>
            <w:r w:rsidRPr="00B23B9A">
              <w:rPr>
                <w:b/>
                <w:sz w:val="28"/>
                <w:szCs w:val="28"/>
              </w:rPr>
              <w:t>1629</w:t>
            </w:r>
          </w:p>
        </w:tc>
      </w:tr>
      <w:tr w:rsidR="00464D72" w:rsidRPr="005920A9" w:rsidTr="00B23B9A">
        <w:trPr>
          <w:gridBefore w:val="1"/>
          <w:gridAfter w:val="1"/>
          <w:wBefore w:w="6" w:type="pct"/>
          <w:wAfter w:w="14" w:type="pct"/>
          <w:trHeight w:val="180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4D72" w:rsidRPr="00B23B9A" w:rsidRDefault="00464D72" w:rsidP="00115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28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 xml:space="preserve">Вопросы не в компетенции </w:t>
            </w:r>
            <w:proofErr w:type="spellStart"/>
            <w:r w:rsidRPr="00B23B9A">
              <w:rPr>
                <w:sz w:val="28"/>
                <w:szCs w:val="28"/>
              </w:rPr>
              <w:t>МинЖКХ</w:t>
            </w:r>
            <w:proofErr w:type="spellEnd"/>
            <w:r w:rsidRPr="00B23B9A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10</w:t>
            </w:r>
          </w:p>
        </w:tc>
      </w:tr>
      <w:tr w:rsidR="00464D72" w:rsidRPr="005920A9" w:rsidTr="00B23B9A">
        <w:trPr>
          <w:gridBefore w:val="1"/>
          <w:gridAfter w:val="1"/>
          <w:wBefore w:w="6" w:type="pct"/>
          <w:wAfter w:w="14" w:type="pct"/>
          <w:trHeight w:val="17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4D72" w:rsidRPr="00B23B9A" w:rsidRDefault="00464D72" w:rsidP="00115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Инженерная инфраструктура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634</w:t>
            </w:r>
          </w:p>
        </w:tc>
      </w:tr>
      <w:tr w:rsidR="00464D72" w:rsidRPr="005920A9" w:rsidTr="00B23B9A">
        <w:trPr>
          <w:gridBefore w:val="1"/>
          <w:gridAfter w:val="1"/>
          <w:wBefore w:w="6" w:type="pct"/>
          <w:wAfter w:w="14" w:type="pct"/>
          <w:trHeight w:val="150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4D72" w:rsidRPr="00B23B9A" w:rsidRDefault="00464D72" w:rsidP="00115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32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Инженерные системы многоквартирного дома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252</w:t>
            </w:r>
          </w:p>
        </w:tc>
      </w:tr>
      <w:tr w:rsidR="00464D72" w:rsidRPr="005920A9" w:rsidTr="00B23B9A">
        <w:trPr>
          <w:gridBefore w:val="1"/>
          <w:gridAfter w:val="1"/>
          <w:wBefore w:w="6" w:type="pct"/>
          <w:wAfter w:w="14" w:type="pct"/>
          <w:trHeight w:val="210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4D72" w:rsidRPr="00B23B9A" w:rsidRDefault="00464D72" w:rsidP="00115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33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Капитальный ремонт многоквартирного дома (</w:t>
            </w:r>
            <w:proofErr w:type="spellStart"/>
            <w:r w:rsidRPr="00B23B9A">
              <w:rPr>
                <w:sz w:val="28"/>
                <w:szCs w:val="28"/>
              </w:rPr>
              <w:t>МинЖКХ</w:t>
            </w:r>
            <w:proofErr w:type="spellEnd"/>
            <w:r w:rsidRPr="00B23B9A">
              <w:rPr>
                <w:sz w:val="28"/>
                <w:szCs w:val="28"/>
              </w:rPr>
              <w:t>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3</w:t>
            </w:r>
          </w:p>
        </w:tc>
      </w:tr>
      <w:tr w:rsidR="00464D72" w:rsidRPr="005920A9" w:rsidTr="00B23B9A">
        <w:trPr>
          <w:gridBefore w:val="1"/>
          <w:gridAfter w:val="1"/>
          <w:wBefore w:w="6" w:type="pct"/>
          <w:wAfter w:w="14" w:type="pct"/>
          <w:trHeight w:val="210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4D72" w:rsidRPr="00B23B9A" w:rsidRDefault="00464D72" w:rsidP="00115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34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Квартира / комната в многоквартирном доме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64</w:t>
            </w:r>
          </w:p>
        </w:tc>
      </w:tr>
      <w:tr w:rsidR="00464D72" w:rsidRPr="005920A9" w:rsidTr="00B23B9A">
        <w:trPr>
          <w:gridBefore w:val="1"/>
          <w:gridAfter w:val="1"/>
          <w:wBefore w:w="6" w:type="pct"/>
          <w:wAfter w:w="14" w:type="pct"/>
          <w:trHeight w:val="150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4D72" w:rsidRPr="00B23B9A" w:rsidRDefault="00464D72" w:rsidP="00115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35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Конструктивные элементы многоквартирного дома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177</w:t>
            </w:r>
          </w:p>
        </w:tc>
      </w:tr>
      <w:tr w:rsidR="00464D72" w:rsidRPr="005920A9" w:rsidTr="00B23B9A">
        <w:trPr>
          <w:gridBefore w:val="1"/>
          <w:gridAfter w:val="1"/>
          <w:wBefore w:w="6" w:type="pct"/>
          <w:wAfter w:w="14" w:type="pct"/>
          <w:trHeight w:val="19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4D72" w:rsidRPr="00B23B9A" w:rsidRDefault="00464D72" w:rsidP="00115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36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Многоквартирный дом (ГЖИ)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103</w:t>
            </w:r>
          </w:p>
        </w:tc>
      </w:tr>
      <w:tr w:rsidR="00464D72" w:rsidRPr="005920A9" w:rsidTr="00B23B9A">
        <w:trPr>
          <w:gridBefore w:val="1"/>
          <w:gridAfter w:val="1"/>
          <w:wBefore w:w="6" w:type="pct"/>
          <w:wAfter w:w="14" w:type="pct"/>
          <w:trHeight w:val="16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4D72" w:rsidRPr="00B23B9A" w:rsidRDefault="00464D72" w:rsidP="00115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37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Нежилое/техническое помещение в многоквартирном доме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330</w:t>
            </w:r>
          </w:p>
        </w:tc>
      </w:tr>
      <w:tr w:rsidR="00464D72" w:rsidRPr="005920A9" w:rsidTr="00B23B9A">
        <w:trPr>
          <w:gridBefore w:val="1"/>
          <w:gridAfter w:val="1"/>
          <w:wBefore w:w="6" w:type="pct"/>
          <w:wAfter w:w="14" w:type="pct"/>
          <w:trHeight w:val="19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4D72" w:rsidRPr="00B23B9A" w:rsidRDefault="00464D72" w:rsidP="00115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38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Плата за ЖКУ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56</w:t>
            </w:r>
          </w:p>
        </w:tc>
      </w:tr>
      <w:tr w:rsidR="00464D72" w:rsidRPr="005920A9" w:rsidTr="00B23B9A">
        <w:trPr>
          <w:gridBefore w:val="1"/>
          <w:gridAfter w:val="1"/>
          <w:wBefore w:w="6" w:type="pct"/>
          <w:wAfter w:w="14" w:type="pct"/>
          <w:trHeight w:val="16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4D72" w:rsidRPr="00B23B9A" w:rsidRDefault="00464D72" w:rsidP="00115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39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9A" w:rsidRPr="00B23B9A" w:rsidRDefault="00464D72" w:rsidP="0011551C">
            <w:pPr>
              <w:rPr>
                <w:b/>
                <w:sz w:val="28"/>
                <w:szCs w:val="28"/>
              </w:rPr>
            </w:pPr>
            <w:r w:rsidRPr="00B23B9A">
              <w:rPr>
                <w:b/>
                <w:sz w:val="28"/>
                <w:szCs w:val="28"/>
              </w:rPr>
              <w:t xml:space="preserve">Мусор, </w:t>
            </w:r>
          </w:p>
          <w:p w:rsidR="00464D72" w:rsidRPr="00B23B9A" w:rsidRDefault="00464D72" w:rsidP="0011551C">
            <w:pPr>
              <w:rPr>
                <w:b/>
                <w:sz w:val="28"/>
                <w:szCs w:val="28"/>
              </w:rPr>
            </w:pPr>
            <w:r w:rsidRPr="00B23B9A">
              <w:rPr>
                <w:b/>
                <w:sz w:val="28"/>
                <w:szCs w:val="28"/>
              </w:rPr>
              <w:t>в том числе: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b/>
                <w:sz w:val="28"/>
                <w:szCs w:val="28"/>
              </w:rPr>
            </w:pPr>
            <w:r w:rsidRPr="00B23B9A">
              <w:rPr>
                <w:b/>
                <w:sz w:val="28"/>
                <w:szCs w:val="28"/>
              </w:rPr>
              <w:t>2999</w:t>
            </w:r>
          </w:p>
        </w:tc>
      </w:tr>
      <w:tr w:rsidR="00464D72" w:rsidRPr="005920A9" w:rsidTr="00B23B9A">
        <w:trPr>
          <w:gridBefore w:val="1"/>
          <w:gridAfter w:val="1"/>
          <w:wBefore w:w="6" w:type="pct"/>
          <w:wAfter w:w="14" w:type="pct"/>
          <w:trHeight w:val="16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4D72" w:rsidRPr="00B23B9A" w:rsidRDefault="00464D72" w:rsidP="00115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40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Автомобильные дороги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681</w:t>
            </w:r>
          </w:p>
        </w:tc>
      </w:tr>
      <w:tr w:rsidR="00464D72" w:rsidRPr="005920A9" w:rsidTr="00B23B9A">
        <w:trPr>
          <w:gridBefore w:val="1"/>
          <w:gridAfter w:val="1"/>
          <w:wBefore w:w="6" w:type="pct"/>
          <w:wAfter w:w="14" w:type="pct"/>
          <w:trHeight w:val="210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4D72" w:rsidRPr="00B23B9A" w:rsidRDefault="00464D72" w:rsidP="00115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41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Газон, зеленые насаждения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24</w:t>
            </w:r>
          </w:p>
        </w:tc>
      </w:tr>
      <w:tr w:rsidR="00464D72" w:rsidRPr="005920A9" w:rsidTr="00B23B9A">
        <w:trPr>
          <w:gridBefore w:val="1"/>
          <w:gridAfter w:val="1"/>
          <w:wBefore w:w="6" w:type="pct"/>
          <w:wAfter w:w="14" w:type="pct"/>
          <w:trHeight w:val="16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4D72" w:rsidRPr="00B23B9A" w:rsidRDefault="00464D72" w:rsidP="00115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42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Парк культуры и отдыха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13</w:t>
            </w:r>
          </w:p>
        </w:tc>
      </w:tr>
      <w:tr w:rsidR="00464D72" w:rsidRPr="005920A9" w:rsidTr="00B23B9A">
        <w:trPr>
          <w:gridBefore w:val="1"/>
          <w:gridAfter w:val="1"/>
          <w:wBefore w:w="6" w:type="pct"/>
          <w:wAfter w:w="14" w:type="pct"/>
          <w:trHeight w:val="16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4D72" w:rsidRPr="00B23B9A" w:rsidRDefault="00464D72" w:rsidP="00115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43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Приведение в порядок территории  и объектов (МБУ)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2222</w:t>
            </w:r>
          </w:p>
        </w:tc>
      </w:tr>
      <w:tr w:rsidR="00464D72" w:rsidRPr="005920A9" w:rsidTr="00B23B9A">
        <w:trPr>
          <w:gridBefore w:val="1"/>
          <w:gridAfter w:val="1"/>
          <w:wBefore w:w="6" w:type="pct"/>
          <w:wAfter w:w="14" w:type="pct"/>
          <w:trHeight w:val="19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4D72" w:rsidRPr="00B23B9A" w:rsidRDefault="00464D72" w:rsidP="00115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44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Проблемы в лесах и их недопущение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5</w:t>
            </w:r>
            <w:r w:rsidR="00B23B9A" w:rsidRPr="00B23B9A">
              <w:rPr>
                <w:sz w:val="28"/>
                <w:szCs w:val="28"/>
              </w:rPr>
              <w:t>9</w:t>
            </w:r>
          </w:p>
        </w:tc>
      </w:tr>
      <w:tr w:rsidR="00464D72" w:rsidRPr="005920A9" w:rsidTr="00B23B9A">
        <w:trPr>
          <w:gridBefore w:val="1"/>
          <w:gridAfter w:val="1"/>
          <w:wBefore w:w="6" w:type="pct"/>
          <w:wAfter w:w="14" w:type="pct"/>
          <w:trHeight w:val="19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4D72" w:rsidRPr="00B23B9A" w:rsidRDefault="00464D72" w:rsidP="00115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46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9A" w:rsidRPr="00B23B9A" w:rsidRDefault="00464D72" w:rsidP="0011551C">
            <w:pPr>
              <w:rPr>
                <w:b/>
                <w:sz w:val="28"/>
                <w:szCs w:val="28"/>
              </w:rPr>
            </w:pPr>
            <w:r w:rsidRPr="00B23B9A">
              <w:rPr>
                <w:b/>
                <w:sz w:val="28"/>
                <w:szCs w:val="28"/>
              </w:rPr>
              <w:t>Образование</w:t>
            </w:r>
            <w:r w:rsidR="00B23B9A" w:rsidRPr="00B23B9A">
              <w:rPr>
                <w:b/>
                <w:sz w:val="28"/>
                <w:szCs w:val="28"/>
              </w:rPr>
              <w:t xml:space="preserve">, </w:t>
            </w:r>
          </w:p>
          <w:p w:rsidR="00464D72" w:rsidRPr="00B23B9A" w:rsidRDefault="00B23B9A" w:rsidP="0011551C">
            <w:pPr>
              <w:rPr>
                <w:b/>
                <w:sz w:val="28"/>
                <w:szCs w:val="28"/>
              </w:rPr>
            </w:pPr>
            <w:r w:rsidRPr="00B23B9A">
              <w:rPr>
                <w:b/>
                <w:sz w:val="28"/>
                <w:szCs w:val="28"/>
              </w:rPr>
              <w:t>в том числе: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b/>
                <w:sz w:val="28"/>
                <w:szCs w:val="28"/>
              </w:rPr>
            </w:pPr>
            <w:r w:rsidRPr="00B23B9A">
              <w:rPr>
                <w:b/>
                <w:sz w:val="28"/>
                <w:szCs w:val="28"/>
              </w:rPr>
              <w:t>759</w:t>
            </w:r>
          </w:p>
        </w:tc>
      </w:tr>
      <w:tr w:rsidR="00464D72" w:rsidRPr="005920A9" w:rsidTr="00B23B9A">
        <w:trPr>
          <w:gridBefore w:val="1"/>
          <w:gridAfter w:val="1"/>
          <w:wBefore w:w="6" w:type="pct"/>
          <w:wAfter w:w="14" w:type="pct"/>
          <w:trHeight w:val="180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4D72" w:rsidRPr="00B23B9A" w:rsidRDefault="00464D72" w:rsidP="00115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47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Детский сад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B23B9A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62</w:t>
            </w:r>
            <w:r w:rsidR="00B23B9A" w:rsidRPr="00B23B9A">
              <w:rPr>
                <w:sz w:val="28"/>
                <w:szCs w:val="28"/>
              </w:rPr>
              <w:t>1</w:t>
            </w:r>
          </w:p>
        </w:tc>
      </w:tr>
      <w:tr w:rsidR="00464D72" w:rsidRPr="005920A9" w:rsidTr="00B23B9A">
        <w:trPr>
          <w:gridBefore w:val="1"/>
          <w:gridAfter w:val="1"/>
          <w:wBefore w:w="6" w:type="pct"/>
          <w:wAfter w:w="14" w:type="pct"/>
          <w:trHeight w:val="19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4D72" w:rsidRPr="00B23B9A" w:rsidRDefault="00464D72" w:rsidP="00115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49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Школа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138</w:t>
            </w:r>
          </w:p>
        </w:tc>
      </w:tr>
      <w:tr w:rsidR="00464D72" w:rsidRPr="005920A9" w:rsidTr="00B23B9A">
        <w:trPr>
          <w:gridBefore w:val="1"/>
          <w:gridAfter w:val="1"/>
          <w:wBefore w:w="6" w:type="pct"/>
          <w:wAfter w:w="14" w:type="pct"/>
          <w:trHeight w:val="150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4D72" w:rsidRPr="00B23B9A" w:rsidRDefault="00464D72" w:rsidP="00115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50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9A" w:rsidRPr="00B23B9A" w:rsidRDefault="00464D72" w:rsidP="0011551C">
            <w:pPr>
              <w:rPr>
                <w:b/>
                <w:sz w:val="28"/>
                <w:szCs w:val="28"/>
              </w:rPr>
            </w:pPr>
            <w:r w:rsidRPr="00B23B9A">
              <w:rPr>
                <w:b/>
                <w:sz w:val="28"/>
                <w:szCs w:val="28"/>
              </w:rPr>
              <w:t>Общественные территории</w:t>
            </w:r>
            <w:r w:rsidR="00B23B9A" w:rsidRPr="00B23B9A">
              <w:rPr>
                <w:b/>
                <w:sz w:val="28"/>
                <w:szCs w:val="28"/>
              </w:rPr>
              <w:t xml:space="preserve">, </w:t>
            </w:r>
          </w:p>
          <w:p w:rsidR="00464D72" w:rsidRPr="00B23B9A" w:rsidRDefault="00B23B9A" w:rsidP="0011551C">
            <w:pPr>
              <w:rPr>
                <w:b/>
                <w:sz w:val="28"/>
                <w:szCs w:val="28"/>
              </w:rPr>
            </w:pPr>
            <w:r w:rsidRPr="00B23B9A">
              <w:rPr>
                <w:b/>
                <w:sz w:val="28"/>
                <w:szCs w:val="28"/>
              </w:rPr>
              <w:t>в том числе: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b/>
                <w:sz w:val="28"/>
                <w:szCs w:val="28"/>
              </w:rPr>
            </w:pPr>
            <w:r w:rsidRPr="00B23B9A">
              <w:rPr>
                <w:b/>
                <w:sz w:val="28"/>
                <w:szCs w:val="28"/>
              </w:rPr>
              <w:t>358</w:t>
            </w:r>
          </w:p>
        </w:tc>
      </w:tr>
      <w:tr w:rsidR="00464D72" w:rsidRPr="005920A9" w:rsidTr="00B23B9A">
        <w:trPr>
          <w:gridBefore w:val="1"/>
          <w:gridAfter w:val="1"/>
          <w:wBefore w:w="6" w:type="pct"/>
          <w:wAfter w:w="14" w:type="pct"/>
          <w:trHeight w:val="17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4D72" w:rsidRPr="00B23B9A" w:rsidRDefault="00464D72" w:rsidP="00115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51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Благоустройство общественных пространств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194</w:t>
            </w:r>
          </w:p>
        </w:tc>
      </w:tr>
      <w:tr w:rsidR="00464D72" w:rsidRPr="005920A9" w:rsidTr="00B23B9A">
        <w:trPr>
          <w:gridBefore w:val="1"/>
          <w:gridAfter w:val="1"/>
          <w:wBefore w:w="6" w:type="pct"/>
          <w:wAfter w:w="14" w:type="pct"/>
          <w:trHeight w:val="19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4D72" w:rsidRPr="00B23B9A" w:rsidRDefault="00464D72" w:rsidP="00115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52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Наружное освещение (</w:t>
            </w:r>
            <w:proofErr w:type="spellStart"/>
            <w:r w:rsidRPr="00B23B9A">
              <w:rPr>
                <w:sz w:val="28"/>
                <w:szCs w:val="28"/>
              </w:rPr>
              <w:t>Минблагоустройства</w:t>
            </w:r>
            <w:proofErr w:type="spellEnd"/>
            <w:r w:rsidRPr="00B23B9A">
              <w:rPr>
                <w:sz w:val="28"/>
                <w:szCs w:val="28"/>
              </w:rPr>
              <w:t>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66</w:t>
            </w:r>
          </w:p>
        </w:tc>
      </w:tr>
      <w:tr w:rsidR="00464D72" w:rsidRPr="005920A9" w:rsidTr="00B23B9A">
        <w:trPr>
          <w:gridBefore w:val="1"/>
          <w:gridAfter w:val="1"/>
          <w:wBefore w:w="6" w:type="pct"/>
          <w:wAfter w:w="14" w:type="pct"/>
          <w:trHeight w:val="22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4D72" w:rsidRPr="00B23B9A" w:rsidRDefault="00464D72" w:rsidP="00115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53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Парк культуры и отдыха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9</w:t>
            </w:r>
            <w:r w:rsidR="00B23B9A" w:rsidRPr="00B23B9A">
              <w:rPr>
                <w:sz w:val="28"/>
                <w:szCs w:val="28"/>
              </w:rPr>
              <w:t>8</w:t>
            </w:r>
          </w:p>
        </w:tc>
      </w:tr>
      <w:tr w:rsidR="00464D72" w:rsidRPr="005920A9" w:rsidTr="00B23B9A">
        <w:trPr>
          <w:gridBefore w:val="1"/>
          <w:gridAfter w:val="1"/>
          <w:wBefore w:w="6" w:type="pct"/>
          <w:wAfter w:w="14" w:type="pct"/>
          <w:trHeight w:val="17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4D72" w:rsidRPr="00B23B9A" w:rsidRDefault="00464D72" w:rsidP="00115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55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9A" w:rsidRPr="00B23B9A" w:rsidRDefault="00464D72" w:rsidP="0011551C">
            <w:pPr>
              <w:rPr>
                <w:b/>
                <w:sz w:val="28"/>
                <w:szCs w:val="28"/>
              </w:rPr>
            </w:pPr>
            <w:r w:rsidRPr="00B23B9A">
              <w:rPr>
                <w:b/>
                <w:sz w:val="28"/>
                <w:szCs w:val="28"/>
              </w:rPr>
              <w:t>Общественный транспорт</w:t>
            </w:r>
            <w:r w:rsidR="00B23B9A" w:rsidRPr="00B23B9A">
              <w:rPr>
                <w:b/>
                <w:sz w:val="28"/>
                <w:szCs w:val="28"/>
              </w:rPr>
              <w:t xml:space="preserve">, </w:t>
            </w:r>
          </w:p>
          <w:p w:rsidR="00464D72" w:rsidRPr="00B23B9A" w:rsidRDefault="00B23B9A" w:rsidP="0011551C">
            <w:pPr>
              <w:rPr>
                <w:b/>
                <w:sz w:val="28"/>
                <w:szCs w:val="28"/>
              </w:rPr>
            </w:pPr>
            <w:r w:rsidRPr="00B23B9A">
              <w:rPr>
                <w:b/>
                <w:sz w:val="28"/>
                <w:szCs w:val="28"/>
              </w:rPr>
              <w:t>в том числе: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b/>
                <w:sz w:val="28"/>
                <w:szCs w:val="28"/>
              </w:rPr>
            </w:pPr>
            <w:r w:rsidRPr="00B23B9A">
              <w:rPr>
                <w:b/>
                <w:sz w:val="28"/>
                <w:szCs w:val="28"/>
              </w:rPr>
              <w:t>232</w:t>
            </w:r>
          </w:p>
        </w:tc>
      </w:tr>
      <w:tr w:rsidR="00464D72" w:rsidRPr="005920A9" w:rsidTr="00B23B9A">
        <w:trPr>
          <w:gridBefore w:val="1"/>
          <w:gridAfter w:val="1"/>
          <w:wBefore w:w="6" w:type="pct"/>
          <w:wAfter w:w="14" w:type="pct"/>
          <w:trHeight w:val="130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4D72" w:rsidRPr="00B23B9A" w:rsidRDefault="00464D72" w:rsidP="00115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58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Маршруты автомобильного и наземного электрического транспорта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20</w:t>
            </w:r>
            <w:r w:rsidR="00B23B9A" w:rsidRPr="00B23B9A">
              <w:rPr>
                <w:sz w:val="28"/>
                <w:szCs w:val="28"/>
              </w:rPr>
              <w:t>7</w:t>
            </w:r>
          </w:p>
        </w:tc>
      </w:tr>
      <w:tr w:rsidR="00464D72" w:rsidRPr="005920A9" w:rsidTr="00B23B9A">
        <w:trPr>
          <w:gridBefore w:val="1"/>
          <w:gridAfter w:val="1"/>
          <w:wBefore w:w="6" w:type="pct"/>
          <w:wAfter w:w="14" w:type="pct"/>
          <w:trHeight w:val="19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4D72" w:rsidRPr="00B23B9A" w:rsidRDefault="00464D72" w:rsidP="00115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59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Работа перевозчиков автомобильного и наземного электрического транспорта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2</w:t>
            </w:r>
            <w:r w:rsidR="00B23B9A" w:rsidRPr="00B23B9A">
              <w:rPr>
                <w:sz w:val="28"/>
                <w:szCs w:val="28"/>
              </w:rPr>
              <w:t>5</w:t>
            </w:r>
          </w:p>
        </w:tc>
      </w:tr>
      <w:tr w:rsidR="00464D72" w:rsidRPr="005920A9" w:rsidTr="00B23B9A">
        <w:trPr>
          <w:gridBefore w:val="1"/>
          <w:gridAfter w:val="1"/>
          <w:wBefore w:w="6" w:type="pct"/>
          <w:wAfter w:w="14" w:type="pct"/>
          <w:trHeight w:val="22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4D72" w:rsidRPr="00B23B9A" w:rsidRDefault="00464D72" w:rsidP="00115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61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9A" w:rsidRPr="00B23B9A" w:rsidRDefault="00464D72" w:rsidP="0011551C">
            <w:pPr>
              <w:rPr>
                <w:b/>
                <w:sz w:val="28"/>
                <w:szCs w:val="28"/>
              </w:rPr>
            </w:pPr>
            <w:r w:rsidRPr="00B23B9A">
              <w:rPr>
                <w:b/>
                <w:sz w:val="28"/>
                <w:szCs w:val="28"/>
              </w:rPr>
              <w:t>Природа, Экология</w:t>
            </w:r>
            <w:r w:rsidR="00B23B9A" w:rsidRPr="00B23B9A">
              <w:rPr>
                <w:b/>
                <w:sz w:val="28"/>
                <w:szCs w:val="28"/>
              </w:rPr>
              <w:t xml:space="preserve">, </w:t>
            </w:r>
          </w:p>
          <w:p w:rsidR="00464D72" w:rsidRPr="00B23B9A" w:rsidRDefault="00B23B9A" w:rsidP="0011551C">
            <w:pPr>
              <w:rPr>
                <w:b/>
                <w:sz w:val="28"/>
                <w:szCs w:val="28"/>
              </w:rPr>
            </w:pPr>
            <w:r w:rsidRPr="00B23B9A">
              <w:rPr>
                <w:b/>
                <w:sz w:val="28"/>
                <w:szCs w:val="28"/>
              </w:rPr>
              <w:t>в том числе: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b/>
                <w:sz w:val="28"/>
                <w:szCs w:val="28"/>
              </w:rPr>
            </w:pPr>
            <w:r w:rsidRPr="00B23B9A">
              <w:rPr>
                <w:b/>
                <w:sz w:val="28"/>
                <w:szCs w:val="28"/>
              </w:rPr>
              <w:t>298</w:t>
            </w:r>
          </w:p>
        </w:tc>
      </w:tr>
      <w:tr w:rsidR="00464D72" w:rsidRPr="005920A9" w:rsidTr="00B23B9A">
        <w:trPr>
          <w:gridBefore w:val="1"/>
          <w:gridAfter w:val="1"/>
          <w:wBefore w:w="6" w:type="pct"/>
          <w:wAfter w:w="14" w:type="pct"/>
          <w:trHeight w:val="17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4D72" w:rsidRPr="00B23B9A" w:rsidRDefault="00464D72" w:rsidP="00115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62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Водный объект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24</w:t>
            </w:r>
            <w:r w:rsidR="00B23B9A" w:rsidRPr="00B23B9A">
              <w:rPr>
                <w:sz w:val="28"/>
                <w:szCs w:val="28"/>
              </w:rPr>
              <w:t>2</w:t>
            </w:r>
          </w:p>
        </w:tc>
      </w:tr>
      <w:tr w:rsidR="00464D72" w:rsidRPr="005920A9" w:rsidTr="00B23B9A">
        <w:trPr>
          <w:gridBefore w:val="1"/>
          <w:gridAfter w:val="1"/>
          <w:wBefore w:w="6" w:type="pct"/>
          <w:wAfter w:w="14" w:type="pct"/>
          <w:trHeight w:val="19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4D72" w:rsidRPr="00B23B9A" w:rsidRDefault="00464D72" w:rsidP="00115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64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Отходы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56</w:t>
            </w:r>
          </w:p>
        </w:tc>
      </w:tr>
      <w:tr w:rsidR="00464D72" w:rsidRPr="005920A9" w:rsidTr="00B23B9A">
        <w:trPr>
          <w:gridBefore w:val="1"/>
          <w:gridAfter w:val="1"/>
          <w:wBefore w:w="6" w:type="pct"/>
          <w:wAfter w:w="14" w:type="pct"/>
          <w:trHeight w:val="180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4D72" w:rsidRPr="00B23B9A" w:rsidRDefault="00464D72" w:rsidP="00115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65</w:t>
            </w:r>
          </w:p>
        </w:tc>
        <w:tc>
          <w:tcPr>
            <w:tcW w:w="3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144</w:t>
            </w:r>
          </w:p>
        </w:tc>
      </w:tr>
      <w:tr w:rsidR="00464D72" w:rsidRPr="005920A9" w:rsidTr="00B23B9A">
        <w:trPr>
          <w:gridBefore w:val="1"/>
          <w:gridAfter w:val="1"/>
          <w:wBefore w:w="6" w:type="pct"/>
          <w:wAfter w:w="14" w:type="pct"/>
          <w:trHeight w:val="17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4D72" w:rsidRPr="00B23B9A" w:rsidRDefault="00464D72" w:rsidP="00115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66</w:t>
            </w:r>
          </w:p>
        </w:tc>
        <w:tc>
          <w:tcPr>
            <w:tcW w:w="3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Земля сельскохозяйственного назначения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144</w:t>
            </w:r>
          </w:p>
        </w:tc>
      </w:tr>
      <w:tr w:rsidR="00464D72" w:rsidRPr="005920A9" w:rsidTr="00B23B9A">
        <w:trPr>
          <w:gridBefore w:val="1"/>
          <w:gridAfter w:val="1"/>
          <w:wBefore w:w="6" w:type="pct"/>
          <w:wAfter w:w="14" w:type="pct"/>
          <w:trHeight w:val="120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4D72" w:rsidRPr="00B23B9A" w:rsidRDefault="00464D72" w:rsidP="00115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67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9A" w:rsidRPr="00B23B9A" w:rsidRDefault="00464D72" w:rsidP="0011551C">
            <w:pPr>
              <w:rPr>
                <w:b/>
                <w:sz w:val="28"/>
                <w:szCs w:val="28"/>
              </w:rPr>
            </w:pPr>
            <w:r w:rsidRPr="00B23B9A">
              <w:rPr>
                <w:b/>
                <w:sz w:val="28"/>
                <w:szCs w:val="28"/>
              </w:rPr>
              <w:t>Снег</w:t>
            </w:r>
            <w:r w:rsidR="00B23B9A" w:rsidRPr="00B23B9A">
              <w:rPr>
                <w:b/>
                <w:sz w:val="28"/>
                <w:szCs w:val="28"/>
              </w:rPr>
              <w:t xml:space="preserve">, </w:t>
            </w:r>
          </w:p>
          <w:p w:rsidR="00464D72" w:rsidRPr="00B23B9A" w:rsidRDefault="00B23B9A" w:rsidP="0011551C">
            <w:pPr>
              <w:rPr>
                <w:b/>
                <w:sz w:val="28"/>
                <w:szCs w:val="28"/>
              </w:rPr>
            </w:pPr>
            <w:r w:rsidRPr="00B23B9A">
              <w:rPr>
                <w:b/>
                <w:sz w:val="28"/>
                <w:szCs w:val="28"/>
              </w:rPr>
              <w:t>в том числе: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b/>
                <w:sz w:val="28"/>
                <w:szCs w:val="28"/>
              </w:rPr>
            </w:pPr>
            <w:r w:rsidRPr="00B23B9A">
              <w:rPr>
                <w:b/>
                <w:sz w:val="28"/>
                <w:szCs w:val="28"/>
              </w:rPr>
              <w:t>7981</w:t>
            </w:r>
          </w:p>
        </w:tc>
      </w:tr>
      <w:tr w:rsidR="00464D72" w:rsidRPr="005920A9" w:rsidTr="00B23B9A">
        <w:trPr>
          <w:gridBefore w:val="1"/>
          <w:gridAfter w:val="1"/>
          <w:wBefore w:w="6" w:type="pct"/>
          <w:wAfter w:w="14" w:type="pct"/>
          <w:trHeight w:val="16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4D72" w:rsidRPr="00B23B9A" w:rsidRDefault="00464D72" w:rsidP="00115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70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Снег и наледь во дворах и общественных местах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599</w:t>
            </w:r>
            <w:r w:rsidR="00B23B9A" w:rsidRPr="00B23B9A">
              <w:rPr>
                <w:sz w:val="28"/>
                <w:szCs w:val="28"/>
              </w:rPr>
              <w:t>8</w:t>
            </w:r>
          </w:p>
        </w:tc>
      </w:tr>
      <w:tr w:rsidR="00464D72" w:rsidRPr="005920A9" w:rsidTr="00B23B9A">
        <w:trPr>
          <w:gridBefore w:val="1"/>
          <w:gridAfter w:val="1"/>
          <w:wBefore w:w="6" w:type="pct"/>
          <w:wAfter w:w="14" w:type="pct"/>
          <w:trHeight w:val="16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4D72" w:rsidRPr="00B23B9A" w:rsidRDefault="00464D72" w:rsidP="00115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71</w:t>
            </w:r>
          </w:p>
        </w:tc>
        <w:tc>
          <w:tcPr>
            <w:tcW w:w="3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Снег и наледь на дорогах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1969</w:t>
            </w:r>
          </w:p>
        </w:tc>
      </w:tr>
      <w:tr w:rsidR="00464D72" w:rsidRPr="005920A9" w:rsidTr="00B23B9A">
        <w:trPr>
          <w:gridBefore w:val="1"/>
          <w:gridAfter w:val="1"/>
          <w:wBefore w:w="6" w:type="pct"/>
          <w:wAfter w:w="14" w:type="pct"/>
          <w:trHeight w:val="19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4D72" w:rsidRPr="00B23B9A" w:rsidRDefault="00464D72" w:rsidP="00115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73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Тротуар, проезд, пешеходная дорожка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1</w:t>
            </w:r>
            <w:r w:rsidR="00B23B9A" w:rsidRPr="00B23B9A">
              <w:rPr>
                <w:sz w:val="28"/>
                <w:szCs w:val="28"/>
              </w:rPr>
              <w:t>4</w:t>
            </w:r>
          </w:p>
        </w:tc>
      </w:tr>
      <w:tr w:rsidR="00464D72" w:rsidRPr="005920A9" w:rsidTr="00B23B9A">
        <w:trPr>
          <w:gridBefore w:val="1"/>
          <w:gridAfter w:val="1"/>
          <w:wBefore w:w="6" w:type="pct"/>
          <w:wAfter w:w="14" w:type="pct"/>
          <w:trHeight w:val="16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4D72" w:rsidRPr="00B23B9A" w:rsidRDefault="00464D72" w:rsidP="00115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74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9A" w:rsidRPr="00B23B9A" w:rsidRDefault="00464D72" w:rsidP="0011551C">
            <w:pPr>
              <w:rPr>
                <w:b/>
                <w:sz w:val="28"/>
                <w:szCs w:val="28"/>
              </w:rPr>
            </w:pPr>
            <w:r w:rsidRPr="00B23B9A">
              <w:rPr>
                <w:b/>
                <w:sz w:val="28"/>
                <w:szCs w:val="28"/>
              </w:rPr>
              <w:t>Торговля и услуги</w:t>
            </w:r>
            <w:r w:rsidR="00B23B9A" w:rsidRPr="00B23B9A">
              <w:rPr>
                <w:b/>
                <w:sz w:val="28"/>
                <w:szCs w:val="28"/>
              </w:rPr>
              <w:t xml:space="preserve">, </w:t>
            </w:r>
          </w:p>
          <w:p w:rsidR="00464D72" w:rsidRPr="00B23B9A" w:rsidRDefault="00B23B9A" w:rsidP="0011551C">
            <w:pPr>
              <w:rPr>
                <w:b/>
                <w:sz w:val="28"/>
                <w:szCs w:val="28"/>
              </w:rPr>
            </w:pPr>
            <w:r w:rsidRPr="00B23B9A">
              <w:rPr>
                <w:b/>
                <w:sz w:val="28"/>
                <w:szCs w:val="28"/>
              </w:rPr>
              <w:t>в том числе: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b/>
                <w:sz w:val="28"/>
                <w:szCs w:val="28"/>
              </w:rPr>
            </w:pPr>
            <w:r w:rsidRPr="00B23B9A">
              <w:rPr>
                <w:b/>
                <w:sz w:val="28"/>
                <w:szCs w:val="28"/>
              </w:rPr>
              <w:t>540</w:t>
            </w:r>
          </w:p>
        </w:tc>
      </w:tr>
      <w:tr w:rsidR="00464D72" w:rsidRPr="005920A9" w:rsidTr="00C66B60">
        <w:trPr>
          <w:gridBefore w:val="1"/>
          <w:gridAfter w:val="1"/>
          <w:wBefore w:w="6" w:type="pct"/>
          <w:wAfter w:w="14" w:type="pct"/>
          <w:trHeight w:val="25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4D72" w:rsidRPr="00B23B9A" w:rsidRDefault="00464D72" w:rsidP="00115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76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Бытовые услуги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10</w:t>
            </w:r>
          </w:p>
        </w:tc>
      </w:tr>
      <w:tr w:rsidR="00464D72" w:rsidRPr="005920A9" w:rsidTr="00C66B60">
        <w:trPr>
          <w:gridBefore w:val="1"/>
          <w:gridAfter w:val="1"/>
          <w:wBefore w:w="6" w:type="pct"/>
          <w:wAfter w:w="14" w:type="pct"/>
          <w:trHeight w:val="18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D72" w:rsidRPr="00B23B9A" w:rsidRDefault="00464D72" w:rsidP="00115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lastRenderedPageBreak/>
              <w:t>77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Общественное питание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16</w:t>
            </w:r>
          </w:p>
        </w:tc>
      </w:tr>
      <w:tr w:rsidR="00464D72" w:rsidRPr="005920A9" w:rsidTr="00B23B9A">
        <w:trPr>
          <w:gridBefore w:val="1"/>
          <w:gridAfter w:val="1"/>
          <w:wBefore w:w="6" w:type="pct"/>
          <w:wAfter w:w="14" w:type="pct"/>
          <w:trHeight w:val="19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4D72" w:rsidRPr="00B23B9A" w:rsidRDefault="00464D72" w:rsidP="00115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78</w:t>
            </w:r>
          </w:p>
        </w:tc>
        <w:tc>
          <w:tcPr>
            <w:tcW w:w="3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Торговая деятельность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119</w:t>
            </w:r>
          </w:p>
        </w:tc>
      </w:tr>
      <w:tr w:rsidR="00464D72" w:rsidRPr="000A1394" w:rsidTr="00B23B9A">
        <w:trPr>
          <w:gridBefore w:val="1"/>
          <w:gridAfter w:val="1"/>
          <w:wBefore w:w="6" w:type="pct"/>
          <w:wAfter w:w="14" w:type="pct"/>
          <w:trHeight w:val="195"/>
        </w:trPr>
        <w:tc>
          <w:tcPr>
            <w:tcW w:w="43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4D72" w:rsidRPr="00B23B9A" w:rsidRDefault="00464D72" w:rsidP="00115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79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464D72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Торговля продовольственными и непродовольственными товарами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72" w:rsidRPr="00B23B9A" w:rsidRDefault="00B23B9A" w:rsidP="0011551C">
            <w:pPr>
              <w:rPr>
                <w:sz w:val="28"/>
                <w:szCs w:val="28"/>
              </w:rPr>
            </w:pPr>
            <w:r w:rsidRPr="00B23B9A">
              <w:rPr>
                <w:sz w:val="28"/>
                <w:szCs w:val="28"/>
              </w:rPr>
              <w:t>395</w:t>
            </w:r>
          </w:p>
        </w:tc>
      </w:tr>
    </w:tbl>
    <w:p w:rsidR="00E103B2" w:rsidRPr="00D23AED" w:rsidRDefault="00E103B2" w:rsidP="00E103B2">
      <w:pPr>
        <w:tabs>
          <w:tab w:val="left" w:pos="993"/>
        </w:tabs>
        <w:spacing w:line="276" w:lineRule="auto"/>
        <w:ind w:firstLine="709"/>
      </w:pPr>
    </w:p>
    <w:p w:rsidR="00E103B2" w:rsidRPr="00D23AED" w:rsidRDefault="00E103B2" w:rsidP="00E103B2">
      <w:pPr>
        <w:tabs>
          <w:tab w:val="left" w:pos="993"/>
        </w:tabs>
        <w:spacing w:line="276" w:lineRule="auto"/>
        <w:ind w:firstLine="709"/>
      </w:pPr>
    </w:p>
    <w:p w:rsidR="00E103B2" w:rsidRPr="00D23AED" w:rsidRDefault="00E103B2" w:rsidP="00E103B2">
      <w:pPr>
        <w:tabs>
          <w:tab w:val="left" w:pos="993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D23AED">
        <w:rPr>
          <w:b/>
          <w:sz w:val="28"/>
          <w:szCs w:val="28"/>
        </w:rPr>
        <w:t>4.1.2. Сведения по обращениям граждан, поступивших в администрацию Лени</w:t>
      </w:r>
      <w:r w:rsidR="007A60C0">
        <w:rPr>
          <w:b/>
          <w:sz w:val="28"/>
          <w:szCs w:val="28"/>
        </w:rPr>
        <w:t>нского городского округа за 2022</w:t>
      </w:r>
      <w:r w:rsidRPr="00D23AED">
        <w:rPr>
          <w:b/>
          <w:sz w:val="28"/>
          <w:szCs w:val="28"/>
        </w:rPr>
        <w:t xml:space="preserve"> год и соответствующий период прошлого года</w:t>
      </w:r>
    </w:p>
    <w:p w:rsidR="00E103B2" w:rsidRPr="00D23AED" w:rsidRDefault="00E103B2" w:rsidP="00E103B2">
      <w:pPr>
        <w:tabs>
          <w:tab w:val="left" w:pos="993"/>
        </w:tabs>
        <w:spacing w:line="276" w:lineRule="auto"/>
        <w:ind w:firstLine="709"/>
        <w:jc w:val="center"/>
      </w:pPr>
    </w:p>
    <w:tbl>
      <w:tblPr>
        <w:tblW w:w="4927" w:type="pct"/>
        <w:tblLook w:val="00A0" w:firstRow="1" w:lastRow="0" w:firstColumn="1" w:lastColumn="0" w:noHBand="0" w:noVBand="0"/>
      </w:tblPr>
      <w:tblGrid>
        <w:gridCol w:w="4324"/>
        <w:gridCol w:w="1760"/>
        <w:gridCol w:w="1981"/>
        <w:gridCol w:w="1981"/>
      </w:tblGrid>
      <w:tr w:rsidR="00CE2B4F" w:rsidRPr="00521C2F" w:rsidTr="002D128F">
        <w:trPr>
          <w:trHeight w:val="255"/>
        </w:trPr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4F" w:rsidRPr="00521C2F" w:rsidRDefault="00CE2B4F" w:rsidP="002D128F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2A0EDC">
              <w:rPr>
                <w:sz w:val="28"/>
                <w:szCs w:val="28"/>
              </w:rPr>
              <w:t> 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B4F" w:rsidRPr="002A0EDC" w:rsidRDefault="00CE2B4F" w:rsidP="002D128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2A0ED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4F" w:rsidRPr="002A0EDC" w:rsidRDefault="00CE2B4F" w:rsidP="002D128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4F" w:rsidRPr="002A0EDC" w:rsidRDefault="00CE2B4F" w:rsidP="002D12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A0EDC">
              <w:rPr>
                <w:sz w:val="28"/>
                <w:szCs w:val="28"/>
              </w:rPr>
              <w:t>+/-</w:t>
            </w:r>
          </w:p>
        </w:tc>
      </w:tr>
      <w:tr w:rsidR="00CE2B4F" w:rsidRPr="00EA0F68" w:rsidTr="002D128F">
        <w:trPr>
          <w:trHeight w:val="255"/>
        </w:trPr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4F" w:rsidRPr="00EA0F68" w:rsidRDefault="00CE2B4F" w:rsidP="002D128F">
            <w:pPr>
              <w:spacing w:line="276" w:lineRule="auto"/>
              <w:rPr>
                <w:sz w:val="28"/>
                <w:szCs w:val="28"/>
              </w:rPr>
            </w:pPr>
            <w:r w:rsidRPr="00227219">
              <w:rPr>
                <w:rFonts w:eastAsia="Calibri"/>
                <w:b/>
                <w:bCs/>
                <w:sz w:val="28"/>
                <w:szCs w:val="28"/>
              </w:rPr>
              <w:t>Всего поступило обращений</w:t>
            </w:r>
            <w:r w:rsidR="00C1085C">
              <w:rPr>
                <w:rFonts w:eastAsia="Calibri"/>
                <w:b/>
                <w:bCs/>
                <w:sz w:val="28"/>
                <w:szCs w:val="28"/>
              </w:rPr>
              <w:t xml:space="preserve"> граждан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B4F" w:rsidRPr="00EA0F68" w:rsidRDefault="00CE2B4F" w:rsidP="002D128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11 445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4F" w:rsidRPr="00EA0F68" w:rsidRDefault="00CE2B4F" w:rsidP="002D12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35673">
              <w:rPr>
                <w:sz w:val="28"/>
                <w:szCs w:val="28"/>
              </w:rPr>
              <w:t>12 281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4F" w:rsidRPr="00EA0F68" w:rsidRDefault="00CE2B4F" w:rsidP="002D128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-836</w:t>
            </w:r>
          </w:p>
        </w:tc>
      </w:tr>
      <w:tr w:rsidR="00CE2B4F" w:rsidRPr="000A22C4" w:rsidTr="002D128F">
        <w:trPr>
          <w:trHeight w:val="540"/>
        </w:trPr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4F" w:rsidRPr="000A22C4" w:rsidRDefault="00464D72" w:rsidP="00464D7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том числе п</w:t>
            </w:r>
            <w:r w:rsidR="00CE2B4F">
              <w:rPr>
                <w:bCs/>
                <w:sz w:val="28"/>
                <w:szCs w:val="28"/>
              </w:rPr>
              <w:t>оступило из</w:t>
            </w:r>
            <w:r w:rsidR="00CE2B4F" w:rsidRPr="000A22C4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4F" w:rsidRPr="000A22C4" w:rsidRDefault="00CE2B4F" w:rsidP="002D128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4F" w:rsidRPr="00227219" w:rsidRDefault="00CE2B4F" w:rsidP="002D128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4F" w:rsidRPr="000A22C4" w:rsidRDefault="00CE2B4F" w:rsidP="002D128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CE2B4F" w:rsidRPr="00521C2F" w:rsidTr="002D128F">
        <w:trPr>
          <w:trHeight w:val="255"/>
        </w:trPr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4F" w:rsidRDefault="00CE2B4F" w:rsidP="002D12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A0EDC">
              <w:rPr>
                <w:sz w:val="28"/>
                <w:szCs w:val="28"/>
              </w:rPr>
              <w:t xml:space="preserve">Государственной Думы </w:t>
            </w:r>
            <w:r>
              <w:rPr>
                <w:sz w:val="28"/>
                <w:szCs w:val="28"/>
              </w:rPr>
              <w:t xml:space="preserve">   </w:t>
            </w:r>
          </w:p>
          <w:p w:rsidR="00CE2B4F" w:rsidRPr="002A0EDC" w:rsidRDefault="00CE2B4F" w:rsidP="002D12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Федерального Собрания </w:t>
            </w:r>
            <w:r w:rsidRPr="002A0EDC">
              <w:rPr>
                <w:sz w:val="28"/>
                <w:szCs w:val="28"/>
              </w:rPr>
              <w:t>РФ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4F" w:rsidRPr="002A0EDC" w:rsidRDefault="00CE2B4F" w:rsidP="002D128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4F" w:rsidRPr="00227219" w:rsidRDefault="00CE2B4F" w:rsidP="002D128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27219">
              <w:rPr>
                <w:rFonts w:eastAsia="Calibri"/>
                <w:bCs/>
                <w:sz w:val="28"/>
                <w:szCs w:val="28"/>
              </w:rPr>
              <w:t>22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4F" w:rsidRPr="002A0EDC" w:rsidRDefault="00CE2B4F" w:rsidP="002D128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</w:t>
            </w:r>
          </w:p>
        </w:tc>
      </w:tr>
      <w:tr w:rsidR="00CE2B4F" w:rsidRPr="00521C2F" w:rsidTr="002D128F">
        <w:trPr>
          <w:trHeight w:val="255"/>
        </w:trPr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4F" w:rsidRDefault="00CE2B4F" w:rsidP="002D12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A0EDC">
              <w:rPr>
                <w:sz w:val="28"/>
                <w:szCs w:val="28"/>
              </w:rPr>
              <w:t>Правительства Московской</w:t>
            </w:r>
            <w:r>
              <w:rPr>
                <w:sz w:val="28"/>
                <w:szCs w:val="28"/>
              </w:rPr>
              <w:t xml:space="preserve">           </w:t>
            </w:r>
            <w:r w:rsidRPr="002A0E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</w:p>
          <w:p w:rsidR="00CE2B4F" w:rsidRPr="002A0EDC" w:rsidRDefault="00CE2B4F" w:rsidP="002D12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A0EDC">
              <w:rPr>
                <w:sz w:val="28"/>
                <w:szCs w:val="28"/>
              </w:rPr>
              <w:t>области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B4F" w:rsidRPr="002A0EDC" w:rsidRDefault="00CE2B4F" w:rsidP="002D128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4F" w:rsidRPr="00227219" w:rsidRDefault="00CE2B4F" w:rsidP="002D128F">
            <w:pPr>
              <w:jc w:val="center"/>
              <w:rPr>
                <w:rFonts w:eastAsia="Calibri"/>
                <w:sz w:val="28"/>
                <w:szCs w:val="28"/>
              </w:rPr>
            </w:pPr>
            <w:r w:rsidRPr="00227219">
              <w:rPr>
                <w:rFonts w:eastAsia="Calibri"/>
                <w:sz w:val="28"/>
                <w:szCs w:val="28"/>
              </w:rPr>
              <w:t>375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4F" w:rsidRPr="002A0EDC" w:rsidRDefault="00CE2B4F" w:rsidP="002D128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</w:t>
            </w:r>
          </w:p>
        </w:tc>
      </w:tr>
      <w:tr w:rsidR="00CE2B4F" w:rsidRPr="00521C2F" w:rsidTr="002D128F">
        <w:trPr>
          <w:trHeight w:val="255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4F" w:rsidRPr="002A0EDC" w:rsidRDefault="00CE2B4F" w:rsidP="002D12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</w:t>
            </w:r>
            <w:r w:rsidRPr="002A0EDC">
              <w:rPr>
                <w:sz w:val="28"/>
                <w:szCs w:val="28"/>
              </w:rPr>
              <w:t>руги</w:t>
            </w:r>
            <w:r>
              <w:rPr>
                <w:sz w:val="28"/>
                <w:szCs w:val="28"/>
              </w:rPr>
              <w:t>х организаций</w:t>
            </w:r>
            <w:r w:rsidR="00464D72">
              <w:rPr>
                <w:sz w:val="28"/>
                <w:szCs w:val="28"/>
              </w:rPr>
              <w:t xml:space="preserve"> по вопросам граждан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B4F" w:rsidRPr="002A0EDC" w:rsidRDefault="00CE2B4F" w:rsidP="002D128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4F" w:rsidRPr="00227219" w:rsidRDefault="00CE2B4F" w:rsidP="002D128F">
            <w:pPr>
              <w:jc w:val="center"/>
              <w:rPr>
                <w:rFonts w:eastAsia="Calibri"/>
                <w:sz w:val="28"/>
                <w:szCs w:val="28"/>
              </w:rPr>
            </w:pPr>
            <w:r w:rsidRPr="00227219">
              <w:rPr>
                <w:rFonts w:eastAsia="Calibri"/>
                <w:sz w:val="28"/>
                <w:szCs w:val="28"/>
              </w:rPr>
              <w:t>881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4F" w:rsidRPr="002A0EDC" w:rsidRDefault="00CE2B4F" w:rsidP="002D128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-403</w:t>
            </w:r>
          </w:p>
        </w:tc>
      </w:tr>
      <w:tr w:rsidR="00CE2B4F" w:rsidRPr="00521C2F" w:rsidTr="00D930DC">
        <w:trPr>
          <w:trHeight w:val="255"/>
        </w:trPr>
        <w:tc>
          <w:tcPr>
            <w:tcW w:w="2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4F" w:rsidRPr="002A0EDC" w:rsidRDefault="00CE2B4F" w:rsidP="002D12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граждан на личном    приеме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B4F" w:rsidRPr="002A0EDC" w:rsidRDefault="00CE2B4F" w:rsidP="002D128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4F" w:rsidRPr="00227219" w:rsidRDefault="00CE2B4F" w:rsidP="002D128F">
            <w:pPr>
              <w:jc w:val="center"/>
              <w:rPr>
                <w:rFonts w:eastAsia="Calibri"/>
                <w:sz w:val="28"/>
                <w:szCs w:val="28"/>
              </w:rPr>
            </w:pPr>
            <w:r w:rsidRPr="00227219">
              <w:rPr>
                <w:rFonts w:eastAsia="Calibri"/>
                <w:sz w:val="28"/>
                <w:szCs w:val="28"/>
              </w:rPr>
              <w:t>613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4F" w:rsidRPr="002A0EDC" w:rsidRDefault="00CE2B4F" w:rsidP="002D128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-110</w:t>
            </w:r>
          </w:p>
        </w:tc>
      </w:tr>
      <w:tr w:rsidR="00CE2B4F" w:rsidRPr="00521C2F" w:rsidTr="00D930DC">
        <w:trPr>
          <w:trHeight w:val="255"/>
        </w:trPr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4F" w:rsidRDefault="00C1085C" w:rsidP="002D12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г</w:t>
            </w:r>
            <w:r w:rsidR="00CE2B4F">
              <w:rPr>
                <w:sz w:val="28"/>
                <w:szCs w:val="28"/>
              </w:rPr>
              <w:t xml:space="preserve">лавой </w:t>
            </w:r>
            <w:r>
              <w:rPr>
                <w:sz w:val="28"/>
                <w:szCs w:val="28"/>
              </w:rPr>
              <w:t xml:space="preserve">Ленинского городского </w:t>
            </w:r>
            <w:r w:rsidR="00CE2B4F">
              <w:rPr>
                <w:sz w:val="28"/>
                <w:szCs w:val="28"/>
              </w:rPr>
              <w:t>округа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B4F" w:rsidRDefault="00CE2B4F" w:rsidP="002D128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4F" w:rsidRPr="00227219" w:rsidRDefault="00CE2B4F" w:rsidP="002D128F">
            <w:pPr>
              <w:jc w:val="center"/>
              <w:rPr>
                <w:rFonts w:eastAsia="Calibri"/>
                <w:sz w:val="28"/>
                <w:szCs w:val="28"/>
              </w:rPr>
            </w:pPr>
            <w:r w:rsidRPr="00227219">
              <w:rPr>
                <w:rFonts w:eastAsia="Calibri"/>
                <w:sz w:val="28"/>
                <w:szCs w:val="28"/>
              </w:rPr>
              <w:t>131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B4F" w:rsidRDefault="00CE2B4F" w:rsidP="002D128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+25</w:t>
            </w:r>
          </w:p>
        </w:tc>
      </w:tr>
    </w:tbl>
    <w:p w:rsidR="00CE2B4F" w:rsidRDefault="00CE2B4F" w:rsidP="00E103B2">
      <w:pPr>
        <w:tabs>
          <w:tab w:val="left" w:pos="993"/>
        </w:tabs>
        <w:spacing w:line="276" w:lineRule="auto"/>
        <w:ind w:firstLine="709"/>
        <w:rPr>
          <w:sz w:val="28"/>
          <w:szCs w:val="28"/>
        </w:rPr>
      </w:pPr>
    </w:p>
    <w:sectPr w:rsidR="00CE2B4F" w:rsidSect="00772547">
      <w:headerReference w:type="even" r:id="rId7"/>
      <w:headerReference w:type="default" r:id="rId8"/>
      <w:pgSz w:w="11906" w:h="16838" w:code="9"/>
      <w:pgMar w:top="397" w:right="567" w:bottom="397" w:left="1134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C2C" w:rsidRDefault="002B4C2C">
      <w:r>
        <w:separator/>
      </w:r>
    </w:p>
    <w:p w:rsidR="002B4C2C" w:rsidRDefault="002B4C2C"/>
  </w:endnote>
  <w:endnote w:type="continuationSeparator" w:id="0">
    <w:p w:rsidR="002B4C2C" w:rsidRDefault="002B4C2C">
      <w:r>
        <w:continuationSeparator/>
      </w:r>
    </w:p>
    <w:p w:rsidR="002B4C2C" w:rsidRDefault="002B4C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C2C" w:rsidRDefault="002B4C2C">
      <w:r>
        <w:separator/>
      </w:r>
    </w:p>
    <w:p w:rsidR="002B4C2C" w:rsidRDefault="002B4C2C"/>
  </w:footnote>
  <w:footnote w:type="continuationSeparator" w:id="0">
    <w:p w:rsidR="002B4C2C" w:rsidRDefault="002B4C2C">
      <w:r>
        <w:continuationSeparator/>
      </w:r>
    </w:p>
    <w:p w:rsidR="002B4C2C" w:rsidRDefault="002B4C2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541" w:rsidRDefault="009F0541" w:rsidP="00BA2FDC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F0541" w:rsidRDefault="009F0541">
    <w:pPr>
      <w:pStyle w:val="a5"/>
    </w:pPr>
  </w:p>
  <w:p w:rsidR="00E565B2" w:rsidRDefault="00E565B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541" w:rsidRDefault="009F0541" w:rsidP="00BA2FDC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D3870">
      <w:rPr>
        <w:rStyle w:val="a8"/>
        <w:noProof/>
      </w:rPr>
      <w:t>4</w:t>
    </w:r>
    <w:r>
      <w:rPr>
        <w:rStyle w:val="a8"/>
      </w:rPr>
      <w:fldChar w:fldCharType="end"/>
    </w:r>
  </w:p>
  <w:p w:rsidR="009F0541" w:rsidRDefault="009F0541">
    <w:pPr>
      <w:pStyle w:val="a5"/>
    </w:pPr>
  </w:p>
  <w:p w:rsidR="00E565B2" w:rsidRDefault="00E565B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7ACCB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CC0D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0AB7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E6C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DC2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CA09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08F1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9E57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A86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2C8B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115DF"/>
    <w:multiLevelType w:val="hybridMultilevel"/>
    <w:tmpl w:val="54D4BD98"/>
    <w:lvl w:ilvl="0" w:tplc="BB600A1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 w15:restartNumberingAfterBreak="0">
    <w:nsid w:val="1091482D"/>
    <w:multiLevelType w:val="multilevel"/>
    <w:tmpl w:val="479A62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BED7AE8"/>
    <w:multiLevelType w:val="multilevel"/>
    <w:tmpl w:val="864699A2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%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none"/>
      <w:suff w:val="nothing"/>
      <w:lvlText w:val="%1"/>
      <w:lvlJc w:val="left"/>
      <w:pPr>
        <w:ind w:left="0" w:firstLine="567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D927CFE"/>
    <w:multiLevelType w:val="hybridMultilevel"/>
    <w:tmpl w:val="B058989C"/>
    <w:lvl w:ilvl="0" w:tplc="2366461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 w15:restartNumberingAfterBreak="0">
    <w:nsid w:val="343C182D"/>
    <w:multiLevelType w:val="multilevel"/>
    <w:tmpl w:val="C0D64E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5" w15:restartNumberingAfterBreak="0">
    <w:nsid w:val="39B63F41"/>
    <w:multiLevelType w:val="hybridMultilevel"/>
    <w:tmpl w:val="B058989C"/>
    <w:lvl w:ilvl="0" w:tplc="2366461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 w15:restartNumberingAfterBreak="0">
    <w:nsid w:val="44884D11"/>
    <w:multiLevelType w:val="hybridMultilevel"/>
    <w:tmpl w:val="B058989C"/>
    <w:lvl w:ilvl="0" w:tplc="2366461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 w15:restartNumberingAfterBreak="0">
    <w:nsid w:val="44DC614D"/>
    <w:multiLevelType w:val="hybridMultilevel"/>
    <w:tmpl w:val="E4346014"/>
    <w:lvl w:ilvl="0" w:tplc="7A28E2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CA810BA"/>
    <w:multiLevelType w:val="hybridMultilevel"/>
    <w:tmpl w:val="8EAE43D6"/>
    <w:lvl w:ilvl="0" w:tplc="1DB04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F8C6D21"/>
    <w:multiLevelType w:val="multilevel"/>
    <w:tmpl w:val="AEAA1C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 w15:restartNumberingAfterBreak="0">
    <w:nsid w:val="59A01B91"/>
    <w:multiLevelType w:val="multilevel"/>
    <w:tmpl w:val="F6220A9E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%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none"/>
      <w:suff w:val="nothing"/>
      <w:lvlText w:val="%1"/>
      <w:lvlJc w:val="left"/>
      <w:pPr>
        <w:ind w:left="0" w:firstLine="567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7EA1E94"/>
    <w:multiLevelType w:val="hybridMultilevel"/>
    <w:tmpl w:val="81028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9E111FD"/>
    <w:multiLevelType w:val="hybridMultilevel"/>
    <w:tmpl w:val="D5C69020"/>
    <w:lvl w:ilvl="0" w:tplc="61822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20"/>
  </w:num>
  <w:num w:numId="22">
    <w:abstractNumId w:val="20"/>
  </w:num>
  <w:num w:numId="23">
    <w:abstractNumId w:val="9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6"/>
  </w:num>
  <w:num w:numId="34">
    <w:abstractNumId w:val="21"/>
  </w:num>
  <w:num w:numId="35">
    <w:abstractNumId w:val="10"/>
  </w:num>
  <w:num w:numId="36">
    <w:abstractNumId w:val="14"/>
  </w:num>
  <w:num w:numId="37">
    <w:abstractNumId w:val="17"/>
  </w:num>
  <w:num w:numId="38">
    <w:abstractNumId w:val="11"/>
  </w:num>
  <w:num w:numId="39">
    <w:abstractNumId w:val="19"/>
  </w:num>
  <w:num w:numId="40">
    <w:abstractNumId w:val="13"/>
  </w:num>
  <w:num w:numId="41">
    <w:abstractNumId w:val="15"/>
  </w:num>
  <w:num w:numId="42">
    <w:abstractNumId w:val="18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79"/>
    <w:rsid w:val="000012D0"/>
    <w:rsid w:val="00007FF2"/>
    <w:rsid w:val="000214AA"/>
    <w:rsid w:val="000512B3"/>
    <w:rsid w:val="000522A9"/>
    <w:rsid w:val="00057443"/>
    <w:rsid w:val="00066464"/>
    <w:rsid w:val="000809ED"/>
    <w:rsid w:val="00096D29"/>
    <w:rsid w:val="000A318C"/>
    <w:rsid w:val="000C2F3D"/>
    <w:rsid w:val="000C45C3"/>
    <w:rsid w:val="000D3AE6"/>
    <w:rsid w:val="000D67AC"/>
    <w:rsid w:val="000E087D"/>
    <w:rsid w:val="0011551C"/>
    <w:rsid w:val="00120651"/>
    <w:rsid w:val="001236AC"/>
    <w:rsid w:val="001414E6"/>
    <w:rsid w:val="0015304A"/>
    <w:rsid w:val="00160320"/>
    <w:rsid w:val="00164012"/>
    <w:rsid w:val="00164679"/>
    <w:rsid w:val="00166554"/>
    <w:rsid w:val="00167D2A"/>
    <w:rsid w:val="0018369F"/>
    <w:rsid w:val="00192E91"/>
    <w:rsid w:val="001B0DEF"/>
    <w:rsid w:val="001B6DC4"/>
    <w:rsid w:val="001E0ED6"/>
    <w:rsid w:val="001E6FC8"/>
    <w:rsid w:val="002105EB"/>
    <w:rsid w:val="00227219"/>
    <w:rsid w:val="00233E49"/>
    <w:rsid w:val="00240179"/>
    <w:rsid w:val="00240DD1"/>
    <w:rsid w:val="00241F18"/>
    <w:rsid w:val="00241FA5"/>
    <w:rsid w:val="00245EE7"/>
    <w:rsid w:val="00255E62"/>
    <w:rsid w:val="00265077"/>
    <w:rsid w:val="00271619"/>
    <w:rsid w:val="00293A86"/>
    <w:rsid w:val="0029728C"/>
    <w:rsid w:val="002A74C0"/>
    <w:rsid w:val="002B4C2C"/>
    <w:rsid w:val="002D128F"/>
    <w:rsid w:val="002D614F"/>
    <w:rsid w:val="002F6017"/>
    <w:rsid w:val="003033AA"/>
    <w:rsid w:val="003075C3"/>
    <w:rsid w:val="00314DFD"/>
    <w:rsid w:val="00325B8E"/>
    <w:rsid w:val="00327FAF"/>
    <w:rsid w:val="00331A8D"/>
    <w:rsid w:val="00337531"/>
    <w:rsid w:val="0034440C"/>
    <w:rsid w:val="00352E99"/>
    <w:rsid w:val="003579B6"/>
    <w:rsid w:val="00362F0A"/>
    <w:rsid w:val="0036674F"/>
    <w:rsid w:val="0036723A"/>
    <w:rsid w:val="00372A84"/>
    <w:rsid w:val="003825FC"/>
    <w:rsid w:val="0038573A"/>
    <w:rsid w:val="003924DF"/>
    <w:rsid w:val="00393353"/>
    <w:rsid w:val="00397ECB"/>
    <w:rsid w:val="003A529A"/>
    <w:rsid w:val="003B0876"/>
    <w:rsid w:val="003B277E"/>
    <w:rsid w:val="003E6015"/>
    <w:rsid w:val="003F4409"/>
    <w:rsid w:val="003F56DC"/>
    <w:rsid w:val="003F5BA0"/>
    <w:rsid w:val="00414E0E"/>
    <w:rsid w:val="00423DED"/>
    <w:rsid w:val="0042553E"/>
    <w:rsid w:val="0043547C"/>
    <w:rsid w:val="00443C12"/>
    <w:rsid w:val="00451208"/>
    <w:rsid w:val="00455099"/>
    <w:rsid w:val="00461AC9"/>
    <w:rsid w:val="00464D72"/>
    <w:rsid w:val="00481B78"/>
    <w:rsid w:val="004A3C3B"/>
    <w:rsid w:val="004B132C"/>
    <w:rsid w:val="004B62C7"/>
    <w:rsid w:val="004D10FB"/>
    <w:rsid w:val="004E5035"/>
    <w:rsid w:val="004F031B"/>
    <w:rsid w:val="00501C44"/>
    <w:rsid w:val="00505255"/>
    <w:rsid w:val="00511875"/>
    <w:rsid w:val="00517698"/>
    <w:rsid w:val="00536B19"/>
    <w:rsid w:val="00542F01"/>
    <w:rsid w:val="00554CEF"/>
    <w:rsid w:val="00570417"/>
    <w:rsid w:val="005720AC"/>
    <w:rsid w:val="00582D4A"/>
    <w:rsid w:val="00594A48"/>
    <w:rsid w:val="005A099D"/>
    <w:rsid w:val="005D2293"/>
    <w:rsid w:val="005D254E"/>
    <w:rsid w:val="005F45A4"/>
    <w:rsid w:val="00606C6B"/>
    <w:rsid w:val="00625EEA"/>
    <w:rsid w:val="00633EAC"/>
    <w:rsid w:val="006410D9"/>
    <w:rsid w:val="006464B7"/>
    <w:rsid w:val="006470E1"/>
    <w:rsid w:val="00655CBF"/>
    <w:rsid w:val="006616D3"/>
    <w:rsid w:val="00661DCE"/>
    <w:rsid w:val="006748E0"/>
    <w:rsid w:val="006824F0"/>
    <w:rsid w:val="00691451"/>
    <w:rsid w:val="00693F6D"/>
    <w:rsid w:val="00695171"/>
    <w:rsid w:val="006A661B"/>
    <w:rsid w:val="006C1726"/>
    <w:rsid w:val="006C1FA7"/>
    <w:rsid w:val="006C1FEE"/>
    <w:rsid w:val="006C2A01"/>
    <w:rsid w:val="006D335C"/>
    <w:rsid w:val="006D71C6"/>
    <w:rsid w:val="006E2485"/>
    <w:rsid w:val="006E6539"/>
    <w:rsid w:val="006F1337"/>
    <w:rsid w:val="006F3935"/>
    <w:rsid w:val="006F6C72"/>
    <w:rsid w:val="007305F8"/>
    <w:rsid w:val="00752743"/>
    <w:rsid w:val="00762162"/>
    <w:rsid w:val="0076693F"/>
    <w:rsid w:val="00770435"/>
    <w:rsid w:val="00772547"/>
    <w:rsid w:val="007749E2"/>
    <w:rsid w:val="00774BFE"/>
    <w:rsid w:val="00774F64"/>
    <w:rsid w:val="007755A3"/>
    <w:rsid w:val="00786F7E"/>
    <w:rsid w:val="00790B7C"/>
    <w:rsid w:val="0079473B"/>
    <w:rsid w:val="007A48D4"/>
    <w:rsid w:val="007A552C"/>
    <w:rsid w:val="007A60C0"/>
    <w:rsid w:val="007B0833"/>
    <w:rsid w:val="007B0A2D"/>
    <w:rsid w:val="007C78B3"/>
    <w:rsid w:val="007D37BB"/>
    <w:rsid w:val="007F2F91"/>
    <w:rsid w:val="007F78C2"/>
    <w:rsid w:val="00805764"/>
    <w:rsid w:val="00812372"/>
    <w:rsid w:val="0081730D"/>
    <w:rsid w:val="00820BB7"/>
    <w:rsid w:val="00822FC0"/>
    <w:rsid w:val="00830A26"/>
    <w:rsid w:val="00837B89"/>
    <w:rsid w:val="0085722F"/>
    <w:rsid w:val="00871F5B"/>
    <w:rsid w:val="00874C7C"/>
    <w:rsid w:val="008919E3"/>
    <w:rsid w:val="00892918"/>
    <w:rsid w:val="008B0E1D"/>
    <w:rsid w:val="008B22F1"/>
    <w:rsid w:val="008D2983"/>
    <w:rsid w:val="008E514E"/>
    <w:rsid w:val="008F31AE"/>
    <w:rsid w:val="009216A2"/>
    <w:rsid w:val="00927AB0"/>
    <w:rsid w:val="00945DFB"/>
    <w:rsid w:val="00967712"/>
    <w:rsid w:val="009A5957"/>
    <w:rsid w:val="009C03E9"/>
    <w:rsid w:val="009C0BB2"/>
    <w:rsid w:val="009C69CE"/>
    <w:rsid w:val="009F0541"/>
    <w:rsid w:val="009F666C"/>
    <w:rsid w:val="00A01F88"/>
    <w:rsid w:val="00A0481B"/>
    <w:rsid w:val="00A12664"/>
    <w:rsid w:val="00A14F5D"/>
    <w:rsid w:val="00A21D1F"/>
    <w:rsid w:val="00A43F62"/>
    <w:rsid w:val="00A813D6"/>
    <w:rsid w:val="00A8666A"/>
    <w:rsid w:val="00A97606"/>
    <w:rsid w:val="00AA4571"/>
    <w:rsid w:val="00AB24B2"/>
    <w:rsid w:val="00AD3910"/>
    <w:rsid w:val="00AD58A7"/>
    <w:rsid w:val="00AD6A13"/>
    <w:rsid w:val="00AE050B"/>
    <w:rsid w:val="00AE38D4"/>
    <w:rsid w:val="00AE4C98"/>
    <w:rsid w:val="00AF56B3"/>
    <w:rsid w:val="00B170B8"/>
    <w:rsid w:val="00B20DE8"/>
    <w:rsid w:val="00B23B9A"/>
    <w:rsid w:val="00B242E4"/>
    <w:rsid w:val="00B43E74"/>
    <w:rsid w:val="00B608F9"/>
    <w:rsid w:val="00B6247B"/>
    <w:rsid w:val="00B810F3"/>
    <w:rsid w:val="00B82CE5"/>
    <w:rsid w:val="00B90FE1"/>
    <w:rsid w:val="00BA2E6C"/>
    <w:rsid w:val="00BA2FDC"/>
    <w:rsid w:val="00BC2A25"/>
    <w:rsid w:val="00BD0C8D"/>
    <w:rsid w:val="00BE1F83"/>
    <w:rsid w:val="00BF5124"/>
    <w:rsid w:val="00C02BA7"/>
    <w:rsid w:val="00C07D39"/>
    <w:rsid w:val="00C1085C"/>
    <w:rsid w:val="00C23001"/>
    <w:rsid w:val="00C3270A"/>
    <w:rsid w:val="00C37470"/>
    <w:rsid w:val="00C458B1"/>
    <w:rsid w:val="00C503E2"/>
    <w:rsid w:val="00C512FD"/>
    <w:rsid w:val="00C52049"/>
    <w:rsid w:val="00C66B60"/>
    <w:rsid w:val="00C851CC"/>
    <w:rsid w:val="00C9016F"/>
    <w:rsid w:val="00C93428"/>
    <w:rsid w:val="00CB40A6"/>
    <w:rsid w:val="00CC5AAF"/>
    <w:rsid w:val="00CD3870"/>
    <w:rsid w:val="00CE104A"/>
    <w:rsid w:val="00CE2B4F"/>
    <w:rsid w:val="00CF279F"/>
    <w:rsid w:val="00D04C2F"/>
    <w:rsid w:val="00D07DAF"/>
    <w:rsid w:val="00D10FC1"/>
    <w:rsid w:val="00D13639"/>
    <w:rsid w:val="00D2035A"/>
    <w:rsid w:val="00D23AED"/>
    <w:rsid w:val="00D40BC6"/>
    <w:rsid w:val="00D41D69"/>
    <w:rsid w:val="00D5165E"/>
    <w:rsid w:val="00D64360"/>
    <w:rsid w:val="00D83348"/>
    <w:rsid w:val="00D930DC"/>
    <w:rsid w:val="00DA52C6"/>
    <w:rsid w:val="00DA784B"/>
    <w:rsid w:val="00DB4195"/>
    <w:rsid w:val="00DC11A8"/>
    <w:rsid w:val="00DC14C2"/>
    <w:rsid w:val="00DC262C"/>
    <w:rsid w:val="00DF151C"/>
    <w:rsid w:val="00E025EE"/>
    <w:rsid w:val="00E103B2"/>
    <w:rsid w:val="00E21C33"/>
    <w:rsid w:val="00E24CEC"/>
    <w:rsid w:val="00E40285"/>
    <w:rsid w:val="00E474AE"/>
    <w:rsid w:val="00E5101E"/>
    <w:rsid w:val="00E55ECD"/>
    <w:rsid w:val="00E565B2"/>
    <w:rsid w:val="00E570B2"/>
    <w:rsid w:val="00E73CE1"/>
    <w:rsid w:val="00E83A19"/>
    <w:rsid w:val="00E90619"/>
    <w:rsid w:val="00EA1A51"/>
    <w:rsid w:val="00EA1E91"/>
    <w:rsid w:val="00EA3B11"/>
    <w:rsid w:val="00EB0308"/>
    <w:rsid w:val="00EB1E61"/>
    <w:rsid w:val="00ED1080"/>
    <w:rsid w:val="00EE6940"/>
    <w:rsid w:val="00EE7E92"/>
    <w:rsid w:val="00EF59AF"/>
    <w:rsid w:val="00EF5F77"/>
    <w:rsid w:val="00EF634A"/>
    <w:rsid w:val="00EF7F7B"/>
    <w:rsid w:val="00F1495C"/>
    <w:rsid w:val="00F14DA1"/>
    <w:rsid w:val="00F17357"/>
    <w:rsid w:val="00F273BC"/>
    <w:rsid w:val="00F27F2B"/>
    <w:rsid w:val="00F438E9"/>
    <w:rsid w:val="00F56898"/>
    <w:rsid w:val="00F60D31"/>
    <w:rsid w:val="00F70AD7"/>
    <w:rsid w:val="00F806EE"/>
    <w:rsid w:val="00FA3B99"/>
    <w:rsid w:val="00FB4369"/>
    <w:rsid w:val="00FB478A"/>
    <w:rsid w:val="00FC390B"/>
    <w:rsid w:val="00FD364C"/>
    <w:rsid w:val="00FD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879A9C"/>
  <w15:chartTrackingRefBased/>
  <w15:docId w15:val="{666643B4-3869-41DE-9924-BB6D57CB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898"/>
    <w:pPr>
      <w:jc w:val="both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517698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Получатель"/>
    <w:basedOn w:val="a"/>
    <w:next w:val="a4"/>
    <w:autoRedefine/>
    <w:qFormat/>
    <w:rsid w:val="00C512FD"/>
    <w:pPr>
      <w:spacing w:before="720" w:after="360"/>
      <w:jc w:val="center"/>
    </w:pPr>
    <w:rPr>
      <w:sz w:val="24"/>
      <w:szCs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2F6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820BB7"/>
  </w:style>
  <w:style w:type="paragraph" w:customStyle="1" w:styleId="a9">
    <w:name w:val="Бланк_Шапка_Получатель"/>
    <w:basedOn w:val="a"/>
    <w:qFormat/>
    <w:rsid w:val="00A43F62"/>
    <w:pPr>
      <w:jc w:val="center"/>
    </w:pPr>
    <w:rPr>
      <w:sz w:val="28"/>
      <w:szCs w:val="28"/>
    </w:rPr>
  </w:style>
  <w:style w:type="paragraph" w:customStyle="1" w:styleId="aa">
    <w:name w:val="Бланк_Шапка_герб"/>
    <w:autoRedefine/>
    <w:qFormat/>
    <w:rsid w:val="00774F64"/>
    <w:pPr>
      <w:jc w:val="center"/>
    </w:pPr>
    <w:rPr>
      <w:noProof/>
    </w:rPr>
  </w:style>
  <w:style w:type="paragraph" w:customStyle="1" w:styleId="10">
    <w:name w:val="Бланк_Шапка_Название_1"/>
    <w:basedOn w:val="a"/>
    <w:qFormat/>
    <w:rsid w:val="003F56DC"/>
    <w:pPr>
      <w:jc w:val="center"/>
    </w:pPr>
    <w:rPr>
      <w:b/>
      <w:bCs/>
      <w:sz w:val="24"/>
    </w:rPr>
  </w:style>
  <w:style w:type="paragraph" w:customStyle="1" w:styleId="20">
    <w:name w:val="Бланк_Шапка_Название_2"/>
    <w:basedOn w:val="a"/>
    <w:qFormat/>
    <w:rsid w:val="003F56DC"/>
    <w:pPr>
      <w:spacing w:before="120" w:after="120"/>
      <w:jc w:val="center"/>
    </w:pPr>
    <w:rPr>
      <w:b/>
      <w:bCs/>
      <w:caps/>
      <w:sz w:val="22"/>
    </w:rPr>
  </w:style>
  <w:style w:type="paragraph" w:customStyle="1" w:styleId="ab">
    <w:name w:val="Бланк_Шапка_Адрес"/>
    <w:basedOn w:val="a"/>
    <w:qFormat/>
    <w:rsid w:val="00774F64"/>
    <w:pPr>
      <w:jc w:val="center"/>
    </w:pPr>
    <w:rPr>
      <w:sz w:val="16"/>
      <w:szCs w:val="16"/>
    </w:rPr>
  </w:style>
  <w:style w:type="paragraph" w:customStyle="1" w:styleId="ac">
    <w:name w:val="Бланк_Шапка_Регистрация"/>
    <w:basedOn w:val="a"/>
    <w:qFormat/>
    <w:rsid w:val="00774F64"/>
  </w:style>
  <w:style w:type="paragraph" w:customStyle="1" w:styleId="ad">
    <w:name w:val="Бланк_Исполнитель"/>
    <w:basedOn w:val="a"/>
    <w:autoRedefine/>
    <w:qFormat/>
    <w:rsid w:val="00331A8D"/>
    <w:pPr>
      <w:jc w:val="center"/>
    </w:pPr>
    <w:rPr>
      <w:b/>
      <w:sz w:val="28"/>
      <w:szCs w:val="28"/>
    </w:rPr>
  </w:style>
  <w:style w:type="paragraph" w:customStyle="1" w:styleId="ae">
    <w:name w:val="Бланк_Подпись"/>
    <w:autoRedefine/>
    <w:qFormat/>
    <w:rsid w:val="00C512FD"/>
    <w:pPr>
      <w:tabs>
        <w:tab w:val="left" w:pos="0"/>
      </w:tabs>
    </w:pPr>
    <w:rPr>
      <w:sz w:val="24"/>
    </w:rPr>
  </w:style>
  <w:style w:type="paragraph" w:customStyle="1" w:styleId="a4">
    <w:name w:val="Бланк_Текст_Документ"/>
    <w:qFormat/>
    <w:rsid w:val="00774F64"/>
    <w:pPr>
      <w:ind w:firstLine="567"/>
      <w:jc w:val="both"/>
    </w:pPr>
    <w:rPr>
      <w:sz w:val="24"/>
    </w:rPr>
  </w:style>
  <w:style w:type="paragraph" w:customStyle="1" w:styleId="af">
    <w:name w:val="Бланк_Название_Документ"/>
    <w:qFormat/>
    <w:rsid w:val="0038573A"/>
    <w:pPr>
      <w:spacing w:before="360" w:after="360"/>
      <w:jc w:val="center"/>
    </w:pPr>
    <w:rPr>
      <w:b/>
      <w:sz w:val="28"/>
    </w:rPr>
  </w:style>
  <w:style w:type="paragraph" w:styleId="af0">
    <w:name w:val="Balloon Text"/>
    <w:basedOn w:val="a"/>
    <w:link w:val="af1"/>
    <w:rsid w:val="009A595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9A595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255E62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255E62"/>
    <w:rPr>
      <w:rFonts w:ascii="Arial" w:eastAsia="Calibri" w:hAnsi="Arial"/>
      <w:sz w:val="22"/>
      <w:szCs w:val="22"/>
    </w:rPr>
  </w:style>
  <w:style w:type="paragraph" w:customStyle="1" w:styleId="Default">
    <w:name w:val="Default"/>
    <w:uiPriority w:val="99"/>
    <w:rsid w:val="000D3A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2">
    <w:name w:val="List Paragraph"/>
    <w:aliases w:val="Нумерованый список,List Paragraph1,Use Case List Paragraph"/>
    <w:basedOn w:val="a"/>
    <w:link w:val="af3"/>
    <w:uiPriority w:val="34"/>
    <w:qFormat/>
    <w:rsid w:val="000D3AE6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Нумерованый список Знак,List Paragraph1 Знак,Use Case List Paragraph Знак"/>
    <w:link w:val="af2"/>
    <w:uiPriority w:val="34"/>
    <w:qFormat/>
    <w:locked/>
    <w:rsid w:val="000D3AE6"/>
    <w:rPr>
      <w:rFonts w:ascii="Calibri" w:eastAsia="Calibri" w:hAnsi="Calibri"/>
      <w:sz w:val="22"/>
      <w:szCs w:val="22"/>
      <w:lang w:eastAsia="en-US"/>
    </w:rPr>
  </w:style>
  <w:style w:type="paragraph" w:styleId="af4">
    <w:name w:val="No Spacing"/>
    <w:link w:val="af5"/>
    <w:uiPriority w:val="1"/>
    <w:qFormat/>
    <w:rsid w:val="000D3AE6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locked/>
    <w:rsid w:val="000D3AE6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a"/>
    <w:rsid w:val="000D3AE6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6">
    <w:name w:val="Strong"/>
    <w:uiPriority w:val="99"/>
    <w:qFormat/>
    <w:rsid w:val="00CF279F"/>
    <w:rPr>
      <w:rFonts w:cs="Times New Roman"/>
      <w:b/>
      <w:bCs/>
    </w:rPr>
  </w:style>
  <w:style w:type="paragraph" w:customStyle="1" w:styleId="49e4d9bae7e7f64e0277721562e3f019msolistparagraph">
    <w:name w:val="49e4d9bae7e7f64e0277721562e3f019msolistparagraph"/>
    <w:basedOn w:val="a"/>
    <w:uiPriority w:val="99"/>
    <w:rsid w:val="00CF279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0b107bd558d154efab5904f3c5cd14a9msolistparagraph">
    <w:name w:val="0b107bd558d154efab5904f3c5cd14a9msolistparagraph"/>
    <w:basedOn w:val="a"/>
    <w:uiPriority w:val="99"/>
    <w:rsid w:val="00CF279F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7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1"/>
    <w:uiPriority w:val="99"/>
    <w:rsid w:val="007A48D4"/>
    <w:pPr>
      <w:spacing w:before="100" w:beforeAutospacing="1" w:after="100" w:afterAutospacing="1"/>
      <w:jc w:val="left"/>
    </w:pPr>
    <w:rPr>
      <w:rFonts w:eastAsia="Calibri"/>
      <w:sz w:val="24"/>
    </w:rPr>
  </w:style>
  <w:style w:type="character" w:customStyle="1" w:styleId="11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link w:val="af7"/>
    <w:uiPriority w:val="99"/>
    <w:locked/>
    <w:rsid w:val="007A48D4"/>
    <w:rPr>
      <w:rFonts w:eastAsia="Calibri"/>
      <w:sz w:val="24"/>
    </w:rPr>
  </w:style>
  <w:style w:type="paragraph" w:customStyle="1" w:styleId="ConsPlusNonformat">
    <w:name w:val="ConsPlusNonformat"/>
    <w:uiPriority w:val="99"/>
    <w:rsid w:val="007A48D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8">
    <w:name w:val="Hyperlink"/>
    <w:uiPriority w:val="99"/>
    <w:rsid w:val="004B62C7"/>
    <w:rPr>
      <w:rFonts w:cs="Times New Roman"/>
      <w:color w:val="0563C1"/>
      <w:u w:val="single"/>
    </w:rPr>
  </w:style>
  <w:style w:type="paragraph" w:styleId="af9">
    <w:name w:val="Body Text"/>
    <w:basedOn w:val="a"/>
    <w:link w:val="afa"/>
    <w:uiPriority w:val="99"/>
    <w:rsid w:val="004B62C7"/>
    <w:pPr>
      <w:widowControl w:val="0"/>
      <w:autoSpaceDE w:val="0"/>
      <w:autoSpaceDN w:val="0"/>
      <w:adjustRightInd w:val="0"/>
      <w:spacing w:after="120"/>
      <w:jc w:val="left"/>
    </w:pPr>
  </w:style>
  <w:style w:type="character" w:customStyle="1" w:styleId="afa">
    <w:name w:val="Основной текст Знак"/>
    <w:basedOn w:val="a0"/>
    <w:link w:val="af9"/>
    <w:rsid w:val="004B62C7"/>
  </w:style>
  <w:style w:type="paragraph" w:styleId="21">
    <w:name w:val="Quote"/>
    <w:basedOn w:val="a"/>
    <w:next w:val="a"/>
    <w:link w:val="22"/>
    <w:uiPriority w:val="29"/>
    <w:qFormat/>
    <w:rsid w:val="00830A26"/>
    <w:pPr>
      <w:spacing w:before="200" w:after="160" w:line="276" w:lineRule="auto"/>
      <w:ind w:left="864" w:right="864"/>
      <w:jc w:val="center"/>
    </w:pPr>
    <w:rPr>
      <w:rFonts w:ascii="Calibri" w:eastAsia="Calibri" w:hAnsi="Calibri"/>
      <w:i/>
      <w:iCs/>
      <w:color w:val="404040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830A26"/>
    <w:rPr>
      <w:rFonts w:ascii="Calibri" w:eastAsia="Calibri" w:hAnsi="Calibri" w:cs="Times New Roman"/>
      <w:i/>
      <w:iCs/>
      <w:color w:val="404040"/>
      <w:sz w:val="22"/>
      <w:szCs w:val="22"/>
      <w:lang w:eastAsia="en-US"/>
    </w:rPr>
  </w:style>
  <w:style w:type="paragraph" w:customStyle="1" w:styleId="cxspfirstmailrucssattributepostfix">
    <w:name w:val="cxspfirst_mailru_css_attribute_postfix"/>
    <w:basedOn w:val="a"/>
    <w:uiPriority w:val="99"/>
    <w:rsid w:val="00830A26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40">
    <w:name w:val="Заголовок 4 Знак"/>
    <w:link w:val="4"/>
    <w:semiHidden/>
    <w:rsid w:val="00517698"/>
    <w:rPr>
      <w:rFonts w:ascii="Calibri Light" w:eastAsia="Times New Roman" w:hAnsi="Calibri Light" w:cs="Times New Roman"/>
      <w:i/>
      <w:iCs/>
      <w:color w:val="2E74B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7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41;&#1083;&#1072;&#1085;&#1082;%20&#1060;&#1080;&#1085;&#1072;&#1085;&#1089;&#1086;&#1074;&#1086;&#1075;&#1086;%20&#1091;&#1087;&#1088;&#1072;&#1074;&#1083;&#1077;&#1085;&#1080;&#1103;%20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Финансового управления ГО</Template>
  <TotalTime>22</TotalTime>
  <Pages>4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Финансового управления</vt:lpstr>
    </vt:vector>
  </TitlesOfParts>
  <Company>aa</Company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Финансового управления</dc:title>
  <dc:subject>Письмо</dc:subject>
  <dc:creator>User</dc:creator>
  <cp:keywords/>
  <dc:description/>
  <cp:lastModifiedBy>filimonova</cp:lastModifiedBy>
  <cp:revision>4</cp:revision>
  <cp:lastPrinted>2023-01-17T11:26:00Z</cp:lastPrinted>
  <dcterms:created xsi:type="dcterms:W3CDTF">2023-01-17T11:25:00Z</dcterms:created>
  <dcterms:modified xsi:type="dcterms:W3CDTF">2023-01-17T11:47:00Z</dcterms:modified>
</cp:coreProperties>
</file>