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2F2A2B" w:rsidP="00EA57D0">
            <w:pPr>
              <w:pStyle w:val="a8"/>
            </w:pPr>
            <w:r>
              <w:t>20.12.2022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F2A2B" w:rsidP="00BD001F">
            <w:pPr>
              <w:pStyle w:val="a8"/>
              <w:jc w:val="center"/>
            </w:pPr>
            <w:bookmarkStart w:id="0" w:name="_GoBack"/>
            <w:r>
              <w:t>103</w:t>
            </w:r>
            <w:bookmarkEnd w:id="0"/>
          </w:p>
        </w:tc>
      </w:tr>
    </w:tbl>
    <w:p w:rsidR="008760C6" w:rsidRDefault="008760C6" w:rsidP="00EA57D0">
      <w:pPr>
        <w:pStyle w:val="aa"/>
      </w:pPr>
    </w:p>
    <w:p w:rsidR="00552238" w:rsidRDefault="00C53FAC" w:rsidP="00C53FAC">
      <w:pPr>
        <w:pStyle w:val="a9"/>
        <w:ind w:firstLine="567"/>
        <w:rPr>
          <w:sz w:val="24"/>
          <w:szCs w:val="24"/>
        </w:rPr>
      </w:pPr>
      <w:bookmarkStart w:id="1" w:name="_Hlk120784937"/>
      <w:r>
        <w:rPr>
          <w:sz w:val="24"/>
          <w:szCs w:val="24"/>
        </w:rPr>
        <w:t xml:space="preserve">О внесении изменений и дополнений в Приказ от 08.12.2022 № 97 «Об </w:t>
      </w:r>
      <w:r w:rsidR="00760E0A" w:rsidRPr="004513BF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</w:t>
      </w:r>
      <w:r w:rsidR="00760E0A" w:rsidRPr="004513BF">
        <w:rPr>
          <w:sz w:val="24"/>
          <w:szCs w:val="24"/>
        </w:rPr>
        <w:t>перечня кодов подвидов по видам доходов, главными администраторами</w:t>
      </w:r>
      <w:r>
        <w:rPr>
          <w:sz w:val="24"/>
          <w:szCs w:val="24"/>
        </w:rPr>
        <w:t xml:space="preserve"> </w:t>
      </w:r>
      <w:r w:rsidR="00760E0A" w:rsidRPr="004513BF">
        <w:rPr>
          <w:sz w:val="24"/>
          <w:szCs w:val="24"/>
        </w:rPr>
        <w:t>которых являются органы местного самоуправления</w:t>
      </w:r>
      <w:r>
        <w:rPr>
          <w:sz w:val="24"/>
          <w:szCs w:val="24"/>
        </w:rPr>
        <w:t xml:space="preserve"> Л</w:t>
      </w:r>
      <w:r w:rsidR="00760E0A" w:rsidRPr="004513BF">
        <w:rPr>
          <w:sz w:val="24"/>
          <w:szCs w:val="24"/>
        </w:rPr>
        <w:t>енинского городского округа Московской области</w:t>
      </w:r>
      <w:bookmarkEnd w:id="1"/>
      <w:r>
        <w:rPr>
          <w:sz w:val="24"/>
          <w:szCs w:val="24"/>
        </w:rPr>
        <w:t>»</w:t>
      </w:r>
    </w:p>
    <w:p w:rsidR="00DF50C4" w:rsidRPr="009145DF" w:rsidRDefault="00DF50C4" w:rsidP="00552238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</w:t>
      </w:r>
      <w:r w:rsidR="00437AD8">
        <w:rPr>
          <w:sz w:val="24"/>
          <w:szCs w:val="24"/>
        </w:rPr>
        <w:t xml:space="preserve">.9 </w:t>
      </w:r>
      <w:r w:rsidRPr="0090154A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 w:rsidR="00437AD8">
        <w:rPr>
          <w:sz w:val="24"/>
          <w:szCs w:val="24"/>
        </w:rPr>
        <w:t>20</w:t>
      </w:r>
      <w:r>
        <w:rPr>
          <w:sz w:val="24"/>
          <w:szCs w:val="24"/>
        </w:rPr>
        <w:t xml:space="preserve"> Бюджетного кодекса Российской Федерации, приказом </w:t>
      </w:r>
      <w:r w:rsidR="006167DF">
        <w:rPr>
          <w:sz w:val="24"/>
          <w:szCs w:val="24"/>
        </w:rPr>
        <w:t xml:space="preserve">Минфина России </w:t>
      </w:r>
      <w:r>
        <w:rPr>
          <w:sz w:val="24"/>
          <w:szCs w:val="24"/>
        </w:rPr>
        <w:t xml:space="preserve">от </w:t>
      </w:r>
      <w:r w:rsidR="003C2A6C">
        <w:rPr>
          <w:sz w:val="24"/>
          <w:szCs w:val="24"/>
        </w:rPr>
        <w:t>17.05.2022</w:t>
      </w:r>
      <w:r>
        <w:rPr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B27C2"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B27C2"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</w:t>
      </w:r>
      <w:r w:rsidR="00105E1B">
        <w:rPr>
          <w:sz w:val="24"/>
          <w:szCs w:val="24"/>
        </w:rPr>
        <w:t>постановлени</w:t>
      </w:r>
      <w:r w:rsidR="004A457F">
        <w:rPr>
          <w:sz w:val="24"/>
          <w:szCs w:val="24"/>
        </w:rPr>
        <w:t>ями</w:t>
      </w:r>
      <w:r w:rsidR="00105E1B">
        <w:rPr>
          <w:sz w:val="24"/>
          <w:szCs w:val="24"/>
        </w:rPr>
        <w:t xml:space="preserve"> администрации Ленинского городского округа Московской области от 10.11.2021 № 4099 «</w:t>
      </w:r>
      <w:r w:rsidR="00105E1B">
        <w:rPr>
          <w:sz w:val="24"/>
        </w:rPr>
        <w:t>Об утверждении Порядка внесения изменений в перечень главных администраторов доходов бюджета  Ленинского городского округа Московской области»</w:t>
      </w:r>
      <w:r w:rsidR="006167DF">
        <w:rPr>
          <w:sz w:val="24"/>
        </w:rPr>
        <w:t xml:space="preserve"> и </w:t>
      </w:r>
      <w:r>
        <w:rPr>
          <w:sz w:val="24"/>
          <w:szCs w:val="24"/>
        </w:rPr>
        <w:t xml:space="preserve">от </w:t>
      </w:r>
      <w:r w:rsidR="000B27C2"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="000B27C2"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="000B27C2"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</w:t>
      </w:r>
      <w:r w:rsidR="001B54A7">
        <w:rPr>
          <w:sz w:val="24"/>
          <w:szCs w:val="24"/>
        </w:rPr>
        <w:t>О внесении</w:t>
      </w:r>
      <w:r w:rsidR="00463119">
        <w:rPr>
          <w:sz w:val="24"/>
          <w:szCs w:val="24"/>
        </w:rPr>
        <w:t xml:space="preserve">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</w:t>
      </w:r>
      <w:r w:rsidR="00463119">
        <w:rPr>
          <w:sz w:val="24"/>
        </w:rPr>
        <w:t>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52238" w:rsidRPr="006333B4" w:rsidRDefault="00552238" w:rsidP="00D142D5">
      <w:pPr>
        <w:pStyle w:val="aa"/>
        <w:jc w:val="center"/>
        <w:rPr>
          <w:b/>
          <w:sz w:val="24"/>
          <w:szCs w:val="24"/>
        </w:rPr>
      </w:pPr>
    </w:p>
    <w:p w:rsidR="008C72CB" w:rsidRDefault="008C72CB" w:rsidP="008C72CB">
      <w:pPr>
        <w:pStyle w:val="aa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изменения и дополнения в перечень кодов подвидов доходов бюджета, </w:t>
      </w:r>
      <w:r w:rsidR="00DF50C4">
        <w:rPr>
          <w:sz w:val="24"/>
          <w:szCs w:val="24"/>
        </w:rPr>
        <w:t>главны</w:t>
      </w:r>
      <w:r>
        <w:rPr>
          <w:sz w:val="24"/>
          <w:szCs w:val="24"/>
        </w:rPr>
        <w:t>м</w:t>
      </w:r>
      <w:r w:rsidR="0091437C">
        <w:rPr>
          <w:sz w:val="24"/>
          <w:szCs w:val="24"/>
        </w:rPr>
        <w:t>и</w:t>
      </w:r>
      <w:r w:rsidR="00DF50C4">
        <w:rPr>
          <w:sz w:val="24"/>
          <w:szCs w:val="24"/>
        </w:rPr>
        <w:t xml:space="preserve"> администратор</w:t>
      </w:r>
      <w:r w:rsidR="00E40D64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E40D64">
        <w:rPr>
          <w:sz w:val="24"/>
          <w:szCs w:val="24"/>
        </w:rPr>
        <w:t>и</w:t>
      </w:r>
      <w:r>
        <w:rPr>
          <w:sz w:val="24"/>
          <w:szCs w:val="24"/>
        </w:rPr>
        <w:t xml:space="preserve"> которых являются органы местного самоуправления </w:t>
      </w:r>
      <w:r w:rsidR="00552238" w:rsidRPr="004C14D3">
        <w:rPr>
          <w:bCs/>
          <w:sz w:val="24"/>
          <w:szCs w:val="24"/>
        </w:rPr>
        <w:t>Ленинского городского округа Московской</w:t>
      </w:r>
      <w:r w:rsidR="004C14D3">
        <w:rPr>
          <w:bCs/>
          <w:sz w:val="24"/>
          <w:szCs w:val="24"/>
        </w:rPr>
        <w:t xml:space="preserve"> о</w:t>
      </w:r>
      <w:r w:rsidR="00552238" w:rsidRPr="004C14D3">
        <w:rPr>
          <w:bCs/>
          <w:sz w:val="24"/>
          <w:szCs w:val="24"/>
        </w:rPr>
        <w:t>бласти</w:t>
      </w:r>
      <w:r>
        <w:rPr>
          <w:bCs/>
          <w:sz w:val="24"/>
          <w:szCs w:val="24"/>
        </w:rPr>
        <w:t xml:space="preserve"> (приложение № 1).</w:t>
      </w:r>
    </w:p>
    <w:p w:rsidR="00D86F2C" w:rsidRDefault="008C72CB" w:rsidP="008C72CB">
      <w:pPr>
        <w:pStyle w:val="ab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2.Н</w:t>
      </w:r>
      <w:r w:rsidR="00D142D5" w:rsidRPr="00B376E2">
        <w:rPr>
          <w:b w:val="0"/>
          <w:sz w:val="24"/>
          <w:szCs w:val="24"/>
        </w:rPr>
        <w:t>ачальнику организационно-правового отдела Т.И.</w:t>
      </w:r>
      <w:r w:rsidR="00D142D5">
        <w:rPr>
          <w:b w:val="0"/>
          <w:sz w:val="24"/>
          <w:szCs w:val="24"/>
        </w:rPr>
        <w:t xml:space="preserve"> </w:t>
      </w:r>
      <w:r w:rsidR="00D142D5" w:rsidRPr="00B376E2">
        <w:rPr>
          <w:b w:val="0"/>
          <w:sz w:val="24"/>
          <w:szCs w:val="24"/>
        </w:rPr>
        <w:t>Русановой обеспечить</w:t>
      </w:r>
      <w:r w:rsidR="00D142D5"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 w:rsidR="00D142D5">
        <w:rPr>
          <w:b w:val="0"/>
          <w:sz w:val="24"/>
          <w:szCs w:val="24"/>
          <w:lang w:val="en-US"/>
        </w:rPr>
        <w:t>http</w:t>
      </w:r>
      <w:r w:rsidR="00D142D5" w:rsidRPr="00B376E2">
        <w:rPr>
          <w:b w:val="0"/>
          <w:sz w:val="24"/>
          <w:szCs w:val="24"/>
        </w:rPr>
        <w:t>//</w:t>
      </w:r>
      <w:r w:rsidR="00D142D5">
        <w:rPr>
          <w:b w:val="0"/>
          <w:sz w:val="24"/>
          <w:szCs w:val="24"/>
          <w:lang w:val="en-US"/>
        </w:rPr>
        <w:t>www</w:t>
      </w:r>
      <w:r w:rsidR="00D142D5" w:rsidRPr="00B376E2">
        <w:rPr>
          <w:b w:val="0"/>
          <w:sz w:val="24"/>
          <w:szCs w:val="24"/>
        </w:rPr>
        <w:t>.</w:t>
      </w:r>
      <w:r w:rsidR="00D142D5">
        <w:rPr>
          <w:b w:val="0"/>
          <w:sz w:val="24"/>
          <w:szCs w:val="24"/>
          <w:lang w:val="en-US"/>
        </w:rPr>
        <w:t>adm</w:t>
      </w:r>
      <w:r w:rsidR="00D142D5" w:rsidRPr="00B376E2">
        <w:rPr>
          <w:b w:val="0"/>
          <w:sz w:val="24"/>
          <w:szCs w:val="24"/>
        </w:rPr>
        <w:t>-</w:t>
      </w:r>
      <w:r w:rsidR="00D142D5">
        <w:rPr>
          <w:b w:val="0"/>
          <w:sz w:val="24"/>
          <w:szCs w:val="24"/>
          <w:lang w:val="en-US"/>
        </w:rPr>
        <w:t>vidnoe</w:t>
      </w:r>
      <w:r w:rsidR="00D142D5" w:rsidRPr="00B376E2">
        <w:rPr>
          <w:b w:val="0"/>
          <w:sz w:val="24"/>
          <w:szCs w:val="24"/>
        </w:rPr>
        <w:t>.</w:t>
      </w:r>
      <w:r w:rsidR="00D142D5">
        <w:rPr>
          <w:b w:val="0"/>
          <w:sz w:val="24"/>
          <w:szCs w:val="24"/>
          <w:lang w:val="en-US"/>
        </w:rPr>
        <w:t>ru</w:t>
      </w:r>
      <w:r w:rsidR="00D142D5">
        <w:rPr>
          <w:b w:val="0"/>
          <w:sz w:val="24"/>
          <w:szCs w:val="24"/>
        </w:rPr>
        <w:t xml:space="preserve">.      </w:t>
      </w:r>
    </w:p>
    <w:p w:rsidR="00676D05" w:rsidRDefault="00D142D5" w:rsidP="008C72CB">
      <w:pPr>
        <w:pStyle w:val="ab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3.Контроль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4.Настоящий приказ вступает в силу </w:t>
      </w:r>
      <w:r w:rsidR="000B27C2">
        <w:rPr>
          <w:b w:val="0"/>
          <w:sz w:val="24"/>
          <w:szCs w:val="24"/>
        </w:rPr>
        <w:t>с 01.01.2023 года</w:t>
      </w:r>
      <w:r w:rsidR="00D142D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1C7446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 xml:space="preserve">Заместитель </w:t>
      </w:r>
      <w:r w:rsidR="001C7446">
        <w:rPr>
          <w:sz w:val="24"/>
          <w:szCs w:val="24"/>
        </w:rPr>
        <w:t>главы администрации-</w:t>
      </w:r>
    </w:p>
    <w:p w:rsidR="00DC1437" w:rsidRPr="00D142D5" w:rsidRDefault="001C7446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1C7446">
        <w:rPr>
          <w:sz w:val="24"/>
          <w:szCs w:val="24"/>
        </w:rPr>
        <w:t>Л.В.Колмогорова</w:t>
      </w:r>
    </w:p>
    <w:p w:rsidR="00AA3CE5" w:rsidRDefault="00AA3CE5"/>
    <w:p w:rsidR="00F85A15" w:rsidRDefault="00F85A15"/>
    <w:p w:rsidR="00760E0A" w:rsidRDefault="00760E0A"/>
    <w:p w:rsidR="00760E0A" w:rsidRDefault="00760E0A"/>
    <w:p w:rsidR="00760E0A" w:rsidRDefault="00760E0A"/>
    <w:p w:rsidR="000E202C" w:rsidRDefault="000E202C" w:rsidP="008C72CB">
      <w:pPr>
        <w:jc w:val="right"/>
        <w:rPr>
          <w:sz w:val="22"/>
          <w:szCs w:val="22"/>
        </w:rPr>
      </w:pPr>
    </w:p>
    <w:p w:rsidR="008C72CB" w:rsidRPr="00FF7190" w:rsidRDefault="008C72CB" w:rsidP="008C72CB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8C72CB" w:rsidRPr="00FF7190" w:rsidRDefault="008C72CB" w:rsidP="008C72CB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8C72CB" w:rsidRPr="00FF7190" w:rsidRDefault="008C72CB" w:rsidP="008C72CB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8C72CB" w:rsidRPr="00FF7190" w:rsidRDefault="008C72CB" w:rsidP="008C72CB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8C72CB" w:rsidRPr="00FF7190" w:rsidRDefault="002F2A2B" w:rsidP="008C72CB">
      <w:pPr>
        <w:jc w:val="right"/>
        <w:rPr>
          <w:sz w:val="24"/>
          <w:szCs w:val="24"/>
        </w:rPr>
      </w:pPr>
      <w:r>
        <w:rPr>
          <w:sz w:val="22"/>
          <w:szCs w:val="22"/>
        </w:rPr>
        <w:t>о</w:t>
      </w:r>
      <w:r w:rsidR="008C72CB" w:rsidRPr="00FF7190">
        <w:rPr>
          <w:sz w:val="22"/>
          <w:szCs w:val="22"/>
        </w:rPr>
        <w:t>т</w:t>
      </w:r>
      <w:r>
        <w:rPr>
          <w:sz w:val="22"/>
          <w:szCs w:val="22"/>
        </w:rPr>
        <w:t xml:space="preserve"> 20.12.2022 № 103</w:t>
      </w:r>
    </w:p>
    <w:p w:rsidR="008C72CB" w:rsidRPr="00FF7190" w:rsidRDefault="008C72CB" w:rsidP="008C72CB">
      <w:pPr>
        <w:jc w:val="right"/>
        <w:rPr>
          <w:sz w:val="24"/>
          <w:szCs w:val="24"/>
        </w:rPr>
      </w:pPr>
    </w:p>
    <w:p w:rsidR="008C72CB" w:rsidRPr="007D1C0F" w:rsidRDefault="008C72CB" w:rsidP="008C72CB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8C72CB" w:rsidRPr="007D1C0F" w:rsidRDefault="008C72CB" w:rsidP="008C72CB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8C72CB" w:rsidRPr="007D1C0F" w:rsidRDefault="008C72CB" w:rsidP="008C72CB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8C72CB" w:rsidRDefault="008C72CB" w:rsidP="008C72CB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C72CB" w:rsidTr="003E0193">
        <w:tc>
          <w:tcPr>
            <w:tcW w:w="3256" w:type="dxa"/>
          </w:tcPr>
          <w:p w:rsidR="008C72CB" w:rsidRPr="007D1C0F" w:rsidRDefault="008C72CB" w:rsidP="003E01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8C72CB" w:rsidRPr="007D1C0F" w:rsidRDefault="008C72CB" w:rsidP="003E01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8C72CB" w:rsidRPr="007D1C0F" w:rsidRDefault="008C72CB" w:rsidP="003E0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8C72CB" w:rsidRPr="007D1C0F" w:rsidRDefault="008C72CB" w:rsidP="00CC474E">
            <w:pPr>
              <w:jc w:val="both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B83507" w:rsidTr="00CC474E">
        <w:trPr>
          <w:trHeight w:val="357"/>
        </w:trPr>
        <w:tc>
          <w:tcPr>
            <w:tcW w:w="9634" w:type="dxa"/>
            <w:gridSpan w:val="2"/>
            <w:shd w:val="clear" w:color="auto" w:fill="auto"/>
          </w:tcPr>
          <w:p w:rsidR="00B83507" w:rsidRPr="00B83507" w:rsidRDefault="00B83507" w:rsidP="00B83507">
            <w:pPr>
              <w:jc w:val="center"/>
              <w:rPr>
                <w:sz w:val="24"/>
                <w:szCs w:val="24"/>
              </w:rPr>
            </w:pPr>
            <w:r w:rsidRPr="00B83507">
              <w:rPr>
                <w:b/>
                <w:bCs/>
                <w:sz w:val="24"/>
                <w:szCs w:val="24"/>
              </w:rPr>
              <w:t>Администрация Ленинского городского округа Московской области</w:t>
            </w:r>
          </w:p>
        </w:tc>
      </w:tr>
      <w:tr w:rsidR="00B83507" w:rsidTr="007E0822">
        <w:tc>
          <w:tcPr>
            <w:tcW w:w="3256" w:type="dxa"/>
            <w:shd w:val="clear" w:color="auto" w:fill="auto"/>
          </w:tcPr>
          <w:p w:rsidR="00B83507" w:rsidRPr="0002461C" w:rsidRDefault="00B83507" w:rsidP="00B83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987 </w:t>
            </w:r>
            <w:r w:rsidRPr="00D86F2C">
              <w:rPr>
                <w:sz w:val="24"/>
                <w:szCs w:val="24"/>
              </w:rPr>
              <w:t>1 16 10032 04 9000 140</w:t>
            </w:r>
          </w:p>
        </w:tc>
        <w:tc>
          <w:tcPr>
            <w:tcW w:w="6378" w:type="dxa"/>
          </w:tcPr>
          <w:p w:rsidR="00B83507" w:rsidRPr="00D86F2C" w:rsidRDefault="00B83507" w:rsidP="00B83507">
            <w:pPr>
              <w:jc w:val="both"/>
              <w:rPr>
                <w:sz w:val="24"/>
                <w:szCs w:val="24"/>
              </w:rPr>
            </w:pPr>
            <w:r w:rsidRPr="00D86F2C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(иные поступления)</w:t>
            </w:r>
          </w:p>
        </w:tc>
      </w:tr>
    </w:tbl>
    <w:p w:rsidR="008C72CB" w:rsidRDefault="008C72CB"/>
    <w:p w:rsidR="008C72CB" w:rsidRDefault="008C72CB" w:rsidP="008C72CB">
      <w:pPr>
        <w:jc w:val="both"/>
      </w:pPr>
    </w:p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p w:rsidR="008C72CB" w:rsidRDefault="008C72CB"/>
    <w:sectPr w:rsidR="008C72CB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9A2B07"/>
    <w:multiLevelType w:val="hybridMultilevel"/>
    <w:tmpl w:val="3F0C1250"/>
    <w:lvl w:ilvl="0" w:tplc="1982D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CAC61F6"/>
    <w:multiLevelType w:val="hybridMultilevel"/>
    <w:tmpl w:val="A1F82B34"/>
    <w:lvl w:ilvl="0" w:tplc="82D22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0B27C2"/>
    <w:rsid w:val="000C0493"/>
    <w:rsid w:val="000E202C"/>
    <w:rsid w:val="00105E1B"/>
    <w:rsid w:val="00115ADF"/>
    <w:rsid w:val="001B54A7"/>
    <w:rsid w:val="001C0182"/>
    <w:rsid w:val="001C7446"/>
    <w:rsid w:val="001E0678"/>
    <w:rsid w:val="001F5094"/>
    <w:rsid w:val="00203966"/>
    <w:rsid w:val="0021484E"/>
    <w:rsid w:val="0023252A"/>
    <w:rsid w:val="00237194"/>
    <w:rsid w:val="002818DB"/>
    <w:rsid w:val="002B5D49"/>
    <w:rsid w:val="002C4237"/>
    <w:rsid w:val="002F2A2B"/>
    <w:rsid w:val="00382029"/>
    <w:rsid w:val="003B68F6"/>
    <w:rsid w:val="003C2A6C"/>
    <w:rsid w:val="003C313D"/>
    <w:rsid w:val="003F289D"/>
    <w:rsid w:val="0040344B"/>
    <w:rsid w:val="00437AD8"/>
    <w:rsid w:val="00446F30"/>
    <w:rsid w:val="00463119"/>
    <w:rsid w:val="00483C45"/>
    <w:rsid w:val="004908DB"/>
    <w:rsid w:val="004A457F"/>
    <w:rsid w:val="004C14D3"/>
    <w:rsid w:val="004D37DD"/>
    <w:rsid w:val="004D3DDA"/>
    <w:rsid w:val="00500F84"/>
    <w:rsid w:val="00505167"/>
    <w:rsid w:val="00505916"/>
    <w:rsid w:val="005148CD"/>
    <w:rsid w:val="00520370"/>
    <w:rsid w:val="0053073F"/>
    <w:rsid w:val="00544BCE"/>
    <w:rsid w:val="00552238"/>
    <w:rsid w:val="00557404"/>
    <w:rsid w:val="005717C4"/>
    <w:rsid w:val="005753DC"/>
    <w:rsid w:val="00581426"/>
    <w:rsid w:val="005C5CC9"/>
    <w:rsid w:val="005D4FD6"/>
    <w:rsid w:val="005D5C2E"/>
    <w:rsid w:val="005D723D"/>
    <w:rsid w:val="005E4460"/>
    <w:rsid w:val="005F7774"/>
    <w:rsid w:val="006149F4"/>
    <w:rsid w:val="006167DF"/>
    <w:rsid w:val="00635228"/>
    <w:rsid w:val="00666F50"/>
    <w:rsid w:val="00676D05"/>
    <w:rsid w:val="00683CD7"/>
    <w:rsid w:val="006A2079"/>
    <w:rsid w:val="006E2853"/>
    <w:rsid w:val="007019B7"/>
    <w:rsid w:val="00702EB1"/>
    <w:rsid w:val="00746AC5"/>
    <w:rsid w:val="00760E0A"/>
    <w:rsid w:val="0077241D"/>
    <w:rsid w:val="00784E1D"/>
    <w:rsid w:val="00795A0F"/>
    <w:rsid w:val="007C51E0"/>
    <w:rsid w:val="007E1EEA"/>
    <w:rsid w:val="007E27CF"/>
    <w:rsid w:val="00826003"/>
    <w:rsid w:val="0085032F"/>
    <w:rsid w:val="00855764"/>
    <w:rsid w:val="008760C6"/>
    <w:rsid w:val="00886975"/>
    <w:rsid w:val="00887FB6"/>
    <w:rsid w:val="00894B17"/>
    <w:rsid w:val="008C4423"/>
    <w:rsid w:val="008C72CB"/>
    <w:rsid w:val="0091437C"/>
    <w:rsid w:val="00930767"/>
    <w:rsid w:val="009573C4"/>
    <w:rsid w:val="009728C9"/>
    <w:rsid w:val="009855C9"/>
    <w:rsid w:val="009A25DD"/>
    <w:rsid w:val="009D002E"/>
    <w:rsid w:val="009E54F9"/>
    <w:rsid w:val="00A7771A"/>
    <w:rsid w:val="00AA3CE5"/>
    <w:rsid w:val="00AE6B82"/>
    <w:rsid w:val="00B23555"/>
    <w:rsid w:val="00B26C3B"/>
    <w:rsid w:val="00B317A3"/>
    <w:rsid w:val="00B31855"/>
    <w:rsid w:val="00B83507"/>
    <w:rsid w:val="00BD001F"/>
    <w:rsid w:val="00BD37A3"/>
    <w:rsid w:val="00C038F5"/>
    <w:rsid w:val="00C2086F"/>
    <w:rsid w:val="00C25E23"/>
    <w:rsid w:val="00C53FAC"/>
    <w:rsid w:val="00CA077E"/>
    <w:rsid w:val="00CC474E"/>
    <w:rsid w:val="00D11932"/>
    <w:rsid w:val="00D142D5"/>
    <w:rsid w:val="00D3758B"/>
    <w:rsid w:val="00D561CF"/>
    <w:rsid w:val="00D70BE2"/>
    <w:rsid w:val="00D7556D"/>
    <w:rsid w:val="00D846DA"/>
    <w:rsid w:val="00D86F2C"/>
    <w:rsid w:val="00D87CD1"/>
    <w:rsid w:val="00DC1437"/>
    <w:rsid w:val="00DE36CA"/>
    <w:rsid w:val="00DF50C4"/>
    <w:rsid w:val="00DF65C0"/>
    <w:rsid w:val="00E40D6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EF56FAC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</TotalTime>
  <Pages>2</Pages>
  <Words>316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2022-12-21T13:19:00Z</cp:lastPrinted>
  <dcterms:created xsi:type="dcterms:W3CDTF">2022-12-21T13:47:00Z</dcterms:created>
  <dcterms:modified xsi:type="dcterms:W3CDTF">2022-12-22T08:24:00Z</dcterms:modified>
</cp:coreProperties>
</file>