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484507" w:rsidP="00EA57D0">
            <w:pPr>
              <w:pStyle w:val="a8"/>
            </w:pPr>
            <w:r>
              <w:t>06.07.2021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484507" w:rsidP="00EA57D0">
            <w:pPr>
              <w:pStyle w:val="a8"/>
            </w:pPr>
            <w:r>
              <w:t>43</w:t>
            </w:r>
          </w:p>
        </w:tc>
      </w:tr>
    </w:tbl>
    <w:p w:rsidR="000F7B27" w:rsidRDefault="000F7B27" w:rsidP="000F7B27">
      <w:pPr>
        <w:pStyle w:val="ac"/>
        <w:rPr>
          <w:b/>
          <w:sz w:val="24"/>
          <w:szCs w:val="24"/>
        </w:rPr>
      </w:pPr>
    </w:p>
    <w:p w:rsidR="000F7B27" w:rsidRPr="000F7B27" w:rsidRDefault="000F7B27" w:rsidP="000F7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27">
        <w:rPr>
          <w:rFonts w:ascii="Times New Roman" w:hAnsi="Times New Roman" w:cs="Times New Roman"/>
          <w:b/>
          <w:sz w:val="24"/>
          <w:szCs w:val="24"/>
        </w:rPr>
        <w:t>О дополнении Перечня главных администраторов доходов</w:t>
      </w:r>
    </w:p>
    <w:p w:rsidR="000F7B27" w:rsidRPr="000F7B27" w:rsidRDefault="000F7B27" w:rsidP="000F7B27">
      <w:pPr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0F7B27" w:rsidRPr="000F7B27" w:rsidRDefault="000F7B27" w:rsidP="000F7B27">
      <w:pPr>
        <w:ind w:firstLine="567"/>
        <w:jc w:val="center"/>
        <w:rPr>
          <w:b/>
          <w:sz w:val="28"/>
        </w:rPr>
      </w:pPr>
    </w:p>
    <w:p w:rsidR="000F7B27" w:rsidRPr="000F7B27" w:rsidRDefault="000F7B27" w:rsidP="000F7B27">
      <w:pPr>
        <w:ind w:firstLine="720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F7B27" w:rsidRPr="000F7B27" w:rsidRDefault="000F7B27" w:rsidP="000F7B27">
      <w:pPr>
        <w:ind w:firstLine="567"/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ПРИКАЗЫВАЮ:</w:t>
      </w:r>
    </w:p>
    <w:p w:rsidR="000F7B27" w:rsidRPr="000F7B27" w:rsidRDefault="000F7B27" w:rsidP="000F7B27">
      <w:pPr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8"/>
          <w:szCs w:val="28"/>
        </w:rPr>
      </w:pPr>
      <w:r w:rsidRPr="000F7B27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948"/>
        <w:gridCol w:w="4420"/>
      </w:tblGrid>
      <w:tr w:rsidR="000F7B27" w:rsidRPr="000F7B27" w:rsidTr="00F24E39"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642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F7B27" w:rsidRPr="000F7B27" w:rsidTr="000F7B27">
        <w:trPr>
          <w:trHeight w:val="558"/>
        </w:trPr>
        <w:tc>
          <w:tcPr>
            <w:tcW w:w="2304" w:type="dxa"/>
          </w:tcPr>
          <w:p w:rsidR="000F7B27" w:rsidRPr="000F7B27" w:rsidRDefault="00AA530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1 16 010</w:t>
            </w:r>
            <w:r w:rsidR="00F742E1">
              <w:rPr>
                <w:sz w:val="24"/>
                <w:szCs w:val="24"/>
              </w:rPr>
              <w:t>5</w:t>
            </w:r>
            <w:r w:rsidRPr="000F7B27">
              <w:rPr>
                <w:sz w:val="24"/>
                <w:szCs w:val="24"/>
              </w:rPr>
              <w:t xml:space="preserve">3 01 </w:t>
            </w:r>
            <w:r w:rsidR="00AA5300">
              <w:rPr>
                <w:sz w:val="24"/>
                <w:szCs w:val="24"/>
              </w:rPr>
              <w:t>0035</w:t>
            </w:r>
            <w:r w:rsidR="00F742E1">
              <w:rPr>
                <w:sz w:val="24"/>
                <w:szCs w:val="24"/>
              </w:rPr>
              <w:t xml:space="preserve"> </w:t>
            </w:r>
            <w:r w:rsidRPr="000F7B27">
              <w:rPr>
                <w:sz w:val="24"/>
                <w:szCs w:val="24"/>
              </w:rPr>
              <w:t>140</w:t>
            </w:r>
          </w:p>
        </w:tc>
        <w:tc>
          <w:tcPr>
            <w:tcW w:w="4642" w:type="dxa"/>
            <w:vAlign w:val="center"/>
          </w:tcPr>
          <w:p w:rsidR="00AA5300" w:rsidRDefault="00AA5300" w:rsidP="00AA53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AA5300">
                <w:rPr>
                  <w:sz w:val="24"/>
                  <w:szCs w:val="24"/>
                </w:rPr>
                <w:t>Главой 5</w:t>
              </w:r>
            </w:hyperlink>
            <w:r w:rsidRPr="00AA5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  <w:p w:rsidR="000F7B27" w:rsidRPr="000F7B27" w:rsidRDefault="000F7B27" w:rsidP="00484A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AA530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3191" w:type="dxa"/>
          </w:tcPr>
          <w:p w:rsidR="000F7B27" w:rsidRPr="000F7B27" w:rsidRDefault="00AA5300" w:rsidP="000F7B27">
            <w:pPr>
              <w:jc w:val="center"/>
              <w:rPr>
                <w:sz w:val="24"/>
                <w:szCs w:val="24"/>
              </w:rPr>
            </w:pPr>
            <w:r w:rsidRPr="00AA5300">
              <w:rPr>
                <w:sz w:val="24"/>
                <w:szCs w:val="24"/>
              </w:rPr>
              <w:t>1 16 01053 01 0351 140</w:t>
            </w:r>
          </w:p>
        </w:tc>
        <w:tc>
          <w:tcPr>
            <w:tcW w:w="4642" w:type="dxa"/>
            <w:vAlign w:val="center"/>
          </w:tcPr>
          <w:p w:rsidR="000F7B27" w:rsidRPr="00AA5300" w:rsidRDefault="00AA5300" w:rsidP="00FE5883">
            <w:pPr>
              <w:jc w:val="both"/>
              <w:rPr>
                <w:sz w:val="24"/>
                <w:szCs w:val="24"/>
              </w:rPr>
            </w:pPr>
            <w:r w:rsidRPr="00AA5300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890A47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9A4410" w:rsidRPr="009A4410" w:rsidRDefault="009A4410" w:rsidP="009A4410">
            <w:pPr>
              <w:jc w:val="center"/>
              <w:rPr>
                <w:sz w:val="24"/>
                <w:szCs w:val="24"/>
              </w:rPr>
            </w:pPr>
            <w:r w:rsidRPr="009A4410">
              <w:rPr>
                <w:sz w:val="24"/>
                <w:szCs w:val="24"/>
              </w:rPr>
              <w:t>1 16 01053 01 9000 140</w:t>
            </w:r>
          </w:p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0F7B27" w:rsidRPr="000F7B27" w:rsidRDefault="009A4410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4410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 )</w:t>
            </w: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890A47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890A47" w:rsidRPr="00890A47" w:rsidRDefault="00890A47" w:rsidP="00890A47">
            <w:pPr>
              <w:jc w:val="center"/>
              <w:rPr>
                <w:sz w:val="24"/>
                <w:szCs w:val="24"/>
              </w:rPr>
            </w:pPr>
            <w:r w:rsidRPr="00890A47">
              <w:rPr>
                <w:sz w:val="24"/>
                <w:szCs w:val="24"/>
              </w:rPr>
              <w:t>1 16 01063 01 0009 140</w:t>
            </w:r>
          </w:p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0F7B27" w:rsidRPr="000F7B27" w:rsidRDefault="00890A47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0A47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F4464A" w:rsidRPr="000F7B27" w:rsidTr="00F24E39">
        <w:trPr>
          <w:trHeight w:val="2125"/>
        </w:trPr>
        <w:tc>
          <w:tcPr>
            <w:tcW w:w="2304" w:type="dxa"/>
          </w:tcPr>
          <w:p w:rsidR="00F4464A" w:rsidRPr="000F7B27" w:rsidRDefault="004C29A6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4C29A6" w:rsidRPr="004C29A6" w:rsidRDefault="004C29A6" w:rsidP="004C29A6">
            <w:pPr>
              <w:jc w:val="center"/>
              <w:rPr>
                <w:sz w:val="24"/>
                <w:szCs w:val="24"/>
              </w:rPr>
            </w:pPr>
            <w:r w:rsidRPr="004C29A6">
              <w:rPr>
                <w:sz w:val="24"/>
                <w:szCs w:val="24"/>
              </w:rPr>
              <w:t>1 16 01063 01 0023 140</w:t>
            </w:r>
          </w:p>
          <w:p w:rsidR="00F4464A" w:rsidRPr="000F7B27" w:rsidRDefault="00F4464A" w:rsidP="000F7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F4464A" w:rsidRDefault="004C29A6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29A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15D10" w:rsidRPr="000F7B27" w:rsidTr="00F24E39">
        <w:trPr>
          <w:trHeight w:val="2125"/>
        </w:trPr>
        <w:tc>
          <w:tcPr>
            <w:tcW w:w="2304" w:type="dxa"/>
          </w:tcPr>
          <w:p w:rsidR="00715D10" w:rsidRDefault="00DB7764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3191" w:type="dxa"/>
          </w:tcPr>
          <w:p w:rsidR="00DB7764" w:rsidRPr="00DB7764" w:rsidRDefault="00DB7764" w:rsidP="00DB7764">
            <w:pPr>
              <w:jc w:val="center"/>
              <w:rPr>
                <w:sz w:val="24"/>
                <w:szCs w:val="24"/>
              </w:rPr>
            </w:pPr>
            <w:r w:rsidRPr="00DB7764">
              <w:rPr>
                <w:sz w:val="24"/>
                <w:szCs w:val="24"/>
              </w:rPr>
              <w:t>1 16 01063 01 9000 140</w:t>
            </w:r>
          </w:p>
          <w:p w:rsidR="00715D10" w:rsidRPr="00FF6F97" w:rsidRDefault="00715D10" w:rsidP="000F7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715D10" w:rsidRDefault="00DB7764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76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 )</w:t>
            </w:r>
          </w:p>
        </w:tc>
      </w:tr>
      <w:tr w:rsidR="00E30F67" w:rsidRPr="000F7B27" w:rsidTr="00551E58">
        <w:trPr>
          <w:trHeight w:val="699"/>
        </w:trPr>
        <w:tc>
          <w:tcPr>
            <w:tcW w:w="2304" w:type="dxa"/>
          </w:tcPr>
          <w:p w:rsidR="00E30F67" w:rsidRDefault="00B2534B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884388" w:rsidRPr="00884388" w:rsidRDefault="00793EC4" w:rsidP="0088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84388" w:rsidRPr="00884388">
              <w:rPr>
                <w:sz w:val="24"/>
                <w:szCs w:val="24"/>
              </w:rPr>
              <w:t>16 01073 01 0017 140</w:t>
            </w:r>
          </w:p>
          <w:p w:rsidR="00E30F67" w:rsidRPr="00715D10" w:rsidRDefault="00E30F67" w:rsidP="000F7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E30F67" w:rsidRDefault="00B2534B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34B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51E58" w:rsidRPr="000F7B27" w:rsidTr="00F24E39">
        <w:trPr>
          <w:trHeight w:val="2125"/>
        </w:trPr>
        <w:tc>
          <w:tcPr>
            <w:tcW w:w="2304" w:type="dxa"/>
          </w:tcPr>
          <w:p w:rsidR="00551E58" w:rsidRDefault="000E4B7B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0E4B7B" w:rsidRPr="000E4B7B" w:rsidRDefault="00793EC4" w:rsidP="000E4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E4B7B" w:rsidRPr="000E4B7B">
              <w:rPr>
                <w:sz w:val="24"/>
                <w:szCs w:val="24"/>
              </w:rPr>
              <w:t>16 01073 01 0027 140</w:t>
            </w:r>
          </w:p>
          <w:p w:rsidR="00551E58" w:rsidRPr="00551E58" w:rsidRDefault="00551E58" w:rsidP="000F7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551E58" w:rsidRDefault="000E4B7B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B7B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BC324F" w:rsidRPr="000F7B27" w:rsidTr="00F24E39">
        <w:trPr>
          <w:trHeight w:val="2125"/>
        </w:trPr>
        <w:tc>
          <w:tcPr>
            <w:tcW w:w="2304" w:type="dxa"/>
          </w:tcPr>
          <w:p w:rsidR="00BC324F" w:rsidRDefault="00BC324F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BC324F" w:rsidRPr="00BC324F" w:rsidRDefault="00BC324F" w:rsidP="00BC324F">
            <w:pPr>
              <w:jc w:val="center"/>
              <w:rPr>
                <w:sz w:val="24"/>
                <w:szCs w:val="24"/>
              </w:rPr>
            </w:pPr>
            <w:r w:rsidRPr="00BC324F">
              <w:rPr>
                <w:sz w:val="24"/>
                <w:szCs w:val="24"/>
              </w:rPr>
              <w:t>1 16 01073 01 9000 140</w:t>
            </w:r>
          </w:p>
          <w:p w:rsidR="00BC324F" w:rsidRPr="000E4B7B" w:rsidRDefault="00BC324F" w:rsidP="000E4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BC324F" w:rsidRPr="000E4B7B" w:rsidRDefault="00BC324F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24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45EDE" w:rsidRPr="000F7B27" w:rsidTr="00F24E39">
        <w:trPr>
          <w:trHeight w:val="2125"/>
        </w:trPr>
        <w:tc>
          <w:tcPr>
            <w:tcW w:w="2304" w:type="dxa"/>
          </w:tcPr>
          <w:p w:rsidR="00445EDE" w:rsidRDefault="00445EDE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445EDE" w:rsidRPr="00445EDE" w:rsidRDefault="00445EDE" w:rsidP="00445EDE">
            <w:pPr>
              <w:jc w:val="center"/>
              <w:rPr>
                <w:sz w:val="24"/>
                <w:szCs w:val="24"/>
              </w:rPr>
            </w:pPr>
            <w:r w:rsidRPr="00445EDE">
              <w:rPr>
                <w:sz w:val="24"/>
                <w:szCs w:val="24"/>
              </w:rPr>
              <w:t>1 16 01083 01 9000 140</w:t>
            </w:r>
          </w:p>
          <w:p w:rsidR="00445EDE" w:rsidRPr="00BC324F" w:rsidRDefault="00445EDE" w:rsidP="00BC3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445EDE" w:rsidRPr="00BC324F" w:rsidRDefault="00445EDE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5EDE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A1321" w:rsidRPr="000F7B27" w:rsidTr="00F24E39">
        <w:trPr>
          <w:trHeight w:val="2125"/>
        </w:trPr>
        <w:tc>
          <w:tcPr>
            <w:tcW w:w="2304" w:type="dxa"/>
          </w:tcPr>
          <w:p w:rsidR="00FA1321" w:rsidRDefault="00FA1321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3191" w:type="dxa"/>
          </w:tcPr>
          <w:p w:rsidR="00FA1321" w:rsidRPr="00FA1321" w:rsidRDefault="00FA1321" w:rsidP="00FA1321">
            <w:pPr>
              <w:jc w:val="center"/>
              <w:rPr>
                <w:sz w:val="24"/>
                <w:szCs w:val="24"/>
              </w:rPr>
            </w:pPr>
            <w:r w:rsidRPr="00FA1321">
              <w:rPr>
                <w:sz w:val="24"/>
                <w:szCs w:val="24"/>
              </w:rPr>
              <w:t>1 16 01093 01 9000 140</w:t>
            </w:r>
          </w:p>
          <w:p w:rsidR="00FA1321" w:rsidRPr="00445EDE" w:rsidRDefault="00FA1321" w:rsidP="00445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FA1321" w:rsidRPr="00445EDE" w:rsidRDefault="00FA1321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1321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0320E" w:rsidRPr="000F7B27" w:rsidTr="00F24E39">
        <w:trPr>
          <w:trHeight w:val="2125"/>
        </w:trPr>
        <w:tc>
          <w:tcPr>
            <w:tcW w:w="2304" w:type="dxa"/>
          </w:tcPr>
          <w:p w:rsidR="0060320E" w:rsidRDefault="0060320E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60320E" w:rsidRPr="0060320E" w:rsidRDefault="0060320E" w:rsidP="0060320E">
            <w:pPr>
              <w:jc w:val="center"/>
              <w:rPr>
                <w:sz w:val="24"/>
                <w:szCs w:val="24"/>
              </w:rPr>
            </w:pPr>
            <w:r w:rsidRPr="0060320E">
              <w:rPr>
                <w:sz w:val="24"/>
                <w:szCs w:val="24"/>
              </w:rPr>
              <w:t>1 16 01113 01 9000 140</w:t>
            </w:r>
          </w:p>
          <w:p w:rsidR="0060320E" w:rsidRPr="00FA1321" w:rsidRDefault="0060320E" w:rsidP="00FA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60320E" w:rsidRPr="00FA1321" w:rsidRDefault="0060320E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20E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0320E" w:rsidRPr="000F7B27" w:rsidTr="00F24E39">
        <w:trPr>
          <w:trHeight w:val="2125"/>
        </w:trPr>
        <w:tc>
          <w:tcPr>
            <w:tcW w:w="2304" w:type="dxa"/>
          </w:tcPr>
          <w:p w:rsidR="0060320E" w:rsidRDefault="0060320E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60320E" w:rsidRPr="0060320E" w:rsidRDefault="0060320E" w:rsidP="0060320E">
            <w:pPr>
              <w:jc w:val="center"/>
              <w:rPr>
                <w:sz w:val="24"/>
                <w:szCs w:val="24"/>
              </w:rPr>
            </w:pPr>
            <w:r w:rsidRPr="0060320E">
              <w:rPr>
                <w:sz w:val="24"/>
                <w:szCs w:val="24"/>
              </w:rPr>
              <w:t>1 16 01123 01 0001 140</w:t>
            </w:r>
          </w:p>
          <w:p w:rsidR="0060320E" w:rsidRPr="0060320E" w:rsidRDefault="0060320E" w:rsidP="0060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60320E" w:rsidRPr="0060320E" w:rsidRDefault="0060320E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20E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0320E" w:rsidRPr="000F7B27" w:rsidTr="00F24E39">
        <w:trPr>
          <w:trHeight w:val="2125"/>
        </w:trPr>
        <w:tc>
          <w:tcPr>
            <w:tcW w:w="2304" w:type="dxa"/>
          </w:tcPr>
          <w:p w:rsidR="0060320E" w:rsidRDefault="0060315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603150" w:rsidRPr="00603150" w:rsidRDefault="00603150" w:rsidP="00603150">
            <w:pPr>
              <w:jc w:val="center"/>
              <w:rPr>
                <w:sz w:val="24"/>
                <w:szCs w:val="24"/>
              </w:rPr>
            </w:pPr>
            <w:r w:rsidRPr="00603150">
              <w:rPr>
                <w:sz w:val="24"/>
                <w:szCs w:val="24"/>
              </w:rPr>
              <w:t>1</w:t>
            </w:r>
            <w:r w:rsidR="00793EC4">
              <w:rPr>
                <w:sz w:val="24"/>
                <w:szCs w:val="24"/>
              </w:rPr>
              <w:t xml:space="preserve"> </w:t>
            </w:r>
            <w:r w:rsidRPr="00603150">
              <w:rPr>
                <w:sz w:val="24"/>
                <w:szCs w:val="24"/>
              </w:rPr>
              <w:t>16 01203 01 0021 140</w:t>
            </w:r>
          </w:p>
          <w:p w:rsidR="0060320E" w:rsidRPr="0060320E" w:rsidRDefault="0060320E" w:rsidP="006032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60320E" w:rsidRPr="0060320E" w:rsidRDefault="00603150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15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603150" w:rsidRPr="000F7B27" w:rsidTr="00F24E39">
        <w:trPr>
          <w:trHeight w:val="2125"/>
        </w:trPr>
        <w:tc>
          <w:tcPr>
            <w:tcW w:w="2304" w:type="dxa"/>
          </w:tcPr>
          <w:p w:rsidR="00603150" w:rsidRDefault="0060315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191" w:type="dxa"/>
          </w:tcPr>
          <w:p w:rsidR="00603150" w:rsidRPr="00603150" w:rsidRDefault="00603150" w:rsidP="00603150">
            <w:pPr>
              <w:jc w:val="center"/>
              <w:rPr>
                <w:sz w:val="24"/>
                <w:szCs w:val="24"/>
              </w:rPr>
            </w:pPr>
            <w:r w:rsidRPr="00603150">
              <w:rPr>
                <w:sz w:val="24"/>
                <w:szCs w:val="24"/>
              </w:rPr>
              <w:t>1</w:t>
            </w:r>
            <w:r w:rsidR="00793EC4">
              <w:rPr>
                <w:sz w:val="24"/>
                <w:szCs w:val="24"/>
              </w:rPr>
              <w:t xml:space="preserve"> </w:t>
            </w:r>
            <w:r w:rsidRPr="00603150">
              <w:rPr>
                <w:sz w:val="24"/>
                <w:szCs w:val="24"/>
              </w:rPr>
              <w:t>16 01203 01 9000 140</w:t>
            </w:r>
          </w:p>
          <w:p w:rsidR="00603150" w:rsidRPr="00603150" w:rsidRDefault="00603150" w:rsidP="00603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603150" w:rsidRPr="00603150" w:rsidRDefault="00603150" w:rsidP="00FE5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150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 )</w:t>
            </w:r>
          </w:p>
        </w:tc>
      </w:tr>
    </w:tbl>
    <w:p w:rsidR="00B6158E" w:rsidRDefault="00B6158E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10" w:history="1">
        <w:r w:rsidRPr="000F7B27">
          <w:rPr>
            <w:sz w:val="24"/>
            <w:szCs w:val="24"/>
            <w:u w:val="single"/>
            <w:lang w:val="en-US"/>
          </w:rPr>
          <w:t>http</w:t>
        </w:r>
        <w:r w:rsidRPr="000F7B27">
          <w:rPr>
            <w:sz w:val="24"/>
            <w:szCs w:val="24"/>
            <w:u w:val="single"/>
          </w:rPr>
          <w:t>://</w:t>
        </w:r>
        <w:r w:rsidRPr="000F7B27">
          <w:rPr>
            <w:sz w:val="24"/>
            <w:szCs w:val="24"/>
            <w:u w:val="single"/>
            <w:lang w:val="en-US"/>
          </w:rPr>
          <w:t>www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adm</w:t>
        </w:r>
        <w:r w:rsidRPr="000F7B27">
          <w:rPr>
            <w:sz w:val="24"/>
            <w:szCs w:val="24"/>
            <w:u w:val="single"/>
          </w:rPr>
          <w:t>-</w:t>
        </w:r>
        <w:r w:rsidRPr="000F7B27">
          <w:rPr>
            <w:sz w:val="24"/>
            <w:szCs w:val="24"/>
            <w:u w:val="single"/>
            <w:lang w:val="en-US"/>
          </w:rPr>
          <w:t>vidnoe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ru</w:t>
        </w:r>
      </w:hyperlink>
      <w:r w:rsidRPr="000F7B27">
        <w:rPr>
          <w:sz w:val="24"/>
          <w:szCs w:val="24"/>
        </w:rPr>
        <w:t>.</w:t>
      </w: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lastRenderedPageBreak/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0F7B27" w:rsidRPr="000F7B27" w:rsidRDefault="000F7B27" w:rsidP="000F7B27">
      <w:pPr>
        <w:ind w:firstLine="568"/>
        <w:jc w:val="both"/>
      </w:pPr>
      <w:r w:rsidRPr="000F7B27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 xml:space="preserve">Заместитель начальника </w:t>
      </w: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Финансово-экономического управления</w:t>
      </w:r>
      <w:r w:rsidRPr="000F7B27">
        <w:rPr>
          <w:b/>
          <w:sz w:val="24"/>
          <w:szCs w:val="24"/>
        </w:rPr>
        <w:tab/>
      </w:r>
      <w:r w:rsidRPr="000F7B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  <w:r w:rsidRPr="000F7B27">
        <w:rPr>
          <w:b/>
          <w:sz w:val="24"/>
          <w:szCs w:val="24"/>
        </w:rPr>
        <w:tab/>
        <w:t xml:space="preserve">Н.В.Хованюк                                   </w:t>
      </w:r>
    </w:p>
    <w:p w:rsidR="000F7B27" w:rsidRPr="000F7B27" w:rsidRDefault="000F7B27" w:rsidP="000F7B27">
      <w:pPr>
        <w:rPr>
          <w:sz w:val="24"/>
          <w:szCs w:val="24"/>
        </w:rPr>
      </w:pPr>
    </w:p>
    <w:p w:rsidR="00EA5215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ab/>
        <w:t xml:space="preserve">                                          </w:t>
      </w:r>
    </w:p>
    <w:p w:rsidR="00EA5215" w:rsidRDefault="00EA5215" w:rsidP="000F7B27">
      <w:pPr>
        <w:rPr>
          <w:b/>
          <w:sz w:val="24"/>
          <w:szCs w:val="24"/>
        </w:rPr>
      </w:pPr>
      <w:bookmarkStart w:id="0" w:name="_GoBack"/>
      <w:bookmarkEnd w:id="0"/>
    </w:p>
    <w:sectPr w:rsidR="00EA521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0D760B"/>
    <w:rsid w:val="000E4B7B"/>
    <w:rsid w:val="000F7B27"/>
    <w:rsid w:val="00115ADF"/>
    <w:rsid w:val="001E0678"/>
    <w:rsid w:val="00203966"/>
    <w:rsid w:val="0023252A"/>
    <w:rsid w:val="002818DB"/>
    <w:rsid w:val="002C4237"/>
    <w:rsid w:val="00382029"/>
    <w:rsid w:val="003C313D"/>
    <w:rsid w:val="003F289D"/>
    <w:rsid w:val="0040344B"/>
    <w:rsid w:val="00445EDE"/>
    <w:rsid w:val="00446F30"/>
    <w:rsid w:val="00483C45"/>
    <w:rsid w:val="00484507"/>
    <w:rsid w:val="00484A4D"/>
    <w:rsid w:val="004908DB"/>
    <w:rsid w:val="004C29A6"/>
    <w:rsid w:val="004D37DD"/>
    <w:rsid w:val="004D3DDA"/>
    <w:rsid w:val="00500F84"/>
    <w:rsid w:val="00520370"/>
    <w:rsid w:val="0053073F"/>
    <w:rsid w:val="00544BCE"/>
    <w:rsid w:val="00551E58"/>
    <w:rsid w:val="005753DC"/>
    <w:rsid w:val="005D4FD6"/>
    <w:rsid w:val="005D5C2E"/>
    <w:rsid w:val="005D723D"/>
    <w:rsid w:val="005E4460"/>
    <w:rsid w:val="00603150"/>
    <w:rsid w:val="0060320E"/>
    <w:rsid w:val="006149F4"/>
    <w:rsid w:val="00666F50"/>
    <w:rsid w:val="00691BA5"/>
    <w:rsid w:val="006A2079"/>
    <w:rsid w:val="007019B7"/>
    <w:rsid w:val="00715D10"/>
    <w:rsid w:val="00760F0B"/>
    <w:rsid w:val="0077241D"/>
    <w:rsid w:val="00784E1D"/>
    <w:rsid w:val="00793EC4"/>
    <w:rsid w:val="00795A0F"/>
    <w:rsid w:val="007E1EEA"/>
    <w:rsid w:val="00823EF3"/>
    <w:rsid w:val="00826003"/>
    <w:rsid w:val="008760C6"/>
    <w:rsid w:val="00884388"/>
    <w:rsid w:val="00886975"/>
    <w:rsid w:val="00887FB6"/>
    <w:rsid w:val="00890A47"/>
    <w:rsid w:val="00894B17"/>
    <w:rsid w:val="008C4423"/>
    <w:rsid w:val="00930767"/>
    <w:rsid w:val="009728C9"/>
    <w:rsid w:val="009855C9"/>
    <w:rsid w:val="009A25DD"/>
    <w:rsid w:val="009A4410"/>
    <w:rsid w:val="009D002E"/>
    <w:rsid w:val="009E54F9"/>
    <w:rsid w:val="00A7771A"/>
    <w:rsid w:val="00AA3CE5"/>
    <w:rsid w:val="00AA5300"/>
    <w:rsid w:val="00B23555"/>
    <w:rsid w:val="00B2534B"/>
    <w:rsid w:val="00B26C3B"/>
    <w:rsid w:val="00B317A3"/>
    <w:rsid w:val="00B6158E"/>
    <w:rsid w:val="00BC324F"/>
    <w:rsid w:val="00C038F5"/>
    <w:rsid w:val="00C2086F"/>
    <w:rsid w:val="00C25E23"/>
    <w:rsid w:val="00CA077E"/>
    <w:rsid w:val="00D3758B"/>
    <w:rsid w:val="00D57D15"/>
    <w:rsid w:val="00D70BE2"/>
    <w:rsid w:val="00D846DA"/>
    <w:rsid w:val="00D87CD1"/>
    <w:rsid w:val="00DB7764"/>
    <w:rsid w:val="00DC1437"/>
    <w:rsid w:val="00DE36CA"/>
    <w:rsid w:val="00E30F67"/>
    <w:rsid w:val="00E446EF"/>
    <w:rsid w:val="00E52322"/>
    <w:rsid w:val="00E75A0D"/>
    <w:rsid w:val="00EA5215"/>
    <w:rsid w:val="00EA57D0"/>
    <w:rsid w:val="00EF5AC3"/>
    <w:rsid w:val="00F173A9"/>
    <w:rsid w:val="00F4464A"/>
    <w:rsid w:val="00F504F8"/>
    <w:rsid w:val="00F742E1"/>
    <w:rsid w:val="00FA1321"/>
    <w:rsid w:val="00FD3BB7"/>
    <w:rsid w:val="00FE5883"/>
    <w:rsid w:val="00FE6F3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next w:val="a"/>
    <w:link w:val="ad"/>
    <w:qFormat/>
    <w:rsid w:val="000F7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0F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A9F79E41AB6AD79B3BE4170DE286926BCF8F013FAFD089BFA3B6F092ED9439D6F50C6DD70F81B268643742AC19D613EDE9347EDCE2A90u7w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511-BB0C-4713-B6D9-B30E74A9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22</TotalTime>
  <Pages>5</Pages>
  <Words>832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18</cp:revision>
  <cp:lastPrinted>2021-06-21T11:55:00Z</cp:lastPrinted>
  <dcterms:created xsi:type="dcterms:W3CDTF">2021-07-06T13:45:00Z</dcterms:created>
  <dcterms:modified xsi:type="dcterms:W3CDTF">2021-07-07T14:31:00Z</dcterms:modified>
</cp:coreProperties>
</file>