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F97D" w14:textId="77777777" w:rsidR="00A462CF" w:rsidRPr="00A462CF" w:rsidRDefault="00AA3EFD" w:rsidP="00937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9A383" wp14:editId="60C28A31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B8425" w14:textId="49557F49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9A38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474B8425" w14:textId="49557F49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2CF">
        <w:rPr>
          <w:rFonts w:ascii="Calibri" w:eastAsia="Times New Roman" w:hAnsi="Calibri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23C5D15" wp14:editId="00CBBBF6">
            <wp:extent cx="635000" cy="1075690"/>
            <wp:effectExtent l="0" t="0" r="0" b="0"/>
            <wp:docPr id="5" name="Рисунок 5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3F14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5CF18FBF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04AFD6B4" w14:textId="77777777" w:rsidR="00E12AD1" w:rsidRDefault="00E12AD1" w:rsidP="00E12AD1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3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E12AD1" w14:paraId="04D37C55" w14:textId="77777777" w:rsidTr="00E12AD1">
        <w:tc>
          <w:tcPr>
            <w:tcW w:w="10137" w:type="dxa"/>
            <w:hideMark/>
          </w:tcPr>
          <w:p w14:paraId="68CC688B" w14:textId="77777777" w:rsidR="00E12AD1" w:rsidRDefault="00E12AD1">
            <w:pPr>
              <w:pStyle w:val="11"/>
              <w:rPr>
                <w:rFonts w:ascii="Times New Roman" w:eastAsia="Calibri" w:hAnsi="Times New Roman"/>
                <w:spacing w:val="20"/>
                <w:sz w:val="31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31"/>
              </w:rPr>
              <w:t>СОВЕТ ДЕПУТАТОВ</w:t>
            </w:r>
          </w:p>
        </w:tc>
      </w:tr>
      <w:tr w:rsidR="00E12AD1" w14:paraId="2C650BA7" w14:textId="77777777" w:rsidTr="00E12AD1">
        <w:tc>
          <w:tcPr>
            <w:tcW w:w="10137" w:type="dxa"/>
          </w:tcPr>
          <w:p w14:paraId="40558891" w14:textId="77777777" w:rsidR="00E12AD1" w:rsidRDefault="00E12AD1">
            <w:pPr>
              <w:pStyle w:val="11"/>
              <w:tabs>
                <w:tab w:val="left" w:pos="8931"/>
              </w:tabs>
              <w:spacing w:line="240" w:lineRule="atLeast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12AD1" w14:paraId="3D97D26E" w14:textId="77777777" w:rsidTr="00E12AD1">
        <w:tc>
          <w:tcPr>
            <w:tcW w:w="10137" w:type="dxa"/>
            <w:hideMark/>
          </w:tcPr>
          <w:p w14:paraId="3B7CCB80" w14:textId="77777777" w:rsidR="00E12AD1" w:rsidRDefault="00E12AD1">
            <w:pPr>
              <w:pStyle w:val="ac"/>
              <w:rPr>
                <w:spacing w:val="30"/>
                <w:sz w:val="25"/>
              </w:rPr>
            </w:pPr>
            <w:r>
              <w:rPr>
                <w:spacing w:val="30"/>
                <w:sz w:val="25"/>
              </w:rPr>
              <w:t>ЛЕНИНСКОГО ГОРОДСКОГО ОКРУГА</w:t>
            </w:r>
          </w:p>
        </w:tc>
      </w:tr>
      <w:tr w:rsidR="00E12AD1" w14:paraId="6DC98300" w14:textId="77777777" w:rsidTr="00E12AD1">
        <w:tc>
          <w:tcPr>
            <w:tcW w:w="10137" w:type="dxa"/>
            <w:hideMark/>
          </w:tcPr>
          <w:p w14:paraId="04709324" w14:textId="77777777" w:rsidR="00E12AD1" w:rsidRDefault="00E12AD1">
            <w:pPr>
              <w:pStyle w:val="ac"/>
              <w:rPr>
                <w:spacing w:val="30"/>
                <w:sz w:val="25"/>
              </w:rPr>
            </w:pPr>
            <w:r>
              <w:rPr>
                <w:spacing w:val="30"/>
                <w:sz w:val="25"/>
              </w:rPr>
              <w:t>МОСКОВСКОЙ ОБЛАСТИ</w:t>
            </w:r>
          </w:p>
        </w:tc>
      </w:tr>
      <w:tr w:rsidR="00E12AD1" w14:paraId="0DCE9057" w14:textId="77777777" w:rsidTr="00E12AD1">
        <w:tc>
          <w:tcPr>
            <w:tcW w:w="10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6B3764F" w14:textId="77777777" w:rsidR="00E12AD1" w:rsidRDefault="00E12AD1">
            <w:pPr>
              <w:pStyle w:val="11"/>
              <w:tabs>
                <w:tab w:val="left" w:pos="8931"/>
              </w:tabs>
              <w:spacing w:line="240" w:lineRule="atLeast"/>
              <w:rPr>
                <w:sz w:val="15"/>
                <w:szCs w:val="15"/>
              </w:rPr>
            </w:pPr>
          </w:p>
        </w:tc>
      </w:tr>
      <w:tr w:rsidR="00E12AD1" w14:paraId="0DCE469B" w14:textId="77777777" w:rsidTr="00E12AD1">
        <w:tc>
          <w:tcPr>
            <w:tcW w:w="1013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488412B3" w14:textId="77777777" w:rsidR="00E12AD1" w:rsidRDefault="00E12AD1">
            <w:pPr>
              <w:pStyle w:val="11"/>
              <w:tabs>
                <w:tab w:val="left" w:pos="8931"/>
              </w:tabs>
              <w:spacing w:line="240" w:lineRule="atLeast"/>
              <w:jc w:val="right"/>
              <w:rPr>
                <w:sz w:val="31"/>
                <w:szCs w:val="31"/>
              </w:rPr>
            </w:pPr>
          </w:p>
        </w:tc>
      </w:tr>
    </w:tbl>
    <w:p w14:paraId="3D77592A" w14:textId="77777777" w:rsidR="00E12AD1" w:rsidRDefault="00E12AD1" w:rsidP="00E12AD1">
      <w:pPr>
        <w:pStyle w:val="1"/>
        <w:rPr>
          <w:spacing w:val="40"/>
          <w:kern w:val="24"/>
          <w:sz w:val="38"/>
        </w:rPr>
      </w:pPr>
      <w:r>
        <w:rPr>
          <w:spacing w:val="40"/>
          <w:kern w:val="24"/>
          <w:sz w:val="38"/>
        </w:rPr>
        <w:t>РЕШЕНИЕ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97"/>
        <w:gridCol w:w="2055"/>
        <w:gridCol w:w="426"/>
        <w:gridCol w:w="1842"/>
      </w:tblGrid>
      <w:tr w:rsidR="00E12AD1" w14:paraId="0C6917BD" w14:textId="77777777" w:rsidTr="00E12AD1">
        <w:trPr>
          <w:jc w:val="center"/>
        </w:trPr>
        <w:tc>
          <w:tcPr>
            <w:tcW w:w="568" w:type="dxa"/>
            <w:hideMark/>
          </w:tcPr>
          <w:p w14:paraId="26A46438" w14:textId="77777777" w:rsidR="00E12AD1" w:rsidRDefault="00E12AD1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A58885" w14:textId="5A208281" w:rsidR="00E12AD1" w:rsidRDefault="00EF064D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23.03.2021</w:t>
            </w:r>
            <w:r w:rsidR="00E12AD1">
              <w:rPr>
                <w:rFonts w:ascii="Times New Roman" w:hAnsi="Times New Roman"/>
                <w:sz w:val="19"/>
              </w:rPr>
              <w:t xml:space="preserve"> </w:t>
            </w:r>
          </w:p>
        </w:tc>
        <w:tc>
          <w:tcPr>
            <w:tcW w:w="2197" w:type="dxa"/>
          </w:tcPr>
          <w:p w14:paraId="6873176D" w14:textId="77777777" w:rsidR="00E12AD1" w:rsidRDefault="00E12AD1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055" w:type="dxa"/>
          </w:tcPr>
          <w:p w14:paraId="2256AAE2" w14:textId="77777777" w:rsidR="00E12AD1" w:rsidRDefault="00E12AD1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426" w:type="dxa"/>
            <w:hideMark/>
          </w:tcPr>
          <w:p w14:paraId="71E6645C" w14:textId="77777777" w:rsidR="00E12AD1" w:rsidRDefault="00E12AD1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A50978" w14:textId="660FF02B" w:rsidR="00E12AD1" w:rsidRDefault="00EF064D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25/4</w:t>
            </w:r>
            <w:r w:rsidR="00E12AD1">
              <w:rPr>
                <w:rFonts w:ascii="Times New Roman" w:hAnsi="Times New Roman"/>
                <w:sz w:val="19"/>
              </w:rPr>
              <w:t xml:space="preserve"> </w:t>
            </w:r>
          </w:p>
        </w:tc>
      </w:tr>
    </w:tbl>
    <w:p w14:paraId="1F4DFE59" w14:textId="77777777" w:rsidR="00B427C3" w:rsidRDefault="00B427C3" w:rsidP="00B427C3">
      <w:pPr>
        <w:shd w:val="clear" w:color="auto" w:fill="FFFFFF"/>
        <w:tabs>
          <w:tab w:val="left" w:pos="9356"/>
        </w:tabs>
        <w:spacing w:after="0" w:line="240" w:lineRule="auto"/>
        <w:ind w:left="11" w:right="-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350DC" w14:textId="77777777" w:rsidR="00FB1093" w:rsidRPr="00FB1093" w:rsidRDefault="00FB1093" w:rsidP="00AF2A1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членов конкурсной комиссии Ленинского городского округа 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конкурса по отбору кандидатур на должность главы Ленинского городского округа 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BE1C80F" w14:textId="77777777" w:rsidR="00FB1093" w:rsidRPr="00FB1093" w:rsidRDefault="00FB1093" w:rsidP="004F79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0E58E" w14:textId="3CBEB68F" w:rsidR="00FB1093" w:rsidRPr="00FB1093" w:rsidRDefault="00FB1093" w:rsidP="00AF2A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Ленинского городского округа Московской области, утвержденным решением Совета депутатов Ленинского городского округа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3BEA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B3BEA">
        <w:rPr>
          <w:rFonts w:ascii="Times New Roman" w:eastAsia="Times New Roman" w:hAnsi="Times New Roman" w:cs="Times New Roman"/>
          <w:sz w:val="24"/>
          <w:szCs w:val="24"/>
          <w:lang w:eastAsia="ru-RU"/>
        </w:rPr>
        <w:t>25/2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79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Ленинского городского округа,</w:t>
      </w:r>
    </w:p>
    <w:p w14:paraId="067366BC" w14:textId="77777777" w:rsidR="00FB1093" w:rsidRPr="003D1AEA" w:rsidRDefault="00FB1093" w:rsidP="004F797A">
      <w:pPr>
        <w:tabs>
          <w:tab w:val="left" w:pos="414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1438EE3A" w14:textId="77777777" w:rsidR="00FB1093" w:rsidRPr="00FB1093" w:rsidRDefault="00FB1093" w:rsidP="00AF2A13">
      <w:pPr>
        <w:numPr>
          <w:ilvl w:val="0"/>
          <w:numId w:val="22"/>
        </w:numPr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членов конкурсной комиссии Ленинского городского округа Московской области</w:t>
      </w:r>
      <w:r w:rsidR="004F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конкурса по отбору кандидатур на должность главы Ленинского городского округа Московской области:</w:t>
      </w:r>
    </w:p>
    <w:p w14:paraId="6717D5D3" w14:textId="2DCC9937" w:rsidR="00FB1093" w:rsidRPr="00E729A6" w:rsidRDefault="004C0764" w:rsidP="00AF2A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Авдеев</w:t>
      </w:r>
      <w:r w:rsid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Григори</w:t>
      </w:r>
      <w:r w:rsid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Александрович</w:t>
      </w:r>
      <w:r w:rsid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</w:t>
      </w:r>
      <w:r w:rsidR="00D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палаты Ленинского городского округа Московской области</w:t>
      </w:r>
      <w:r w:rsidR="00D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A73554" w14:textId="6A1F18C5" w:rsidR="00006463" w:rsidRPr="00E729A6" w:rsidRDefault="004C0764" w:rsidP="00AF2A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Нифантьев</w:t>
      </w:r>
      <w:r w:rsid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</w:t>
      </w:r>
      <w:r w:rsid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Георгиевич</w:t>
      </w:r>
      <w:r w:rsid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почетн</w:t>
      </w:r>
      <w:r w:rsidR="00D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</w:t>
      </w:r>
      <w:r w:rsidR="00D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Ленинского муниципального района Московской области, член</w:t>
      </w:r>
      <w:r w:rsidR="00D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29A6" w:rsidRP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палаты Ленинского городского округа Московской области</w:t>
      </w:r>
      <w:r w:rsidR="00D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F2F4BE" w14:textId="399FCB14" w:rsidR="00E729A6" w:rsidRPr="00FB1093" w:rsidRDefault="004C0764" w:rsidP="00AF2A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Пикуля Виктора Петровича – председателя </w:t>
      </w:r>
      <w:r w:rsidR="00D8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областной общественной организации ветеранов (пенсионеров войны, труда, вооруженных сил и правоохранительных органов)</w:t>
      </w:r>
      <w:r w:rsidR="00E72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E1DD50" w14:textId="1A90F1C1" w:rsidR="00AF2A13" w:rsidRPr="00EF064D" w:rsidRDefault="00FB1093" w:rsidP="00EF064D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76" w:lineRule="auto"/>
        <w:ind w:left="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093">
        <w:rPr>
          <w:rFonts w:ascii="Times New Roman" w:hAnsi="Times New Roman" w:cs="Times New Roman"/>
          <w:sz w:val="24"/>
          <w:szCs w:val="24"/>
        </w:rPr>
        <w:t xml:space="preserve">  Направить в адрес Губернатора Московской области А.Ю.</w:t>
      </w:r>
      <w:r w:rsidR="00850D99">
        <w:rPr>
          <w:rFonts w:ascii="Times New Roman" w:hAnsi="Times New Roman" w:cs="Times New Roman"/>
          <w:sz w:val="24"/>
          <w:szCs w:val="24"/>
        </w:rPr>
        <w:t xml:space="preserve"> </w:t>
      </w:r>
      <w:r w:rsidRPr="00FB1093">
        <w:rPr>
          <w:rFonts w:ascii="Times New Roman" w:hAnsi="Times New Roman" w:cs="Times New Roman"/>
          <w:sz w:val="24"/>
          <w:szCs w:val="24"/>
        </w:rPr>
        <w:t>Воробьева обращение с просьбой о назначении 3 (трех) членов конкурсной комиссии.</w:t>
      </w:r>
    </w:p>
    <w:p w14:paraId="79A70EBF" w14:textId="77777777" w:rsidR="00FB1093" w:rsidRDefault="00FB1093" w:rsidP="00AF2A13">
      <w:pPr>
        <w:widowControl w:val="0"/>
        <w:shd w:val="clear" w:color="auto" w:fill="FFFFFF"/>
        <w:tabs>
          <w:tab w:val="left" w:pos="0"/>
        </w:tabs>
        <w:autoSpaceDE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FB109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 w:rsidRPr="005A089E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0958">
        <w:rPr>
          <w:rFonts w:ascii="Times New Roman" w:hAnsi="Times New Roman"/>
          <w:sz w:val="24"/>
          <w:szCs w:val="24"/>
        </w:rPr>
        <w:t xml:space="preserve">Видновские вести» и разместить в информационно-телекоммуникационной сети Интернет по адресу </w:t>
      </w:r>
      <w:hyperlink r:id="rId9" w:history="1">
        <w:r w:rsidRPr="003D1AEA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3D1AE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3D1AEA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3D1AE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D1AEA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</w:t>
        </w:r>
        <w:r w:rsidRPr="003D1AE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3D1AEA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vidnoe</w:t>
        </w:r>
        <w:r w:rsidRPr="003D1AE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D1AEA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D1AEA">
        <w:rPr>
          <w:rFonts w:ascii="Times New Roman" w:hAnsi="Times New Roman"/>
          <w:sz w:val="24"/>
          <w:szCs w:val="24"/>
        </w:rPr>
        <w:t>.</w:t>
      </w:r>
    </w:p>
    <w:p w14:paraId="01342F6C" w14:textId="658581BA" w:rsidR="005B3B5B" w:rsidRDefault="007A1B57" w:rsidP="00AF2A13">
      <w:pPr>
        <w:widowControl w:val="0"/>
        <w:shd w:val="clear" w:color="auto" w:fill="FFFFFF"/>
        <w:tabs>
          <w:tab w:val="left" w:pos="0"/>
        </w:tabs>
        <w:autoSpaceDE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4. </w:t>
      </w:r>
      <w:r w:rsidRPr="007A1B5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официального опубликования решения Совета депутатов Ленинского городского округа Московской области от </w:t>
      </w:r>
      <w:r w:rsidR="001B3BEA">
        <w:rPr>
          <w:rFonts w:ascii="Times New Roman" w:hAnsi="Times New Roman" w:cs="Times New Roman"/>
          <w:sz w:val="24"/>
          <w:szCs w:val="24"/>
        </w:rPr>
        <w:t>23.03.</w:t>
      </w:r>
      <w:r w:rsidRPr="007A1B57">
        <w:rPr>
          <w:rFonts w:ascii="Times New Roman" w:hAnsi="Times New Roman" w:cs="Times New Roman"/>
          <w:sz w:val="24"/>
          <w:szCs w:val="24"/>
        </w:rPr>
        <w:t>2021 №</w:t>
      </w:r>
      <w:r w:rsidR="001B3BEA">
        <w:rPr>
          <w:rFonts w:ascii="Times New Roman" w:hAnsi="Times New Roman" w:cs="Times New Roman"/>
          <w:sz w:val="24"/>
          <w:szCs w:val="24"/>
        </w:rPr>
        <w:t xml:space="preserve"> 25/2</w:t>
      </w:r>
      <w:r w:rsidRPr="007A1B5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81575D">
        <w:rPr>
          <w:rFonts w:ascii="Times New Roman" w:hAnsi="Times New Roman" w:cs="Times New Roman"/>
          <w:sz w:val="24"/>
          <w:szCs w:val="24"/>
        </w:rPr>
        <w:t>П</w:t>
      </w:r>
      <w:r w:rsidRPr="007A1B57">
        <w:rPr>
          <w:rFonts w:ascii="Times New Roman" w:hAnsi="Times New Roman" w:cs="Times New Roman"/>
          <w:sz w:val="24"/>
          <w:szCs w:val="24"/>
        </w:rPr>
        <w:t>оложения о порядке проведения конкурса по отбору кандидатур на должность главы Ленинского городского округа Московской области».</w:t>
      </w:r>
    </w:p>
    <w:p w14:paraId="33F98CF9" w14:textId="07A20A6C" w:rsidR="003D1AEA" w:rsidRDefault="003D1AEA" w:rsidP="003D1AEA">
      <w:pPr>
        <w:widowControl w:val="0"/>
        <w:shd w:val="clear" w:color="auto" w:fill="FFFFFF"/>
        <w:tabs>
          <w:tab w:val="left" w:pos="0"/>
        </w:tabs>
        <w:autoSpaceDE w:val="0"/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3DFEA00" w14:textId="77777777" w:rsidR="003D1AEA" w:rsidRPr="003D1AEA" w:rsidRDefault="003D1AEA" w:rsidP="003D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</w:t>
      </w:r>
    </w:p>
    <w:p w14:paraId="3020C5D0" w14:textId="77777777" w:rsidR="003D1AEA" w:rsidRPr="003D1AEA" w:rsidRDefault="003D1AEA" w:rsidP="003D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городского округа</w:t>
      </w: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Радченко С.Н.</w:t>
      </w:r>
    </w:p>
    <w:p w14:paraId="74517ECC" w14:textId="7B54A1C4" w:rsidR="003D1AEA" w:rsidRDefault="003D1AEA" w:rsidP="003D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ECB8B" w14:textId="77777777" w:rsidR="001B3BEA" w:rsidRPr="003D1AEA" w:rsidRDefault="001B3BEA" w:rsidP="003D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BDFF7" w14:textId="4346D77A" w:rsidR="009A39E4" w:rsidRDefault="009A39E4" w:rsidP="009A39E4">
      <w:pPr>
        <w:tabs>
          <w:tab w:val="left" w:pos="6663"/>
        </w:tabs>
        <w:spacing w:after="0"/>
        <w:ind w:left="6663" w:hanging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Разослать</w:t>
      </w:r>
      <w:r>
        <w:rPr>
          <w:rFonts w:ascii="Times New Roman" w:hAnsi="Times New Roman" w:cs="Times New Roman"/>
          <w:sz w:val="20"/>
          <w:szCs w:val="20"/>
        </w:rPr>
        <w:t xml:space="preserve">: в дело-2экз., заместителям главы администрации, </w:t>
      </w:r>
      <w:r w:rsidR="00465D01">
        <w:rPr>
          <w:rFonts w:ascii="Times New Roman" w:hAnsi="Times New Roman" w:cs="Times New Roman"/>
          <w:sz w:val="20"/>
          <w:szCs w:val="20"/>
        </w:rPr>
        <w:t>Егоровой Е.В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A0BE4A0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454EB647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77B39329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3F219623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06899B81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681F4EB8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141BE527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0D32C9C2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7072E0FB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022DDE4B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34B5A64F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37B9EDFB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72EB9963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536857AF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64F8C3FE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3683C4EF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7826E09C" w14:textId="77777777" w:rsidR="005B3B5B" w:rsidRDefault="005B3B5B" w:rsidP="00012BFC">
      <w:pPr>
        <w:tabs>
          <w:tab w:val="left" w:pos="6663"/>
        </w:tabs>
        <w:spacing w:after="0"/>
        <w:ind w:left="6663" w:hanging="6663"/>
        <w:jc w:val="center"/>
        <w:rPr>
          <w:rFonts w:ascii="Times New Roman" w:hAnsi="Times New Roman" w:cs="Times New Roman"/>
          <w:sz w:val="20"/>
          <w:szCs w:val="20"/>
        </w:rPr>
      </w:pPr>
    </w:p>
    <w:p w14:paraId="0683AE12" w14:textId="77777777" w:rsidR="00A462CF" w:rsidRPr="00F20F87" w:rsidRDefault="00A462CF" w:rsidP="00BA3997">
      <w:pPr>
        <w:tabs>
          <w:tab w:val="left" w:pos="35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A462CF" w:rsidRPr="00F20F87" w:rsidSect="00051FD4">
      <w:footerReference w:type="default" r:id="rId10"/>
      <w:footerReference w:type="first" r:id="rId11"/>
      <w:pgSz w:w="11906" w:h="16838" w:code="9"/>
      <w:pgMar w:top="993" w:right="851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882F" w14:textId="77777777" w:rsidR="002B0179" w:rsidRDefault="002B0179">
      <w:pPr>
        <w:spacing w:after="0" w:line="240" w:lineRule="auto"/>
      </w:pPr>
      <w:r>
        <w:separator/>
      </w:r>
    </w:p>
  </w:endnote>
  <w:endnote w:type="continuationSeparator" w:id="0">
    <w:p w14:paraId="3C78E123" w14:textId="77777777" w:rsidR="002B0179" w:rsidRDefault="002B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4AD7" w14:textId="77777777" w:rsidR="00517B7A" w:rsidRPr="001B3BEA" w:rsidRDefault="00EA59D7">
    <w:pPr>
      <w:pStyle w:val="a3"/>
      <w:jc w:val="right"/>
      <w:rPr>
        <w:sz w:val="20"/>
        <w:szCs w:val="20"/>
      </w:rPr>
    </w:pPr>
    <w:r w:rsidRPr="001B3BEA">
      <w:rPr>
        <w:sz w:val="20"/>
        <w:szCs w:val="20"/>
      </w:rPr>
      <w:t xml:space="preserve">Страница </w:t>
    </w:r>
    <w:r w:rsidRPr="001B3BEA">
      <w:rPr>
        <w:b/>
        <w:bCs/>
        <w:sz w:val="20"/>
        <w:szCs w:val="20"/>
      </w:rPr>
      <w:fldChar w:fldCharType="begin"/>
    </w:r>
    <w:r w:rsidRPr="001B3BEA">
      <w:rPr>
        <w:b/>
        <w:bCs/>
        <w:sz w:val="20"/>
        <w:szCs w:val="20"/>
      </w:rPr>
      <w:instrText>PAGE</w:instrText>
    </w:r>
    <w:r w:rsidRPr="001B3BEA">
      <w:rPr>
        <w:b/>
        <w:bCs/>
        <w:sz w:val="20"/>
        <w:szCs w:val="20"/>
      </w:rPr>
      <w:fldChar w:fldCharType="separate"/>
    </w:r>
    <w:r w:rsidR="005B582B" w:rsidRPr="001B3BEA">
      <w:rPr>
        <w:b/>
        <w:bCs/>
        <w:noProof/>
        <w:sz w:val="20"/>
        <w:szCs w:val="20"/>
      </w:rPr>
      <w:t>2</w:t>
    </w:r>
    <w:r w:rsidRPr="001B3BEA">
      <w:rPr>
        <w:b/>
        <w:bCs/>
        <w:sz w:val="20"/>
        <w:szCs w:val="20"/>
      </w:rPr>
      <w:fldChar w:fldCharType="end"/>
    </w:r>
    <w:r w:rsidRPr="001B3BEA">
      <w:rPr>
        <w:sz w:val="20"/>
        <w:szCs w:val="20"/>
      </w:rPr>
      <w:t xml:space="preserve"> из </w:t>
    </w:r>
    <w:r w:rsidRPr="001B3BEA">
      <w:rPr>
        <w:b/>
        <w:bCs/>
        <w:sz w:val="20"/>
        <w:szCs w:val="20"/>
      </w:rPr>
      <w:fldChar w:fldCharType="begin"/>
    </w:r>
    <w:r w:rsidRPr="001B3BEA">
      <w:rPr>
        <w:b/>
        <w:bCs/>
        <w:sz w:val="20"/>
        <w:szCs w:val="20"/>
      </w:rPr>
      <w:instrText>NUMPAGES</w:instrText>
    </w:r>
    <w:r w:rsidRPr="001B3BEA">
      <w:rPr>
        <w:b/>
        <w:bCs/>
        <w:sz w:val="20"/>
        <w:szCs w:val="20"/>
      </w:rPr>
      <w:fldChar w:fldCharType="separate"/>
    </w:r>
    <w:r w:rsidR="005B582B" w:rsidRPr="001B3BEA">
      <w:rPr>
        <w:b/>
        <w:bCs/>
        <w:noProof/>
        <w:sz w:val="20"/>
        <w:szCs w:val="20"/>
      </w:rPr>
      <w:t>2</w:t>
    </w:r>
    <w:r w:rsidRPr="001B3BEA">
      <w:rPr>
        <w:b/>
        <w:bCs/>
        <w:sz w:val="20"/>
        <w:szCs w:val="20"/>
      </w:rPr>
      <w:fldChar w:fldCharType="end"/>
    </w:r>
  </w:p>
  <w:p w14:paraId="12DDF871" w14:textId="77777777" w:rsidR="00EF5ED6" w:rsidRDefault="002B0179" w:rsidP="000878F0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9153" w14:textId="77777777" w:rsidR="00517B7A" w:rsidRPr="001B3BEA" w:rsidRDefault="00EA59D7">
    <w:pPr>
      <w:pStyle w:val="a3"/>
      <w:jc w:val="right"/>
      <w:rPr>
        <w:sz w:val="20"/>
        <w:szCs w:val="20"/>
      </w:rPr>
    </w:pPr>
    <w:r w:rsidRPr="001B3BEA">
      <w:rPr>
        <w:sz w:val="20"/>
        <w:szCs w:val="20"/>
      </w:rPr>
      <w:t xml:space="preserve">Страница </w:t>
    </w:r>
    <w:r w:rsidRPr="001B3BEA">
      <w:rPr>
        <w:b/>
        <w:bCs/>
        <w:sz w:val="20"/>
        <w:szCs w:val="20"/>
      </w:rPr>
      <w:fldChar w:fldCharType="begin"/>
    </w:r>
    <w:r w:rsidRPr="001B3BEA">
      <w:rPr>
        <w:b/>
        <w:bCs/>
        <w:sz w:val="20"/>
        <w:szCs w:val="20"/>
      </w:rPr>
      <w:instrText>PAGE</w:instrText>
    </w:r>
    <w:r w:rsidRPr="001B3BEA">
      <w:rPr>
        <w:b/>
        <w:bCs/>
        <w:sz w:val="20"/>
        <w:szCs w:val="20"/>
      </w:rPr>
      <w:fldChar w:fldCharType="separate"/>
    </w:r>
    <w:r w:rsidR="005B582B" w:rsidRPr="001B3BEA">
      <w:rPr>
        <w:b/>
        <w:bCs/>
        <w:noProof/>
        <w:sz w:val="20"/>
        <w:szCs w:val="20"/>
      </w:rPr>
      <w:t>1</w:t>
    </w:r>
    <w:r w:rsidRPr="001B3BEA">
      <w:rPr>
        <w:b/>
        <w:bCs/>
        <w:sz w:val="20"/>
        <w:szCs w:val="20"/>
      </w:rPr>
      <w:fldChar w:fldCharType="end"/>
    </w:r>
    <w:r w:rsidRPr="001B3BEA">
      <w:rPr>
        <w:sz w:val="20"/>
        <w:szCs w:val="20"/>
      </w:rPr>
      <w:t xml:space="preserve"> из </w:t>
    </w:r>
    <w:r w:rsidRPr="001B3BEA">
      <w:rPr>
        <w:b/>
        <w:bCs/>
        <w:sz w:val="20"/>
        <w:szCs w:val="20"/>
      </w:rPr>
      <w:fldChar w:fldCharType="begin"/>
    </w:r>
    <w:r w:rsidRPr="001B3BEA">
      <w:rPr>
        <w:b/>
        <w:bCs/>
        <w:sz w:val="20"/>
        <w:szCs w:val="20"/>
      </w:rPr>
      <w:instrText>NUMPAGES</w:instrText>
    </w:r>
    <w:r w:rsidRPr="001B3BEA">
      <w:rPr>
        <w:b/>
        <w:bCs/>
        <w:sz w:val="20"/>
        <w:szCs w:val="20"/>
      </w:rPr>
      <w:fldChar w:fldCharType="separate"/>
    </w:r>
    <w:r w:rsidR="005B582B" w:rsidRPr="001B3BEA">
      <w:rPr>
        <w:b/>
        <w:bCs/>
        <w:noProof/>
        <w:sz w:val="20"/>
        <w:szCs w:val="20"/>
      </w:rPr>
      <w:t>2</w:t>
    </w:r>
    <w:r w:rsidRPr="001B3BEA">
      <w:rPr>
        <w:b/>
        <w:bCs/>
        <w:sz w:val="20"/>
        <w:szCs w:val="20"/>
      </w:rPr>
      <w:fldChar w:fldCharType="end"/>
    </w:r>
  </w:p>
  <w:p w14:paraId="4970DB7E" w14:textId="77777777" w:rsidR="00302D7C" w:rsidRDefault="002B01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17F0" w14:textId="77777777" w:rsidR="002B0179" w:rsidRDefault="002B0179">
      <w:pPr>
        <w:spacing w:after="0" w:line="240" w:lineRule="auto"/>
      </w:pPr>
      <w:r>
        <w:separator/>
      </w:r>
    </w:p>
  </w:footnote>
  <w:footnote w:type="continuationSeparator" w:id="0">
    <w:p w14:paraId="14D8FC6D" w14:textId="77777777" w:rsidR="002B0179" w:rsidRDefault="002B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CF2"/>
    <w:multiLevelType w:val="multilevel"/>
    <w:tmpl w:val="BDEEC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D7F79FC"/>
    <w:multiLevelType w:val="multilevel"/>
    <w:tmpl w:val="4FE69F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8270B8"/>
    <w:multiLevelType w:val="multilevel"/>
    <w:tmpl w:val="F78C3B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992415"/>
    <w:multiLevelType w:val="singleLevel"/>
    <w:tmpl w:val="C3BA36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3A3D749D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1418"/>
        </w:tabs>
        <w:ind w:left="71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BA558D"/>
    <w:multiLevelType w:val="multilevel"/>
    <w:tmpl w:val="FF167B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21"/>
  </w:num>
  <w:num w:numId="7">
    <w:abstractNumId w:val="11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17"/>
  </w:num>
  <w:num w:numId="13">
    <w:abstractNumId w:val="5"/>
  </w:num>
  <w:num w:numId="14">
    <w:abstractNumId w:val="6"/>
  </w:num>
  <w:num w:numId="15">
    <w:abstractNumId w:val="19"/>
  </w:num>
  <w:num w:numId="16">
    <w:abstractNumId w:val="3"/>
  </w:num>
  <w:num w:numId="17">
    <w:abstractNumId w:val="4"/>
  </w:num>
  <w:num w:numId="18">
    <w:abstractNumId w:val="18"/>
  </w:num>
  <w:num w:numId="19">
    <w:abstractNumId w:val="23"/>
  </w:num>
  <w:num w:numId="20">
    <w:abstractNumId w:val="13"/>
  </w:num>
  <w:num w:numId="21">
    <w:abstractNumId w:val="1"/>
  </w:num>
  <w:num w:numId="22">
    <w:abstractNumId w:val="22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2B2"/>
    <w:rsid w:val="00006463"/>
    <w:rsid w:val="00012BFC"/>
    <w:rsid w:val="0001562A"/>
    <w:rsid w:val="0002468A"/>
    <w:rsid w:val="00051FD4"/>
    <w:rsid w:val="00071083"/>
    <w:rsid w:val="00076049"/>
    <w:rsid w:val="00082DB5"/>
    <w:rsid w:val="00085209"/>
    <w:rsid w:val="000B30FF"/>
    <w:rsid w:val="00110DA6"/>
    <w:rsid w:val="00112DE9"/>
    <w:rsid w:val="00150238"/>
    <w:rsid w:val="00167F6E"/>
    <w:rsid w:val="001A15C3"/>
    <w:rsid w:val="001A317A"/>
    <w:rsid w:val="001B3BEA"/>
    <w:rsid w:val="001C030B"/>
    <w:rsid w:val="001C69C8"/>
    <w:rsid w:val="001D1466"/>
    <w:rsid w:val="001D1AE3"/>
    <w:rsid w:val="001F5DE8"/>
    <w:rsid w:val="00206AC8"/>
    <w:rsid w:val="00216798"/>
    <w:rsid w:val="00227EF9"/>
    <w:rsid w:val="00253E1E"/>
    <w:rsid w:val="00254610"/>
    <w:rsid w:val="0027463B"/>
    <w:rsid w:val="002A3199"/>
    <w:rsid w:val="002A3CE6"/>
    <w:rsid w:val="002B0179"/>
    <w:rsid w:val="002C59C7"/>
    <w:rsid w:val="002D7F8B"/>
    <w:rsid w:val="002F1141"/>
    <w:rsid w:val="002F3781"/>
    <w:rsid w:val="002F463D"/>
    <w:rsid w:val="0031484F"/>
    <w:rsid w:val="00324ED4"/>
    <w:rsid w:val="00340C56"/>
    <w:rsid w:val="003A3024"/>
    <w:rsid w:val="003B4F40"/>
    <w:rsid w:val="003D1AEA"/>
    <w:rsid w:val="003F5620"/>
    <w:rsid w:val="00417E18"/>
    <w:rsid w:val="00422AB6"/>
    <w:rsid w:val="0042385A"/>
    <w:rsid w:val="0043389F"/>
    <w:rsid w:val="00442B66"/>
    <w:rsid w:val="00465D01"/>
    <w:rsid w:val="00471D7C"/>
    <w:rsid w:val="00492EF7"/>
    <w:rsid w:val="004B6CDD"/>
    <w:rsid w:val="004C0764"/>
    <w:rsid w:val="004D0EDA"/>
    <w:rsid w:val="004D2337"/>
    <w:rsid w:val="004F797A"/>
    <w:rsid w:val="0050120A"/>
    <w:rsid w:val="005066E5"/>
    <w:rsid w:val="005337AA"/>
    <w:rsid w:val="00557828"/>
    <w:rsid w:val="00573DDC"/>
    <w:rsid w:val="005A089E"/>
    <w:rsid w:val="005B3B5B"/>
    <w:rsid w:val="005B582B"/>
    <w:rsid w:val="005D311E"/>
    <w:rsid w:val="005F3840"/>
    <w:rsid w:val="006063E7"/>
    <w:rsid w:val="006067F3"/>
    <w:rsid w:val="00641FED"/>
    <w:rsid w:val="006A15B4"/>
    <w:rsid w:val="006A3A1C"/>
    <w:rsid w:val="006B5DC8"/>
    <w:rsid w:val="006C00D3"/>
    <w:rsid w:val="006E54AA"/>
    <w:rsid w:val="006F2D40"/>
    <w:rsid w:val="007068EE"/>
    <w:rsid w:val="00730022"/>
    <w:rsid w:val="0074393A"/>
    <w:rsid w:val="00744DA0"/>
    <w:rsid w:val="00751304"/>
    <w:rsid w:val="00766C25"/>
    <w:rsid w:val="00771C26"/>
    <w:rsid w:val="00774DDF"/>
    <w:rsid w:val="00776287"/>
    <w:rsid w:val="007A1B57"/>
    <w:rsid w:val="007C6827"/>
    <w:rsid w:val="007E4B41"/>
    <w:rsid w:val="007E7ED7"/>
    <w:rsid w:val="00806119"/>
    <w:rsid w:val="0081575D"/>
    <w:rsid w:val="00817CDA"/>
    <w:rsid w:val="0083247F"/>
    <w:rsid w:val="00842191"/>
    <w:rsid w:val="008422E1"/>
    <w:rsid w:val="00844555"/>
    <w:rsid w:val="00846E3E"/>
    <w:rsid w:val="00850D99"/>
    <w:rsid w:val="008521A0"/>
    <w:rsid w:val="00873DEF"/>
    <w:rsid w:val="00876160"/>
    <w:rsid w:val="0087662E"/>
    <w:rsid w:val="008904CB"/>
    <w:rsid w:val="008932E4"/>
    <w:rsid w:val="008B383C"/>
    <w:rsid w:val="008C5B49"/>
    <w:rsid w:val="008D6B96"/>
    <w:rsid w:val="008E0BC2"/>
    <w:rsid w:val="008F45B1"/>
    <w:rsid w:val="008F6B04"/>
    <w:rsid w:val="00900EBE"/>
    <w:rsid w:val="00907045"/>
    <w:rsid w:val="00910958"/>
    <w:rsid w:val="00921F0B"/>
    <w:rsid w:val="00923070"/>
    <w:rsid w:val="00937C95"/>
    <w:rsid w:val="0095387B"/>
    <w:rsid w:val="00955142"/>
    <w:rsid w:val="009A39E4"/>
    <w:rsid w:val="009E181C"/>
    <w:rsid w:val="009E7BAB"/>
    <w:rsid w:val="00A170BF"/>
    <w:rsid w:val="00A462CF"/>
    <w:rsid w:val="00A57F45"/>
    <w:rsid w:val="00A8148A"/>
    <w:rsid w:val="00AA3EFD"/>
    <w:rsid w:val="00AA7A4B"/>
    <w:rsid w:val="00AB7CCF"/>
    <w:rsid w:val="00AC5F45"/>
    <w:rsid w:val="00AF18C6"/>
    <w:rsid w:val="00AF2A13"/>
    <w:rsid w:val="00B341DA"/>
    <w:rsid w:val="00B427C3"/>
    <w:rsid w:val="00B57F1D"/>
    <w:rsid w:val="00BA3997"/>
    <w:rsid w:val="00BB02B2"/>
    <w:rsid w:val="00BC3DC0"/>
    <w:rsid w:val="00BD387A"/>
    <w:rsid w:val="00C349BE"/>
    <w:rsid w:val="00C47E73"/>
    <w:rsid w:val="00C7522B"/>
    <w:rsid w:val="00CC628B"/>
    <w:rsid w:val="00CF40D8"/>
    <w:rsid w:val="00CF68A2"/>
    <w:rsid w:val="00D0359E"/>
    <w:rsid w:val="00D05149"/>
    <w:rsid w:val="00D26C1C"/>
    <w:rsid w:val="00D3672E"/>
    <w:rsid w:val="00D51115"/>
    <w:rsid w:val="00D6781D"/>
    <w:rsid w:val="00D815AF"/>
    <w:rsid w:val="00D915BD"/>
    <w:rsid w:val="00D945DA"/>
    <w:rsid w:val="00D96721"/>
    <w:rsid w:val="00DD5B92"/>
    <w:rsid w:val="00DE58AC"/>
    <w:rsid w:val="00DF06F1"/>
    <w:rsid w:val="00E12AD1"/>
    <w:rsid w:val="00E2236F"/>
    <w:rsid w:val="00E27945"/>
    <w:rsid w:val="00E70337"/>
    <w:rsid w:val="00E729A6"/>
    <w:rsid w:val="00E76C03"/>
    <w:rsid w:val="00E87A93"/>
    <w:rsid w:val="00EA59D7"/>
    <w:rsid w:val="00EE24C4"/>
    <w:rsid w:val="00EF064D"/>
    <w:rsid w:val="00F20777"/>
    <w:rsid w:val="00F20F87"/>
    <w:rsid w:val="00F76B67"/>
    <w:rsid w:val="00F8071C"/>
    <w:rsid w:val="00F90FA7"/>
    <w:rsid w:val="00FB1093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2CA0"/>
  <w15:docId w15:val="{D360B2BA-E520-4747-8849-8CBAB6A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2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B02B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qFormat/>
    <w:rsid w:val="00BB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0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FB1093"/>
    <w:rPr>
      <w:color w:val="0000FF" w:themeColor="hyperlink"/>
      <w:u w:val="single"/>
    </w:rPr>
  </w:style>
  <w:style w:type="paragraph" w:styleId="ac">
    <w:name w:val="Subtitle"/>
    <w:basedOn w:val="a"/>
    <w:link w:val="ad"/>
    <w:qFormat/>
    <w:rsid w:val="00E12AD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12A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Заголовок Знак"/>
    <w:link w:val="11"/>
    <w:locked/>
    <w:rsid w:val="00E12AD1"/>
    <w:rPr>
      <w:b/>
      <w:sz w:val="36"/>
    </w:rPr>
  </w:style>
  <w:style w:type="paragraph" w:customStyle="1" w:styleId="11">
    <w:name w:val="Заголовок1"/>
    <w:basedOn w:val="a"/>
    <w:link w:val="ae"/>
    <w:qFormat/>
    <w:rsid w:val="00E12AD1"/>
    <w:pPr>
      <w:spacing w:after="0" w:line="240" w:lineRule="auto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6;&#1077;&#1096;&#1077;&#1085;&#1080;&#1103;%20&#1057;&#1044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73079C-F426-479A-84C6-B843FEAE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Решения СД ГО</Template>
  <TotalTime>146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СД ГО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СД ГО</dc:title>
  <dc:creator>RePack by Diakov</dc:creator>
  <cp:lastModifiedBy>len sovet</cp:lastModifiedBy>
  <cp:revision>38</cp:revision>
  <cp:lastPrinted>2021-03-23T08:47:00Z</cp:lastPrinted>
  <dcterms:created xsi:type="dcterms:W3CDTF">2021-01-20T13:06:00Z</dcterms:created>
  <dcterms:modified xsi:type="dcterms:W3CDTF">2021-03-23T09:58:00Z</dcterms:modified>
</cp:coreProperties>
</file>