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2059F1" w:rsidP="00EA57D0">
            <w:pPr>
              <w:pStyle w:val="a8"/>
            </w:pPr>
            <w:r>
              <w:t>05.04.2021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2059F1" w:rsidP="00EA57D0">
            <w:pPr>
              <w:pStyle w:val="a8"/>
            </w:pPr>
            <w:r>
              <w:t>21</w:t>
            </w:r>
          </w:p>
        </w:tc>
      </w:tr>
    </w:tbl>
    <w:p w:rsidR="00C170BC" w:rsidRDefault="00C170BC" w:rsidP="00C170BC">
      <w:pPr>
        <w:pStyle w:val="ac"/>
        <w:rPr>
          <w:sz w:val="24"/>
          <w:szCs w:val="24"/>
        </w:rPr>
      </w:pPr>
    </w:p>
    <w:p w:rsidR="007A4A9F" w:rsidRPr="007A4A9F" w:rsidRDefault="00C170BC" w:rsidP="007A4A9F">
      <w:pPr>
        <w:pStyle w:val="ac"/>
        <w:rPr>
          <w:sz w:val="24"/>
          <w:szCs w:val="24"/>
        </w:rPr>
      </w:pPr>
      <w:r w:rsidRPr="002B51A4">
        <w:rPr>
          <w:sz w:val="24"/>
          <w:szCs w:val="24"/>
        </w:rPr>
        <w:t xml:space="preserve">О дополнении </w:t>
      </w:r>
      <w:r w:rsidR="007A4A9F">
        <w:rPr>
          <w:sz w:val="24"/>
          <w:szCs w:val="24"/>
        </w:rPr>
        <w:t>П</w:t>
      </w:r>
      <w:r w:rsidRPr="002B51A4">
        <w:rPr>
          <w:sz w:val="24"/>
          <w:szCs w:val="24"/>
        </w:rPr>
        <w:t xml:space="preserve">еречня </w:t>
      </w:r>
      <w:r w:rsidR="007A4A9F" w:rsidRPr="007A4A9F">
        <w:rPr>
          <w:sz w:val="24"/>
          <w:szCs w:val="24"/>
        </w:rPr>
        <w:t>главных администраторов доходов</w:t>
      </w:r>
    </w:p>
    <w:p w:rsidR="007A4A9F" w:rsidRDefault="007A4A9F" w:rsidP="007A4A9F">
      <w:pPr>
        <w:pStyle w:val="ac"/>
        <w:rPr>
          <w:sz w:val="24"/>
          <w:szCs w:val="24"/>
        </w:rPr>
      </w:pPr>
      <w:r w:rsidRPr="007A4A9F">
        <w:rPr>
          <w:sz w:val="24"/>
          <w:szCs w:val="24"/>
        </w:rPr>
        <w:t xml:space="preserve"> бюджета Ленинского городского округа Московской области  </w:t>
      </w:r>
    </w:p>
    <w:p w:rsidR="007A4A9F" w:rsidRDefault="007A4A9F" w:rsidP="007A4A9F">
      <w:pPr>
        <w:pStyle w:val="ac"/>
        <w:rPr>
          <w:sz w:val="24"/>
          <w:szCs w:val="24"/>
        </w:rPr>
      </w:pPr>
    </w:p>
    <w:p w:rsidR="00C170BC" w:rsidRDefault="007A4A9F" w:rsidP="007A4A9F">
      <w:pPr>
        <w:pStyle w:val="ac"/>
        <w:jc w:val="both"/>
        <w:rPr>
          <w:b w:val="0"/>
          <w:sz w:val="24"/>
          <w:szCs w:val="24"/>
        </w:rPr>
      </w:pPr>
      <w:r w:rsidRPr="007A4A9F">
        <w:rPr>
          <w:sz w:val="24"/>
          <w:szCs w:val="24"/>
        </w:rPr>
        <w:t xml:space="preserve">    </w:t>
      </w:r>
      <w:r w:rsidR="00C170BC" w:rsidRPr="002B51A4">
        <w:rPr>
          <w:b w:val="0"/>
          <w:sz w:val="24"/>
          <w:szCs w:val="24"/>
        </w:rPr>
        <w:t>В соответствии с п.2 статьи 20 Бюджетного кодекса Российской Федерации, приказом от 6 июня 201</w:t>
      </w:r>
      <w:r w:rsidR="00C170BC">
        <w:rPr>
          <w:b w:val="0"/>
          <w:sz w:val="24"/>
          <w:szCs w:val="24"/>
        </w:rPr>
        <w:t>9</w:t>
      </w:r>
      <w:r w:rsidR="00C170BC" w:rsidRPr="002B51A4">
        <w:rPr>
          <w:b w:val="0"/>
          <w:sz w:val="24"/>
          <w:szCs w:val="24"/>
        </w:rPr>
        <w:t xml:space="preserve">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</w:t>
      </w:r>
      <w:r w:rsidR="00153759">
        <w:rPr>
          <w:b w:val="0"/>
          <w:sz w:val="24"/>
          <w:szCs w:val="24"/>
        </w:rPr>
        <w:t>городского округа</w:t>
      </w:r>
      <w:r w:rsidR="00C170BC" w:rsidRPr="002B51A4">
        <w:rPr>
          <w:b w:val="0"/>
          <w:sz w:val="24"/>
          <w:szCs w:val="24"/>
        </w:rPr>
        <w:t xml:space="preserve"> Московской области  «О бюджете муниципального образования «Ленинский </w:t>
      </w:r>
      <w:r w:rsidR="0030794B">
        <w:rPr>
          <w:b w:val="0"/>
          <w:sz w:val="24"/>
          <w:szCs w:val="24"/>
        </w:rPr>
        <w:t>городской округ</w:t>
      </w:r>
      <w:r w:rsidR="00C170BC" w:rsidRPr="002B51A4">
        <w:rPr>
          <w:b w:val="0"/>
          <w:sz w:val="24"/>
          <w:szCs w:val="24"/>
        </w:rPr>
        <w:t xml:space="preserve"> Московской области» на 202</w:t>
      </w:r>
      <w:r w:rsidR="00315981">
        <w:rPr>
          <w:b w:val="0"/>
          <w:sz w:val="24"/>
          <w:szCs w:val="24"/>
        </w:rPr>
        <w:t>1</w:t>
      </w:r>
      <w:r w:rsidR="00C170BC" w:rsidRPr="002B51A4">
        <w:rPr>
          <w:b w:val="0"/>
          <w:sz w:val="24"/>
          <w:szCs w:val="24"/>
        </w:rPr>
        <w:t xml:space="preserve"> год и плановый период 202</w:t>
      </w:r>
      <w:r w:rsidR="00315981">
        <w:rPr>
          <w:b w:val="0"/>
          <w:sz w:val="24"/>
          <w:szCs w:val="24"/>
        </w:rPr>
        <w:t>2</w:t>
      </w:r>
      <w:r w:rsidR="00C170BC" w:rsidRPr="002B51A4">
        <w:rPr>
          <w:b w:val="0"/>
          <w:sz w:val="24"/>
          <w:szCs w:val="24"/>
        </w:rPr>
        <w:t xml:space="preserve"> и 202</w:t>
      </w:r>
      <w:r w:rsidR="00315981">
        <w:rPr>
          <w:b w:val="0"/>
          <w:sz w:val="24"/>
          <w:szCs w:val="24"/>
        </w:rPr>
        <w:t>3</w:t>
      </w:r>
      <w:r w:rsidR="00C170BC" w:rsidRPr="002B51A4">
        <w:rPr>
          <w:b w:val="0"/>
          <w:sz w:val="24"/>
          <w:szCs w:val="24"/>
        </w:rPr>
        <w:t xml:space="preserve"> годов» и в целях упорядочения платежей, поступающих в бюджет,</w:t>
      </w:r>
    </w:p>
    <w:p w:rsidR="00C170BC" w:rsidRPr="002B51A4" w:rsidRDefault="00C170BC" w:rsidP="00C170BC">
      <w:pPr>
        <w:pStyle w:val="ac"/>
        <w:ind w:firstLine="567"/>
        <w:rPr>
          <w:sz w:val="24"/>
          <w:szCs w:val="24"/>
        </w:rPr>
      </w:pPr>
      <w:r w:rsidRPr="002B51A4">
        <w:rPr>
          <w:sz w:val="24"/>
          <w:szCs w:val="24"/>
        </w:rPr>
        <w:t>ПРИКАЗЫВАЮ:</w:t>
      </w:r>
    </w:p>
    <w:p w:rsidR="00C170BC" w:rsidRPr="002B51A4" w:rsidRDefault="00C170BC" w:rsidP="00C170BC">
      <w:pPr>
        <w:pStyle w:val="ac"/>
        <w:jc w:val="both"/>
        <w:rPr>
          <w:b w:val="0"/>
          <w:sz w:val="24"/>
          <w:szCs w:val="24"/>
        </w:rPr>
      </w:pPr>
    </w:p>
    <w:p w:rsidR="00C170BC" w:rsidRDefault="00C170BC" w:rsidP="007A4A9F">
      <w:pPr>
        <w:ind w:firstLine="568"/>
        <w:jc w:val="both"/>
        <w:rPr>
          <w:sz w:val="24"/>
          <w:szCs w:val="24"/>
        </w:rPr>
      </w:pPr>
      <w:r w:rsidRPr="002B51A4">
        <w:rPr>
          <w:sz w:val="24"/>
          <w:szCs w:val="24"/>
        </w:rPr>
        <w:t>1.</w:t>
      </w:r>
      <w:r w:rsidRPr="002B51A4">
        <w:rPr>
          <w:b/>
          <w:sz w:val="24"/>
          <w:szCs w:val="24"/>
        </w:rPr>
        <w:t xml:space="preserve"> </w:t>
      </w:r>
      <w:r w:rsidRPr="002B51A4">
        <w:rPr>
          <w:sz w:val="24"/>
          <w:szCs w:val="24"/>
        </w:rPr>
        <w:t xml:space="preserve">Дополнить </w:t>
      </w:r>
      <w:r w:rsidR="007A4A9F" w:rsidRPr="007A4A9F">
        <w:rPr>
          <w:sz w:val="24"/>
          <w:szCs w:val="24"/>
        </w:rPr>
        <w:t>Перечень главных администраторов доходов</w:t>
      </w:r>
      <w:r w:rsidR="007A4A9F">
        <w:rPr>
          <w:sz w:val="24"/>
          <w:szCs w:val="24"/>
        </w:rPr>
        <w:t xml:space="preserve"> </w:t>
      </w:r>
      <w:r w:rsidR="007A4A9F" w:rsidRPr="007A4A9F">
        <w:rPr>
          <w:sz w:val="24"/>
          <w:szCs w:val="24"/>
        </w:rPr>
        <w:t>бюджета Ленинского городского округа Московской области</w:t>
      </w:r>
      <w:r w:rsidRPr="002B51A4">
        <w:rPr>
          <w:sz w:val="24"/>
          <w:szCs w:val="24"/>
        </w:rPr>
        <w:t>, код</w:t>
      </w:r>
      <w:r w:rsidR="00C87F21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C87F21">
        <w:rPr>
          <w:sz w:val="24"/>
          <w:szCs w:val="24"/>
        </w:rPr>
        <w:t>и</w:t>
      </w:r>
      <w:r w:rsidRPr="002B51A4">
        <w:rPr>
          <w:sz w:val="24"/>
          <w:szCs w:val="24"/>
        </w:rPr>
        <w:t xml:space="preserve"> бюджетной классификации</w:t>
      </w:r>
      <w:r w:rsidR="007A4A9F">
        <w:rPr>
          <w:sz w:val="24"/>
          <w:szCs w:val="24"/>
        </w:rPr>
        <w:t>, главными администраторами которых являются</w:t>
      </w:r>
      <w:r w:rsidR="00877619">
        <w:rPr>
          <w:sz w:val="24"/>
          <w:szCs w:val="24"/>
        </w:rPr>
        <w:t xml:space="preserve"> федеральные </w:t>
      </w:r>
      <w:r w:rsidR="007A4A9F">
        <w:rPr>
          <w:sz w:val="24"/>
          <w:szCs w:val="24"/>
        </w:rPr>
        <w:t xml:space="preserve">органы </w:t>
      </w:r>
      <w:r w:rsidR="00877619">
        <w:rPr>
          <w:sz w:val="24"/>
          <w:szCs w:val="24"/>
        </w:rPr>
        <w:t xml:space="preserve">государственной власти и органы </w:t>
      </w:r>
      <w:r w:rsidR="007A4A9F">
        <w:rPr>
          <w:sz w:val="24"/>
          <w:szCs w:val="24"/>
        </w:rPr>
        <w:t xml:space="preserve">государственной власти </w:t>
      </w:r>
      <w:r w:rsidR="00877619">
        <w:rPr>
          <w:sz w:val="24"/>
          <w:szCs w:val="24"/>
        </w:rPr>
        <w:t>Московской области</w:t>
      </w:r>
      <w:r w:rsidRPr="002B51A4">
        <w:rPr>
          <w:sz w:val="24"/>
          <w:szCs w:val="24"/>
        </w:rPr>
        <w:t>:</w:t>
      </w:r>
    </w:p>
    <w:p w:rsidR="00C170BC" w:rsidRPr="005854A5" w:rsidRDefault="00C170BC" w:rsidP="007A4A9F">
      <w:pPr>
        <w:ind w:firstLine="56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2942"/>
        <w:gridCol w:w="4428"/>
      </w:tblGrid>
      <w:tr w:rsidR="00C170BC" w:rsidRPr="005854A5" w:rsidTr="00056682">
        <w:tc>
          <w:tcPr>
            <w:tcW w:w="2257" w:type="dxa"/>
          </w:tcPr>
          <w:p w:rsidR="00C170BC" w:rsidRPr="00233396" w:rsidRDefault="00C170BC" w:rsidP="008418EA">
            <w:pPr>
              <w:jc w:val="center"/>
              <w:rPr>
                <w:b/>
                <w:sz w:val="22"/>
                <w:szCs w:val="22"/>
              </w:rPr>
            </w:pPr>
            <w:r w:rsidRPr="00233396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942" w:type="dxa"/>
          </w:tcPr>
          <w:p w:rsidR="00C170BC" w:rsidRPr="00233396" w:rsidRDefault="00C170BC" w:rsidP="008418EA">
            <w:pPr>
              <w:jc w:val="center"/>
              <w:rPr>
                <w:b/>
                <w:sz w:val="22"/>
                <w:szCs w:val="22"/>
              </w:rPr>
            </w:pPr>
            <w:r w:rsidRPr="00233396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428" w:type="dxa"/>
          </w:tcPr>
          <w:p w:rsidR="00C170BC" w:rsidRPr="00233396" w:rsidRDefault="00C170BC" w:rsidP="008418EA">
            <w:pPr>
              <w:jc w:val="center"/>
              <w:rPr>
                <w:b/>
                <w:sz w:val="22"/>
                <w:szCs w:val="22"/>
              </w:rPr>
            </w:pPr>
            <w:r w:rsidRPr="00233396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C170BC" w:rsidRPr="005854A5" w:rsidTr="000F6A5D">
        <w:trPr>
          <w:trHeight w:val="1024"/>
        </w:trPr>
        <w:tc>
          <w:tcPr>
            <w:tcW w:w="2257" w:type="dxa"/>
          </w:tcPr>
          <w:p w:rsidR="00C170BC" w:rsidRPr="005854A5" w:rsidRDefault="000F6A5D" w:rsidP="0084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942" w:type="dxa"/>
          </w:tcPr>
          <w:p w:rsidR="00C170BC" w:rsidRPr="005854A5" w:rsidRDefault="0045691A" w:rsidP="0084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="000F6A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01</w:t>
            </w:r>
            <w:r w:rsidR="000F6A5D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 xml:space="preserve"> 01 </w:t>
            </w:r>
            <w:r w:rsidR="000F6A5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00 1</w:t>
            </w:r>
            <w:r w:rsidR="000F6A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  <w:vAlign w:val="center"/>
          </w:tcPr>
          <w:p w:rsidR="00C87F21" w:rsidRPr="003F3775" w:rsidRDefault="000F6A5D" w:rsidP="000F6A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716BB4" w:rsidRPr="005854A5" w:rsidTr="000F6A5D">
        <w:trPr>
          <w:trHeight w:val="2032"/>
        </w:trPr>
        <w:tc>
          <w:tcPr>
            <w:tcW w:w="2257" w:type="dxa"/>
          </w:tcPr>
          <w:p w:rsidR="00716BB4" w:rsidRDefault="000F6A5D" w:rsidP="00716BB4">
            <w:pPr>
              <w:jc w:val="center"/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942" w:type="dxa"/>
          </w:tcPr>
          <w:p w:rsidR="00716BB4" w:rsidRDefault="000F6A5D" w:rsidP="00716BB4">
            <w:pPr>
              <w:jc w:val="center"/>
            </w:pPr>
            <w:r>
              <w:rPr>
                <w:sz w:val="24"/>
                <w:szCs w:val="24"/>
              </w:rPr>
              <w:t>1 12 01010 01 6000 120</w:t>
            </w:r>
          </w:p>
        </w:tc>
        <w:tc>
          <w:tcPr>
            <w:tcW w:w="4428" w:type="dxa"/>
            <w:vAlign w:val="center"/>
          </w:tcPr>
          <w:p w:rsidR="00716BB4" w:rsidRDefault="000F6A5D" w:rsidP="000F6A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F2444" w:rsidRPr="005854A5" w:rsidTr="000F6A5D">
        <w:trPr>
          <w:trHeight w:val="939"/>
        </w:trPr>
        <w:tc>
          <w:tcPr>
            <w:tcW w:w="2257" w:type="dxa"/>
          </w:tcPr>
          <w:p w:rsidR="00BF2444" w:rsidRDefault="000F6A5D" w:rsidP="00BF2444">
            <w:pPr>
              <w:jc w:val="center"/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942" w:type="dxa"/>
          </w:tcPr>
          <w:p w:rsidR="00BF2444" w:rsidRDefault="000F6A5D" w:rsidP="00BF2444">
            <w:pPr>
              <w:jc w:val="center"/>
            </w:pPr>
            <w:r>
              <w:rPr>
                <w:sz w:val="24"/>
                <w:szCs w:val="24"/>
              </w:rPr>
              <w:t>1 12 01030 01 2100 120</w:t>
            </w:r>
          </w:p>
        </w:tc>
        <w:tc>
          <w:tcPr>
            <w:tcW w:w="4428" w:type="dxa"/>
            <w:vAlign w:val="center"/>
          </w:tcPr>
          <w:p w:rsidR="000F6A5D" w:rsidRDefault="000F6A5D" w:rsidP="000F6A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сбросы загрязняющих веществ в водные объекты (пени по соответствующему платежу)</w:t>
            </w:r>
          </w:p>
        </w:tc>
      </w:tr>
      <w:tr w:rsidR="00BF2444" w:rsidRPr="005854A5" w:rsidTr="000F715B">
        <w:trPr>
          <w:trHeight w:val="567"/>
        </w:trPr>
        <w:tc>
          <w:tcPr>
            <w:tcW w:w="2257" w:type="dxa"/>
          </w:tcPr>
          <w:p w:rsidR="00BF2444" w:rsidRDefault="000F6A5D" w:rsidP="00BF2444">
            <w:pPr>
              <w:jc w:val="center"/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942" w:type="dxa"/>
          </w:tcPr>
          <w:p w:rsidR="00BF2444" w:rsidRDefault="000F6A5D" w:rsidP="00BF2444">
            <w:pPr>
              <w:jc w:val="center"/>
            </w:pPr>
            <w:r>
              <w:rPr>
                <w:sz w:val="24"/>
                <w:szCs w:val="24"/>
              </w:rPr>
              <w:t>1 12 01030 01 6000 120</w:t>
            </w:r>
          </w:p>
        </w:tc>
        <w:tc>
          <w:tcPr>
            <w:tcW w:w="4428" w:type="dxa"/>
            <w:vAlign w:val="center"/>
          </w:tcPr>
          <w:p w:rsidR="000F6A5D" w:rsidRDefault="000F6A5D" w:rsidP="000F6A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</w:t>
            </w:r>
          </w:p>
          <w:p w:rsidR="000F6A5D" w:rsidRDefault="000F6A5D" w:rsidP="000F6A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F2444" w:rsidRDefault="000F6A5D" w:rsidP="000F6A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внебюджетными фондами Российской Федерации)</w:t>
            </w:r>
          </w:p>
        </w:tc>
      </w:tr>
      <w:tr w:rsidR="00FA05F9" w:rsidRPr="005854A5" w:rsidTr="00834F47">
        <w:trPr>
          <w:trHeight w:val="1680"/>
        </w:trPr>
        <w:tc>
          <w:tcPr>
            <w:tcW w:w="2257" w:type="dxa"/>
          </w:tcPr>
          <w:p w:rsidR="00FA05F9" w:rsidRDefault="000F6A5D" w:rsidP="00FA05F9">
            <w:pPr>
              <w:jc w:val="center"/>
            </w:pPr>
            <w:r>
              <w:lastRenderedPageBreak/>
              <w:t>048</w:t>
            </w:r>
          </w:p>
        </w:tc>
        <w:tc>
          <w:tcPr>
            <w:tcW w:w="2942" w:type="dxa"/>
          </w:tcPr>
          <w:p w:rsidR="00FA05F9" w:rsidRDefault="000F6A5D" w:rsidP="00FA05F9">
            <w:pPr>
              <w:jc w:val="center"/>
            </w:pPr>
            <w:r>
              <w:rPr>
                <w:sz w:val="24"/>
                <w:szCs w:val="24"/>
              </w:rPr>
              <w:t>1 12 01041 01 6000 120</w:t>
            </w:r>
          </w:p>
        </w:tc>
        <w:tc>
          <w:tcPr>
            <w:tcW w:w="4428" w:type="dxa"/>
            <w:vAlign w:val="center"/>
          </w:tcPr>
          <w:p w:rsidR="00FA05F9" w:rsidRDefault="000F6A5D" w:rsidP="000F6A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8760C6" w:rsidRPr="00B317A3" w:rsidRDefault="008760C6" w:rsidP="00EA57D0">
      <w:pPr>
        <w:pStyle w:val="aa"/>
      </w:pPr>
    </w:p>
    <w:p w:rsidR="00D51A6D" w:rsidRDefault="007836F5" w:rsidP="00C00CD3">
      <w:pPr>
        <w:ind w:firstLine="568"/>
        <w:jc w:val="both"/>
        <w:rPr>
          <w:sz w:val="24"/>
          <w:szCs w:val="24"/>
        </w:rPr>
      </w:pPr>
      <w:bookmarkStart w:id="0" w:name="_Hlk67662349"/>
      <w:r w:rsidRPr="007836F5">
        <w:rPr>
          <w:sz w:val="24"/>
          <w:szCs w:val="24"/>
        </w:rPr>
        <w:t>2. Начальнику организационно-правового отдела Т.И.</w:t>
      </w:r>
      <w:r w:rsidR="00056682">
        <w:rPr>
          <w:sz w:val="24"/>
          <w:szCs w:val="24"/>
        </w:rPr>
        <w:t xml:space="preserve"> </w:t>
      </w:r>
      <w:r w:rsidRPr="007836F5"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hyperlink r:id="rId8" w:history="1"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http</w:t>
        </w:r>
        <w:r w:rsidR="00D51A6D" w:rsidRPr="00D51A6D">
          <w:rPr>
            <w:rStyle w:val="af0"/>
            <w:color w:val="auto"/>
            <w:sz w:val="24"/>
            <w:szCs w:val="24"/>
          </w:rPr>
          <w:t>://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www</w:t>
        </w:r>
        <w:r w:rsidR="00D51A6D" w:rsidRPr="00D51A6D">
          <w:rPr>
            <w:rStyle w:val="af0"/>
            <w:color w:val="auto"/>
            <w:sz w:val="24"/>
            <w:szCs w:val="24"/>
          </w:rPr>
          <w:t>.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adm</w:t>
        </w:r>
        <w:r w:rsidR="00D51A6D" w:rsidRPr="00D51A6D">
          <w:rPr>
            <w:rStyle w:val="af0"/>
            <w:color w:val="auto"/>
            <w:sz w:val="24"/>
            <w:szCs w:val="24"/>
          </w:rPr>
          <w:t>-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vidnoe</w:t>
        </w:r>
        <w:r w:rsidR="00D51A6D" w:rsidRPr="00D51A6D">
          <w:rPr>
            <w:rStyle w:val="af0"/>
            <w:color w:val="auto"/>
            <w:sz w:val="24"/>
            <w:szCs w:val="24"/>
          </w:rPr>
          <w:t>.</w:t>
        </w:r>
        <w:r w:rsidR="00D51A6D" w:rsidRPr="00D51A6D">
          <w:rPr>
            <w:rStyle w:val="af0"/>
            <w:color w:val="auto"/>
            <w:sz w:val="24"/>
            <w:szCs w:val="24"/>
            <w:lang w:val="en-US"/>
          </w:rPr>
          <w:t>ru</w:t>
        </w:r>
      </w:hyperlink>
      <w:r w:rsidRPr="00D51A6D">
        <w:rPr>
          <w:sz w:val="24"/>
          <w:szCs w:val="24"/>
        </w:rPr>
        <w:t>.</w:t>
      </w:r>
    </w:p>
    <w:p w:rsidR="00C00CD3" w:rsidRPr="002B51A4" w:rsidRDefault="007836F5" w:rsidP="00C00CD3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0CD3" w:rsidRPr="002B51A4">
        <w:rPr>
          <w:sz w:val="24"/>
          <w:szCs w:val="24"/>
        </w:rPr>
        <w:t xml:space="preserve">. Контроль за выполнением настоящего приказа возложить на начальника Отдела доходов </w:t>
      </w:r>
      <w:r w:rsidR="0048394D">
        <w:rPr>
          <w:sz w:val="24"/>
          <w:szCs w:val="24"/>
        </w:rPr>
        <w:t xml:space="preserve">и финансирования отраслей </w:t>
      </w:r>
      <w:r w:rsidR="00C00CD3" w:rsidRPr="002B51A4">
        <w:rPr>
          <w:sz w:val="24"/>
          <w:szCs w:val="24"/>
        </w:rPr>
        <w:t>Финансово</w:t>
      </w:r>
      <w:r w:rsidR="002D19B3">
        <w:rPr>
          <w:sz w:val="24"/>
          <w:szCs w:val="24"/>
        </w:rPr>
        <w:t>-экономического</w:t>
      </w:r>
      <w:r w:rsidR="00C00CD3" w:rsidRPr="002B51A4">
        <w:rPr>
          <w:sz w:val="24"/>
          <w:szCs w:val="24"/>
        </w:rPr>
        <w:t xml:space="preserve"> управления Н.В. Королеву. </w:t>
      </w:r>
    </w:p>
    <w:p w:rsidR="00D87CD1" w:rsidRPr="008760C6" w:rsidRDefault="007836F5" w:rsidP="00F36000">
      <w:pPr>
        <w:ind w:firstLine="568"/>
        <w:jc w:val="both"/>
      </w:pPr>
      <w:r>
        <w:rPr>
          <w:sz w:val="24"/>
          <w:szCs w:val="24"/>
        </w:rPr>
        <w:t>4</w:t>
      </w:r>
      <w:r w:rsidR="00C00CD3" w:rsidRPr="002B51A4">
        <w:rPr>
          <w:sz w:val="24"/>
          <w:szCs w:val="24"/>
        </w:rPr>
        <w:t xml:space="preserve">. </w:t>
      </w:r>
      <w:r w:rsidR="00F36000">
        <w:rPr>
          <w:sz w:val="24"/>
          <w:szCs w:val="24"/>
        </w:rPr>
        <w:t>Настоящий п</w:t>
      </w:r>
      <w:r w:rsidR="00C00CD3" w:rsidRPr="002B51A4">
        <w:rPr>
          <w:sz w:val="24"/>
          <w:szCs w:val="24"/>
        </w:rPr>
        <w:t xml:space="preserve">риказ вступает в силу </w:t>
      </w:r>
      <w:r w:rsidR="002059F1">
        <w:rPr>
          <w:sz w:val="24"/>
          <w:szCs w:val="24"/>
        </w:rPr>
        <w:t>с 01 января 2021 года</w:t>
      </w:r>
      <w:r w:rsidR="005C2755">
        <w:rPr>
          <w:sz w:val="24"/>
          <w:szCs w:val="24"/>
        </w:rPr>
        <w:t>.</w:t>
      </w:r>
    </w:p>
    <w:bookmarkEnd w:id="0"/>
    <w:p w:rsidR="00C038F5" w:rsidRDefault="00C038F5" w:rsidP="00EA57D0">
      <w:pPr>
        <w:pStyle w:val="aa"/>
      </w:pPr>
    </w:p>
    <w:p w:rsidR="005D5C2E" w:rsidRDefault="005D5C2E" w:rsidP="00EA57D0">
      <w:pPr>
        <w:pStyle w:val="aa"/>
      </w:pPr>
    </w:p>
    <w:p w:rsidR="005D5C2E" w:rsidRDefault="005D5C2E" w:rsidP="00EA57D0">
      <w:pPr>
        <w:pStyle w:val="aa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056682" w:rsidRDefault="0040344B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C038F5" w:rsidRDefault="00C038F5" w:rsidP="00EA57D0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</w:p>
    <w:p w:rsidR="0036607D" w:rsidRDefault="0036607D" w:rsidP="0036607D">
      <w:pPr>
        <w:rPr>
          <w:sz w:val="24"/>
          <w:szCs w:val="24"/>
        </w:rPr>
      </w:pPr>
      <w:bookmarkStart w:id="1" w:name="_GoBack"/>
      <w:bookmarkEnd w:id="1"/>
    </w:p>
    <w:sectPr w:rsidR="0036607D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BC" w:rsidRDefault="00C170BC">
      <w:r>
        <w:separator/>
      </w:r>
    </w:p>
  </w:endnote>
  <w:endnote w:type="continuationSeparator" w:id="0">
    <w:p w:rsidR="00C170BC" w:rsidRDefault="00C1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BC" w:rsidRDefault="00C170BC">
      <w:r>
        <w:separator/>
      </w:r>
    </w:p>
  </w:footnote>
  <w:footnote w:type="continuationSeparator" w:id="0">
    <w:p w:rsidR="00C170BC" w:rsidRDefault="00C1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C"/>
    <w:rsid w:val="000377DC"/>
    <w:rsid w:val="000500E7"/>
    <w:rsid w:val="00056682"/>
    <w:rsid w:val="0008674A"/>
    <w:rsid w:val="000B40CA"/>
    <w:rsid w:val="000B694A"/>
    <w:rsid w:val="000F6A5D"/>
    <w:rsid w:val="000F715B"/>
    <w:rsid w:val="00115ADF"/>
    <w:rsid w:val="00153759"/>
    <w:rsid w:val="001E0678"/>
    <w:rsid w:val="00203966"/>
    <w:rsid w:val="002059F1"/>
    <w:rsid w:val="0023252A"/>
    <w:rsid w:val="002818DB"/>
    <w:rsid w:val="002C06EE"/>
    <w:rsid w:val="002C4237"/>
    <w:rsid w:val="002D19B3"/>
    <w:rsid w:val="0030794B"/>
    <w:rsid w:val="00315981"/>
    <w:rsid w:val="0036607D"/>
    <w:rsid w:val="00382029"/>
    <w:rsid w:val="003C313D"/>
    <w:rsid w:val="003F289D"/>
    <w:rsid w:val="0040344B"/>
    <w:rsid w:val="00415569"/>
    <w:rsid w:val="00446F30"/>
    <w:rsid w:val="00450845"/>
    <w:rsid w:val="0045691A"/>
    <w:rsid w:val="0048394D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C2755"/>
    <w:rsid w:val="005D4FD6"/>
    <w:rsid w:val="005D5C2E"/>
    <w:rsid w:val="005D723D"/>
    <w:rsid w:val="005E4460"/>
    <w:rsid w:val="006149F4"/>
    <w:rsid w:val="00666F50"/>
    <w:rsid w:val="006A2079"/>
    <w:rsid w:val="007019B7"/>
    <w:rsid w:val="00716BB4"/>
    <w:rsid w:val="0077241D"/>
    <w:rsid w:val="007836F5"/>
    <w:rsid w:val="00784E1D"/>
    <w:rsid w:val="00795A0F"/>
    <w:rsid w:val="007A4A9F"/>
    <w:rsid w:val="007C1EFE"/>
    <w:rsid w:val="007E1EEA"/>
    <w:rsid w:val="007F5475"/>
    <w:rsid w:val="00826003"/>
    <w:rsid w:val="00834F47"/>
    <w:rsid w:val="008760C6"/>
    <w:rsid w:val="00877619"/>
    <w:rsid w:val="00886975"/>
    <w:rsid w:val="00887FB6"/>
    <w:rsid w:val="00894B17"/>
    <w:rsid w:val="008C4423"/>
    <w:rsid w:val="00901994"/>
    <w:rsid w:val="00910538"/>
    <w:rsid w:val="00930767"/>
    <w:rsid w:val="009728C9"/>
    <w:rsid w:val="00974692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F2444"/>
    <w:rsid w:val="00C00CD3"/>
    <w:rsid w:val="00C038F5"/>
    <w:rsid w:val="00C170BC"/>
    <w:rsid w:val="00C2086F"/>
    <w:rsid w:val="00C25E23"/>
    <w:rsid w:val="00C87F21"/>
    <w:rsid w:val="00CA077E"/>
    <w:rsid w:val="00D3758B"/>
    <w:rsid w:val="00D51A6D"/>
    <w:rsid w:val="00D70BE2"/>
    <w:rsid w:val="00D70EAB"/>
    <w:rsid w:val="00D846DA"/>
    <w:rsid w:val="00D87CD1"/>
    <w:rsid w:val="00DC1437"/>
    <w:rsid w:val="00DE36CA"/>
    <w:rsid w:val="00E446EF"/>
    <w:rsid w:val="00E52322"/>
    <w:rsid w:val="00E75A0D"/>
    <w:rsid w:val="00EA57D0"/>
    <w:rsid w:val="00EE3E10"/>
    <w:rsid w:val="00EF5AC3"/>
    <w:rsid w:val="00F36000"/>
    <w:rsid w:val="00F504F8"/>
    <w:rsid w:val="00F71020"/>
    <w:rsid w:val="00FA05F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27CF67B-3B90-4EF1-8345-D322142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C170B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C170BC"/>
    <w:rPr>
      <w:b/>
      <w:sz w:val="36"/>
    </w:rPr>
  </w:style>
  <w:style w:type="paragraph" w:styleId="ae">
    <w:name w:val="Balloon Text"/>
    <w:basedOn w:val="a"/>
    <w:link w:val="af"/>
    <w:rsid w:val="002D19B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D19B3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rsid w:val="00D51A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9;&#1083;&#1077;&#1082;&#1090;&#1088;&#1086;&#1085;&#1085;&#1072;&#1103;%20&#1087;&#1086;&#1095;&#1090;&#1072;\&#1041;&#1083;&#1072;&#1085;&#1082;&#1080;%20&#1060;&#1069;&#1059;\&#1055;&#1088;&#1080;&#1082;&#1072;&#1079;%20&#1060;&#1080;&#1085;&#1072;&#1085;&#1089;&#1086;&#1074;&#1086;&#1075;&#1086;%20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-экономического управления</Template>
  <TotalTime>23</TotalTime>
  <Pages>2</Pages>
  <Words>306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9</cp:revision>
  <cp:lastPrinted>2021-04-02T12:07:00Z</cp:lastPrinted>
  <dcterms:created xsi:type="dcterms:W3CDTF">2021-04-02T12:06:00Z</dcterms:created>
  <dcterms:modified xsi:type="dcterms:W3CDTF">2021-04-13T11:41:00Z</dcterms:modified>
</cp:coreProperties>
</file>