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380"/>
        <w:gridCol w:w="3393"/>
      </w:tblGrid>
      <w:tr w:rsidR="00773A75" w:rsidRPr="00324D84" w14:paraId="63DAD73B" w14:textId="77777777" w:rsidTr="00540884">
        <w:tc>
          <w:tcPr>
            <w:tcW w:w="3364" w:type="dxa"/>
            <w:shd w:val="clear" w:color="auto" w:fill="auto"/>
          </w:tcPr>
          <w:p w14:paraId="68CA3951" w14:textId="77777777" w:rsidR="00773A75" w:rsidRDefault="00773A75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52"/>
                <w:szCs w:val="52"/>
              </w:rPr>
            </w:pPr>
          </w:p>
          <w:p w14:paraId="3105BB68" w14:textId="77777777" w:rsidR="00FA5568" w:rsidRDefault="00FA5568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52"/>
                <w:szCs w:val="52"/>
              </w:rPr>
            </w:pPr>
          </w:p>
          <w:p w14:paraId="43F35C99" w14:textId="77777777" w:rsidR="00FA5568" w:rsidRPr="00324D84" w:rsidRDefault="00FA5568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52"/>
                <w:szCs w:val="52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6A342EEC" w14:textId="77777777" w:rsidR="00773A75" w:rsidRPr="00324D84" w:rsidRDefault="00540884" w:rsidP="00540884">
            <w:pPr>
              <w:pStyle w:val="10"/>
              <w:tabs>
                <w:tab w:val="left" w:pos="8931"/>
              </w:tabs>
              <w:spacing w:line="240" w:lineRule="atLeast"/>
              <w:rPr>
                <w:sz w:val="52"/>
                <w:szCs w:val="52"/>
              </w:rPr>
            </w:pPr>
            <w:r w:rsidRPr="00540884">
              <w:rPr>
                <w:b w:val="0"/>
                <w:noProof/>
                <w:sz w:val="28"/>
              </w:rPr>
              <w:drawing>
                <wp:inline distT="0" distB="0" distL="0" distR="0" wp14:anchorId="5F38FE98" wp14:editId="288BE44A">
                  <wp:extent cx="640080" cy="1078865"/>
                  <wp:effectExtent l="0" t="0" r="762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  <w:shd w:val="clear" w:color="auto" w:fill="auto"/>
          </w:tcPr>
          <w:p w14:paraId="6EF90FAA" w14:textId="36129AF4" w:rsidR="00FA5568" w:rsidRPr="003F6567" w:rsidRDefault="00FA5568" w:rsidP="005B0248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40"/>
                <w:szCs w:val="40"/>
              </w:rPr>
            </w:pPr>
          </w:p>
        </w:tc>
      </w:tr>
      <w:tr w:rsidR="00D0279B" w:rsidRPr="00324D84" w14:paraId="0B73239B" w14:textId="77777777" w:rsidTr="009A5D56">
        <w:tc>
          <w:tcPr>
            <w:tcW w:w="10137" w:type="dxa"/>
            <w:gridSpan w:val="3"/>
            <w:shd w:val="clear" w:color="auto" w:fill="auto"/>
          </w:tcPr>
          <w:p w14:paraId="5D7FD09E" w14:textId="77777777" w:rsidR="00D0279B" w:rsidRPr="00D0279B" w:rsidRDefault="00D0279B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23"/>
                <w:szCs w:val="23"/>
              </w:rPr>
            </w:pPr>
          </w:p>
        </w:tc>
      </w:tr>
      <w:tr w:rsidR="00D0279B" w:rsidRPr="00324D84" w14:paraId="663F14BA" w14:textId="77777777" w:rsidTr="009A5D56">
        <w:tc>
          <w:tcPr>
            <w:tcW w:w="10137" w:type="dxa"/>
            <w:gridSpan w:val="3"/>
            <w:shd w:val="clear" w:color="auto" w:fill="auto"/>
          </w:tcPr>
          <w:p w14:paraId="5B299B7E" w14:textId="77777777" w:rsidR="00D0279B" w:rsidRPr="00D0279B" w:rsidRDefault="00D0279B" w:rsidP="00D0279B">
            <w:pPr>
              <w:pStyle w:val="10"/>
              <w:rPr>
                <w:spacing w:val="20"/>
                <w:sz w:val="31"/>
              </w:rPr>
            </w:pPr>
            <w:r w:rsidRPr="00F24D4B">
              <w:rPr>
                <w:spacing w:val="20"/>
                <w:sz w:val="31"/>
              </w:rPr>
              <w:t>СОВЕТ ДЕПУТАТОВ</w:t>
            </w:r>
          </w:p>
        </w:tc>
      </w:tr>
      <w:tr w:rsidR="00D0279B" w:rsidRPr="00324D84" w14:paraId="4B6EA262" w14:textId="77777777" w:rsidTr="009A5D56">
        <w:tc>
          <w:tcPr>
            <w:tcW w:w="10137" w:type="dxa"/>
            <w:gridSpan w:val="3"/>
            <w:shd w:val="clear" w:color="auto" w:fill="auto"/>
          </w:tcPr>
          <w:p w14:paraId="1D0B0940" w14:textId="77777777" w:rsidR="00D0279B" w:rsidRPr="00D0279B" w:rsidRDefault="00D0279B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15"/>
                <w:szCs w:val="15"/>
              </w:rPr>
            </w:pPr>
          </w:p>
        </w:tc>
      </w:tr>
      <w:tr w:rsidR="00D0279B" w:rsidRPr="00324D84" w14:paraId="5002B6B0" w14:textId="77777777" w:rsidTr="009A5D56">
        <w:tc>
          <w:tcPr>
            <w:tcW w:w="10137" w:type="dxa"/>
            <w:gridSpan w:val="3"/>
            <w:shd w:val="clear" w:color="auto" w:fill="auto"/>
          </w:tcPr>
          <w:p w14:paraId="6E58640A" w14:textId="77777777" w:rsidR="00D0279B" w:rsidRPr="00D0279B" w:rsidRDefault="00D0279B" w:rsidP="00046EEC">
            <w:pPr>
              <w:pStyle w:val="a4"/>
              <w:rPr>
                <w:spacing w:val="30"/>
                <w:sz w:val="25"/>
              </w:rPr>
            </w:pPr>
            <w:r w:rsidRPr="00F24D4B">
              <w:rPr>
                <w:spacing w:val="30"/>
                <w:sz w:val="25"/>
              </w:rPr>
              <w:t xml:space="preserve">ЛЕНИНСКОГО </w:t>
            </w:r>
            <w:r w:rsidR="00046EEC">
              <w:rPr>
                <w:spacing w:val="30"/>
                <w:sz w:val="25"/>
              </w:rPr>
              <w:t>ГОРОДСКОГО ОКРУГА</w:t>
            </w:r>
          </w:p>
        </w:tc>
      </w:tr>
      <w:tr w:rsidR="00D0279B" w:rsidRPr="00324D84" w14:paraId="6822B62B" w14:textId="77777777" w:rsidTr="009A5D56">
        <w:tc>
          <w:tcPr>
            <w:tcW w:w="10137" w:type="dxa"/>
            <w:gridSpan w:val="3"/>
            <w:shd w:val="clear" w:color="auto" w:fill="auto"/>
          </w:tcPr>
          <w:p w14:paraId="13275CE0" w14:textId="77777777" w:rsidR="00D0279B" w:rsidRPr="00D0279B" w:rsidRDefault="00D0279B" w:rsidP="00D0279B">
            <w:pPr>
              <w:pStyle w:val="a4"/>
              <w:rPr>
                <w:spacing w:val="30"/>
                <w:sz w:val="25"/>
              </w:rPr>
            </w:pPr>
            <w:r w:rsidRPr="00F24D4B">
              <w:rPr>
                <w:spacing w:val="30"/>
                <w:sz w:val="25"/>
              </w:rPr>
              <w:t>МОСКОВСКОЙ ОБЛАСТИ</w:t>
            </w:r>
          </w:p>
        </w:tc>
      </w:tr>
      <w:tr w:rsidR="00C3128C" w:rsidRPr="00324D84" w14:paraId="7FCFB845" w14:textId="77777777" w:rsidTr="009A5D56">
        <w:tc>
          <w:tcPr>
            <w:tcW w:w="10137" w:type="dxa"/>
            <w:gridSpan w:val="3"/>
            <w:tcBorders>
              <w:bottom w:val="double" w:sz="6" w:space="0" w:color="auto"/>
            </w:tcBorders>
            <w:shd w:val="clear" w:color="auto" w:fill="auto"/>
          </w:tcPr>
          <w:p w14:paraId="16B383B0" w14:textId="77777777" w:rsidR="00C3128C" w:rsidRPr="00D0279B" w:rsidRDefault="00C3128C" w:rsidP="00C3128C">
            <w:pPr>
              <w:pStyle w:val="10"/>
              <w:tabs>
                <w:tab w:val="left" w:pos="8931"/>
              </w:tabs>
              <w:spacing w:line="240" w:lineRule="atLeast"/>
              <w:rPr>
                <w:sz w:val="15"/>
                <w:szCs w:val="15"/>
              </w:rPr>
            </w:pPr>
          </w:p>
        </w:tc>
      </w:tr>
      <w:tr w:rsidR="00D0279B" w:rsidRPr="00324D84" w14:paraId="68AA21F2" w14:textId="77777777" w:rsidTr="009A5D56">
        <w:tc>
          <w:tcPr>
            <w:tcW w:w="10137" w:type="dxa"/>
            <w:gridSpan w:val="3"/>
            <w:tcBorders>
              <w:top w:val="double" w:sz="6" w:space="0" w:color="auto"/>
            </w:tcBorders>
            <w:shd w:val="clear" w:color="auto" w:fill="auto"/>
          </w:tcPr>
          <w:p w14:paraId="5EDD3E41" w14:textId="77777777" w:rsidR="00D0279B" w:rsidRPr="00C3128C" w:rsidRDefault="00D0279B" w:rsidP="00324D84">
            <w:pPr>
              <w:pStyle w:val="10"/>
              <w:tabs>
                <w:tab w:val="left" w:pos="8931"/>
              </w:tabs>
              <w:spacing w:line="240" w:lineRule="atLeast"/>
              <w:jc w:val="right"/>
              <w:rPr>
                <w:sz w:val="31"/>
                <w:szCs w:val="31"/>
              </w:rPr>
            </w:pPr>
          </w:p>
        </w:tc>
      </w:tr>
    </w:tbl>
    <w:p w14:paraId="61E5350D" w14:textId="77777777" w:rsidR="00774578" w:rsidRDefault="00774578">
      <w:pPr>
        <w:pStyle w:val="1"/>
        <w:rPr>
          <w:spacing w:val="40"/>
          <w:kern w:val="24"/>
          <w:sz w:val="38"/>
        </w:rPr>
      </w:pPr>
      <w:r>
        <w:rPr>
          <w:spacing w:val="40"/>
          <w:kern w:val="24"/>
          <w:sz w:val="38"/>
        </w:rPr>
        <w:t>РЕШЕНИЕ</w:t>
      </w:r>
    </w:p>
    <w:p w14:paraId="31312265" w14:textId="77777777" w:rsidR="00774578" w:rsidRDefault="00774578">
      <w:pPr>
        <w:jc w:val="center"/>
        <w:rPr>
          <w:sz w:val="27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4578" w14:paraId="612B82D7" w14:textId="77777777" w:rsidTr="006A1EA2">
        <w:trPr>
          <w:jc w:val="center"/>
        </w:trPr>
        <w:tc>
          <w:tcPr>
            <w:tcW w:w="568" w:type="dxa"/>
          </w:tcPr>
          <w:p w14:paraId="45013B08" w14:textId="77777777" w:rsidR="00774578" w:rsidRDefault="00774578" w:rsidP="00AA4E74">
            <w:pPr>
              <w:jc w:val="center"/>
              <w:rPr>
                <w:sz w:val="19"/>
              </w:rPr>
            </w:pPr>
            <w:r>
              <w:rPr>
                <w:sz w:val="19"/>
              </w:rPr>
              <w:t>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42808A" w14:textId="6ED59042" w:rsidR="00774578" w:rsidRDefault="00D268F7" w:rsidP="00AA4E74">
            <w:pPr>
              <w:jc w:val="center"/>
              <w:rPr>
                <w:sz w:val="19"/>
              </w:rPr>
            </w:pPr>
            <w:r>
              <w:rPr>
                <w:sz w:val="19"/>
              </w:rPr>
              <w:t>21.10.2020</w:t>
            </w:r>
            <w:r w:rsidR="00046EEC">
              <w:rPr>
                <w:sz w:val="19"/>
              </w:rPr>
              <w:t xml:space="preserve"> </w:t>
            </w:r>
          </w:p>
        </w:tc>
        <w:tc>
          <w:tcPr>
            <w:tcW w:w="2197" w:type="dxa"/>
          </w:tcPr>
          <w:p w14:paraId="214A17C9" w14:textId="77777777" w:rsidR="00774578" w:rsidRDefault="00774578">
            <w:pPr>
              <w:jc w:val="center"/>
              <w:rPr>
                <w:sz w:val="19"/>
              </w:rPr>
            </w:pPr>
          </w:p>
        </w:tc>
        <w:tc>
          <w:tcPr>
            <w:tcW w:w="2055" w:type="dxa"/>
          </w:tcPr>
          <w:p w14:paraId="327F31D8" w14:textId="77777777" w:rsidR="00774578" w:rsidRDefault="00774578">
            <w:pPr>
              <w:jc w:val="center"/>
              <w:rPr>
                <w:sz w:val="19"/>
              </w:rPr>
            </w:pPr>
          </w:p>
        </w:tc>
        <w:tc>
          <w:tcPr>
            <w:tcW w:w="426" w:type="dxa"/>
          </w:tcPr>
          <w:p w14:paraId="54A7EB4F" w14:textId="77777777" w:rsidR="00774578" w:rsidRDefault="00774578" w:rsidP="00AA4E74">
            <w:pPr>
              <w:jc w:val="center"/>
              <w:rPr>
                <w:sz w:val="19"/>
              </w:rPr>
            </w:pPr>
            <w:r>
              <w:rPr>
                <w:sz w:val="19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FB063F" w14:textId="237DC882" w:rsidR="00774578" w:rsidRPr="00C8295A" w:rsidRDefault="00D268F7">
            <w:pPr>
              <w:jc w:val="center"/>
              <w:rPr>
                <w:sz w:val="19"/>
              </w:rPr>
            </w:pPr>
            <w:r>
              <w:rPr>
                <w:sz w:val="19"/>
              </w:rPr>
              <w:t>16/15</w:t>
            </w:r>
            <w:r w:rsidR="00046EEC">
              <w:rPr>
                <w:sz w:val="19"/>
              </w:rPr>
              <w:t xml:space="preserve"> </w:t>
            </w:r>
          </w:p>
        </w:tc>
      </w:tr>
    </w:tbl>
    <w:p w14:paraId="5D4757C8" w14:textId="77777777" w:rsidR="00EF010E" w:rsidRDefault="00EF010E" w:rsidP="00AF062B">
      <w:pPr>
        <w:rPr>
          <w:sz w:val="17"/>
        </w:rPr>
      </w:pPr>
    </w:p>
    <w:p w14:paraId="14FF8028" w14:textId="77777777" w:rsidR="00A86014" w:rsidRPr="005A4040" w:rsidRDefault="00A86014" w:rsidP="00FC6E47">
      <w:pPr>
        <w:rPr>
          <w:sz w:val="10"/>
          <w:szCs w:val="10"/>
        </w:rPr>
      </w:pPr>
    </w:p>
    <w:p w14:paraId="28E4329C" w14:textId="77777777" w:rsidR="00A86014" w:rsidRPr="003F2505" w:rsidRDefault="00A86014" w:rsidP="00A86014">
      <w:pPr>
        <w:jc w:val="center"/>
        <w:rPr>
          <w:sz w:val="10"/>
          <w:szCs w:val="10"/>
        </w:rPr>
      </w:pPr>
    </w:p>
    <w:p w14:paraId="5576475D" w14:textId="77777777" w:rsidR="009E2EB1" w:rsidRDefault="00892F47" w:rsidP="00892F4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</w:t>
      </w:r>
      <w:r w:rsidR="009E2EB1" w:rsidRPr="00203E94">
        <w:rPr>
          <w:b/>
          <w:sz w:val="24"/>
          <w:szCs w:val="24"/>
        </w:rPr>
        <w:t>оложения о порядке предоставления</w:t>
      </w:r>
      <w:r>
        <w:rPr>
          <w:b/>
          <w:sz w:val="24"/>
          <w:szCs w:val="24"/>
        </w:rPr>
        <w:t xml:space="preserve"> в</w:t>
      </w:r>
      <w:r w:rsidR="00203E94" w:rsidRPr="00203E94">
        <w:rPr>
          <w:b/>
          <w:sz w:val="24"/>
          <w:szCs w:val="24"/>
        </w:rPr>
        <w:t xml:space="preserve"> </w:t>
      </w:r>
      <w:r w:rsidR="00512A38">
        <w:rPr>
          <w:b/>
          <w:sz w:val="24"/>
          <w:szCs w:val="24"/>
        </w:rPr>
        <w:t>В</w:t>
      </w:r>
      <w:r w:rsidR="009E2EB1" w:rsidRPr="00203E94">
        <w:rPr>
          <w:b/>
          <w:sz w:val="24"/>
          <w:szCs w:val="24"/>
        </w:rPr>
        <w:t>идновскую городскую прокуратуру муниципальных</w:t>
      </w:r>
      <w:r>
        <w:rPr>
          <w:b/>
          <w:sz w:val="24"/>
          <w:szCs w:val="24"/>
        </w:rPr>
        <w:t xml:space="preserve"> н</w:t>
      </w:r>
      <w:r w:rsidR="009E2EB1" w:rsidRPr="00203E94">
        <w:rPr>
          <w:b/>
          <w:sz w:val="24"/>
          <w:szCs w:val="24"/>
        </w:rPr>
        <w:t xml:space="preserve">ормативных </w:t>
      </w:r>
      <w:r>
        <w:rPr>
          <w:b/>
          <w:sz w:val="24"/>
          <w:szCs w:val="24"/>
        </w:rPr>
        <w:t>правовых актов (и их проектов) С</w:t>
      </w:r>
      <w:r w:rsidR="009E2EB1" w:rsidRPr="00203E94">
        <w:rPr>
          <w:b/>
          <w:sz w:val="24"/>
          <w:szCs w:val="24"/>
        </w:rPr>
        <w:t xml:space="preserve">овета </w:t>
      </w:r>
    </w:p>
    <w:p w14:paraId="359C9992" w14:textId="77777777" w:rsidR="009C08EF" w:rsidRDefault="00892F47" w:rsidP="00892F4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депутатов Л</w:t>
      </w:r>
      <w:r w:rsidR="009E2EB1" w:rsidRPr="00203E94">
        <w:rPr>
          <w:b/>
          <w:sz w:val="24"/>
          <w:szCs w:val="24"/>
        </w:rPr>
        <w:t>енинского</w:t>
      </w:r>
      <w:r w:rsidR="009E2EB1">
        <w:rPr>
          <w:b/>
          <w:sz w:val="24"/>
          <w:szCs w:val="24"/>
        </w:rPr>
        <w:t xml:space="preserve"> </w:t>
      </w:r>
      <w:r w:rsidR="009E2EB1" w:rsidRPr="00203E94">
        <w:rPr>
          <w:b/>
          <w:sz w:val="24"/>
          <w:szCs w:val="24"/>
        </w:rPr>
        <w:t xml:space="preserve">городского округа </w:t>
      </w:r>
      <w:r>
        <w:rPr>
          <w:b/>
          <w:sz w:val="24"/>
          <w:szCs w:val="24"/>
        </w:rPr>
        <w:t>и администрации Л</w:t>
      </w:r>
      <w:r w:rsidR="009E2EB1" w:rsidRPr="00203E94">
        <w:rPr>
          <w:b/>
          <w:sz w:val="24"/>
          <w:szCs w:val="24"/>
        </w:rPr>
        <w:t xml:space="preserve">енинского </w:t>
      </w:r>
    </w:p>
    <w:p w14:paraId="53BC4743" w14:textId="77777777" w:rsidR="00203E94" w:rsidRPr="00203E94" w:rsidRDefault="009E2EB1" w:rsidP="009C08E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03E94">
        <w:rPr>
          <w:b/>
          <w:sz w:val="24"/>
          <w:szCs w:val="24"/>
        </w:rPr>
        <w:t>городского</w:t>
      </w:r>
      <w:r w:rsidR="009C08EF">
        <w:rPr>
          <w:b/>
          <w:sz w:val="24"/>
          <w:szCs w:val="24"/>
        </w:rPr>
        <w:t xml:space="preserve"> </w:t>
      </w:r>
      <w:r w:rsidR="00892F47">
        <w:rPr>
          <w:b/>
          <w:sz w:val="24"/>
          <w:szCs w:val="24"/>
        </w:rPr>
        <w:t xml:space="preserve">округа </w:t>
      </w:r>
    </w:p>
    <w:p w14:paraId="7906AB48" w14:textId="77777777" w:rsidR="00203E94" w:rsidRPr="00203E94" w:rsidRDefault="00203E94" w:rsidP="00203E9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0FE5D01C" w14:textId="77777777" w:rsidR="00FC6E47" w:rsidRPr="00540884" w:rsidRDefault="00100C77" w:rsidP="009C08EF">
      <w:pPr>
        <w:spacing w:after="1" w:line="240" w:lineRule="atLeast"/>
        <w:ind w:firstLine="851"/>
        <w:jc w:val="both"/>
        <w:rPr>
          <w:strike/>
          <w:sz w:val="24"/>
          <w:szCs w:val="24"/>
        </w:rPr>
      </w:pPr>
      <w:r w:rsidRPr="009E4F3E">
        <w:rPr>
          <w:sz w:val="24"/>
          <w:szCs w:val="24"/>
        </w:rPr>
        <w:t>В соотв</w:t>
      </w:r>
      <w:r w:rsidR="009E4F3E">
        <w:rPr>
          <w:sz w:val="24"/>
          <w:szCs w:val="24"/>
        </w:rPr>
        <w:t xml:space="preserve">етствии с </w:t>
      </w:r>
      <w:r w:rsidR="009E4F3E">
        <w:rPr>
          <w:sz w:val="24"/>
        </w:rPr>
        <w:t>Федеральным законом</w:t>
      </w:r>
      <w:r w:rsidR="009E4F3E" w:rsidRPr="009E4F3E">
        <w:rPr>
          <w:sz w:val="24"/>
        </w:rPr>
        <w:t xml:space="preserve"> от 06.10.2003</w:t>
      </w:r>
      <w:r w:rsidR="009E4F3E">
        <w:rPr>
          <w:sz w:val="24"/>
        </w:rPr>
        <w:t xml:space="preserve"> года</w:t>
      </w:r>
      <w:r w:rsidR="009E4F3E" w:rsidRPr="009E4F3E">
        <w:rPr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9E4F3E">
        <w:rPr>
          <w:sz w:val="24"/>
        </w:rPr>
        <w:t xml:space="preserve">, </w:t>
      </w:r>
      <w:r w:rsidR="009E2EB1">
        <w:rPr>
          <w:sz w:val="24"/>
        </w:rPr>
        <w:t>руководствуясь Федеральным</w:t>
      </w:r>
      <w:r w:rsidR="009E2EB1" w:rsidRPr="009E2EB1">
        <w:rPr>
          <w:sz w:val="24"/>
        </w:rPr>
        <w:t xml:space="preserve"> </w:t>
      </w:r>
      <w:hyperlink r:id="rId8" w:history="1">
        <w:r w:rsidR="009E2EB1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0"/>
            <w:u w:val="none"/>
          </w:rPr>
          <w:t>законом</w:t>
        </w:r>
      </w:hyperlink>
      <w:r w:rsidR="009E2EB1" w:rsidRPr="009E2EB1">
        <w:rPr>
          <w:b/>
          <w:sz w:val="24"/>
        </w:rPr>
        <w:t xml:space="preserve"> </w:t>
      </w:r>
      <w:r w:rsidR="009C08EF">
        <w:rPr>
          <w:sz w:val="24"/>
        </w:rPr>
        <w:t>от 17.07.2009 года  № 172-ФЗ «</w:t>
      </w:r>
      <w:r w:rsidR="009E2EB1" w:rsidRPr="009E2EB1">
        <w:rPr>
          <w:sz w:val="24"/>
        </w:rPr>
        <w:t>Об антикоррупционной экспертизе нормативных правовых актов и прое</w:t>
      </w:r>
      <w:r w:rsidR="009C08EF">
        <w:rPr>
          <w:sz w:val="24"/>
        </w:rPr>
        <w:t>ктов нормативных правовых актов»</w:t>
      </w:r>
      <w:r w:rsidR="009E2EB1" w:rsidRPr="009E2EB1">
        <w:rPr>
          <w:sz w:val="24"/>
        </w:rPr>
        <w:t xml:space="preserve">, </w:t>
      </w:r>
      <w:r w:rsidR="009C08EF">
        <w:rPr>
          <w:sz w:val="24"/>
        </w:rPr>
        <w:t xml:space="preserve"> Федеральным</w:t>
      </w:r>
      <w:r w:rsidR="009C08EF" w:rsidRPr="009C08EF">
        <w:rPr>
          <w:sz w:val="24"/>
        </w:rPr>
        <w:t xml:space="preserve"> закон</w:t>
      </w:r>
      <w:r w:rsidR="009C08EF">
        <w:rPr>
          <w:sz w:val="24"/>
        </w:rPr>
        <w:t>ом</w:t>
      </w:r>
      <w:r w:rsidR="009C08EF" w:rsidRPr="009C08EF">
        <w:rPr>
          <w:sz w:val="24"/>
        </w:rPr>
        <w:t xml:space="preserve"> от 17.01.1992</w:t>
      </w:r>
      <w:r w:rsidR="009C08EF">
        <w:rPr>
          <w:sz w:val="24"/>
        </w:rPr>
        <w:t xml:space="preserve"> года  №</w:t>
      </w:r>
      <w:r w:rsidR="009C08EF" w:rsidRPr="009C08EF">
        <w:rPr>
          <w:sz w:val="24"/>
        </w:rPr>
        <w:t xml:space="preserve"> 2202-1 </w:t>
      </w:r>
      <w:r w:rsidR="009C08EF">
        <w:rPr>
          <w:sz w:val="24"/>
        </w:rPr>
        <w:t xml:space="preserve"> «</w:t>
      </w:r>
      <w:r w:rsidR="009C08EF" w:rsidRPr="009C08EF">
        <w:rPr>
          <w:sz w:val="24"/>
        </w:rPr>
        <w:t>О прокуратуре Российской Федерации</w:t>
      </w:r>
      <w:r w:rsidR="009C08EF">
        <w:rPr>
          <w:sz w:val="24"/>
        </w:rPr>
        <w:t>»,</w:t>
      </w:r>
    </w:p>
    <w:p w14:paraId="7E6D8BD3" w14:textId="77777777" w:rsidR="00FC6E47" w:rsidRPr="00FC6E47" w:rsidRDefault="00FC6E47" w:rsidP="00FC6E47">
      <w:pPr>
        <w:jc w:val="both"/>
        <w:rPr>
          <w:sz w:val="24"/>
          <w:szCs w:val="24"/>
        </w:rPr>
      </w:pPr>
    </w:p>
    <w:p w14:paraId="4B9A0CB2" w14:textId="77777777" w:rsidR="00540884" w:rsidRPr="00540884" w:rsidRDefault="00540884" w:rsidP="00540884">
      <w:pPr>
        <w:ind w:firstLine="720"/>
        <w:jc w:val="center"/>
        <w:rPr>
          <w:b/>
          <w:sz w:val="24"/>
          <w:szCs w:val="24"/>
        </w:rPr>
      </w:pPr>
      <w:r w:rsidRPr="00540884">
        <w:rPr>
          <w:b/>
          <w:sz w:val="24"/>
          <w:szCs w:val="24"/>
        </w:rPr>
        <w:t>Совет депутатов</w:t>
      </w:r>
      <w:r w:rsidRPr="00540884">
        <w:rPr>
          <w:i/>
          <w:sz w:val="24"/>
          <w:szCs w:val="24"/>
        </w:rPr>
        <w:t xml:space="preserve">   </w:t>
      </w:r>
      <w:r w:rsidRPr="00540884">
        <w:rPr>
          <w:b/>
          <w:sz w:val="24"/>
          <w:szCs w:val="24"/>
        </w:rPr>
        <w:t>Р Е Ш И Л:</w:t>
      </w:r>
    </w:p>
    <w:p w14:paraId="6FE5E9FE" w14:textId="77777777" w:rsidR="00FC6E47" w:rsidRPr="00FC6E47" w:rsidRDefault="00FC6E47" w:rsidP="00FC6E47">
      <w:pPr>
        <w:jc w:val="both"/>
        <w:rPr>
          <w:b/>
          <w:bCs/>
          <w:sz w:val="24"/>
          <w:szCs w:val="24"/>
        </w:rPr>
      </w:pPr>
    </w:p>
    <w:p w14:paraId="624EB39A" w14:textId="77777777" w:rsidR="009E4F3E" w:rsidRPr="004D7AD9" w:rsidRDefault="009E4F3E" w:rsidP="00CE2878">
      <w:pPr>
        <w:pStyle w:val="ConsPlusNormal"/>
        <w:numPr>
          <w:ilvl w:val="0"/>
          <w:numId w:val="1"/>
        </w:numPr>
        <w:spacing w:before="22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AD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40884">
        <w:rPr>
          <w:rFonts w:ascii="Times New Roman" w:hAnsi="Times New Roman" w:cs="Times New Roman"/>
          <w:sz w:val="24"/>
          <w:szCs w:val="24"/>
        </w:rPr>
        <w:t>П</w:t>
      </w:r>
      <w:r w:rsidR="009E2EB1">
        <w:rPr>
          <w:rFonts w:ascii="Times New Roman" w:hAnsi="Times New Roman" w:cs="Times New Roman"/>
          <w:sz w:val="24"/>
          <w:szCs w:val="24"/>
        </w:rPr>
        <w:t>оложение</w:t>
      </w:r>
      <w:r w:rsidR="009E2EB1" w:rsidRPr="009E2EB1">
        <w:rPr>
          <w:rFonts w:ascii="Times New Roman" w:hAnsi="Times New Roman" w:cs="Times New Roman"/>
          <w:sz w:val="24"/>
          <w:szCs w:val="24"/>
        </w:rPr>
        <w:t xml:space="preserve"> о порядке предоставления</w:t>
      </w:r>
      <w:r w:rsidR="009E2EB1">
        <w:rPr>
          <w:rFonts w:ascii="Times New Roman" w:hAnsi="Times New Roman" w:cs="Times New Roman"/>
          <w:sz w:val="24"/>
          <w:szCs w:val="24"/>
        </w:rPr>
        <w:t xml:space="preserve"> </w:t>
      </w:r>
      <w:r w:rsidR="00512A38">
        <w:rPr>
          <w:rFonts w:ascii="Times New Roman" w:hAnsi="Times New Roman" w:cs="Times New Roman"/>
          <w:sz w:val="24"/>
          <w:szCs w:val="24"/>
        </w:rPr>
        <w:t>в В</w:t>
      </w:r>
      <w:r w:rsidR="009E2EB1" w:rsidRPr="009E2EB1">
        <w:rPr>
          <w:rFonts w:ascii="Times New Roman" w:hAnsi="Times New Roman" w:cs="Times New Roman"/>
          <w:sz w:val="24"/>
          <w:szCs w:val="24"/>
        </w:rPr>
        <w:t>идновскую городскую прокуратуру муниципальных</w:t>
      </w:r>
      <w:r w:rsidR="009E2EB1">
        <w:rPr>
          <w:rFonts w:ascii="Times New Roman" w:hAnsi="Times New Roman" w:cs="Times New Roman"/>
          <w:sz w:val="24"/>
          <w:szCs w:val="24"/>
        </w:rPr>
        <w:t xml:space="preserve"> </w:t>
      </w:r>
      <w:r w:rsidR="009E2EB1" w:rsidRPr="009E2EB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FC4C1D">
        <w:rPr>
          <w:rFonts w:ascii="Times New Roman" w:hAnsi="Times New Roman" w:cs="Times New Roman"/>
          <w:sz w:val="24"/>
          <w:szCs w:val="24"/>
        </w:rPr>
        <w:t>правовых актов (и их проектов) С</w:t>
      </w:r>
      <w:r w:rsidR="009E2EB1" w:rsidRPr="009E2EB1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FC4C1D">
        <w:rPr>
          <w:rFonts w:ascii="Times New Roman" w:hAnsi="Times New Roman" w:cs="Times New Roman"/>
          <w:sz w:val="24"/>
          <w:szCs w:val="24"/>
        </w:rPr>
        <w:t>Л</w:t>
      </w:r>
      <w:r w:rsidR="009E2EB1" w:rsidRPr="009E2EB1">
        <w:rPr>
          <w:rFonts w:ascii="Times New Roman" w:hAnsi="Times New Roman" w:cs="Times New Roman"/>
          <w:sz w:val="24"/>
          <w:szCs w:val="24"/>
        </w:rPr>
        <w:t>енинского гор</w:t>
      </w:r>
      <w:r w:rsidR="00FC4C1D">
        <w:rPr>
          <w:rFonts w:ascii="Times New Roman" w:hAnsi="Times New Roman" w:cs="Times New Roman"/>
          <w:sz w:val="24"/>
          <w:szCs w:val="24"/>
        </w:rPr>
        <w:t>одского округа и администрации Л</w:t>
      </w:r>
      <w:r w:rsidR="009E2EB1" w:rsidRPr="009E2EB1">
        <w:rPr>
          <w:rFonts w:ascii="Times New Roman" w:hAnsi="Times New Roman" w:cs="Times New Roman"/>
          <w:sz w:val="24"/>
          <w:szCs w:val="24"/>
        </w:rPr>
        <w:t>енинского городского</w:t>
      </w:r>
      <w:r w:rsidR="009E2EB1">
        <w:rPr>
          <w:rFonts w:ascii="Times New Roman" w:hAnsi="Times New Roman" w:cs="Times New Roman"/>
          <w:sz w:val="24"/>
          <w:szCs w:val="24"/>
        </w:rPr>
        <w:t xml:space="preserve"> </w:t>
      </w:r>
      <w:r w:rsidR="00FC4C1D">
        <w:rPr>
          <w:rFonts w:ascii="Times New Roman" w:hAnsi="Times New Roman" w:cs="Times New Roman"/>
          <w:sz w:val="24"/>
          <w:szCs w:val="24"/>
        </w:rPr>
        <w:t>округа М</w:t>
      </w:r>
      <w:r w:rsidR="009E2EB1" w:rsidRPr="009E2EB1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>
        <w:rPr>
          <w:rFonts w:ascii="Times New Roman" w:hAnsi="Times New Roman" w:cs="Times New Roman"/>
          <w:sz w:val="24"/>
          <w:szCs w:val="24"/>
        </w:rPr>
        <w:t>(Приложение № 1</w:t>
      </w:r>
      <w:r w:rsidRPr="004D7AD9">
        <w:rPr>
          <w:rFonts w:ascii="Times New Roman" w:hAnsi="Times New Roman" w:cs="Times New Roman"/>
          <w:sz w:val="24"/>
          <w:szCs w:val="24"/>
        </w:rPr>
        <w:t>).</w:t>
      </w:r>
    </w:p>
    <w:p w14:paraId="004CFE61" w14:textId="77777777" w:rsidR="004C2BCF" w:rsidRPr="0010624D" w:rsidRDefault="004C2BCF" w:rsidP="00CE2878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851"/>
        <w:jc w:val="both"/>
        <w:rPr>
          <w:rStyle w:val="af0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9E4F3E">
        <w:rPr>
          <w:sz w:val="24"/>
          <w:szCs w:val="24"/>
        </w:rPr>
        <w:t xml:space="preserve">Опубликовать настоящее решение в газете «Видновские вести» и </w:t>
      </w:r>
      <w:bookmarkStart w:id="0" w:name="_Hlk30445355"/>
      <w:r w:rsidRPr="009E4F3E">
        <w:rPr>
          <w:sz w:val="24"/>
          <w:szCs w:val="24"/>
        </w:rPr>
        <w:t>разместить                                    в информационно - телекоммуникационной сети Интернет по адресу</w:t>
      </w:r>
      <w:r w:rsidRPr="009E4F3E">
        <w:rPr>
          <w:b/>
          <w:sz w:val="24"/>
          <w:szCs w:val="24"/>
        </w:rPr>
        <w:t>:</w:t>
      </w:r>
      <w:bookmarkEnd w:id="0"/>
      <w:r w:rsidRPr="009E4F3E">
        <w:rPr>
          <w:b/>
          <w:sz w:val="24"/>
          <w:szCs w:val="24"/>
        </w:rPr>
        <w:t xml:space="preserve"> </w:t>
      </w:r>
      <w:hyperlink r:id="rId9" w:history="1"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http</w:t>
        </w:r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://</w:t>
        </w:r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adm</w:t>
        </w:r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-</w:t>
        </w:r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vidnoe</w:t>
        </w:r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10624D">
          <w:rPr>
            <w:rStyle w:val="af0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DDCFFE3" w14:textId="77777777" w:rsidR="00781175" w:rsidRDefault="0008137F" w:rsidP="00EC78D5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8137F">
        <w:rPr>
          <w:rStyle w:val="af0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Настоящее решение вступает в силу с момента принятия.</w:t>
      </w:r>
    </w:p>
    <w:p w14:paraId="4ABE33DE" w14:textId="470313EA" w:rsidR="00EC78D5" w:rsidRPr="00781175" w:rsidRDefault="00A86014" w:rsidP="00781175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781175">
        <w:rPr>
          <w:b/>
          <w:sz w:val="24"/>
          <w:szCs w:val="24"/>
        </w:rPr>
        <w:t xml:space="preserve">                                                 </w:t>
      </w:r>
      <w:r w:rsidR="00EC78D5" w:rsidRPr="00781175">
        <w:rPr>
          <w:b/>
          <w:sz w:val="24"/>
          <w:szCs w:val="24"/>
        </w:rPr>
        <w:t xml:space="preserve">                                                               </w:t>
      </w:r>
    </w:p>
    <w:tbl>
      <w:tblPr>
        <w:tblStyle w:val="af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358"/>
      </w:tblGrid>
      <w:tr w:rsidR="00781175" w14:paraId="6D38E709" w14:textId="77777777" w:rsidTr="00FE4BBA">
        <w:tc>
          <w:tcPr>
            <w:tcW w:w="4503" w:type="dxa"/>
          </w:tcPr>
          <w:p w14:paraId="5D53B074" w14:textId="77777777" w:rsidR="00781175" w:rsidRPr="002C59C7" w:rsidRDefault="00781175" w:rsidP="00FE4BB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C59C7">
              <w:rPr>
                <w:rFonts w:eastAsia="Calibri"/>
                <w:b/>
                <w:sz w:val="24"/>
                <w:szCs w:val="24"/>
              </w:rPr>
              <w:t xml:space="preserve">Глава </w:t>
            </w:r>
          </w:p>
          <w:p w14:paraId="6EA53365" w14:textId="77777777" w:rsidR="00781175" w:rsidRPr="002C59C7" w:rsidRDefault="00781175" w:rsidP="00FE4BB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C59C7">
              <w:rPr>
                <w:rFonts w:eastAsia="Calibri"/>
                <w:b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52B1A10D" w14:textId="77777777" w:rsidR="00781175" w:rsidRPr="0074393A" w:rsidRDefault="00781175" w:rsidP="00FE4B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037C5734" w14:textId="77777777" w:rsidR="00781175" w:rsidRPr="0074393A" w:rsidRDefault="00781175" w:rsidP="00FE4BBA">
            <w:pPr>
              <w:jc w:val="both"/>
              <w:rPr>
                <w:b/>
                <w:sz w:val="24"/>
                <w:szCs w:val="24"/>
              </w:rPr>
            </w:pPr>
            <w:r w:rsidRPr="0074393A">
              <w:rPr>
                <w:b/>
                <w:sz w:val="24"/>
                <w:szCs w:val="24"/>
              </w:rPr>
              <w:t>Председатель Совета депутатов</w:t>
            </w:r>
          </w:p>
          <w:p w14:paraId="542A1372" w14:textId="77777777" w:rsidR="00781175" w:rsidRDefault="00781175" w:rsidP="00FE4BBA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4393A">
              <w:rPr>
                <w:b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781175" w14:paraId="53D8A733" w14:textId="77777777" w:rsidTr="00FE4BBA">
        <w:tc>
          <w:tcPr>
            <w:tcW w:w="4503" w:type="dxa"/>
          </w:tcPr>
          <w:p w14:paraId="3B043051" w14:textId="77777777" w:rsidR="00781175" w:rsidRDefault="00781175" w:rsidP="00FE4BBA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E6A92" w14:textId="77777777" w:rsidR="00781175" w:rsidRDefault="00781175" w:rsidP="00FE4BBA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8" w:type="dxa"/>
          </w:tcPr>
          <w:p w14:paraId="660B2007" w14:textId="77777777" w:rsidR="00781175" w:rsidRDefault="00781175" w:rsidP="00FE4BBA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81175" w14:paraId="47928B78" w14:textId="77777777" w:rsidTr="00FE4BBA">
        <w:tc>
          <w:tcPr>
            <w:tcW w:w="4503" w:type="dxa"/>
          </w:tcPr>
          <w:p w14:paraId="399336A1" w14:textId="77777777" w:rsidR="00781175" w:rsidRPr="002C59C7" w:rsidRDefault="00781175" w:rsidP="00FE4BBA">
            <w:pPr>
              <w:spacing w:line="360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C59C7">
              <w:rPr>
                <w:rFonts w:eastAsia="Calibri"/>
                <w:b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5FA395EE" w14:textId="77777777" w:rsidR="00781175" w:rsidRPr="0074393A" w:rsidRDefault="00781175" w:rsidP="00FE4B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58" w:type="dxa"/>
          </w:tcPr>
          <w:p w14:paraId="21BBA454" w14:textId="77777777" w:rsidR="00781175" w:rsidRPr="0074393A" w:rsidRDefault="00781175" w:rsidP="00FE4BBA">
            <w:pPr>
              <w:jc w:val="right"/>
              <w:rPr>
                <w:b/>
                <w:sz w:val="24"/>
                <w:szCs w:val="24"/>
              </w:rPr>
            </w:pPr>
            <w:r w:rsidRPr="0074393A">
              <w:rPr>
                <w:b/>
                <w:sz w:val="24"/>
                <w:szCs w:val="24"/>
              </w:rPr>
              <w:t>С.Н. Радченко</w:t>
            </w:r>
          </w:p>
          <w:p w14:paraId="369BEE54" w14:textId="77777777" w:rsidR="00781175" w:rsidRPr="0074393A" w:rsidRDefault="00781175" w:rsidP="00FE4BBA">
            <w:pPr>
              <w:rPr>
                <w:sz w:val="24"/>
                <w:szCs w:val="24"/>
              </w:rPr>
            </w:pPr>
          </w:p>
          <w:p w14:paraId="1712CEC1" w14:textId="77777777" w:rsidR="00781175" w:rsidRDefault="00781175" w:rsidP="00FE4BBA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59016A5" w14:textId="5B2DE3A9" w:rsidR="007279FC" w:rsidRDefault="00A86014" w:rsidP="00A86014">
      <w:pPr>
        <w:jc w:val="both"/>
      </w:pPr>
      <w:r w:rsidRPr="00F22BFD">
        <w:rPr>
          <w:b/>
          <w:i/>
          <w:u w:val="single"/>
        </w:rPr>
        <w:t>Разослать</w:t>
      </w:r>
      <w:r>
        <w:rPr>
          <w:b/>
          <w:i/>
          <w:u w:val="single"/>
        </w:rPr>
        <w:t xml:space="preserve">: </w:t>
      </w:r>
      <w:r w:rsidRPr="00F22BFD">
        <w:t>в дело</w:t>
      </w:r>
      <w:r>
        <w:t>-2экз., Видновские вести</w:t>
      </w:r>
      <w:r w:rsidR="007279FC">
        <w:t>, Совет депутатов</w:t>
      </w:r>
      <w:r w:rsidR="00AC1E18">
        <w:t xml:space="preserve"> Ленинского городского округа</w:t>
      </w:r>
      <w:r w:rsidR="007279FC">
        <w:t>,</w:t>
      </w:r>
      <w:r w:rsidR="00AC1E18">
        <w:t xml:space="preserve"> а</w:t>
      </w:r>
      <w:r w:rsidR="007279FC">
        <w:t>дминистрация Ленинского</w:t>
      </w:r>
      <w:r w:rsidR="007F35E2">
        <w:t xml:space="preserve"> городского округа</w:t>
      </w:r>
      <w:r w:rsidR="007279FC">
        <w:t xml:space="preserve">, </w:t>
      </w:r>
      <w:r w:rsidR="006F146D">
        <w:t xml:space="preserve">Туговой С.Н., </w:t>
      </w:r>
      <w:r w:rsidR="007279FC">
        <w:t>Благодарящевой Г.В.</w:t>
      </w:r>
      <w:r w:rsidR="006F146D">
        <w:t xml:space="preserve">, </w:t>
      </w:r>
      <w:r w:rsidR="00696A57">
        <w:t>начальникам управлений</w:t>
      </w:r>
      <w:r w:rsidR="00C9475F">
        <w:t>, Видновская городская прокуратура</w:t>
      </w:r>
      <w:r w:rsidR="00696A57">
        <w:t>.</w:t>
      </w:r>
    </w:p>
    <w:p w14:paraId="3BB72DF0" w14:textId="6D1AC52F" w:rsidR="006F146D" w:rsidRDefault="006F146D" w:rsidP="00781175">
      <w:pPr>
        <w:suppressAutoHyphens/>
        <w:jc w:val="right"/>
        <w:rPr>
          <w:sz w:val="24"/>
          <w:szCs w:val="24"/>
        </w:rPr>
      </w:pPr>
    </w:p>
    <w:p w14:paraId="2E6578EC" w14:textId="77777777" w:rsidR="00D268F7" w:rsidRPr="00781175" w:rsidRDefault="00D268F7" w:rsidP="00781175">
      <w:pPr>
        <w:suppressAutoHyphens/>
        <w:jc w:val="right"/>
        <w:rPr>
          <w:sz w:val="24"/>
          <w:szCs w:val="24"/>
        </w:rPr>
      </w:pPr>
    </w:p>
    <w:tbl>
      <w:tblPr>
        <w:tblStyle w:val="1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240"/>
        <w:gridCol w:w="531"/>
        <w:gridCol w:w="673"/>
      </w:tblGrid>
      <w:tr w:rsidR="00540884" w:rsidRPr="00540884" w14:paraId="6DDAF4B4" w14:textId="77777777" w:rsidTr="00483EC2">
        <w:tc>
          <w:tcPr>
            <w:tcW w:w="3083" w:type="dxa"/>
            <w:gridSpan w:val="4"/>
          </w:tcPr>
          <w:p w14:paraId="7D6A30B1" w14:textId="4A3B16A6" w:rsidR="00540884" w:rsidRPr="00540884" w:rsidRDefault="0010624D" w:rsidP="0010624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Приложение №1</w:t>
            </w:r>
          </w:p>
        </w:tc>
      </w:tr>
      <w:tr w:rsidR="00540884" w:rsidRPr="00540884" w14:paraId="576547BA" w14:textId="77777777" w:rsidTr="00483EC2">
        <w:tc>
          <w:tcPr>
            <w:tcW w:w="3083" w:type="dxa"/>
            <w:gridSpan w:val="4"/>
          </w:tcPr>
          <w:p w14:paraId="03EA87B8" w14:textId="6354B568" w:rsidR="00540884" w:rsidRPr="00540884" w:rsidRDefault="0010624D" w:rsidP="0010624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р</w:t>
            </w:r>
            <w:r w:rsidR="005274FA">
              <w:rPr>
                <w:rFonts w:ascii="Times New Roman" w:hAnsi="Times New Roman"/>
                <w:sz w:val="20"/>
              </w:rPr>
              <w:t>ешени</w:t>
            </w:r>
            <w:r>
              <w:rPr>
                <w:rFonts w:ascii="Times New Roman" w:hAnsi="Times New Roman"/>
                <w:sz w:val="20"/>
              </w:rPr>
              <w:t>ю</w:t>
            </w:r>
            <w:r w:rsidR="00540884" w:rsidRPr="00540884">
              <w:rPr>
                <w:rFonts w:ascii="Times New Roman" w:hAnsi="Times New Roman"/>
                <w:sz w:val="20"/>
              </w:rPr>
              <w:t xml:space="preserve"> Совета депутатов</w:t>
            </w:r>
          </w:p>
        </w:tc>
      </w:tr>
      <w:tr w:rsidR="00540884" w:rsidRPr="00540884" w14:paraId="6463FE40" w14:textId="77777777" w:rsidTr="00483EC2">
        <w:tc>
          <w:tcPr>
            <w:tcW w:w="3083" w:type="dxa"/>
            <w:gridSpan w:val="4"/>
          </w:tcPr>
          <w:p w14:paraId="637D9903" w14:textId="77777777" w:rsidR="00540884" w:rsidRPr="00540884" w:rsidRDefault="00540884" w:rsidP="0010624D">
            <w:pPr>
              <w:jc w:val="right"/>
              <w:rPr>
                <w:rFonts w:ascii="Times New Roman" w:hAnsi="Times New Roman"/>
                <w:sz w:val="20"/>
              </w:rPr>
            </w:pPr>
            <w:r w:rsidRPr="00540884">
              <w:rPr>
                <w:rFonts w:ascii="Times New Roman" w:hAnsi="Times New Roman"/>
                <w:sz w:val="20"/>
              </w:rPr>
              <w:t>Ленинского городского округа</w:t>
            </w:r>
          </w:p>
        </w:tc>
      </w:tr>
      <w:tr w:rsidR="00540884" w:rsidRPr="00540884" w14:paraId="7ACAFABC" w14:textId="77777777" w:rsidTr="00483EC2">
        <w:tc>
          <w:tcPr>
            <w:tcW w:w="639" w:type="dxa"/>
          </w:tcPr>
          <w:p w14:paraId="6B1DC83F" w14:textId="77777777" w:rsidR="00540884" w:rsidRPr="00540884" w:rsidRDefault="00540884" w:rsidP="0010624D">
            <w:pPr>
              <w:jc w:val="right"/>
              <w:rPr>
                <w:rFonts w:ascii="Times New Roman" w:hAnsi="Times New Roman"/>
                <w:sz w:val="20"/>
              </w:rPr>
            </w:pPr>
            <w:r w:rsidRPr="00540884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70980169" w14:textId="1524341F" w:rsidR="00540884" w:rsidRPr="00540884" w:rsidRDefault="00D268F7" w:rsidP="0010624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21.10.2020</w:t>
            </w:r>
          </w:p>
        </w:tc>
        <w:tc>
          <w:tcPr>
            <w:tcW w:w="531" w:type="dxa"/>
          </w:tcPr>
          <w:p w14:paraId="127B01F9" w14:textId="77777777" w:rsidR="00540884" w:rsidRPr="00540884" w:rsidRDefault="00540884" w:rsidP="0010624D">
            <w:pPr>
              <w:jc w:val="right"/>
              <w:rPr>
                <w:rFonts w:ascii="Times New Roman" w:hAnsi="Times New Roman"/>
                <w:sz w:val="20"/>
              </w:rPr>
            </w:pPr>
            <w:r w:rsidRPr="00540884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1407656E" w14:textId="34C40196" w:rsidR="00540884" w:rsidRPr="00540884" w:rsidRDefault="00D268F7" w:rsidP="0010624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16/15</w:t>
            </w:r>
          </w:p>
        </w:tc>
      </w:tr>
    </w:tbl>
    <w:p w14:paraId="5801ECF7" w14:textId="77777777" w:rsidR="00540884" w:rsidRPr="00540884" w:rsidRDefault="00540884" w:rsidP="0010624D">
      <w:pPr>
        <w:spacing w:line="276" w:lineRule="auto"/>
        <w:ind w:firstLine="540"/>
        <w:jc w:val="right"/>
        <w:rPr>
          <w:rFonts w:eastAsia="Calibri"/>
          <w:b/>
          <w:sz w:val="28"/>
          <w:szCs w:val="28"/>
          <w:lang w:eastAsia="en-US"/>
        </w:rPr>
      </w:pPr>
    </w:p>
    <w:p w14:paraId="5CECA482" w14:textId="77777777" w:rsidR="009648E4" w:rsidRPr="00540884" w:rsidRDefault="009648E4" w:rsidP="009648E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D6FF4D3" w14:textId="77777777" w:rsidR="00546D59" w:rsidRDefault="00546D59" w:rsidP="00546D59">
      <w:pPr>
        <w:jc w:val="both"/>
      </w:pPr>
      <w:bookmarkStart w:id="1" w:name="P39"/>
      <w:bookmarkEnd w:id="1"/>
    </w:p>
    <w:p w14:paraId="4B104E8B" w14:textId="77777777" w:rsidR="00512A38" w:rsidRPr="00512A38" w:rsidRDefault="00512A38" w:rsidP="00512A38">
      <w:pPr>
        <w:jc w:val="center"/>
        <w:rPr>
          <w:b/>
          <w:sz w:val="24"/>
          <w:szCs w:val="24"/>
        </w:rPr>
      </w:pPr>
      <w:r w:rsidRPr="00512A3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оложение</w:t>
      </w:r>
      <w:r w:rsidRPr="00512A38">
        <w:rPr>
          <w:b/>
          <w:sz w:val="24"/>
          <w:szCs w:val="24"/>
        </w:rPr>
        <w:t xml:space="preserve"> о порядке предоставления в Видновскую городскую прокуратуру муниципальных нормативных правовых актов (и их проектов) Совета</w:t>
      </w:r>
    </w:p>
    <w:p w14:paraId="4BA20921" w14:textId="77777777" w:rsidR="009C08EF" w:rsidRDefault="00512A38" w:rsidP="00512A38">
      <w:pPr>
        <w:jc w:val="center"/>
        <w:rPr>
          <w:b/>
          <w:sz w:val="24"/>
          <w:szCs w:val="24"/>
        </w:rPr>
      </w:pPr>
      <w:r w:rsidRPr="00512A38">
        <w:rPr>
          <w:b/>
          <w:sz w:val="24"/>
          <w:szCs w:val="24"/>
        </w:rPr>
        <w:t xml:space="preserve">депутатов Ленинского городского округа и администрации Ленинского </w:t>
      </w:r>
    </w:p>
    <w:p w14:paraId="224520A4" w14:textId="77777777" w:rsidR="00512A38" w:rsidRPr="00512A38" w:rsidRDefault="00512A38" w:rsidP="009C08EF">
      <w:pPr>
        <w:jc w:val="center"/>
        <w:rPr>
          <w:b/>
          <w:sz w:val="24"/>
          <w:szCs w:val="24"/>
        </w:rPr>
      </w:pPr>
      <w:r w:rsidRPr="00512A38">
        <w:rPr>
          <w:b/>
          <w:sz w:val="24"/>
          <w:szCs w:val="24"/>
        </w:rPr>
        <w:t>городского</w:t>
      </w:r>
      <w:r w:rsidR="009C08EF">
        <w:rPr>
          <w:b/>
          <w:sz w:val="24"/>
          <w:szCs w:val="24"/>
        </w:rPr>
        <w:t xml:space="preserve"> </w:t>
      </w:r>
      <w:r w:rsidRPr="00512A38">
        <w:rPr>
          <w:b/>
          <w:sz w:val="24"/>
          <w:szCs w:val="24"/>
        </w:rPr>
        <w:t xml:space="preserve">округа </w:t>
      </w:r>
    </w:p>
    <w:p w14:paraId="5101EB66" w14:textId="77777777" w:rsidR="009E2EB1" w:rsidRDefault="009E2EB1" w:rsidP="00546D59">
      <w:pPr>
        <w:jc w:val="both"/>
      </w:pPr>
    </w:p>
    <w:p w14:paraId="51B08E42" w14:textId="77777777" w:rsidR="009E2EB1" w:rsidRDefault="009E2EB1" w:rsidP="00546D59">
      <w:pPr>
        <w:jc w:val="both"/>
      </w:pPr>
    </w:p>
    <w:p w14:paraId="7D4E4A85" w14:textId="77777777" w:rsidR="00067551" w:rsidRPr="00067551" w:rsidRDefault="009C08EF" w:rsidP="00C85923">
      <w:pPr>
        <w:pStyle w:val="af4"/>
        <w:widowControl w:val="0"/>
        <w:numPr>
          <w:ilvl w:val="0"/>
          <w:numId w:val="2"/>
        </w:numPr>
        <w:autoSpaceDE w:val="0"/>
        <w:autoSpaceDN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3F8DDAA2" w14:textId="77777777" w:rsidR="00067551" w:rsidRPr="00067551" w:rsidRDefault="00067551" w:rsidP="00067551">
      <w:pPr>
        <w:widowControl w:val="0"/>
        <w:autoSpaceDE w:val="0"/>
        <w:autoSpaceDN w:val="0"/>
        <w:ind w:left="540"/>
        <w:jc w:val="center"/>
        <w:rPr>
          <w:sz w:val="24"/>
          <w:szCs w:val="24"/>
        </w:rPr>
      </w:pPr>
    </w:p>
    <w:p w14:paraId="40095EAE" w14:textId="77777777" w:rsidR="009C08EF" w:rsidRDefault="00512A38" w:rsidP="00F3155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12A38">
        <w:rPr>
          <w:sz w:val="24"/>
          <w:szCs w:val="24"/>
        </w:rPr>
        <w:t xml:space="preserve">1.1. </w:t>
      </w:r>
      <w:r w:rsidR="009E2EB1" w:rsidRPr="009E2EB1">
        <w:rPr>
          <w:sz w:val="24"/>
          <w:szCs w:val="24"/>
        </w:rPr>
        <w:t xml:space="preserve">Настоящее Положение определяет порядок предоставления в </w:t>
      </w:r>
      <w:r>
        <w:rPr>
          <w:sz w:val="24"/>
          <w:szCs w:val="24"/>
        </w:rPr>
        <w:t>Видновскую</w:t>
      </w:r>
      <w:r w:rsidR="009E2EB1" w:rsidRPr="009E2EB1">
        <w:rPr>
          <w:sz w:val="24"/>
          <w:szCs w:val="24"/>
        </w:rPr>
        <w:t xml:space="preserve"> городскую прокуратуру </w:t>
      </w:r>
      <w:r>
        <w:rPr>
          <w:sz w:val="24"/>
          <w:szCs w:val="24"/>
        </w:rPr>
        <w:t>принятых</w:t>
      </w:r>
      <w:r w:rsidR="009E2EB1" w:rsidRPr="009E2EB1">
        <w:rPr>
          <w:sz w:val="24"/>
          <w:szCs w:val="24"/>
        </w:rPr>
        <w:t xml:space="preserve"> Советом депутатов </w:t>
      </w:r>
      <w:r>
        <w:rPr>
          <w:sz w:val="24"/>
          <w:szCs w:val="24"/>
        </w:rPr>
        <w:t xml:space="preserve">Ленинского </w:t>
      </w:r>
      <w:r w:rsidR="009E2EB1" w:rsidRPr="009E2EB1">
        <w:rPr>
          <w:sz w:val="24"/>
          <w:szCs w:val="24"/>
        </w:rPr>
        <w:t xml:space="preserve">городского округа и администрацией </w:t>
      </w:r>
      <w:r>
        <w:rPr>
          <w:sz w:val="24"/>
          <w:szCs w:val="24"/>
        </w:rPr>
        <w:t xml:space="preserve">Ленинского </w:t>
      </w:r>
      <w:r w:rsidR="009E2EB1" w:rsidRPr="009E2EB1">
        <w:rPr>
          <w:sz w:val="24"/>
          <w:szCs w:val="24"/>
        </w:rPr>
        <w:t>городского округа нормативных правовых актов и их проектов</w:t>
      </w:r>
      <w:r w:rsidR="00067551">
        <w:rPr>
          <w:sz w:val="24"/>
          <w:szCs w:val="24"/>
        </w:rPr>
        <w:t xml:space="preserve"> и разработано с целью</w:t>
      </w:r>
      <w:r w:rsidR="009E2EB1" w:rsidRPr="009E2EB1">
        <w:rPr>
          <w:sz w:val="24"/>
          <w:szCs w:val="24"/>
        </w:rPr>
        <w:t xml:space="preserve"> реализации полномочий по проведению антикоррупционной экспертизы, возложенных на органы прокуратуры Федеральным </w:t>
      </w:r>
      <w:hyperlink r:id="rId10" w:history="1">
        <w:r w:rsidR="009E2EB1" w:rsidRPr="009E2EB1">
          <w:rPr>
            <w:sz w:val="24"/>
            <w:szCs w:val="24"/>
          </w:rPr>
          <w:t>законом</w:t>
        </w:r>
      </w:hyperlink>
      <w:r w:rsidR="009E2EB1" w:rsidRPr="009E2EB1">
        <w:rPr>
          <w:sz w:val="24"/>
          <w:szCs w:val="24"/>
        </w:rPr>
        <w:t xml:space="preserve"> от 17.07.2009</w:t>
      </w:r>
      <w:r w:rsidR="00F31555">
        <w:rPr>
          <w:sz w:val="24"/>
          <w:szCs w:val="24"/>
        </w:rPr>
        <w:t xml:space="preserve"> года</w:t>
      </w:r>
      <w:r w:rsidR="009E2EB1" w:rsidRPr="009E2EB1">
        <w:rPr>
          <w:sz w:val="24"/>
          <w:szCs w:val="24"/>
        </w:rPr>
        <w:t xml:space="preserve"> </w:t>
      </w:r>
      <w:r w:rsidR="00F31555">
        <w:rPr>
          <w:sz w:val="24"/>
          <w:szCs w:val="24"/>
        </w:rPr>
        <w:t>№ 172-ФЗ «</w:t>
      </w:r>
      <w:r w:rsidR="009E2EB1" w:rsidRPr="009E2EB1">
        <w:rPr>
          <w:sz w:val="24"/>
          <w:szCs w:val="24"/>
        </w:rPr>
        <w:t>Об антикоррупционной экспер</w:t>
      </w:r>
      <w:r w:rsidR="00F31555">
        <w:rPr>
          <w:sz w:val="24"/>
          <w:szCs w:val="24"/>
        </w:rPr>
        <w:t>тизе нормативных правовых актов»</w:t>
      </w:r>
      <w:r w:rsidR="009E2EB1" w:rsidRPr="009E2EB1">
        <w:rPr>
          <w:sz w:val="24"/>
          <w:szCs w:val="24"/>
        </w:rPr>
        <w:t xml:space="preserve"> и </w:t>
      </w:r>
      <w:hyperlink r:id="rId11" w:history="1">
        <w:r w:rsidR="00067551">
          <w:rPr>
            <w:sz w:val="24"/>
            <w:szCs w:val="24"/>
          </w:rPr>
          <w:t>статьей</w:t>
        </w:r>
        <w:r w:rsidR="009E2EB1" w:rsidRPr="009E2EB1">
          <w:rPr>
            <w:sz w:val="24"/>
            <w:szCs w:val="24"/>
          </w:rPr>
          <w:t xml:space="preserve"> 9.1</w:t>
        </w:r>
      </w:hyperlink>
      <w:r w:rsidR="00F31555">
        <w:rPr>
          <w:sz w:val="24"/>
          <w:szCs w:val="24"/>
        </w:rPr>
        <w:t>.</w:t>
      </w:r>
      <w:r w:rsidR="009E2EB1" w:rsidRPr="009E2EB1">
        <w:rPr>
          <w:sz w:val="24"/>
          <w:szCs w:val="24"/>
        </w:rPr>
        <w:t xml:space="preserve"> Федерального закона от 17.01.1992</w:t>
      </w:r>
      <w:r w:rsidR="00F31555">
        <w:rPr>
          <w:sz w:val="24"/>
          <w:szCs w:val="24"/>
        </w:rPr>
        <w:t xml:space="preserve"> года</w:t>
      </w:r>
      <w:r w:rsidR="009E2EB1" w:rsidRPr="009E2EB1">
        <w:rPr>
          <w:sz w:val="24"/>
          <w:szCs w:val="24"/>
        </w:rPr>
        <w:t xml:space="preserve"> </w:t>
      </w:r>
      <w:r w:rsidR="00F31555">
        <w:rPr>
          <w:sz w:val="24"/>
          <w:szCs w:val="24"/>
        </w:rPr>
        <w:t>№ 2202-1 «</w:t>
      </w:r>
      <w:r w:rsidR="009E2EB1" w:rsidRPr="009E2EB1">
        <w:rPr>
          <w:sz w:val="24"/>
          <w:szCs w:val="24"/>
        </w:rPr>
        <w:t>О п</w:t>
      </w:r>
      <w:r w:rsidR="00F31555">
        <w:rPr>
          <w:sz w:val="24"/>
          <w:szCs w:val="24"/>
        </w:rPr>
        <w:t>рокуратуре Российской Федерации»</w:t>
      </w:r>
      <w:r w:rsidR="009C08EF">
        <w:rPr>
          <w:sz w:val="24"/>
          <w:szCs w:val="24"/>
        </w:rPr>
        <w:t xml:space="preserve">. </w:t>
      </w:r>
    </w:p>
    <w:p w14:paraId="42820D48" w14:textId="77777777" w:rsidR="009E2EB1" w:rsidRPr="009E2EB1" w:rsidRDefault="009E2EB1" w:rsidP="00F3155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E2EB1">
        <w:rPr>
          <w:sz w:val="24"/>
          <w:szCs w:val="24"/>
        </w:rPr>
        <w:t xml:space="preserve">1.2. При применении настоящего Положения </w:t>
      </w:r>
      <w:r w:rsidR="00F31555">
        <w:rPr>
          <w:sz w:val="24"/>
          <w:szCs w:val="24"/>
        </w:rPr>
        <w:t xml:space="preserve">необходимо </w:t>
      </w:r>
      <w:r w:rsidRPr="009E2EB1">
        <w:rPr>
          <w:sz w:val="24"/>
          <w:szCs w:val="24"/>
        </w:rPr>
        <w:t>учитывать, что существенными признаками, характеризующими муниципальный нормативный правовой акт, являются издание его в установленном порядке правомочным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 w:rsidRPr="009E2EB1">
        <w:rPr>
          <w:rFonts w:ascii="Calibri" w:hAnsi="Calibri" w:cs="Calibri"/>
          <w:sz w:val="22"/>
        </w:rPr>
        <w:t>.</w:t>
      </w:r>
    </w:p>
    <w:p w14:paraId="1244555B" w14:textId="77777777" w:rsidR="009E2EB1" w:rsidRPr="009E2EB1" w:rsidRDefault="009E2EB1" w:rsidP="009E2EB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628B417F" w14:textId="77777777" w:rsidR="009E2EB1" w:rsidRPr="009E2EB1" w:rsidRDefault="009E2EB1" w:rsidP="009E2EB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9E2EB1">
        <w:rPr>
          <w:b/>
          <w:sz w:val="24"/>
          <w:szCs w:val="24"/>
        </w:rPr>
        <w:t xml:space="preserve">2. Порядок предоставления в </w:t>
      </w:r>
      <w:r w:rsidR="00512A38" w:rsidRPr="00067551">
        <w:rPr>
          <w:b/>
          <w:sz w:val="24"/>
          <w:szCs w:val="24"/>
        </w:rPr>
        <w:t>Видновскую</w:t>
      </w:r>
      <w:r w:rsidRPr="009E2EB1">
        <w:rPr>
          <w:b/>
          <w:sz w:val="24"/>
          <w:szCs w:val="24"/>
        </w:rPr>
        <w:t xml:space="preserve"> городскую</w:t>
      </w:r>
    </w:p>
    <w:p w14:paraId="135CA33E" w14:textId="77777777" w:rsidR="00A03F3D" w:rsidRDefault="009E2EB1" w:rsidP="009E2EB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E2EB1">
        <w:rPr>
          <w:b/>
          <w:sz w:val="24"/>
          <w:szCs w:val="24"/>
        </w:rPr>
        <w:t xml:space="preserve">прокуратуру муниципальных нормативных правовых </w:t>
      </w:r>
      <w:r w:rsidRPr="00E06B3E">
        <w:rPr>
          <w:b/>
          <w:sz w:val="24"/>
          <w:szCs w:val="24"/>
        </w:rPr>
        <w:t>актов</w:t>
      </w:r>
      <w:r w:rsidR="00540884" w:rsidRPr="00E06B3E">
        <w:rPr>
          <w:b/>
          <w:sz w:val="24"/>
          <w:szCs w:val="24"/>
        </w:rPr>
        <w:t xml:space="preserve"> и их проектов</w:t>
      </w:r>
      <w:r w:rsidR="00A03F3D">
        <w:rPr>
          <w:b/>
          <w:sz w:val="24"/>
          <w:szCs w:val="24"/>
        </w:rPr>
        <w:t xml:space="preserve"> </w:t>
      </w:r>
    </w:p>
    <w:p w14:paraId="63EF4FE6" w14:textId="77777777" w:rsidR="009E2EB1" w:rsidRPr="00E06B3E" w:rsidRDefault="00A03F3D" w:rsidP="009E2EB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Советом депутатов Ленинского городского округа</w:t>
      </w:r>
    </w:p>
    <w:p w14:paraId="6ED9043E" w14:textId="77777777" w:rsidR="009E2EB1" w:rsidRPr="009E2EB1" w:rsidRDefault="009E2EB1" w:rsidP="009E2EB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1684A8A0" w14:textId="77777777" w:rsidR="009E2EB1" w:rsidRPr="009E2EB1" w:rsidRDefault="009E2EB1" w:rsidP="009E2EB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49"/>
      <w:bookmarkEnd w:id="2"/>
      <w:r w:rsidRPr="009E2EB1">
        <w:rPr>
          <w:sz w:val="24"/>
          <w:szCs w:val="24"/>
        </w:rPr>
        <w:t xml:space="preserve">2.1. Совет депутатов </w:t>
      </w:r>
      <w:r w:rsidR="0024306E" w:rsidRPr="0024306E">
        <w:rPr>
          <w:sz w:val="24"/>
          <w:szCs w:val="24"/>
        </w:rPr>
        <w:t xml:space="preserve">Ленинского </w:t>
      </w:r>
      <w:r w:rsidRPr="009E2EB1">
        <w:rPr>
          <w:sz w:val="24"/>
          <w:szCs w:val="24"/>
        </w:rPr>
        <w:t xml:space="preserve">городского округа в течение 10 рабочих дней со дня принятия правового акта направляет в </w:t>
      </w:r>
      <w:r w:rsidR="00512A38" w:rsidRPr="00067551">
        <w:rPr>
          <w:sz w:val="24"/>
          <w:szCs w:val="24"/>
        </w:rPr>
        <w:t>Видновскую</w:t>
      </w:r>
      <w:r w:rsidRPr="009E2EB1">
        <w:rPr>
          <w:sz w:val="24"/>
          <w:szCs w:val="24"/>
        </w:rPr>
        <w:t xml:space="preserve"> городскую прокуратуру нормативные правовые акты, принятые </w:t>
      </w:r>
      <w:r w:rsidR="0093482A">
        <w:rPr>
          <w:sz w:val="24"/>
          <w:szCs w:val="24"/>
        </w:rPr>
        <w:t xml:space="preserve">Советом депутатов </w:t>
      </w:r>
      <w:r w:rsidRPr="009E2EB1">
        <w:rPr>
          <w:sz w:val="24"/>
          <w:szCs w:val="24"/>
        </w:rPr>
        <w:t>по вопросам:</w:t>
      </w:r>
    </w:p>
    <w:p w14:paraId="7A45BD64" w14:textId="77777777" w:rsidR="009E2EB1" w:rsidRPr="009E2EB1" w:rsidRDefault="009E2EB1" w:rsidP="003E21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E2EB1">
        <w:rPr>
          <w:sz w:val="24"/>
          <w:szCs w:val="24"/>
        </w:rPr>
        <w:t>1) прав, свобод и обязанностей человека и гражданина;</w:t>
      </w:r>
    </w:p>
    <w:p w14:paraId="607F992A" w14:textId="77777777" w:rsidR="009E2EB1" w:rsidRPr="009E2EB1" w:rsidRDefault="009E2EB1" w:rsidP="003E21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E2EB1">
        <w:rPr>
          <w:sz w:val="24"/>
          <w:szCs w:val="24"/>
        </w:rPr>
        <w:t xml:space="preserve">2) муниципальной </w:t>
      </w:r>
      <w:r w:rsidR="00253F2E">
        <w:rPr>
          <w:sz w:val="24"/>
          <w:szCs w:val="24"/>
        </w:rPr>
        <w:t xml:space="preserve">собственности, </w:t>
      </w:r>
      <w:r w:rsidRPr="009E2EB1">
        <w:rPr>
          <w:sz w:val="24"/>
          <w:szCs w:val="24"/>
        </w:rPr>
        <w:t>бюджетного, налогового, лесного, водного, земельного, градостроительного, пр</w:t>
      </w:r>
      <w:r w:rsidR="006D6289">
        <w:rPr>
          <w:sz w:val="24"/>
          <w:szCs w:val="24"/>
        </w:rPr>
        <w:t>иродоохранного законодательства</w:t>
      </w:r>
      <w:r w:rsidRPr="009E2EB1">
        <w:rPr>
          <w:sz w:val="24"/>
          <w:szCs w:val="24"/>
        </w:rPr>
        <w:t>;</w:t>
      </w:r>
    </w:p>
    <w:p w14:paraId="1A23D992" w14:textId="77777777" w:rsidR="009E2EB1" w:rsidRPr="009E2EB1" w:rsidRDefault="009E2EB1" w:rsidP="003E21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E2EB1">
        <w:rPr>
          <w:sz w:val="24"/>
          <w:szCs w:val="24"/>
        </w:rPr>
        <w:t>3) социальных гарантий лицам, замещающим (замещавшим) муниципальные должности, должности муниципальной службы.</w:t>
      </w:r>
    </w:p>
    <w:p w14:paraId="6C5E6C6F" w14:textId="77777777" w:rsidR="009E2EB1" w:rsidRPr="009E2EB1" w:rsidRDefault="009E2EB1" w:rsidP="003E21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E2EB1">
        <w:rPr>
          <w:sz w:val="24"/>
          <w:szCs w:val="24"/>
        </w:rPr>
        <w:t xml:space="preserve">2.2. Проекты нормативных правовых актов и приложений к ним направляются в </w:t>
      </w:r>
      <w:r w:rsidR="00512A38" w:rsidRPr="00067551">
        <w:rPr>
          <w:sz w:val="24"/>
          <w:szCs w:val="24"/>
        </w:rPr>
        <w:t>Видновскую</w:t>
      </w:r>
      <w:r w:rsidRPr="009E2EB1">
        <w:rPr>
          <w:sz w:val="24"/>
          <w:szCs w:val="24"/>
        </w:rPr>
        <w:t xml:space="preserve"> городскую прокуратуру не позднее </w:t>
      </w:r>
      <w:r w:rsidR="00CB384D">
        <w:rPr>
          <w:sz w:val="24"/>
          <w:szCs w:val="24"/>
        </w:rPr>
        <w:t>7</w:t>
      </w:r>
      <w:r w:rsidR="006D6289">
        <w:rPr>
          <w:sz w:val="24"/>
          <w:szCs w:val="24"/>
        </w:rPr>
        <w:t xml:space="preserve"> </w:t>
      </w:r>
      <w:r w:rsidR="005A3E04" w:rsidRPr="00E06B3E">
        <w:rPr>
          <w:sz w:val="24"/>
          <w:szCs w:val="24"/>
        </w:rPr>
        <w:t xml:space="preserve">календарных </w:t>
      </w:r>
      <w:r w:rsidRPr="009E2EB1">
        <w:rPr>
          <w:sz w:val="24"/>
          <w:szCs w:val="24"/>
        </w:rPr>
        <w:t xml:space="preserve">дней до заседания Совета депутатов </w:t>
      </w:r>
      <w:r w:rsidR="0086771A">
        <w:rPr>
          <w:sz w:val="24"/>
          <w:szCs w:val="24"/>
        </w:rPr>
        <w:t>Ленинского городского округа</w:t>
      </w:r>
      <w:r w:rsidRPr="009E2EB1">
        <w:rPr>
          <w:sz w:val="24"/>
          <w:szCs w:val="24"/>
        </w:rPr>
        <w:t>.</w:t>
      </w:r>
    </w:p>
    <w:p w14:paraId="7D72D994" w14:textId="77777777" w:rsidR="009E2EB1" w:rsidRPr="009E2EB1" w:rsidRDefault="009E2EB1" w:rsidP="003E21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E2EB1">
        <w:rPr>
          <w:sz w:val="24"/>
          <w:szCs w:val="24"/>
        </w:rPr>
        <w:t xml:space="preserve">2.3. В случае проведения внеочередного заседания Совета депутатов </w:t>
      </w:r>
      <w:r w:rsidR="00C804F2">
        <w:rPr>
          <w:sz w:val="24"/>
          <w:szCs w:val="24"/>
        </w:rPr>
        <w:t xml:space="preserve">Ленинского </w:t>
      </w:r>
      <w:r w:rsidRPr="009E2EB1">
        <w:rPr>
          <w:sz w:val="24"/>
          <w:szCs w:val="24"/>
        </w:rPr>
        <w:t>городского округа</w:t>
      </w:r>
      <w:r w:rsidR="00C804F2">
        <w:rPr>
          <w:sz w:val="24"/>
          <w:szCs w:val="24"/>
        </w:rPr>
        <w:t>,</w:t>
      </w:r>
      <w:r w:rsidRPr="009E2EB1">
        <w:rPr>
          <w:sz w:val="24"/>
          <w:szCs w:val="24"/>
        </w:rPr>
        <w:t xml:space="preserve"> проекты нормативных правовых актов и приложений к ним направляются в </w:t>
      </w:r>
      <w:r w:rsidR="00512A38" w:rsidRPr="00067551">
        <w:rPr>
          <w:sz w:val="24"/>
          <w:szCs w:val="24"/>
        </w:rPr>
        <w:t>Видновскую</w:t>
      </w:r>
      <w:r w:rsidRPr="009E2EB1">
        <w:rPr>
          <w:sz w:val="24"/>
          <w:szCs w:val="24"/>
        </w:rPr>
        <w:t xml:space="preserve"> городс</w:t>
      </w:r>
      <w:r w:rsidR="0024350A">
        <w:rPr>
          <w:sz w:val="24"/>
          <w:szCs w:val="24"/>
        </w:rPr>
        <w:t xml:space="preserve">кую прокуратуру не позднее дня </w:t>
      </w:r>
      <w:r w:rsidR="0093482A">
        <w:rPr>
          <w:sz w:val="24"/>
          <w:szCs w:val="24"/>
        </w:rPr>
        <w:t>назначения такого заседания</w:t>
      </w:r>
      <w:r w:rsidRPr="009E2EB1">
        <w:rPr>
          <w:sz w:val="24"/>
          <w:szCs w:val="24"/>
        </w:rPr>
        <w:t xml:space="preserve"> Совет</w:t>
      </w:r>
      <w:r w:rsidR="0093482A">
        <w:rPr>
          <w:sz w:val="24"/>
          <w:szCs w:val="24"/>
        </w:rPr>
        <w:t>ом</w:t>
      </w:r>
      <w:r w:rsidRPr="009E2EB1">
        <w:rPr>
          <w:sz w:val="24"/>
          <w:szCs w:val="24"/>
        </w:rPr>
        <w:t xml:space="preserve"> депутатов </w:t>
      </w:r>
      <w:r w:rsidR="00C804F2">
        <w:rPr>
          <w:sz w:val="24"/>
          <w:szCs w:val="24"/>
        </w:rPr>
        <w:t xml:space="preserve">Ленинского </w:t>
      </w:r>
      <w:r w:rsidRPr="009E2EB1">
        <w:rPr>
          <w:sz w:val="24"/>
          <w:szCs w:val="24"/>
        </w:rPr>
        <w:t>городского округа.</w:t>
      </w:r>
    </w:p>
    <w:p w14:paraId="3A11FB53" w14:textId="77777777" w:rsidR="00C70C94" w:rsidRPr="009661FD" w:rsidRDefault="009E2EB1" w:rsidP="00C70C9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661FD">
        <w:rPr>
          <w:sz w:val="24"/>
          <w:szCs w:val="24"/>
        </w:rPr>
        <w:t xml:space="preserve">2.4. Обязанность по обеспечению направления в </w:t>
      </w:r>
      <w:r w:rsidR="00512A38" w:rsidRPr="009661FD">
        <w:rPr>
          <w:sz w:val="24"/>
          <w:szCs w:val="24"/>
        </w:rPr>
        <w:t>Видновскую</w:t>
      </w:r>
      <w:r w:rsidRPr="009661FD">
        <w:rPr>
          <w:sz w:val="24"/>
          <w:szCs w:val="24"/>
        </w:rPr>
        <w:t xml:space="preserve"> городскую прокуратуру </w:t>
      </w:r>
      <w:r w:rsidR="00C55AAE" w:rsidRPr="00C55AAE">
        <w:rPr>
          <w:sz w:val="24"/>
          <w:szCs w:val="24"/>
        </w:rPr>
        <w:t>проектов нормативных правовых актов</w:t>
      </w:r>
      <w:r w:rsidR="00C55AAE">
        <w:rPr>
          <w:sz w:val="24"/>
          <w:szCs w:val="24"/>
        </w:rPr>
        <w:t xml:space="preserve">, а также </w:t>
      </w:r>
      <w:r w:rsidRPr="009661FD">
        <w:rPr>
          <w:sz w:val="24"/>
          <w:szCs w:val="24"/>
        </w:rPr>
        <w:t>нормативных правовых актов</w:t>
      </w:r>
      <w:r w:rsidR="00C55AAE">
        <w:rPr>
          <w:sz w:val="24"/>
          <w:szCs w:val="24"/>
        </w:rPr>
        <w:t xml:space="preserve">, </w:t>
      </w:r>
      <w:r w:rsidRPr="009661FD">
        <w:rPr>
          <w:sz w:val="24"/>
          <w:szCs w:val="24"/>
        </w:rPr>
        <w:t>принятых Советом депутатов,</w:t>
      </w:r>
      <w:r w:rsidR="00C55AAE" w:rsidRPr="00C55AAE">
        <w:rPr>
          <w:sz w:val="24"/>
          <w:szCs w:val="24"/>
        </w:rPr>
        <w:t xml:space="preserve"> </w:t>
      </w:r>
      <w:r w:rsidR="00C70C94" w:rsidRPr="009661FD">
        <w:rPr>
          <w:sz w:val="24"/>
          <w:szCs w:val="24"/>
        </w:rPr>
        <w:t xml:space="preserve">нарочно или по электронной почте, </w:t>
      </w:r>
      <w:r w:rsidRPr="009661FD">
        <w:rPr>
          <w:sz w:val="24"/>
          <w:szCs w:val="24"/>
        </w:rPr>
        <w:t xml:space="preserve">возлагается на </w:t>
      </w:r>
      <w:r w:rsidR="005A3E04" w:rsidRPr="009661FD">
        <w:rPr>
          <w:sz w:val="24"/>
          <w:szCs w:val="24"/>
        </w:rPr>
        <w:t xml:space="preserve">структурное подразделение (отдел) </w:t>
      </w:r>
      <w:r w:rsidRPr="009661FD">
        <w:rPr>
          <w:sz w:val="24"/>
          <w:szCs w:val="24"/>
        </w:rPr>
        <w:t xml:space="preserve">Совета депутатов </w:t>
      </w:r>
      <w:r w:rsidR="00C804F2" w:rsidRPr="009661FD">
        <w:rPr>
          <w:sz w:val="24"/>
          <w:szCs w:val="24"/>
        </w:rPr>
        <w:t xml:space="preserve">Ленинского </w:t>
      </w:r>
      <w:r w:rsidR="00605DF9" w:rsidRPr="009661FD">
        <w:rPr>
          <w:sz w:val="24"/>
          <w:szCs w:val="24"/>
        </w:rPr>
        <w:t>городского округа</w:t>
      </w:r>
      <w:r w:rsidR="00C70C94" w:rsidRPr="009661FD">
        <w:rPr>
          <w:sz w:val="24"/>
          <w:szCs w:val="24"/>
        </w:rPr>
        <w:t>.</w:t>
      </w:r>
      <w:r w:rsidR="00605DF9" w:rsidRPr="009661FD">
        <w:rPr>
          <w:sz w:val="24"/>
          <w:szCs w:val="24"/>
        </w:rPr>
        <w:t xml:space="preserve"> </w:t>
      </w:r>
    </w:p>
    <w:p w14:paraId="5EE38308" w14:textId="77777777" w:rsidR="009E2EB1" w:rsidRPr="009E2EB1" w:rsidRDefault="009E2EB1" w:rsidP="003E21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E2EB1">
        <w:rPr>
          <w:sz w:val="24"/>
          <w:szCs w:val="24"/>
        </w:rPr>
        <w:lastRenderedPageBreak/>
        <w:t xml:space="preserve">2.5. </w:t>
      </w:r>
      <w:r w:rsidR="00FC4C1D" w:rsidRPr="00E06B3E">
        <w:rPr>
          <w:sz w:val="24"/>
          <w:szCs w:val="24"/>
        </w:rPr>
        <w:t xml:space="preserve">Структурное подразделение (отдел) </w:t>
      </w:r>
      <w:r w:rsidRPr="00E06B3E">
        <w:rPr>
          <w:sz w:val="24"/>
          <w:szCs w:val="24"/>
        </w:rPr>
        <w:t xml:space="preserve"> </w:t>
      </w:r>
      <w:r w:rsidRPr="009E2EB1">
        <w:rPr>
          <w:sz w:val="24"/>
          <w:szCs w:val="24"/>
        </w:rPr>
        <w:t xml:space="preserve">Совета депутатов </w:t>
      </w:r>
      <w:r w:rsidR="00C804F2">
        <w:rPr>
          <w:sz w:val="24"/>
          <w:szCs w:val="24"/>
        </w:rPr>
        <w:t xml:space="preserve">Ленинского </w:t>
      </w:r>
      <w:r w:rsidRPr="009E2EB1">
        <w:rPr>
          <w:sz w:val="24"/>
          <w:szCs w:val="24"/>
        </w:rPr>
        <w:t xml:space="preserve">городского округа организует процесс направления в </w:t>
      </w:r>
      <w:r w:rsidR="00512A38" w:rsidRPr="00067551">
        <w:rPr>
          <w:sz w:val="24"/>
          <w:szCs w:val="24"/>
        </w:rPr>
        <w:t>Видновскую</w:t>
      </w:r>
      <w:r w:rsidRPr="009E2EB1">
        <w:rPr>
          <w:sz w:val="24"/>
          <w:szCs w:val="24"/>
        </w:rPr>
        <w:t xml:space="preserve"> городскую прокуратуру </w:t>
      </w:r>
      <w:r w:rsidR="00CC1AEF">
        <w:rPr>
          <w:sz w:val="24"/>
          <w:szCs w:val="24"/>
        </w:rPr>
        <w:t>принятых нормативных правовых актов</w:t>
      </w:r>
      <w:r w:rsidR="008C32BC">
        <w:rPr>
          <w:sz w:val="24"/>
          <w:szCs w:val="24"/>
        </w:rPr>
        <w:t xml:space="preserve"> </w:t>
      </w:r>
      <w:r w:rsidRPr="009E2EB1">
        <w:rPr>
          <w:sz w:val="24"/>
          <w:szCs w:val="24"/>
        </w:rPr>
        <w:t>и в</w:t>
      </w:r>
      <w:r w:rsidR="00CC1AEF">
        <w:rPr>
          <w:sz w:val="24"/>
          <w:szCs w:val="24"/>
        </w:rPr>
        <w:t xml:space="preserve"> случаях,</w:t>
      </w:r>
      <w:r w:rsidRPr="009E2EB1">
        <w:rPr>
          <w:sz w:val="24"/>
          <w:szCs w:val="24"/>
        </w:rPr>
        <w:t xml:space="preserve"> установленных Федеральным </w:t>
      </w:r>
      <w:hyperlink r:id="rId12" w:history="1">
        <w:r w:rsidRPr="009E2EB1">
          <w:rPr>
            <w:sz w:val="24"/>
            <w:szCs w:val="24"/>
          </w:rPr>
          <w:t>законом</w:t>
        </w:r>
      </w:hyperlink>
      <w:r w:rsidRPr="009E2EB1">
        <w:rPr>
          <w:sz w:val="24"/>
          <w:szCs w:val="24"/>
        </w:rPr>
        <w:t xml:space="preserve"> от </w:t>
      </w:r>
      <w:r w:rsidR="00C804F2">
        <w:rPr>
          <w:sz w:val="24"/>
          <w:szCs w:val="24"/>
        </w:rPr>
        <w:t>17.07.2009 года № 172-ФЗ «</w:t>
      </w:r>
      <w:r w:rsidRPr="009E2EB1">
        <w:rPr>
          <w:sz w:val="24"/>
          <w:szCs w:val="24"/>
        </w:rPr>
        <w:t>Об антикоррупционной экспертизе нормативных правовых актов и прое</w:t>
      </w:r>
      <w:r w:rsidR="00C804F2">
        <w:rPr>
          <w:sz w:val="24"/>
          <w:szCs w:val="24"/>
        </w:rPr>
        <w:t>ктов нормативных правовых актов»</w:t>
      </w:r>
      <w:r w:rsidRPr="009E2EB1">
        <w:rPr>
          <w:sz w:val="24"/>
          <w:szCs w:val="24"/>
        </w:rPr>
        <w:t xml:space="preserve"> и </w:t>
      </w:r>
      <w:hyperlink r:id="rId13" w:history="1">
        <w:r w:rsidRPr="009E2EB1">
          <w:rPr>
            <w:sz w:val="24"/>
            <w:szCs w:val="24"/>
          </w:rPr>
          <w:t>ст.</w:t>
        </w:r>
        <w:r w:rsidR="00CC1AEF">
          <w:rPr>
            <w:sz w:val="24"/>
            <w:szCs w:val="24"/>
          </w:rPr>
          <w:t>ст.</w:t>
        </w:r>
        <w:r w:rsidRPr="009E2EB1">
          <w:rPr>
            <w:sz w:val="24"/>
            <w:szCs w:val="24"/>
          </w:rPr>
          <w:t xml:space="preserve"> 9.1</w:t>
        </w:r>
      </w:hyperlink>
      <w:r w:rsidR="00C804F2">
        <w:rPr>
          <w:sz w:val="24"/>
          <w:szCs w:val="24"/>
        </w:rPr>
        <w:t>.</w:t>
      </w:r>
      <w:r w:rsidR="00CC1AEF">
        <w:rPr>
          <w:sz w:val="24"/>
          <w:szCs w:val="24"/>
        </w:rPr>
        <w:t>,</w:t>
      </w:r>
      <w:r w:rsidRPr="009E2EB1">
        <w:rPr>
          <w:sz w:val="24"/>
          <w:szCs w:val="24"/>
        </w:rPr>
        <w:t xml:space="preserve"> </w:t>
      </w:r>
      <w:hyperlink r:id="rId14" w:history="1">
        <w:r w:rsidRPr="009E2EB1">
          <w:rPr>
            <w:sz w:val="24"/>
            <w:szCs w:val="24"/>
          </w:rPr>
          <w:t>21</w:t>
        </w:r>
      </w:hyperlink>
      <w:r w:rsidRPr="009E2EB1">
        <w:rPr>
          <w:sz w:val="24"/>
          <w:szCs w:val="24"/>
        </w:rPr>
        <w:t xml:space="preserve"> Федерального закона от 17.01.1992 </w:t>
      </w:r>
      <w:r w:rsidR="00C804F2">
        <w:rPr>
          <w:sz w:val="24"/>
          <w:szCs w:val="24"/>
        </w:rPr>
        <w:t>года № 2202-1 «</w:t>
      </w:r>
      <w:r w:rsidRPr="009E2EB1">
        <w:rPr>
          <w:sz w:val="24"/>
          <w:szCs w:val="24"/>
        </w:rPr>
        <w:t>О п</w:t>
      </w:r>
      <w:r w:rsidR="00C804F2">
        <w:rPr>
          <w:sz w:val="24"/>
          <w:szCs w:val="24"/>
        </w:rPr>
        <w:t>рокуратуре Российской Федерации»</w:t>
      </w:r>
      <w:r w:rsidR="00CC1AEF">
        <w:rPr>
          <w:sz w:val="24"/>
          <w:szCs w:val="24"/>
        </w:rPr>
        <w:t xml:space="preserve">, </w:t>
      </w:r>
      <w:r w:rsidRPr="009E2EB1">
        <w:rPr>
          <w:sz w:val="24"/>
          <w:szCs w:val="24"/>
        </w:rPr>
        <w:t xml:space="preserve">ведет учет поступивших из </w:t>
      </w:r>
      <w:r w:rsidR="00CC1AEF">
        <w:rPr>
          <w:sz w:val="24"/>
          <w:szCs w:val="24"/>
        </w:rPr>
        <w:t xml:space="preserve">Видновской </w:t>
      </w:r>
      <w:r w:rsidRPr="009E2EB1">
        <w:rPr>
          <w:sz w:val="24"/>
          <w:szCs w:val="24"/>
        </w:rPr>
        <w:t xml:space="preserve">городской прокуратуры </w:t>
      </w:r>
      <w:r w:rsidR="00F44A22">
        <w:rPr>
          <w:sz w:val="24"/>
          <w:szCs w:val="24"/>
        </w:rPr>
        <w:t>представлений</w:t>
      </w:r>
      <w:r w:rsidRPr="009E2EB1">
        <w:rPr>
          <w:sz w:val="24"/>
          <w:szCs w:val="24"/>
        </w:rPr>
        <w:t xml:space="preserve"> и протестов прокурора об изменении (отмене) нормативного правового акта</w:t>
      </w:r>
      <w:r w:rsidR="00902BFF">
        <w:rPr>
          <w:sz w:val="24"/>
          <w:szCs w:val="24"/>
        </w:rPr>
        <w:t xml:space="preserve"> Совета депутатов Ленинского городского округа</w:t>
      </w:r>
      <w:r w:rsidRPr="009E2EB1">
        <w:rPr>
          <w:sz w:val="24"/>
          <w:szCs w:val="24"/>
        </w:rPr>
        <w:t>.</w:t>
      </w:r>
    </w:p>
    <w:p w14:paraId="5926A89D" w14:textId="77777777" w:rsidR="00A03F3D" w:rsidRDefault="009E2EB1" w:rsidP="003E21D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E2EB1">
        <w:rPr>
          <w:sz w:val="24"/>
          <w:szCs w:val="24"/>
        </w:rPr>
        <w:t xml:space="preserve">2.6. </w:t>
      </w:r>
      <w:r w:rsidR="00FC4C1D" w:rsidRPr="00E06B3E">
        <w:rPr>
          <w:sz w:val="24"/>
          <w:szCs w:val="24"/>
        </w:rPr>
        <w:t>Начальник структурного подразделения (отдела)</w:t>
      </w:r>
      <w:r w:rsidR="00FC4C1D">
        <w:rPr>
          <w:i/>
          <w:color w:val="FF0000"/>
          <w:sz w:val="24"/>
          <w:szCs w:val="24"/>
        </w:rPr>
        <w:t xml:space="preserve"> </w:t>
      </w:r>
      <w:r w:rsidRPr="009E2EB1">
        <w:rPr>
          <w:sz w:val="24"/>
          <w:szCs w:val="24"/>
        </w:rPr>
        <w:t xml:space="preserve">Совета депутатов </w:t>
      </w:r>
      <w:r w:rsidR="008C32BC">
        <w:rPr>
          <w:sz w:val="24"/>
          <w:szCs w:val="24"/>
        </w:rPr>
        <w:t xml:space="preserve">Ленинского </w:t>
      </w:r>
      <w:r w:rsidRPr="009E2EB1">
        <w:rPr>
          <w:sz w:val="24"/>
          <w:szCs w:val="24"/>
        </w:rPr>
        <w:t xml:space="preserve">городского округа осуществляет контроль за соблюдением порядка и сроков направления нормативных правовых актов </w:t>
      </w:r>
      <w:r w:rsidR="00A3580B">
        <w:rPr>
          <w:sz w:val="24"/>
          <w:szCs w:val="24"/>
        </w:rPr>
        <w:t xml:space="preserve">и проектов нормативных правовых актов </w:t>
      </w:r>
      <w:r w:rsidRPr="009E2EB1">
        <w:rPr>
          <w:sz w:val="24"/>
          <w:szCs w:val="24"/>
        </w:rPr>
        <w:t>в органы прокуратуры.</w:t>
      </w:r>
      <w:r w:rsidR="00A03F3D">
        <w:rPr>
          <w:sz w:val="24"/>
          <w:szCs w:val="24"/>
        </w:rPr>
        <w:t xml:space="preserve"> </w:t>
      </w:r>
    </w:p>
    <w:p w14:paraId="3B1F7FA7" w14:textId="77777777" w:rsidR="00A03F3D" w:rsidRPr="00A03F3D" w:rsidRDefault="00A03F3D" w:rsidP="00A03F3D">
      <w:pPr>
        <w:widowControl w:val="0"/>
        <w:autoSpaceDE w:val="0"/>
        <w:autoSpaceDN w:val="0"/>
        <w:spacing w:before="220"/>
        <w:ind w:firstLine="540"/>
        <w:jc w:val="center"/>
        <w:rPr>
          <w:sz w:val="24"/>
          <w:szCs w:val="24"/>
        </w:rPr>
      </w:pPr>
      <w:r w:rsidRPr="00A03F3D">
        <w:rPr>
          <w:b/>
          <w:sz w:val="24"/>
          <w:szCs w:val="24"/>
        </w:rPr>
        <w:t>3. Порядок предоставления в Видновскую городскую</w:t>
      </w:r>
    </w:p>
    <w:p w14:paraId="427103BB" w14:textId="77777777" w:rsidR="00E06B3E" w:rsidRDefault="00A03F3D" w:rsidP="00A03F3D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A03F3D">
        <w:rPr>
          <w:b/>
          <w:sz w:val="24"/>
          <w:szCs w:val="24"/>
        </w:rPr>
        <w:t>прокуратуру муниципальных нормативных правовых актов и их проектов</w:t>
      </w:r>
      <w:r w:rsidR="00D163DC">
        <w:rPr>
          <w:b/>
          <w:sz w:val="24"/>
          <w:szCs w:val="24"/>
        </w:rPr>
        <w:t xml:space="preserve"> администрацией Ленинского городского округа</w:t>
      </w:r>
    </w:p>
    <w:p w14:paraId="04A90384" w14:textId="77777777" w:rsidR="006632CE" w:rsidRPr="00A03F3D" w:rsidRDefault="006632CE" w:rsidP="00A03F3D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</w:p>
    <w:p w14:paraId="62F8859D" w14:textId="77777777" w:rsidR="00755934" w:rsidRPr="009F0E8F" w:rsidRDefault="009F0E8F" w:rsidP="009F0E8F">
      <w:pPr>
        <w:pStyle w:val="af4"/>
        <w:numPr>
          <w:ilvl w:val="1"/>
          <w:numId w:val="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273C" w:rsidRPr="009F0E8F">
        <w:rPr>
          <w:sz w:val="24"/>
          <w:szCs w:val="24"/>
        </w:rPr>
        <w:t>Сотрудник управления</w:t>
      </w:r>
      <w:r w:rsidR="006138D3" w:rsidRPr="009F0E8F">
        <w:rPr>
          <w:sz w:val="24"/>
          <w:szCs w:val="24"/>
        </w:rPr>
        <w:t xml:space="preserve"> по обеспечению деятельности администрации</w:t>
      </w:r>
      <w:r w:rsidR="009E2EB1" w:rsidRPr="009F0E8F">
        <w:rPr>
          <w:sz w:val="24"/>
          <w:szCs w:val="24"/>
        </w:rPr>
        <w:t xml:space="preserve"> </w:t>
      </w:r>
      <w:r w:rsidR="008C32BC" w:rsidRPr="009F0E8F">
        <w:rPr>
          <w:sz w:val="24"/>
          <w:szCs w:val="24"/>
        </w:rPr>
        <w:t xml:space="preserve">Ленинского </w:t>
      </w:r>
      <w:r w:rsidR="007C273C" w:rsidRPr="009F0E8F">
        <w:rPr>
          <w:sz w:val="24"/>
          <w:szCs w:val="24"/>
        </w:rPr>
        <w:t>городского округа, ответственный за направление</w:t>
      </w:r>
      <w:r w:rsidR="00CD4181">
        <w:rPr>
          <w:sz w:val="24"/>
          <w:szCs w:val="24"/>
        </w:rPr>
        <w:t xml:space="preserve"> копий</w:t>
      </w:r>
      <w:r w:rsidR="007C273C" w:rsidRPr="009F0E8F">
        <w:rPr>
          <w:sz w:val="24"/>
          <w:szCs w:val="24"/>
        </w:rPr>
        <w:t xml:space="preserve"> нормативных правовых актов в Видновскую прокуратуру, </w:t>
      </w:r>
      <w:r w:rsidR="00885F51" w:rsidRPr="009F0E8F">
        <w:rPr>
          <w:sz w:val="24"/>
          <w:szCs w:val="24"/>
        </w:rPr>
        <w:t xml:space="preserve">осуществляет </w:t>
      </w:r>
      <w:r w:rsidR="0079032E" w:rsidRPr="009F0E8F">
        <w:rPr>
          <w:sz w:val="24"/>
          <w:szCs w:val="24"/>
        </w:rPr>
        <w:t xml:space="preserve">направление </w:t>
      </w:r>
      <w:r w:rsidR="00CD4181">
        <w:rPr>
          <w:sz w:val="24"/>
          <w:szCs w:val="24"/>
        </w:rPr>
        <w:t xml:space="preserve">копий </w:t>
      </w:r>
      <w:r w:rsidR="0079032E" w:rsidRPr="009F0E8F">
        <w:rPr>
          <w:sz w:val="24"/>
          <w:szCs w:val="24"/>
        </w:rPr>
        <w:t>принятых нормативных правовых актов</w:t>
      </w:r>
      <w:r w:rsidR="009E2EB1" w:rsidRPr="009F0E8F">
        <w:rPr>
          <w:sz w:val="24"/>
          <w:szCs w:val="24"/>
        </w:rPr>
        <w:t xml:space="preserve"> </w:t>
      </w:r>
      <w:r w:rsidR="0079032E" w:rsidRPr="009F0E8F">
        <w:rPr>
          <w:sz w:val="24"/>
          <w:szCs w:val="24"/>
        </w:rPr>
        <w:t xml:space="preserve">в Видновскую городскую прокуратуру </w:t>
      </w:r>
      <w:r w:rsidR="004712B7">
        <w:rPr>
          <w:sz w:val="24"/>
          <w:szCs w:val="24"/>
        </w:rPr>
        <w:t xml:space="preserve">в течение 10 дней с момента </w:t>
      </w:r>
      <w:r w:rsidR="009E2EB1" w:rsidRPr="009F0E8F">
        <w:rPr>
          <w:sz w:val="24"/>
          <w:szCs w:val="24"/>
        </w:rPr>
        <w:t xml:space="preserve">принятия нормативных </w:t>
      </w:r>
      <w:r w:rsidR="00056B49" w:rsidRPr="009F0E8F">
        <w:rPr>
          <w:sz w:val="24"/>
          <w:szCs w:val="24"/>
        </w:rPr>
        <w:t xml:space="preserve">правовых </w:t>
      </w:r>
      <w:r w:rsidR="009E2EB1" w:rsidRPr="009F0E8F">
        <w:rPr>
          <w:sz w:val="24"/>
          <w:szCs w:val="24"/>
        </w:rPr>
        <w:t>актов</w:t>
      </w:r>
      <w:r w:rsidR="0079032E" w:rsidRPr="009F0E8F">
        <w:rPr>
          <w:sz w:val="24"/>
          <w:szCs w:val="24"/>
        </w:rPr>
        <w:t xml:space="preserve">, а также </w:t>
      </w:r>
      <w:r w:rsidR="004D3954" w:rsidRPr="009F0E8F">
        <w:rPr>
          <w:sz w:val="24"/>
          <w:szCs w:val="24"/>
        </w:rPr>
        <w:t>ведет учет направленных в органы прокуратуры вышеуказанных нормативных правовых актов</w:t>
      </w:r>
      <w:r w:rsidR="009E2EB1" w:rsidRPr="009F0E8F">
        <w:rPr>
          <w:sz w:val="24"/>
          <w:szCs w:val="24"/>
        </w:rPr>
        <w:t>.</w:t>
      </w:r>
    </w:p>
    <w:p w14:paraId="732ACDBF" w14:textId="77777777" w:rsidR="00E40AE3" w:rsidRPr="006F43D0" w:rsidRDefault="00636A85" w:rsidP="009F0E8F">
      <w:pPr>
        <w:pStyle w:val="af4"/>
        <w:widowControl w:val="0"/>
        <w:numPr>
          <w:ilvl w:val="1"/>
          <w:numId w:val="6"/>
        </w:numPr>
        <w:autoSpaceDE w:val="0"/>
        <w:autoSpaceDN w:val="0"/>
        <w:spacing w:before="220" w:after="240"/>
        <w:ind w:left="0" w:firstLine="567"/>
        <w:jc w:val="both"/>
        <w:rPr>
          <w:sz w:val="24"/>
          <w:szCs w:val="24"/>
        </w:rPr>
      </w:pPr>
      <w:r w:rsidRPr="006F43D0">
        <w:rPr>
          <w:sz w:val="24"/>
          <w:szCs w:val="24"/>
        </w:rPr>
        <w:t>Начальник управления по обеспечению деятельности администрации Ленинского городского округа обеспечивает контроль за направлением в Видновскую городскую прокуратуру копий нормативных правовых актов администрации Ленинского городского округа.</w:t>
      </w:r>
    </w:p>
    <w:p w14:paraId="4C23FFF0" w14:textId="77777777" w:rsidR="006A714F" w:rsidRPr="00CD4181" w:rsidRDefault="006A714F" w:rsidP="006A714F">
      <w:pPr>
        <w:pStyle w:val="af4"/>
        <w:widowControl w:val="0"/>
        <w:numPr>
          <w:ilvl w:val="1"/>
          <w:numId w:val="6"/>
        </w:numPr>
        <w:autoSpaceDE w:val="0"/>
        <w:autoSpaceDN w:val="0"/>
        <w:spacing w:before="220" w:after="240"/>
        <w:ind w:left="0" w:firstLine="567"/>
        <w:jc w:val="both"/>
        <w:rPr>
          <w:sz w:val="24"/>
          <w:szCs w:val="24"/>
        </w:rPr>
      </w:pPr>
      <w:r w:rsidRPr="00CD4181">
        <w:rPr>
          <w:sz w:val="24"/>
        </w:rPr>
        <w:t>Проекты нормативных правовых акто</w:t>
      </w:r>
      <w:r w:rsidR="00CD4181" w:rsidRPr="00CD4181">
        <w:rPr>
          <w:sz w:val="24"/>
        </w:rPr>
        <w:t>в представляются в прокуратуру</w:t>
      </w:r>
      <w:r w:rsidRPr="00CD4181">
        <w:rPr>
          <w:sz w:val="24"/>
        </w:rPr>
        <w:t xml:space="preserve"> </w:t>
      </w:r>
      <w:r w:rsidR="00CD4181" w:rsidRPr="00CD4181">
        <w:rPr>
          <w:sz w:val="24"/>
        </w:rPr>
        <w:t>правовым управлением в сроки, установленные настоящим Положением.</w:t>
      </w:r>
    </w:p>
    <w:p w14:paraId="1C1E753A" w14:textId="77777777" w:rsidR="006A714F" w:rsidRPr="006A714F" w:rsidRDefault="006A714F" w:rsidP="006A714F">
      <w:pPr>
        <w:pStyle w:val="af4"/>
        <w:widowControl w:val="0"/>
        <w:numPr>
          <w:ilvl w:val="1"/>
          <w:numId w:val="6"/>
        </w:numPr>
        <w:autoSpaceDE w:val="0"/>
        <w:autoSpaceDN w:val="0"/>
        <w:spacing w:before="220" w:after="240"/>
        <w:ind w:left="0" w:firstLine="567"/>
        <w:jc w:val="both"/>
        <w:rPr>
          <w:sz w:val="24"/>
          <w:szCs w:val="24"/>
        </w:rPr>
      </w:pPr>
      <w:r>
        <w:rPr>
          <w:sz w:val="24"/>
        </w:rPr>
        <w:t>Сотрудник правового управления, ответственный</w:t>
      </w:r>
      <w:r w:rsidRPr="006A714F">
        <w:rPr>
          <w:sz w:val="24"/>
        </w:rPr>
        <w:t xml:space="preserve"> за направление </w:t>
      </w:r>
      <w:r w:rsidR="00CD4181">
        <w:rPr>
          <w:sz w:val="24"/>
        </w:rPr>
        <w:t xml:space="preserve">проектов </w:t>
      </w:r>
      <w:r>
        <w:rPr>
          <w:sz w:val="24"/>
        </w:rPr>
        <w:t xml:space="preserve">нормативных правовых </w:t>
      </w:r>
      <w:r w:rsidRPr="006A714F">
        <w:rPr>
          <w:sz w:val="24"/>
        </w:rPr>
        <w:t>актов в Видновскую городскую прокуратуру</w:t>
      </w:r>
      <w:r>
        <w:rPr>
          <w:sz w:val="24"/>
        </w:rPr>
        <w:t>,</w:t>
      </w:r>
      <w:r w:rsidRPr="006A714F">
        <w:rPr>
          <w:sz w:val="24"/>
        </w:rPr>
        <w:t xml:space="preserve"> </w:t>
      </w:r>
      <w:r w:rsidR="00254E27" w:rsidRPr="00254E27">
        <w:rPr>
          <w:sz w:val="24"/>
        </w:rPr>
        <w:t xml:space="preserve">нарочно или по электронной почте </w:t>
      </w:r>
      <w:r w:rsidRPr="006A714F">
        <w:rPr>
          <w:sz w:val="24"/>
        </w:rPr>
        <w:t xml:space="preserve">обеспечивает представление проекта нормативного правового акта с прилагаемыми к нему документами в прокуратуру не позднее чем за 5 (пять) рабочих дней до предполагаемой даты его принятия, а проект административного регламента предоставления государственных и муниципальных услуг </w:t>
      </w:r>
      <w:r>
        <w:rPr>
          <w:sz w:val="24"/>
        </w:rPr>
        <w:t>–</w:t>
      </w:r>
      <w:r w:rsidRPr="006A714F">
        <w:rPr>
          <w:sz w:val="24"/>
        </w:rPr>
        <w:t xml:space="preserve"> не позднее чем за 8 (восемь) рабочих дней до предполагаемой даты его принятия. Сопроводительное письмо к проекту нормативного правового акта подписывает заместитель главы администрации</w:t>
      </w:r>
      <w:r>
        <w:rPr>
          <w:sz w:val="24"/>
        </w:rPr>
        <w:t>, курирующий правовое управление</w:t>
      </w:r>
      <w:r w:rsidRPr="006A714F">
        <w:rPr>
          <w:sz w:val="24"/>
        </w:rPr>
        <w:t>.</w:t>
      </w:r>
    </w:p>
    <w:p w14:paraId="57840025" w14:textId="77777777" w:rsidR="00F32312" w:rsidRPr="00F32312" w:rsidRDefault="006A714F" w:rsidP="00F32312">
      <w:pPr>
        <w:pStyle w:val="af4"/>
        <w:widowControl w:val="0"/>
        <w:numPr>
          <w:ilvl w:val="1"/>
          <w:numId w:val="6"/>
        </w:numPr>
        <w:autoSpaceDE w:val="0"/>
        <w:autoSpaceDN w:val="0"/>
        <w:spacing w:before="220" w:after="240"/>
        <w:ind w:left="0" w:firstLine="567"/>
        <w:jc w:val="both"/>
        <w:rPr>
          <w:sz w:val="24"/>
          <w:szCs w:val="24"/>
        </w:rPr>
      </w:pPr>
      <w:r w:rsidRPr="006A714F">
        <w:rPr>
          <w:sz w:val="24"/>
        </w:rPr>
        <w:t xml:space="preserve">Сотрудник правового управления, ответственный за направление </w:t>
      </w:r>
      <w:r>
        <w:rPr>
          <w:sz w:val="24"/>
        </w:rPr>
        <w:t>проектов нормативных правовых</w:t>
      </w:r>
      <w:r w:rsidRPr="006A714F">
        <w:rPr>
          <w:sz w:val="24"/>
        </w:rPr>
        <w:t xml:space="preserve"> актов в Видновскую городскую прокуратуру осуществляет контроль </w:t>
      </w:r>
      <w:r w:rsidR="00CD4181">
        <w:rPr>
          <w:sz w:val="24"/>
        </w:rPr>
        <w:t xml:space="preserve">за </w:t>
      </w:r>
      <w:r w:rsidRPr="006A714F">
        <w:rPr>
          <w:sz w:val="24"/>
        </w:rPr>
        <w:t>соблюдением сроков направления проектов нормативных правовых актов в прокуратуру, ведет учет направленных в прокуратуру проектов нормативных правовых актов, ведет учет поступившей из прокуратуры информации по результатам рассмотрения проектов нормативных правовых актов.</w:t>
      </w:r>
    </w:p>
    <w:p w14:paraId="7E066F9E" w14:textId="77777777" w:rsidR="00665E2F" w:rsidRPr="00665E2F" w:rsidRDefault="006A714F" w:rsidP="00665E2F">
      <w:pPr>
        <w:pStyle w:val="af4"/>
        <w:widowControl w:val="0"/>
        <w:numPr>
          <w:ilvl w:val="1"/>
          <w:numId w:val="6"/>
        </w:numPr>
        <w:autoSpaceDE w:val="0"/>
        <w:autoSpaceDN w:val="0"/>
        <w:spacing w:before="220" w:after="240"/>
        <w:ind w:left="0" w:firstLine="567"/>
        <w:jc w:val="both"/>
        <w:rPr>
          <w:sz w:val="24"/>
          <w:szCs w:val="24"/>
        </w:rPr>
      </w:pPr>
      <w:r w:rsidRPr="00F32312">
        <w:rPr>
          <w:sz w:val="24"/>
        </w:rPr>
        <w:t xml:space="preserve">Поступившая </w:t>
      </w:r>
      <w:r w:rsidR="00F32312">
        <w:rPr>
          <w:sz w:val="24"/>
        </w:rPr>
        <w:t xml:space="preserve">в правовое управление </w:t>
      </w:r>
      <w:r w:rsidRPr="00F32312">
        <w:rPr>
          <w:sz w:val="24"/>
        </w:rPr>
        <w:t xml:space="preserve">из прокуратуры информация, содержащая сведения о несоответствии проекта нормативным правовым актам более высокой юридической силы, о наличии коррупциогенных факторов, о несоблюдении правил юридической техники и (или) иные замечания, подлежит обязательному рассмотрению до принятия муниципального нормативного правового акта. О результатах рассмотрения такой информации письменно сообщается прокурору в течение </w:t>
      </w:r>
      <w:r w:rsidR="00CD4181">
        <w:rPr>
          <w:sz w:val="24"/>
        </w:rPr>
        <w:t>5</w:t>
      </w:r>
      <w:r w:rsidRPr="00F32312">
        <w:rPr>
          <w:sz w:val="24"/>
        </w:rPr>
        <w:t xml:space="preserve"> </w:t>
      </w:r>
      <w:r w:rsidR="00CD4181">
        <w:rPr>
          <w:sz w:val="24"/>
        </w:rPr>
        <w:t>(пяти</w:t>
      </w:r>
      <w:r w:rsidRPr="00F32312">
        <w:rPr>
          <w:sz w:val="24"/>
        </w:rPr>
        <w:t>) рабочих дней со дня поступления информации за подписью</w:t>
      </w:r>
      <w:r w:rsidR="00F32312">
        <w:rPr>
          <w:sz w:val="24"/>
        </w:rPr>
        <w:t xml:space="preserve"> заместителя главы администрации, курирующего правовое управление</w:t>
      </w:r>
      <w:r w:rsidRPr="00F32312">
        <w:rPr>
          <w:sz w:val="24"/>
        </w:rPr>
        <w:t>.</w:t>
      </w:r>
    </w:p>
    <w:p w14:paraId="57F4FAFB" w14:textId="77777777" w:rsidR="00665E2F" w:rsidRPr="00665E2F" w:rsidRDefault="006A714F" w:rsidP="00665E2F">
      <w:pPr>
        <w:pStyle w:val="af4"/>
        <w:widowControl w:val="0"/>
        <w:numPr>
          <w:ilvl w:val="1"/>
          <w:numId w:val="6"/>
        </w:numPr>
        <w:autoSpaceDE w:val="0"/>
        <w:autoSpaceDN w:val="0"/>
        <w:spacing w:before="220" w:after="240"/>
        <w:ind w:left="0" w:firstLine="567"/>
        <w:jc w:val="both"/>
        <w:rPr>
          <w:sz w:val="24"/>
          <w:szCs w:val="24"/>
        </w:rPr>
      </w:pPr>
      <w:r w:rsidRPr="00665E2F">
        <w:rPr>
          <w:sz w:val="24"/>
        </w:rPr>
        <w:t xml:space="preserve">В случае если по результатам рассмотрения информации прокуратуры в проект нормативного правового акта вносятся новые положения, не содержащиеся в ранее </w:t>
      </w:r>
      <w:r w:rsidRPr="00665E2F">
        <w:rPr>
          <w:sz w:val="24"/>
        </w:rPr>
        <w:lastRenderedPageBreak/>
        <w:t xml:space="preserve">направленном проекте нормативного правового акта, доработанный проект нормативного правового акта представляется на повторную антикоррупционную экспертизу </w:t>
      </w:r>
      <w:r w:rsidR="00665E2F">
        <w:rPr>
          <w:sz w:val="24"/>
        </w:rPr>
        <w:t>в прокуратуру в порядке и сроки</w:t>
      </w:r>
      <w:r w:rsidR="00FB5652">
        <w:rPr>
          <w:sz w:val="24"/>
        </w:rPr>
        <w:t>, установленные настоящим Положением</w:t>
      </w:r>
      <w:r w:rsidR="00665E2F">
        <w:rPr>
          <w:sz w:val="24"/>
        </w:rPr>
        <w:t xml:space="preserve">. </w:t>
      </w:r>
    </w:p>
    <w:p w14:paraId="6C4D4F50" w14:textId="77777777" w:rsidR="00F42857" w:rsidRPr="00665E2F" w:rsidRDefault="00A14916" w:rsidP="00665E2F">
      <w:pPr>
        <w:pStyle w:val="af4"/>
        <w:widowControl w:val="0"/>
        <w:numPr>
          <w:ilvl w:val="1"/>
          <w:numId w:val="6"/>
        </w:numPr>
        <w:autoSpaceDE w:val="0"/>
        <w:autoSpaceDN w:val="0"/>
        <w:spacing w:before="220" w:after="240"/>
        <w:ind w:left="0" w:firstLine="567"/>
        <w:jc w:val="both"/>
        <w:rPr>
          <w:sz w:val="24"/>
          <w:szCs w:val="24"/>
        </w:rPr>
      </w:pPr>
      <w:r w:rsidRPr="00665E2F">
        <w:rPr>
          <w:sz w:val="24"/>
          <w:szCs w:val="24"/>
        </w:rPr>
        <w:t>Сотрудник правового управления, ответственный за направление проек</w:t>
      </w:r>
      <w:r w:rsidR="009E4CB2">
        <w:rPr>
          <w:sz w:val="24"/>
          <w:szCs w:val="24"/>
        </w:rPr>
        <w:t>тов нормативных правовых актов</w:t>
      </w:r>
      <w:r w:rsidRPr="00665E2F">
        <w:rPr>
          <w:sz w:val="24"/>
          <w:szCs w:val="24"/>
        </w:rPr>
        <w:t>, обеспечивает учет поступивших из Видновской городской прокуратуры протестов и представлений прокурора об изменении (отмене) нормативного правового акта (проекта</w:t>
      </w:r>
      <w:r w:rsidR="00EC0F62" w:rsidRPr="00665E2F">
        <w:rPr>
          <w:sz w:val="24"/>
          <w:szCs w:val="24"/>
        </w:rPr>
        <w:t xml:space="preserve"> акта</w:t>
      </w:r>
      <w:r w:rsidRPr="00665E2F">
        <w:rPr>
          <w:sz w:val="24"/>
          <w:szCs w:val="24"/>
        </w:rPr>
        <w:t>)</w:t>
      </w:r>
      <w:r w:rsidR="00CD7A1B" w:rsidRPr="00665E2F">
        <w:rPr>
          <w:sz w:val="24"/>
          <w:szCs w:val="24"/>
        </w:rPr>
        <w:t xml:space="preserve"> администрации</w:t>
      </w:r>
      <w:r w:rsidR="00530A3B" w:rsidRPr="00665E2F">
        <w:rPr>
          <w:sz w:val="24"/>
          <w:szCs w:val="24"/>
        </w:rPr>
        <w:t>, а также обеспечивает контроль рассмотрения протестов и представлений об изменении (отмене) нормативного правового акта (проекта акта) администрации структурными подразделениями администрации, которыми данные нормативные правовые акты разработаны и применяются в работе.</w:t>
      </w:r>
    </w:p>
    <w:p w14:paraId="6CE8B1FC" w14:textId="77777777" w:rsidR="00F42857" w:rsidRPr="00F42857" w:rsidRDefault="00F42857" w:rsidP="009F0E8F">
      <w:pPr>
        <w:pStyle w:val="af4"/>
        <w:widowControl w:val="0"/>
        <w:numPr>
          <w:ilvl w:val="1"/>
          <w:numId w:val="6"/>
        </w:numPr>
        <w:autoSpaceDE w:val="0"/>
        <w:autoSpaceDN w:val="0"/>
        <w:spacing w:before="220" w:after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42857">
        <w:rPr>
          <w:sz w:val="24"/>
          <w:szCs w:val="24"/>
        </w:rPr>
        <w:t>чет поступивших из Видновской городской прокуратуры протестов и представлений прокурора об изменении (о</w:t>
      </w:r>
      <w:r w:rsidR="00C80919">
        <w:rPr>
          <w:sz w:val="24"/>
          <w:szCs w:val="24"/>
        </w:rPr>
        <w:t xml:space="preserve">тмене) </w:t>
      </w:r>
      <w:r>
        <w:rPr>
          <w:sz w:val="24"/>
          <w:szCs w:val="24"/>
        </w:rPr>
        <w:t>в отношении проектов</w:t>
      </w:r>
      <w:r w:rsidRPr="00F42857">
        <w:rPr>
          <w:sz w:val="24"/>
          <w:szCs w:val="24"/>
        </w:rPr>
        <w:t xml:space="preserve"> административных регламентов,</w:t>
      </w:r>
      <w:r>
        <w:rPr>
          <w:sz w:val="24"/>
          <w:szCs w:val="24"/>
        </w:rPr>
        <w:t xml:space="preserve"> осуществляется разработчиками таких проектов</w:t>
      </w:r>
      <w:r w:rsidR="00C80919">
        <w:rPr>
          <w:sz w:val="24"/>
          <w:szCs w:val="24"/>
        </w:rPr>
        <w:t xml:space="preserve"> в каждом структурном подразделении администрации</w:t>
      </w:r>
      <w:r>
        <w:rPr>
          <w:sz w:val="24"/>
          <w:szCs w:val="24"/>
        </w:rPr>
        <w:t>.</w:t>
      </w:r>
    </w:p>
    <w:p w14:paraId="36010F8D" w14:textId="77777777" w:rsidR="009E2EB1" w:rsidRPr="009E2EB1" w:rsidRDefault="00056B49" w:rsidP="009E2EB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E2EB1" w:rsidRPr="009E2EB1">
        <w:rPr>
          <w:b/>
          <w:sz w:val="24"/>
          <w:szCs w:val="24"/>
        </w:rPr>
        <w:t xml:space="preserve">. Порядок рассмотрения поступившего протеста, </w:t>
      </w:r>
      <w:r w:rsidR="000A3298">
        <w:rPr>
          <w:b/>
          <w:sz w:val="24"/>
          <w:szCs w:val="24"/>
        </w:rPr>
        <w:t>представления</w:t>
      </w:r>
    </w:p>
    <w:p w14:paraId="61BE6990" w14:textId="77777777" w:rsidR="00231571" w:rsidRDefault="009E2EB1" w:rsidP="0023157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E2EB1">
        <w:rPr>
          <w:b/>
          <w:sz w:val="24"/>
          <w:szCs w:val="24"/>
        </w:rPr>
        <w:t>прокурора об изменении или отмене нормативного</w:t>
      </w:r>
      <w:r w:rsidR="00231571">
        <w:rPr>
          <w:b/>
          <w:sz w:val="24"/>
          <w:szCs w:val="24"/>
        </w:rPr>
        <w:t xml:space="preserve"> </w:t>
      </w:r>
      <w:r w:rsidRPr="009E2EB1">
        <w:rPr>
          <w:b/>
          <w:sz w:val="24"/>
          <w:szCs w:val="24"/>
        </w:rPr>
        <w:t>правового акта</w:t>
      </w:r>
      <w:r w:rsidR="000A3298">
        <w:rPr>
          <w:b/>
          <w:sz w:val="24"/>
          <w:szCs w:val="24"/>
        </w:rPr>
        <w:t xml:space="preserve"> </w:t>
      </w:r>
    </w:p>
    <w:p w14:paraId="60E4B53E" w14:textId="77777777" w:rsidR="00231571" w:rsidRPr="00231571" w:rsidRDefault="000A3298" w:rsidP="0023157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Ленинского городского округа</w:t>
      </w:r>
      <w:r w:rsidR="00231571">
        <w:rPr>
          <w:b/>
          <w:sz w:val="24"/>
          <w:szCs w:val="24"/>
        </w:rPr>
        <w:t xml:space="preserve"> </w:t>
      </w:r>
      <w:r w:rsidR="00231571" w:rsidRPr="00231571">
        <w:rPr>
          <w:b/>
          <w:sz w:val="24"/>
          <w:szCs w:val="24"/>
        </w:rPr>
        <w:t>(либо его отмене)</w:t>
      </w:r>
    </w:p>
    <w:p w14:paraId="4109F5FF" w14:textId="77777777" w:rsidR="009E2EB1" w:rsidRPr="009E2EB1" w:rsidRDefault="009E2EB1" w:rsidP="009E2EB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62F15BF" w14:textId="77777777" w:rsidR="000C3FD6" w:rsidRDefault="00056B49" w:rsidP="000C3FD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E2EB1" w:rsidRPr="009E2EB1">
        <w:rPr>
          <w:sz w:val="24"/>
          <w:szCs w:val="24"/>
        </w:rPr>
        <w:t xml:space="preserve">При поступлении из </w:t>
      </w:r>
      <w:r w:rsidR="007B4768">
        <w:rPr>
          <w:sz w:val="24"/>
          <w:szCs w:val="24"/>
        </w:rPr>
        <w:t>Видновской</w:t>
      </w:r>
      <w:r w:rsidR="009E2EB1" w:rsidRPr="009E2EB1">
        <w:rPr>
          <w:sz w:val="24"/>
          <w:szCs w:val="24"/>
        </w:rPr>
        <w:t xml:space="preserve"> городской прокуратуры протеста, </w:t>
      </w:r>
      <w:r w:rsidR="000A3298">
        <w:rPr>
          <w:sz w:val="24"/>
          <w:szCs w:val="24"/>
        </w:rPr>
        <w:t>представления</w:t>
      </w:r>
      <w:r w:rsidR="009E2EB1" w:rsidRPr="009E2EB1">
        <w:rPr>
          <w:sz w:val="24"/>
          <w:szCs w:val="24"/>
        </w:rPr>
        <w:t xml:space="preserve"> прокурора об изменении нормативного правового акта </w:t>
      </w:r>
      <w:r w:rsidR="00FC4C1D" w:rsidRPr="00610177">
        <w:rPr>
          <w:sz w:val="24"/>
          <w:szCs w:val="24"/>
        </w:rPr>
        <w:t xml:space="preserve">Совета депутатов Ленинского городского округа </w:t>
      </w:r>
      <w:r w:rsidR="00FC4C1D" w:rsidRPr="00610177">
        <w:rPr>
          <w:sz w:val="24"/>
        </w:rPr>
        <w:t>(либо его отмене)</w:t>
      </w:r>
      <w:r w:rsidR="0085195A">
        <w:rPr>
          <w:sz w:val="24"/>
        </w:rPr>
        <w:t>,</w:t>
      </w:r>
      <w:r w:rsidR="00FC4C1D" w:rsidRPr="00610177">
        <w:rPr>
          <w:sz w:val="24"/>
        </w:rPr>
        <w:t xml:space="preserve"> </w:t>
      </w:r>
      <w:r w:rsidR="00FC4C1D" w:rsidRPr="00610177">
        <w:rPr>
          <w:sz w:val="24"/>
          <w:szCs w:val="24"/>
        </w:rPr>
        <w:t xml:space="preserve">структурное подразделение (отдел) </w:t>
      </w:r>
      <w:r w:rsidR="009E2EB1" w:rsidRPr="009E2EB1">
        <w:rPr>
          <w:sz w:val="24"/>
          <w:szCs w:val="24"/>
        </w:rPr>
        <w:t>Совет</w:t>
      </w:r>
      <w:r w:rsidR="007B4768">
        <w:rPr>
          <w:sz w:val="24"/>
          <w:szCs w:val="24"/>
        </w:rPr>
        <w:t>а</w:t>
      </w:r>
      <w:r w:rsidR="009E2EB1" w:rsidRPr="009E2EB1">
        <w:rPr>
          <w:sz w:val="24"/>
          <w:szCs w:val="24"/>
        </w:rPr>
        <w:t xml:space="preserve"> депутатов </w:t>
      </w:r>
      <w:r w:rsidR="007B4768">
        <w:rPr>
          <w:sz w:val="24"/>
          <w:szCs w:val="24"/>
        </w:rPr>
        <w:t xml:space="preserve">Ленинского </w:t>
      </w:r>
      <w:r w:rsidR="009E2EB1" w:rsidRPr="009E2EB1">
        <w:rPr>
          <w:sz w:val="24"/>
          <w:szCs w:val="24"/>
        </w:rPr>
        <w:t xml:space="preserve">городского округа </w:t>
      </w:r>
      <w:r w:rsidR="007B4768">
        <w:rPr>
          <w:sz w:val="24"/>
          <w:szCs w:val="24"/>
        </w:rPr>
        <w:t>готовит</w:t>
      </w:r>
      <w:r w:rsidR="009E2EB1" w:rsidRPr="009E2EB1">
        <w:rPr>
          <w:sz w:val="24"/>
          <w:szCs w:val="24"/>
        </w:rPr>
        <w:t xml:space="preserve"> документы для рассмотрения </w:t>
      </w:r>
      <w:r w:rsidR="00847E89">
        <w:rPr>
          <w:sz w:val="24"/>
          <w:szCs w:val="24"/>
        </w:rPr>
        <w:t xml:space="preserve">протеста, представления </w:t>
      </w:r>
      <w:r w:rsidR="009E2EB1" w:rsidRPr="009E2EB1">
        <w:rPr>
          <w:sz w:val="24"/>
          <w:szCs w:val="24"/>
        </w:rPr>
        <w:t xml:space="preserve">прокурора на ближайшем заседании Совета депутатов </w:t>
      </w:r>
      <w:r w:rsidR="007B4768">
        <w:rPr>
          <w:sz w:val="24"/>
          <w:szCs w:val="24"/>
        </w:rPr>
        <w:t xml:space="preserve">Ленинского </w:t>
      </w:r>
      <w:r w:rsidR="009E2EB1" w:rsidRPr="009E2EB1">
        <w:rPr>
          <w:sz w:val="24"/>
          <w:szCs w:val="24"/>
        </w:rPr>
        <w:t xml:space="preserve">городского округа и заблаговременно направляет извещение </w:t>
      </w:r>
      <w:r w:rsidR="007B4768">
        <w:rPr>
          <w:sz w:val="24"/>
          <w:szCs w:val="24"/>
        </w:rPr>
        <w:t>Видновскому</w:t>
      </w:r>
      <w:r w:rsidR="009E2EB1" w:rsidRPr="009E2EB1">
        <w:rPr>
          <w:sz w:val="24"/>
          <w:szCs w:val="24"/>
        </w:rPr>
        <w:t xml:space="preserve"> городскому прокурору о дате, времени и месте заседания Совета депутатов </w:t>
      </w:r>
      <w:r w:rsidR="007B4768">
        <w:rPr>
          <w:sz w:val="24"/>
          <w:szCs w:val="24"/>
        </w:rPr>
        <w:t xml:space="preserve">Ленинского </w:t>
      </w:r>
      <w:r w:rsidR="009E2EB1" w:rsidRPr="009E2EB1">
        <w:rPr>
          <w:sz w:val="24"/>
          <w:szCs w:val="24"/>
        </w:rPr>
        <w:t xml:space="preserve">городского округа, на котором будет рассматриваться </w:t>
      </w:r>
      <w:r w:rsidR="00847E89">
        <w:rPr>
          <w:sz w:val="24"/>
          <w:szCs w:val="24"/>
        </w:rPr>
        <w:t xml:space="preserve">протест, </w:t>
      </w:r>
      <w:r w:rsidR="000C3FD6">
        <w:rPr>
          <w:sz w:val="24"/>
          <w:szCs w:val="24"/>
        </w:rPr>
        <w:t xml:space="preserve">представление </w:t>
      </w:r>
      <w:r w:rsidR="009E2EB1" w:rsidRPr="009E2EB1">
        <w:rPr>
          <w:sz w:val="24"/>
          <w:szCs w:val="24"/>
        </w:rPr>
        <w:t>прокурора.</w:t>
      </w:r>
    </w:p>
    <w:p w14:paraId="47621F9F" w14:textId="77777777" w:rsidR="000C3FD6" w:rsidRDefault="000C3FD6" w:rsidP="000C3FD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1A63EB6F" w14:textId="77777777" w:rsidR="000C3FD6" w:rsidRPr="00056B49" w:rsidRDefault="000C3FD6" w:rsidP="0085195A">
      <w:pPr>
        <w:pStyle w:val="af4"/>
        <w:widowControl w:val="0"/>
        <w:numPr>
          <w:ilvl w:val="0"/>
          <w:numId w:val="3"/>
        </w:numPr>
        <w:autoSpaceDE w:val="0"/>
        <w:autoSpaceDN w:val="0"/>
        <w:jc w:val="center"/>
        <w:rPr>
          <w:b/>
          <w:sz w:val="24"/>
          <w:szCs w:val="24"/>
        </w:rPr>
      </w:pPr>
      <w:r w:rsidRPr="00056B49">
        <w:rPr>
          <w:b/>
          <w:sz w:val="24"/>
          <w:szCs w:val="24"/>
        </w:rPr>
        <w:t>Порядок рассмотрения поступившего протеста, представления</w:t>
      </w:r>
    </w:p>
    <w:p w14:paraId="064BBE8B" w14:textId="77777777" w:rsidR="000C3FD6" w:rsidRPr="00231571" w:rsidRDefault="000C3FD6" w:rsidP="0085195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C3FD6">
        <w:rPr>
          <w:b/>
          <w:sz w:val="24"/>
          <w:szCs w:val="24"/>
        </w:rPr>
        <w:t>прокурора об изменении или отмене нормативного</w:t>
      </w:r>
      <w:r w:rsidR="00231571">
        <w:rPr>
          <w:b/>
          <w:sz w:val="24"/>
          <w:szCs w:val="24"/>
        </w:rPr>
        <w:t xml:space="preserve"> </w:t>
      </w:r>
      <w:r w:rsidRPr="000C3FD6">
        <w:rPr>
          <w:b/>
          <w:sz w:val="24"/>
          <w:szCs w:val="24"/>
        </w:rPr>
        <w:t>правового акта</w:t>
      </w:r>
      <w:r w:rsidR="0085195A">
        <w:rPr>
          <w:b/>
          <w:sz w:val="24"/>
          <w:szCs w:val="24"/>
        </w:rPr>
        <w:t xml:space="preserve"> </w:t>
      </w:r>
      <w:r w:rsidR="00FC4C1D" w:rsidRPr="00231571">
        <w:rPr>
          <w:b/>
          <w:sz w:val="24"/>
          <w:szCs w:val="24"/>
        </w:rPr>
        <w:t xml:space="preserve">администрации Ленинского городского округа </w:t>
      </w:r>
      <w:r w:rsidR="004F61B4" w:rsidRPr="00231571">
        <w:rPr>
          <w:b/>
          <w:sz w:val="24"/>
          <w:szCs w:val="24"/>
        </w:rPr>
        <w:t>(либо его отмене)</w:t>
      </w:r>
    </w:p>
    <w:p w14:paraId="22D99D56" w14:textId="77777777" w:rsidR="00FB2AD6" w:rsidRPr="000C3FD6" w:rsidRDefault="00FB2AD6" w:rsidP="0085195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1175A09F" w14:textId="77777777" w:rsidR="004F61B4" w:rsidRPr="000C3FD6" w:rsidRDefault="00056B49" w:rsidP="000C3FD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FD6">
        <w:rPr>
          <w:sz w:val="24"/>
          <w:szCs w:val="24"/>
        </w:rPr>
        <w:t>.1</w:t>
      </w:r>
      <w:r w:rsidR="009E2EB1" w:rsidRPr="000C3FD6">
        <w:rPr>
          <w:sz w:val="24"/>
          <w:szCs w:val="24"/>
        </w:rPr>
        <w:t xml:space="preserve">. </w:t>
      </w:r>
      <w:r w:rsidR="004F61B4" w:rsidRPr="000C3FD6">
        <w:rPr>
          <w:sz w:val="24"/>
          <w:szCs w:val="24"/>
        </w:rPr>
        <w:t xml:space="preserve">При поступлении из Видновской городской прокуратуры протеста, </w:t>
      </w:r>
      <w:r w:rsidR="00FB2AD6">
        <w:rPr>
          <w:sz w:val="24"/>
          <w:szCs w:val="24"/>
        </w:rPr>
        <w:t xml:space="preserve">представления </w:t>
      </w:r>
      <w:r w:rsidR="004F61B4" w:rsidRPr="000C3FD6">
        <w:rPr>
          <w:sz w:val="24"/>
          <w:szCs w:val="24"/>
        </w:rPr>
        <w:t xml:space="preserve">прокурора об изменении нормативного правового акта </w:t>
      </w:r>
      <w:r w:rsidR="00FC4C1D" w:rsidRPr="000C3FD6">
        <w:rPr>
          <w:sz w:val="24"/>
          <w:szCs w:val="24"/>
        </w:rPr>
        <w:t xml:space="preserve">администрации Ленинского городского округа </w:t>
      </w:r>
      <w:r w:rsidR="004F61B4" w:rsidRPr="000C3FD6">
        <w:rPr>
          <w:sz w:val="24"/>
          <w:szCs w:val="24"/>
        </w:rPr>
        <w:t>(либо его отмене) структурное подразделение администрации Ленинского городского округа</w:t>
      </w:r>
      <w:r w:rsidR="000A2383" w:rsidRPr="000C3FD6">
        <w:rPr>
          <w:sz w:val="24"/>
          <w:szCs w:val="24"/>
        </w:rPr>
        <w:t>,</w:t>
      </w:r>
      <w:r w:rsidR="004F61B4" w:rsidRPr="000C3FD6">
        <w:rPr>
          <w:sz w:val="24"/>
          <w:szCs w:val="24"/>
        </w:rPr>
        <w:t xml:space="preserve"> в которое на рассмотрение поступили указанные документы, подготавлива</w:t>
      </w:r>
      <w:r w:rsidR="000A2383" w:rsidRPr="000C3FD6">
        <w:rPr>
          <w:sz w:val="24"/>
          <w:szCs w:val="24"/>
        </w:rPr>
        <w:t>е</w:t>
      </w:r>
      <w:r w:rsidR="004F61B4" w:rsidRPr="000C3FD6">
        <w:rPr>
          <w:sz w:val="24"/>
          <w:szCs w:val="24"/>
        </w:rPr>
        <w:t>т документы для рассмотрения требования</w:t>
      </w:r>
      <w:r w:rsidR="000A2383" w:rsidRPr="000C3FD6">
        <w:rPr>
          <w:sz w:val="24"/>
          <w:szCs w:val="24"/>
        </w:rPr>
        <w:t xml:space="preserve"> или протеста</w:t>
      </w:r>
      <w:r w:rsidR="004F61B4" w:rsidRPr="000C3FD6">
        <w:rPr>
          <w:sz w:val="24"/>
          <w:szCs w:val="24"/>
        </w:rPr>
        <w:t xml:space="preserve"> прокурора и заблаговременно направляет извещение </w:t>
      </w:r>
      <w:r w:rsidR="000A2383" w:rsidRPr="000C3FD6">
        <w:rPr>
          <w:sz w:val="24"/>
          <w:szCs w:val="24"/>
        </w:rPr>
        <w:t>Видновскому</w:t>
      </w:r>
      <w:r w:rsidR="004F61B4" w:rsidRPr="000C3FD6">
        <w:rPr>
          <w:sz w:val="24"/>
          <w:szCs w:val="24"/>
        </w:rPr>
        <w:t xml:space="preserve"> городскому прокурору о дате, времени и месте рассмотрения требования прокурора</w:t>
      </w:r>
      <w:r w:rsidR="00231571">
        <w:rPr>
          <w:sz w:val="24"/>
          <w:szCs w:val="24"/>
        </w:rPr>
        <w:t xml:space="preserve"> во взаимодействии с правовым управлением</w:t>
      </w:r>
      <w:r w:rsidR="004F61B4" w:rsidRPr="000C3FD6">
        <w:rPr>
          <w:sz w:val="24"/>
          <w:szCs w:val="24"/>
        </w:rPr>
        <w:t>.</w:t>
      </w:r>
    </w:p>
    <w:p w14:paraId="689FA5F6" w14:textId="77777777" w:rsidR="00056B49" w:rsidRDefault="00056B49" w:rsidP="00056B4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3FD6" w:rsidRPr="000C3FD6">
        <w:rPr>
          <w:sz w:val="24"/>
          <w:szCs w:val="24"/>
        </w:rPr>
        <w:t>.2.</w:t>
      </w:r>
      <w:r w:rsidR="00540884" w:rsidRPr="000C3FD6">
        <w:rPr>
          <w:sz w:val="24"/>
          <w:szCs w:val="24"/>
        </w:rPr>
        <w:t xml:space="preserve"> </w:t>
      </w:r>
      <w:r w:rsidR="00FB2AD6">
        <w:rPr>
          <w:sz w:val="24"/>
          <w:szCs w:val="24"/>
        </w:rPr>
        <w:t>Представление</w:t>
      </w:r>
      <w:r w:rsidR="009E2EB1" w:rsidRPr="009E2EB1">
        <w:rPr>
          <w:sz w:val="24"/>
          <w:szCs w:val="24"/>
        </w:rPr>
        <w:t xml:space="preserve"> прокурора об изменении нормативного правового акта, а также протест</w:t>
      </w:r>
      <w:r w:rsidR="005E169E">
        <w:rPr>
          <w:sz w:val="24"/>
          <w:szCs w:val="24"/>
        </w:rPr>
        <w:t>,</w:t>
      </w:r>
      <w:r w:rsidR="009E2EB1" w:rsidRPr="009E2EB1">
        <w:rPr>
          <w:sz w:val="24"/>
          <w:szCs w:val="24"/>
        </w:rPr>
        <w:t xml:space="preserve"> подле</w:t>
      </w:r>
      <w:r w:rsidR="000A2383">
        <w:rPr>
          <w:sz w:val="24"/>
          <w:szCs w:val="24"/>
        </w:rPr>
        <w:t>жат обязательному рассмотрению администрацией</w:t>
      </w:r>
      <w:r w:rsidR="009E2EB1" w:rsidRPr="009E2EB1">
        <w:rPr>
          <w:sz w:val="24"/>
          <w:szCs w:val="24"/>
        </w:rPr>
        <w:t xml:space="preserve"> </w:t>
      </w:r>
      <w:r w:rsidR="005E169E">
        <w:rPr>
          <w:sz w:val="24"/>
          <w:szCs w:val="24"/>
        </w:rPr>
        <w:t xml:space="preserve">Ленинского </w:t>
      </w:r>
      <w:r w:rsidR="009E2EB1" w:rsidRPr="009E2EB1">
        <w:rPr>
          <w:sz w:val="24"/>
          <w:szCs w:val="24"/>
        </w:rPr>
        <w:t>городского округа не позднее</w:t>
      </w:r>
      <w:r w:rsidR="000A2383">
        <w:rPr>
          <w:sz w:val="24"/>
          <w:szCs w:val="24"/>
        </w:rPr>
        <w:t>,</w:t>
      </w:r>
      <w:r w:rsidR="009E2EB1" w:rsidRPr="009E2EB1">
        <w:rPr>
          <w:sz w:val="24"/>
          <w:szCs w:val="24"/>
        </w:rPr>
        <w:t xml:space="preserve"> чем в десятидневный срок со дня поступления</w:t>
      </w:r>
      <w:r w:rsidR="00FB2AD6">
        <w:rPr>
          <w:sz w:val="24"/>
          <w:szCs w:val="24"/>
        </w:rPr>
        <w:t xml:space="preserve"> протеста, и в течение 30 дней с момента поступления представления</w:t>
      </w:r>
      <w:r w:rsidR="009E2EB1" w:rsidRPr="009E2EB1">
        <w:rPr>
          <w:sz w:val="24"/>
          <w:szCs w:val="24"/>
        </w:rPr>
        <w:t>.</w:t>
      </w:r>
    </w:p>
    <w:p w14:paraId="4FAEC308" w14:textId="77777777" w:rsidR="00056B49" w:rsidRDefault="00056B49" w:rsidP="00056B49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7E7CDCA0" w14:textId="77777777" w:rsidR="00B0638C" w:rsidRDefault="00B0638C" w:rsidP="00B0638C">
      <w:pPr>
        <w:pStyle w:val="af4"/>
        <w:widowControl w:val="0"/>
        <w:numPr>
          <w:ilvl w:val="0"/>
          <w:numId w:val="3"/>
        </w:numPr>
        <w:autoSpaceDE w:val="0"/>
        <w:autoSpaceDN w:val="0"/>
        <w:ind w:left="0" w:firstLine="0"/>
        <w:jc w:val="center"/>
        <w:rPr>
          <w:b/>
          <w:sz w:val="24"/>
          <w:szCs w:val="24"/>
        </w:rPr>
      </w:pPr>
      <w:r w:rsidRPr="00B0638C">
        <w:rPr>
          <w:b/>
          <w:sz w:val="24"/>
          <w:szCs w:val="24"/>
        </w:rPr>
        <w:t xml:space="preserve">Результаты рассмотрения проектов нормативных правовых актов </w:t>
      </w:r>
    </w:p>
    <w:p w14:paraId="1728D459" w14:textId="77777777" w:rsidR="0085195A" w:rsidRPr="00B0638C" w:rsidRDefault="00B0638C" w:rsidP="00B0638C">
      <w:pPr>
        <w:pStyle w:val="af4"/>
        <w:widowControl w:val="0"/>
        <w:autoSpaceDE w:val="0"/>
        <w:autoSpaceDN w:val="0"/>
        <w:ind w:left="0"/>
        <w:jc w:val="center"/>
        <w:rPr>
          <w:b/>
          <w:sz w:val="24"/>
          <w:szCs w:val="24"/>
        </w:rPr>
      </w:pPr>
      <w:r w:rsidRPr="00B0638C">
        <w:rPr>
          <w:b/>
          <w:sz w:val="24"/>
          <w:szCs w:val="24"/>
        </w:rPr>
        <w:t>и нормативных правовых актов прокуратурой</w:t>
      </w:r>
    </w:p>
    <w:p w14:paraId="1467154E" w14:textId="77777777" w:rsidR="00B0638C" w:rsidRPr="00B0638C" w:rsidRDefault="00B0638C" w:rsidP="00B0638C">
      <w:pPr>
        <w:pStyle w:val="af4"/>
        <w:widowControl w:val="0"/>
        <w:autoSpaceDE w:val="0"/>
        <w:autoSpaceDN w:val="0"/>
        <w:ind w:left="0"/>
        <w:rPr>
          <w:sz w:val="24"/>
          <w:szCs w:val="24"/>
        </w:rPr>
      </w:pPr>
    </w:p>
    <w:p w14:paraId="51A902F0" w14:textId="77777777" w:rsidR="00B0638C" w:rsidRDefault="00B0638C" w:rsidP="00B0638C">
      <w:pPr>
        <w:pStyle w:val="af4"/>
        <w:widowControl w:val="0"/>
        <w:numPr>
          <w:ilvl w:val="1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6B49" w:rsidRPr="00B0638C">
        <w:rPr>
          <w:sz w:val="24"/>
          <w:szCs w:val="24"/>
        </w:rPr>
        <w:t xml:space="preserve">По итогам проверки Видновская городская прокуратура, в случае выявления несоответствия проекта муниципального нормативного правового акта требованиям </w:t>
      </w:r>
      <w:hyperlink r:id="rId15" w:history="1">
        <w:r w:rsidR="00056B49" w:rsidRPr="00B0638C">
          <w:rPr>
            <w:sz w:val="24"/>
            <w:szCs w:val="24"/>
          </w:rPr>
          <w:t>Конституции</w:t>
        </w:r>
      </w:hyperlink>
      <w:r w:rsidR="00056B49" w:rsidRPr="00B0638C">
        <w:rPr>
          <w:sz w:val="24"/>
          <w:szCs w:val="24"/>
        </w:rPr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Московской области, в течение 5 дней с момента поступления </w:t>
      </w:r>
      <w:r w:rsidR="00056B49" w:rsidRPr="00B0638C">
        <w:rPr>
          <w:sz w:val="24"/>
          <w:szCs w:val="24"/>
        </w:rPr>
        <w:lastRenderedPageBreak/>
        <w:t>проекта муниципального нормативного правового акта в прокуратуру, направляет в администрацию заключение о необходимости приведения положений проекта муниципального нормативного правового акта в соответствие с требованиями действующего законодательства и (или) исключения выявленных коррупциогенных факторов.</w:t>
      </w:r>
    </w:p>
    <w:p w14:paraId="5BE29477" w14:textId="77777777" w:rsidR="00056B49" w:rsidRPr="00B0638C" w:rsidRDefault="00210611" w:rsidP="00B0638C">
      <w:pPr>
        <w:pStyle w:val="af4"/>
        <w:widowControl w:val="0"/>
        <w:numPr>
          <w:ilvl w:val="1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в течение </w:t>
      </w:r>
      <w:r w:rsidR="00056B49" w:rsidRPr="00B0638C">
        <w:rPr>
          <w:sz w:val="24"/>
          <w:szCs w:val="24"/>
        </w:rPr>
        <w:t xml:space="preserve">5 дней </w:t>
      </w:r>
      <w:r w:rsidR="00B0638C">
        <w:rPr>
          <w:sz w:val="24"/>
          <w:szCs w:val="24"/>
        </w:rPr>
        <w:t>с момента направления нормативного правового акта и (или) проекта нормативного правового акта в Видновскую</w:t>
      </w:r>
      <w:r w:rsidR="00056B49" w:rsidRPr="00B0638C">
        <w:rPr>
          <w:sz w:val="24"/>
          <w:szCs w:val="24"/>
        </w:rPr>
        <w:t xml:space="preserve"> </w:t>
      </w:r>
      <w:r w:rsidR="00B0638C">
        <w:rPr>
          <w:sz w:val="24"/>
          <w:szCs w:val="24"/>
        </w:rPr>
        <w:t>городскую прокуратуру</w:t>
      </w:r>
      <w:r w:rsidR="00222BF6">
        <w:rPr>
          <w:sz w:val="24"/>
          <w:szCs w:val="24"/>
        </w:rPr>
        <w:t>, в администрацию</w:t>
      </w:r>
      <w:r w:rsidR="00056B49" w:rsidRPr="00B0638C">
        <w:rPr>
          <w:sz w:val="24"/>
          <w:szCs w:val="24"/>
        </w:rPr>
        <w:t xml:space="preserve"> </w:t>
      </w:r>
      <w:r w:rsidR="00222BF6">
        <w:rPr>
          <w:sz w:val="24"/>
          <w:szCs w:val="24"/>
        </w:rPr>
        <w:t xml:space="preserve">или Совет депутатов </w:t>
      </w:r>
      <w:r w:rsidR="00056B49" w:rsidRPr="00B0638C">
        <w:rPr>
          <w:sz w:val="24"/>
          <w:szCs w:val="24"/>
        </w:rPr>
        <w:t xml:space="preserve">не </w:t>
      </w:r>
      <w:r w:rsidR="00222BF6">
        <w:rPr>
          <w:sz w:val="24"/>
          <w:szCs w:val="24"/>
        </w:rPr>
        <w:t>поступило</w:t>
      </w:r>
      <w:r w:rsidR="00056B49" w:rsidRPr="00B0638C">
        <w:rPr>
          <w:sz w:val="24"/>
          <w:szCs w:val="24"/>
        </w:rPr>
        <w:t xml:space="preserve"> заключение </w:t>
      </w:r>
      <w:r w:rsidR="00222BF6">
        <w:rPr>
          <w:sz w:val="24"/>
          <w:szCs w:val="24"/>
        </w:rPr>
        <w:t xml:space="preserve">от Видновской городской прокуратуры </w:t>
      </w:r>
      <w:r w:rsidR="00056B49" w:rsidRPr="00B0638C">
        <w:rPr>
          <w:sz w:val="24"/>
          <w:szCs w:val="24"/>
        </w:rPr>
        <w:t xml:space="preserve">о приведении проекта нормативного правового акта в соответствие с требованиями законодательства и (или) исключения выявленных коррупциогенных факторов, то проект муниципального нормативного правового акта считается прошедшим правовую </w:t>
      </w:r>
      <w:r w:rsidR="00301731">
        <w:rPr>
          <w:sz w:val="24"/>
          <w:szCs w:val="24"/>
        </w:rPr>
        <w:t xml:space="preserve">и антикоррупционную </w:t>
      </w:r>
      <w:r w:rsidR="00056B49" w:rsidRPr="00B0638C">
        <w:rPr>
          <w:sz w:val="24"/>
          <w:szCs w:val="24"/>
        </w:rPr>
        <w:t>экспертизу без замечаний со стороны прокуратуры.</w:t>
      </w:r>
    </w:p>
    <w:p w14:paraId="1E668CEC" w14:textId="77777777" w:rsidR="009E2EB1" w:rsidRPr="00067551" w:rsidRDefault="009E2EB1" w:rsidP="00546D59">
      <w:pPr>
        <w:jc w:val="both"/>
        <w:rPr>
          <w:sz w:val="24"/>
          <w:szCs w:val="24"/>
        </w:rPr>
      </w:pPr>
    </w:p>
    <w:sectPr w:rsidR="009E2EB1" w:rsidRPr="00067551" w:rsidSect="00544801">
      <w:headerReference w:type="default" r:id="rId16"/>
      <w:footerReference w:type="default" r:id="rId17"/>
      <w:footerReference w:type="first" r:id="rId18"/>
      <w:pgSz w:w="11906" w:h="16838" w:code="9"/>
      <w:pgMar w:top="851" w:right="851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E0B6C" w14:textId="77777777" w:rsidR="007210C7" w:rsidRDefault="007210C7">
      <w:r>
        <w:separator/>
      </w:r>
    </w:p>
  </w:endnote>
  <w:endnote w:type="continuationSeparator" w:id="0">
    <w:p w14:paraId="5E9CCFC9" w14:textId="77777777" w:rsidR="007210C7" w:rsidRDefault="0072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6092409"/>
      <w:docPartObj>
        <w:docPartGallery w:val="Page Numbers (Bottom of Page)"/>
        <w:docPartUnique/>
      </w:docPartObj>
    </w:sdtPr>
    <w:sdtEndPr/>
    <w:sdtContent>
      <w:sdt>
        <w:sdtPr>
          <w:id w:val="2007932222"/>
          <w:docPartObj>
            <w:docPartGallery w:val="Page Numbers (Top of Page)"/>
            <w:docPartUnique/>
          </w:docPartObj>
        </w:sdtPr>
        <w:sdtEndPr/>
        <w:sdtContent>
          <w:p w14:paraId="6240C326" w14:textId="25ACEA96" w:rsidR="0010624D" w:rsidRDefault="0010624D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4ADF88" w14:textId="77777777" w:rsidR="00293BA2" w:rsidRDefault="00293BA2" w:rsidP="000878F0">
    <w:pPr>
      <w:pStyle w:val="a8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924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DEA2A" w14:textId="06074596" w:rsidR="0010624D" w:rsidRDefault="0010624D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3C2C5B" w14:textId="77777777" w:rsidR="008C767C" w:rsidRDefault="008C76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9967" w14:textId="77777777" w:rsidR="007210C7" w:rsidRDefault="007210C7">
      <w:r>
        <w:separator/>
      </w:r>
    </w:p>
  </w:footnote>
  <w:footnote w:type="continuationSeparator" w:id="0">
    <w:p w14:paraId="4A702C00" w14:textId="77777777" w:rsidR="007210C7" w:rsidRDefault="0072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CB1A" w14:textId="56B3024C" w:rsidR="00544801" w:rsidRDefault="00544801" w:rsidP="000F79D1">
    <w:pPr>
      <w:pStyle w:val="a6"/>
    </w:pPr>
  </w:p>
  <w:p w14:paraId="0E8795E4" w14:textId="77777777" w:rsidR="00544801" w:rsidRDefault="005448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6583"/>
    <w:multiLevelType w:val="hybridMultilevel"/>
    <w:tmpl w:val="84868FA4"/>
    <w:lvl w:ilvl="0" w:tplc="31841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7C57DA"/>
    <w:multiLevelType w:val="multilevel"/>
    <w:tmpl w:val="08CE2A4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27286C86"/>
    <w:multiLevelType w:val="multilevel"/>
    <w:tmpl w:val="26642F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3CAF3ED3"/>
    <w:multiLevelType w:val="multilevel"/>
    <w:tmpl w:val="26642F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5CE50FE3"/>
    <w:multiLevelType w:val="multilevel"/>
    <w:tmpl w:val="26642F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5" w15:restartNumberingAfterBreak="0">
    <w:nsid w:val="74AA7CAE"/>
    <w:multiLevelType w:val="multilevel"/>
    <w:tmpl w:val="EC563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0A"/>
    <w:rsid w:val="000115C0"/>
    <w:rsid w:val="00011E59"/>
    <w:rsid w:val="00012838"/>
    <w:rsid w:val="00012A58"/>
    <w:rsid w:val="0001690F"/>
    <w:rsid w:val="00027BB5"/>
    <w:rsid w:val="00030B7A"/>
    <w:rsid w:val="0003529D"/>
    <w:rsid w:val="0003586F"/>
    <w:rsid w:val="00035F03"/>
    <w:rsid w:val="00044533"/>
    <w:rsid w:val="00045251"/>
    <w:rsid w:val="00046EEC"/>
    <w:rsid w:val="0004766E"/>
    <w:rsid w:val="000524A4"/>
    <w:rsid w:val="00055172"/>
    <w:rsid w:val="00056600"/>
    <w:rsid w:val="00056B49"/>
    <w:rsid w:val="000570ED"/>
    <w:rsid w:val="00067551"/>
    <w:rsid w:val="000779C6"/>
    <w:rsid w:val="0008137F"/>
    <w:rsid w:val="0008157F"/>
    <w:rsid w:val="00082815"/>
    <w:rsid w:val="000878F0"/>
    <w:rsid w:val="00094342"/>
    <w:rsid w:val="000965EF"/>
    <w:rsid w:val="000A2383"/>
    <w:rsid w:val="000A26B5"/>
    <w:rsid w:val="000A3298"/>
    <w:rsid w:val="000A35A0"/>
    <w:rsid w:val="000B7F60"/>
    <w:rsid w:val="000C3A84"/>
    <w:rsid w:val="000C3FD6"/>
    <w:rsid w:val="000E5F1C"/>
    <w:rsid w:val="000F26CB"/>
    <w:rsid w:val="000F5710"/>
    <w:rsid w:val="000F79D1"/>
    <w:rsid w:val="00100C77"/>
    <w:rsid w:val="001010E5"/>
    <w:rsid w:val="00101437"/>
    <w:rsid w:val="00105231"/>
    <w:rsid w:val="0010624D"/>
    <w:rsid w:val="00106934"/>
    <w:rsid w:val="00115208"/>
    <w:rsid w:val="001168C0"/>
    <w:rsid w:val="00117F3A"/>
    <w:rsid w:val="00122749"/>
    <w:rsid w:val="00122F21"/>
    <w:rsid w:val="001257DC"/>
    <w:rsid w:val="00125E75"/>
    <w:rsid w:val="00134C25"/>
    <w:rsid w:val="00136A6C"/>
    <w:rsid w:val="00140463"/>
    <w:rsid w:val="001528F8"/>
    <w:rsid w:val="00155477"/>
    <w:rsid w:val="00157143"/>
    <w:rsid w:val="001639FC"/>
    <w:rsid w:val="00165ECA"/>
    <w:rsid w:val="001721D2"/>
    <w:rsid w:val="00191521"/>
    <w:rsid w:val="00195113"/>
    <w:rsid w:val="001A0652"/>
    <w:rsid w:val="001A182F"/>
    <w:rsid w:val="001A26EB"/>
    <w:rsid w:val="001A2C84"/>
    <w:rsid w:val="001A3175"/>
    <w:rsid w:val="001A39CE"/>
    <w:rsid w:val="001A4175"/>
    <w:rsid w:val="001A52C9"/>
    <w:rsid w:val="001A56E0"/>
    <w:rsid w:val="001A6E8B"/>
    <w:rsid w:val="001B3C34"/>
    <w:rsid w:val="001B570E"/>
    <w:rsid w:val="001B5953"/>
    <w:rsid w:val="001B7869"/>
    <w:rsid w:val="001C1B6D"/>
    <w:rsid w:val="001C1BA3"/>
    <w:rsid w:val="001C7A43"/>
    <w:rsid w:val="001D335F"/>
    <w:rsid w:val="001E0BAB"/>
    <w:rsid w:val="001E12A6"/>
    <w:rsid w:val="001F2088"/>
    <w:rsid w:val="001F6B48"/>
    <w:rsid w:val="00200584"/>
    <w:rsid w:val="002005CA"/>
    <w:rsid w:val="002015D3"/>
    <w:rsid w:val="00203E94"/>
    <w:rsid w:val="00210611"/>
    <w:rsid w:val="0021215E"/>
    <w:rsid w:val="00220001"/>
    <w:rsid w:val="00222BF6"/>
    <w:rsid w:val="00231571"/>
    <w:rsid w:val="00232419"/>
    <w:rsid w:val="002326B1"/>
    <w:rsid w:val="00233E81"/>
    <w:rsid w:val="002367C5"/>
    <w:rsid w:val="00236E2F"/>
    <w:rsid w:val="0024306E"/>
    <w:rsid w:val="0024350A"/>
    <w:rsid w:val="00246020"/>
    <w:rsid w:val="00246311"/>
    <w:rsid w:val="002518C3"/>
    <w:rsid w:val="00253F2E"/>
    <w:rsid w:val="00254E27"/>
    <w:rsid w:val="00254FDF"/>
    <w:rsid w:val="002644CA"/>
    <w:rsid w:val="00266574"/>
    <w:rsid w:val="00270786"/>
    <w:rsid w:val="00275B28"/>
    <w:rsid w:val="00277C95"/>
    <w:rsid w:val="00280018"/>
    <w:rsid w:val="00284D2D"/>
    <w:rsid w:val="00290256"/>
    <w:rsid w:val="002924B6"/>
    <w:rsid w:val="00293BA2"/>
    <w:rsid w:val="002A2752"/>
    <w:rsid w:val="002A4728"/>
    <w:rsid w:val="002A5363"/>
    <w:rsid w:val="002A6916"/>
    <w:rsid w:val="002B3693"/>
    <w:rsid w:val="002C0571"/>
    <w:rsid w:val="002C4561"/>
    <w:rsid w:val="002C6167"/>
    <w:rsid w:val="002E0E98"/>
    <w:rsid w:val="002E69EA"/>
    <w:rsid w:val="002E7FFB"/>
    <w:rsid w:val="002F35A3"/>
    <w:rsid w:val="002F4E9C"/>
    <w:rsid w:val="002F5028"/>
    <w:rsid w:val="00300CCB"/>
    <w:rsid w:val="00301731"/>
    <w:rsid w:val="003029F4"/>
    <w:rsid w:val="00307C45"/>
    <w:rsid w:val="00310095"/>
    <w:rsid w:val="00313324"/>
    <w:rsid w:val="00321BC5"/>
    <w:rsid w:val="00324D84"/>
    <w:rsid w:val="00327199"/>
    <w:rsid w:val="0032768B"/>
    <w:rsid w:val="00327EA5"/>
    <w:rsid w:val="00333507"/>
    <w:rsid w:val="00337E12"/>
    <w:rsid w:val="00340A97"/>
    <w:rsid w:val="00341039"/>
    <w:rsid w:val="003427BD"/>
    <w:rsid w:val="0034365B"/>
    <w:rsid w:val="00357974"/>
    <w:rsid w:val="00360E7F"/>
    <w:rsid w:val="00365DD4"/>
    <w:rsid w:val="0038101E"/>
    <w:rsid w:val="003916EB"/>
    <w:rsid w:val="0039251D"/>
    <w:rsid w:val="0039653F"/>
    <w:rsid w:val="00397879"/>
    <w:rsid w:val="003A060C"/>
    <w:rsid w:val="003B0557"/>
    <w:rsid w:val="003B1BAC"/>
    <w:rsid w:val="003B3C54"/>
    <w:rsid w:val="003B4A5E"/>
    <w:rsid w:val="003B5F0B"/>
    <w:rsid w:val="003C2EF9"/>
    <w:rsid w:val="003D428E"/>
    <w:rsid w:val="003D5FB0"/>
    <w:rsid w:val="003D69F2"/>
    <w:rsid w:val="003D6FEF"/>
    <w:rsid w:val="003E21D3"/>
    <w:rsid w:val="003F134C"/>
    <w:rsid w:val="003F6567"/>
    <w:rsid w:val="0040207C"/>
    <w:rsid w:val="00405965"/>
    <w:rsid w:val="0040627F"/>
    <w:rsid w:val="004075DA"/>
    <w:rsid w:val="00411EC8"/>
    <w:rsid w:val="004143AC"/>
    <w:rsid w:val="0041590D"/>
    <w:rsid w:val="004176CA"/>
    <w:rsid w:val="0042070A"/>
    <w:rsid w:val="00422D32"/>
    <w:rsid w:val="0042421A"/>
    <w:rsid w:val="00426318"/>
    <w:rsid w:val="00426466"/>
    <w:rsid w:val="0042652D"/>
    <w:rsid w:val="004360CB"/>
    <w:rsid w:val="00440E00"/>
    <w:rsid w:val="004432A4"/>
    <w:rsid w:val="0044400D"/>
    <w:rsid w:val="00445FEC"/>
    <w:rsid w:val="00454598"/>
    <w:rsid w:val="004634B8"/>
    <w:rsid w:val="00464481"/>
    <w:rsid w:val="004712B7"/>
    <w:rsid w:val="0047190E"/>
    <w:rsid w:val="00474A93"/>
    <w:rsid w:val="00477531"/>
    <w:rsid w:val="00490E28"/>
    <w:rsid w:val="0049236C"/>
    <w:rsid w:val="004950AA"/>
    <w:rsid w:val="004B2405"/>
    <w:rsid w:val="004C2BCF"/>
    <w:rsid w:val="004D09C7"/>
    <w:rsid w:val="004D3954"/>
    <w:rsid w:val="004D56EF"/>
    <w:rsid w:val="004D7C5C"/>
    <w:rsid w:val="004E5D7B"/>
    <w:rsid w:val="004F21A2"/>
    <w:rsid w:val="004F3DA0"/>
    <w:rsid w:val="004F61B4"/>
    <w:rsid w:val="004F73F0"/>
    <w:rsid w:val="005002F2"/>
    <w:rsid w:val="00506226"/>
    <w:rsid w:val="00512A38"/>
    <w:rsid w:val="0051637E"/>
    <w:rsid w:val="00520F3C"/>
    <w:rsid w:val="00526310"/>
    <w:rsid w:val="005274FA"/>
    <w:rsid w:val="00530A3B"/>
    <w:rsid w:val="00540884"/>
    <w:rsid w:val="00542A43"/>
    <w:rsid w:val="00544801"/>
    <w:rsid w:val="00544F41"/>
    <w:rsid w:val="0054544F"/>
    <w:rsid w:val="00546D59"/>
    <w:rsid w:val="00557B64"/>
    <w:rsid w:val="005737D7"/>
    <w:rsid w:val="0058514F"/>
    <w:rsid w:val="00586385"/>
    <w:rsid w:val="00586E13"/>
    <w:rsid w:val="0059036C"/>
    <w:rsid w:val="005939B6"/>
    <w:rsid w:val="00595B1A"/>
    <w:rsid w:val="005A3E04"/>
    <w:rsid w:val="005B0248"/>
    <w:rsid w:val="005B1AF7"/>
    <w:rsid w:val="005C5D23"/>
    <w:rsid w:val="005C7087"/>
    <w:rsid w:val="005D5F73"/>
    <w:rsid w:val="005E169E"/>
    <w:rsid w:val="005E729F"/>
    <w:rsid w:val="005F0B59"/>
    <w:rsid w:val="005F443F"/>
    <w:rsid w:val="005F7E16"/>
    <w:rsid w:val="00601458"/>
    <w:rsid w:val="00605DF9"/>
    <w:rsid w:val="00610177"/>
    <w:rsid w:val="0061057C"/>
    <w:rsid w:val="006138D3"/>
    <w:rsid w:val="00615146"/>
    <w:rsid w:val="00620F18"/>
    <w:rsid w:val="00624269"/>
    <w:rsid w:val="00626304"/>
    <w:rsid w:val="00626856"/>
    <w:rsid w:val="006304E2"/>
    <w:rsid w:val="00631408"/>
    <w:rsid w:val="0063183D"/>
    <w:rsid w:val="006359F4"/>
    <w:rsid w:val="00636A85"/>
    <w:rsid w:val="006401A5"/>
    <w:rsid w:val="00646F01"/>
    <w:rsid w:val="006513E0"/>
    <w:rsid w:val="00652286"/>
    <w:rsid w:val="006550F2"/>
    <w:rsid w:val="006632CE"/>
    <w:rsid w:val="0066343E"/>
    <w:rsid w:val="00665E2F"/>
    <w:rsid w:val="00667E54"/>
    <w:rsid w:val="00667F14"/>
    <w:rsid w:val="00675043"/>
    <w:rsid w:val="00680692"/>
    <w:rsid w:val="006809FA"/>
    <w:rsid w:val="00686C8A"/>
    <w:rsid w:val="006908FF"/>
    <w:rsid w:val="00692A28"/>
    <w:rsid w:val="00696A57"/>
    <w:rsid w:val="00697E19"/>
    <w:rsid w:val="006A0245"/>
    <w:rsid w:val="006A116B"/>
    <w:rsid w:val="006A1EA2"/>
    <w:rsid w:val="006A43FF"/>
    <w:rsid w:val="006A714F"/>
    <w:rsid w:val="006A796F"/>
    <w:rsid w:val="006C23B9"/>
    <w:rsid w:val="006C4B75"/>
    <w:rsid w:val="006D34BB"/>
    <w:rsid w:val="006D3D86"/>
    <w:rsid w:val="006D4678"/>
    <w:rsid w:val="006D4F2E"/>
    <w:rsid w:val="006D53E4"/>
    <w:rsid w:val="006D6289"/>
    <w:rsid w:val="006E795E"/>
    <w:rsid w:val="006F146D"/>
    <w:rsid w:val="006F43D0"/>
    <w:rsid w:val="00703CCF"/>
    <w:rsid w:val="00706CDC"/>
    <w:rsid w:val="00711D47"/>
    <w:rsid w:val="00713737"/>
    <w:rsid w:val="00715515"/>
    <w:rsid w:val="007210C7"/>
    <w:rsid w:val="00723F85"/>
    <w:rsid w:val="00727031"/>
    <w:rsid w:val="007279FC"/>
    <w:rsid w:val="0074011F"/>
    <w:rsid w:val="00740A5A"/>
    <w:rsid w:val="00740D6E"/>
    <w:rsid w:val="00742E9C"/>
    <w:rsid w:val="0075129A"/>
    <w:rsid w:val="00751893"/>
    <w:rsid w:val="00754CF3"/>
    <w:rsid w:val="00755934"/>
    <w:rsid w:val="00763243"/>
    <w:rsid w:val="007722F7"/>
    <w:rsid w:val="00773A75"/>
    <w:rsid w:val="00774578"/>
    <w:rsid w:val="0077526C"/>
    <w:rsid w:val="00781175"/>
    <w:rsid w:val="00783D89"/>
    <w:rsid w:val="0078580E"/>
    <w:rsid w:val="0079032E"/>
    <w:rsid w:val="007A0B57"/>
    <w:rsid w:val="007A67B9"/>
    <w:rsid w:val="007B3B3F"/>
    <w:rsid w:val="007B4768"/>
    <w:rsid w:val="007B5B02"/>
    <w:rsid w:val="007C273C"/>
    <w:rsid w:val="007C5661"/>
    <w:rsid w:val="007C716D"/>
    <w:rsid w:val="007D0602"/>
    <w:rsid w:val="007D10C5"/>
    <w:rsid w:val="007D193E"/>
    <w:rsid w:val="007D27F0"/>
    <w:rsid w:val="007F35E2"/>
    <w:rsid w:val="007F3718"/>
    <w:rsid w:val="007F4D73"/>
    <w:rsid w:val="00800D3C"/>
    <w:rsid w:val="0080149B"/>
    <w:rsid w:val="00804606"/>
    <w:rsid w:val="00806D19"/>
    <w:rsid w:val="00811FBD"/>
    <w:rsid w:val="0081461E"/>
    <w:rsid w:val="008224D0"/>
    <w:rsid w:val="0082754E"/>
    <w:rsid w:val="008348EE"/>
    <w:rsid w:val="00847E89"/>
    <w:rsid w:val="0085195A"/>
    <w:rsid w:val="00853589"/>
    <w:rsid w:val="0086107E"/>
    <w:rsid w:val="00862967"/>
    <w:rsid w:val="0086771A"/>
    <w:rsid w:val="00873194"/>
    <w:rsid w:val="00882A1B"/>
    <w:rsid w:val="008831F6"/>
    <w:rsid w:val="00884FBC"/>
    <w:rsid w:val="00885F51"/>
    <w:rsid w:val="00892F47"/>
    <w:rsid w:val="00893354"/>
    <w:rsid w:val="008A259A"/>
    <w:rsid w:val="008A3973"/>
    <w:rsid w:val="008A64BC"/>
    <w:rsid w:val="008A664D"/>
    <w:rsid w:val="008A7026"/>
    <w:rsid w:val="008B3DC3"/>
    <w:rsid w:val="008B3FB4"/>
    <w:rsid w:val="008C2D22"/>
    <w:rsid w:val="008C32BC"/>
    <w:rsid w:val="008C491D"/>
    <w:rsid w:val="008C54F9"/>
    <w:rsid w:val="008C767C"/>
    <w:rsid w:val="008D348E"/>
    <w:rsid w:val="008D6DE9"/>
    <w:rsid w:val="008D6E0C"/>
    <w:rsid w:val="008E5A86"/>
    <w:rsid w:val="008E6345"/>
    <w:rsid w:val="008F431C"/>
    <w:rsid w:val="008F6F18"/>
    <w:rsid w:val="009007AC"/>
    <w:rsid w:val="00902BFF"/>
    <w:rsid w:val="0091783D"/>
    <w:rsid w:val="00923D77"/>
    <w:rsid w:val="00927113"/>
    <w:rsid w:val="0093482A"/>
    <w:rsid w:val="00941870"/>
    <w:rsid w:val="00943D94"/>
    <w:rsid w:val="00946966"/>
    <w:rsid w:val="0095343D"/>
    <w:rsid w:val="00961BA5"/>
    <w:rsid w:val="00963A35"/>
    <w:rsid w:val="009648E4"/>
    <w:rsid w:val="00964B92"/>
    <w:rsid w:val="009661FD"/>
    <w:rsid w:val="00970002"/>
    <w:rsid w:val="00977A41"/>
    <w:rsid w:val="00991204"/>
    <w:rsid w:val="00991FAC"/>
    <w:rsid w:val="00994093"/>
    <w:rsid w:val="009953AB"/>
    <w:rsid w:val="0099545C"/>
    <w:rsid w:val="009A442B"/>
    <w:rsid w:val="009A5D56"/>
    <w:rsid w:val="009B1A14"/>
    <w:rsid w:val="009B235F"/>
    <w:rsid w:val="009B30A4"/>
    <w:rsid w:val="009B6E67"/>
    <w:rsid w:val="009C08EF"/>
    <w:rsid w:val="009C377F"/>
    <w:rsid w:val="009D59A8"/>
    <w:rsid w:val="009D6B90"/>
    <w:rsid w:val="009E06AA"/>
    <w:rsid w:val="009E2EB1"/>
    <w:rsid w:val="009E4CB2"/>
    <w:rsid w:val="009E4F3E"/>
    <w:rsid w:val="009E55A8"/>
    <w:rsid w:val="009E7919"/>
    <w:rsid w:val="009F0E8F"/>
    <w:rsid w:val="009F12A2"/>
    <w:rsid w:val="00A03F3D"/>
    <w:rsid w:val="00A06308"/>
    <w:rsid w:val="00A14916"/>
    <w:rsid w:val="00A223B9"/>
    <w:rsid w:val="00A2250F"/>
    <w:rsid w:val="00A2691C"/>
    <w:rsid w:val="00A27282"/>
    <w:rsid w:val="00A30086"/>
    <w:rsid w:val="00A30BCB"/>
    <w:rsid w:val="00A31296"/>
    <w:rsid w:val="00A31F29"/>
    <w:rsid w:val="00A34077"/>
    <w:rsid w:val="00A3580B"/>
    <w:rsid w:val="00A41AA3"/>
    <w:rsid w:val="00A46DA2"/>
    <w:rsid w:val="00A526EE"/>
    <w:rsid w:val="00A569DC"/>
    <w:rsid w:val="00A6461F"/>
    <w:rsid w:val="00A6562E"/>
    <w:rsid w:val="00A70E78"/>
    <w:rsid w:val="00A72F95"/>
    <w:rsid w:val="00A752F8"/>
    <w:rsid w:val="00A767C7"/>
    <w:rsid w:val="00A773FC"/>
    <w:rsid w:val="00A82946"/>
    <w:rsid w:val="00A84D49"/>
    <w:rsid w:val="00A86014"/>
    <w:rsid w:val="00A92AB6"/>
    <w:rsid w:val="00AA4E74"/>
    <w:rsid w:val="00AA574B"/>
    <w:rsid w:val="00AB3518"/>
    <w:rsid w:val="00AB485B"/>
    <w:rsid w:val="00AB5C71"/>
    <w:rsid w:val="00AB5D67"/>
    <w:rsid w:val="00AB5E9F"/>
    <w:rsid w:val="00AB7029"/>
    <w:rsid w:val="00AC1460"/>
    <w:rsid w:val="00AC19FC"/>
    <w:rsid w:val="00AC1E18"/>
    <w:rsid w:val="00AC7678"/>
    <w:rsid w:val="00AD1857"/>
    <w:rsid w:val="00AD34DA"/>
    <w:rsid w:val="00AD6F8E"/>
    <w:rsid w:val="00AD7AE7"/>
    <w:rsid w:val="00AD7E73"/>
    <w:rsid w:val="00AE4256"/>
    <w:rsid w:val="00AF062B"/>
    <w:rsid w:val="00AF1366"/>
    <w:rsid w:val="00AF1E64"/>
    <w:rsid w:val="00AF5E26"/>
    <w:rsid w:val="00B0638C"/>
    <w:rsid w:val="00B07F74"/>
    <w:rsid w:val="00B1089A"/>
    <w:rsid w:val="00B1436F"/>
    <w:rsid w:val="00B26F96"/>
    <w:rsid w:val="00B27D30"/>
    <w:rsid w:val="00B307B9"/>
    <w:rsid w:val="00B331F8"/>
    <w:rsid w:val="00B33B7E"/>
    <w:rsid w:val="00B37EC5"/>
    <w:rsid w:val="00B45D47"/>
    <w:rsid w:val="00B45E76"/>
    <w:rsid w:val="00B51DF6"/>
    <w:rsid w:val="00B638FC"/>
    <w:rsid w:val="00B65628"/>
    <w:rsid w:val="00B65961"/>
    <w:rsid w:val="00B66216"/>
    <w:rsid w:val="00B73C43"/>
    <w:rsid w:val="00B7726D"/>
    <w:rsid w:val="00BA3FE1"/>
    <w:rsid w:val="00BA78B9"/>
    <w:rsid w:val="00BB11ED"/>
    <w:rsid w:val="00BB43ED"/>
    <w:rsid w:val="00BC715A"/>
    <w:rsid w:val="00BC71A7"/>
    <w:rsid w:val="00BD63FA"/>
    <w:rsid w:val="00BD73C1"/>
    <w:rsid w:val="00BE646B"/>
    <w:rsid w:val="00BE6927"/>
    <w:rsid w:val="00BF17A5"/>
    <w:rsid w:val="00BF4585"/>
    <w:rsid w:val="00BF493E"/>
    <w:rsid w:val="00BF7B9E"/>
    <w:rsid w:val="00C043AC"/>
    <w:rsid w:val="00C06218"/>
    <w:rsid w:val="00C0699E"/>
    <w:rsid w:val="00C14D86"/>
    <w:rsid w:val="00C20F90"/>
    <w:rsid w:val="00C2675C"/>
    <w:rsid w:val="00C2756B"/>
    <w:rsid w:val="00C27616"/>
    <w:rsid w:val="00C3128C"/>
    <w:rsid w:val="00C3380C"/>
    <w:rsid w:val="00C33E5F"/>
    <w:rsid w:val="00C3579F"/>
    <w:rsid w:val="00C41EF3"/>
    <w:rsid w:val="00C46763"/>
    <w:rsid w:val="00C511DF"/>
    <w:rsid w:val="00C54DC5"/>
    <w:rsid w:val="00C55AAE"/>
    <w:rsid w:val="00C5793F"/>
    <w:rsid w:val="00C61567"/>
    <w:rsid w:val="00C632CA"/>
    <w:rsid w:val="00C63311"/>
    <w:rsid w:val="00C70C94"/>
    <w:rsid w:val="00C72C9A"/>
    <w:rsid w:val="00C804F2"/>
    <w:rsid w:val="00C80919"/>
    <w:rsid w:val="00C80FCA"/>
    <w:rsid w:val="00C825A5"/>
    <w:rsid w:val="00C8295A"/>
    <w:rsid w:val="00C84F34"/>
    <w:rsid w:val="00C85923"/>
    <w:rsid w:val="00C860E5"/>
    <w:rsid w:val="00C8743F"/>
    <w:rsid w:val="00C932A2"/>
    <w:rsid w:val="00C9475F"/>
    <w:rsid w:val="00C95588"/>
    <w:rsid w:val="00C9661C"/>
    <w:rsid w:val="00CA1B0B"/>
    <w:rsid w:val="00CA4FCA"/>
    <w:rsid w:val="00CA79D4"/>
    <w:rsid w:val="00CB384D"/>
    <w:rsid w:val="00CB482A"/>
    <w:rsid w:val="00CB5740"/>
    <w:rsid w:val="00CC1AEF"/>
    <w:rsid w:val="00CD1ED2"/>
    <w:rsid w:val="00CD24D0"/>
    <w:rsid w:val="00CD4181"/>
    <w:rsid w:val="00CD7A1B"/>
    <w:rsid w:val="00CE064C"/>
    <w:rsid w:val="00CE1339"/>
    <w:rsid w:val="00CE2878"/>
    <w:rsid w:val="00CE30D1"/>
    <w:rsid w:val="00CF2A9B"/>
    <w:rsid w:val="00CF7475"/>
    <w:rsid w:val="00D02769"/>
    <w:rsid w:val="00D0279B"/>
    <w:rsid w:val="00D03704"/>
    <w:rsid w:val="00D04D68"/>
    <w:rsid w:val="00D140E3"/>
    <w:rsid w:val="00D1543F"/>
    <w:rsid w:val="00D163DC"/>
    <w:rsid w:val="00D2071B"/>
    <w:rsid w:val="00D22ADD"/>
    <w:rsid w:val="00D267B3"/>
    <w:rsid w:val="00D268F7"/>
    <w:rsid w:val="00D30484"/>
    <w:rsid w:val="00D40C44"/>
    <w:rsid w:val="00D50B52"/>
    <w:rsid w:val="00D56C0A"/>
    <w:rsid w:val="00D6559A"/>
    <w:rsid w:val="00D67B38"/>
    <w:rsid w:val="00D71693"/>
    <w:rsid w:val="00D71833"/>
    <w:rsid w:val="00D744A5"/>
    <w:rsid w:val="00D7630B"/>
    <w:rsid w:val="00D77DF4"/>
    <w:rsid w:val="00D810FB"/>
    <w:rsid w:val="00D92388"/>
    <w:rsid w:val="00D929E4"/>
    <w:rsid w:val="00D93F45"/>
    <w:rsid w:val="00D97BE7"/>
    <w:rsid w:val="00DA4529"/>
    <w:rsid w:val="00DB4CE0"/>
    <w:rsid w:val="00DB604C"/>
    <w:rsid w:val="00DC1FEE"/>
    <w:rsid w:val="00DD4E9A"/>
    <w:rsid w:val="00DD5FA1"/>
    <w:rsid w:val="00DD7DA5"/>
    <w:rsid w:val="00DE2338"/>
    <w:rsid w:val="00DF373B"/>
    <w:rsid w:val="00DF3845"/>
    <w:rsid w:val="00E00A0C"/>
    <w:rsid w:val="00E05035"/>
    <w:rsid w:val="00E06B3E"/>
    <w:rsid w:val="00E13A23"/>
    <w:rsid w:val="00E1579D"/>
    <w:rsid w:val="00E16EA4"/>
    <w:rsid w:val="00E25F11"/>
    <w:rsid w:val="00E300F0"/>
    <w:rsid w:val="00E33A99"/>
    <w:rsid w:val="00E33BDB"/>
    <w:rsid w:val="00E40AE3"/>
    <w:rsid w:val="00E43837"/>
    <w:rsid w:val="00E43E8F"/>
    <w:rsid w:val="00E443C7"/>
    <w:rsid w:val="00E563C6"/>
    <w:rsid w:val="00E6121E"/>
    <w:rsid w:val="00E66628"/>
    <w:rsid w:val="00E67719"/>
    <w:rsid w:val="00E70918"/>
    <w:rsid w:val="00E72102"/>
    <w:rsid w:val="00E74831"/>
    <w:rsid w:val="00E74C37"/>
    <w:rsid w:val="00E773DB"/>
    <w:rsid w:val="00E81733"/>
    <w:rsid w:val="00E8643D"/>
    <w:rsid w:val="00E94CC1"/>
    <w:rsid w:val="00E9696C"/>
    <w:rsid w:val="00EA2E50"/>
    <w:rsid w:val="00EA4E26"/>
    <w:rsid w:val="00EB25B6"/>
    <w:rsid w:val="00EB37CA"/>
    <w:rsid w:val="00EC0F62"/>
    <w:rsid w:val="00EC653D"/>
    <w:rsid w:val="00EC78D5"/>
    <w:rsid w:val="00EC7AA5"/>
    <w:rsid w:val="00ED072C"/>
    <w:rsid w:val="00ED29EE"/>
    <w:rsid w:val="00ED39F4"/>
    <w:rsid w:val="00ED6670"/>
    <w:rsid w:val="00EE1C26"/>
    <w:rsid w:val="00EE636D"/>
    <w:rsid w:val="00EF010E"/>
    <w:rsid w:val="00EF4604"/>
    <w:rsid w:val="00EF555C"/>
    <w:rsid w:val="00EF5ED6"/>
    <w:rsid w:val="00F0048E"/>
    <w:rsid w:val="00F24D4B"/>
    <w:rsid w:val="00F30357"/>
    <w:rsid w:val="00F31555"/>
    <w:rsid w:val="00F32312"/>
    <w:rsid w:val="00F32FAC"/>
    <w:rsid w:val="00F3405E"/>
    <w:rsid w:val="00F42857"/>
    <w:rsid w:val="00F42A36"/>
    <w:rsid w:val="00F44A22"/>
    <w:rsid w:val="00F54485"/>
    <w:rsid w:val="00F552FB"/>
    <w:rsid w:val="00F55D44"/>
    <w:rsid w:val="00F61258"/>
    <w:rsid w:val="00F64CB2"/>
    <w:rsid w:val="00F65877"/>
    <w:rsid w:val="00F6690D"/>
    <w:rsid w:val="00F746C5"/>
    <w:rsid w:val="00F848EB"/>
    <w:rsid w:val="00F84C9E"/>
    <w:rsid w:val="00F8676F"/>
    <w:rsid w:val="00F9555C"/>
    <w:rsid w:val="00F9658E"/>
    <w:rsid w:val="00F97C69"/>
    <w:rsid w:val="00FA01A1"/>
    <w:rsid w:val="00FA5568"/>
    <w:rsid w:val="00FB2AD6"/>
    <w:rsid w:val="00FB5652"/>
    <w:rsid w:val="00FC0843"/>
    <w:rsid w:val="00FC4C1D"/>
    <w:rsid w:val="00FC6E47"/>
    <w:rsid w:val="00FD1FAA"/>
    <w:rsid w:val="00FD4038"/>
    <w:rsid w:val="00FD7CB9"/>
    <w:rsid w:val="00FE31B0"/>
    <w:rsid w:val="00FE7148"/>
    <w:rsid w:val="00FF1596"/>
    <w:rsid w:val="00FF28DA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111"/>
  <w15:docId w15:val="{C9E6405D-281D-4430-8D2E-B6A4C5B0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728"/>
  </w:style>
  <w:style w:type="paragraph" w:styleId="1">
    <w:name w:val="heading 1"/>
    <w:basedOn w:val="a"/>
    <w:next w:val="a"/>
    <w:qFormat/>
    <w:rsid w:val="002A4728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A472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472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A472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2A4728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A4728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A4728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A4728"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rsid w:val="002A4728"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link w:val="a3"/>
    <w:qFormat/>
    <w:rsid w:val="002A4728"/>
    <w:pPr>
      <w:jc w:val="center"/>
    </w:pPr>
    <w:rPr>
      <w:b/>
      <w:sz w:val="36"/>
    </w:rPr>
  </w:style>
  <w:style w:type="paragraph" w:styleId="a4">
    <w:name w:val="Subtitle"/>
    <w:basedOn w:val="a"/>
    <w:qFormat/>
    <w:rsid w:val="002A4728"/>
    <w:pPr>
      <w:jc w:val="center"/>
    </w:pPr>
    <w:rPr>
      <w:sz w:val="32"/>
    </w:rPr>
  </w:style>
  <w:style w:type="paragraph" w:styleId="a5">
    <w:name w:val="Body Text Indent"/>
    <w:basedOn w:val="a"/>
    <w:rsid w:val="002A4728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2A4728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2A4728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2A4728"/>
    <w:rPr>
      <w:b/>
      <w:i/>
      <w:sz w:val="24"/>
    </w:rPr>
  </w:style>
  <w:style w:type="paragraph" w:styleId="20">
    <w:name w:val="Body Text 2"/>
    <w:basedOn w:val="a"/>
    <w:link w:val="21"/>
    <w:rsid w:val="002A4728"/>
    <w:pPr>
      <w:jc w:val="both"/>
    </w:pPr>
    <w:rPr>
      <w:b/>
      <w:sz w:val="24"/>
    </w:rPr>
  </w:style>
  <w:style w:type="paragraph" w:styleId="22">
    <w:name w:val="Body Text Indent 2"/>
    <w:basedOn w:val="a"/>
    <w:rsid w:val="002A4728"/>
    <w:pPr>
      <w:ind w:left="720"/>
      <w:jc w:val="both"/>
    </w:pPr>
    <w:rPr>
      <w:sz w:val="24"/>
    </w:rPr>
  </w:style>
  <w:style w:type="character" w:styleId="ab">
    <w:name w:val="page number"/>
    <w:basedOn w:val="a0"/>
    <w:rsid w:val="002A4728"/>
  </w:style>
  <w:style w:type="paragraph" w:styleId="30">
    <w:name w:val="Body Text 3"/>
    <w:basedOn w:val="a"/>
    <w:rsid w:val="002A4728"/>
    <w:rPr>
      <w:bCs/>
      <w:sz w:val="22"/>
    </w:rPr>
  </w:style>
  <w:style w:type="paragraph" w:styleId="31">
    <w:name w:val="Body Text Indent 3"/>
    <w:basedOn w:val="a"/>
    <w:rsid w:val="002A4728"/>
    <w:pPr>
      <w:ind w:left="120"/>
    </w:pPr>
    <w:rPr>
      <w:sz w:val="24"/>
    </w:rPr>
  </w:style>
  <w:style w:type="paragraph" w:styleId="ac">
    <w:name w:val="caption"/>
    <w:basedOn w:val="a"/>
    <w:next w:val="a"/>
    <w:qFormat/>
    <w:rsid w:val="002A4728"/>
    <w:pPr>
      <w:jc w:val="center"/>
    </w:pPr>
    <w:rPr>
      <w:b/>
      <w:sz w:val="22"/>
    </w:rPr>
  </w:style>
  <w:style w:type="paragraph" w:customStyle="1" w:styleId="xl41">
    <w:name w:val="xl41"/>
    <w:basedOn w:val="a"/>
    <w:rsid w:val="002A472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rsid w:val="002A47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rsid w:val="002A4728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Title">
    <w:name w:val="ConsTitle"/>
    <w:rsid w:val="002A472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A472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A472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2A4728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d">
    <w:name w:val="Balloon Text"/>
    <w:basedOn w:val="a"/>
    <w:semiHidden/>
    <w:rsid w:val="002A4728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C46763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1A1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18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uiPriority w:val="59"/>
    <w:rsid w:val="005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Заголовок Знак"/>
    <w:link w:val="10"/>
    <w:rsid w:val="00773A75"/>
    <w:rPr>
      <w:b/>
      <w:sz w:val="36"/>
    </w:rPr>
  </w:style>
  <w:style w:type="character" w:customStyle="1" w:styleId="a7">
    <w:name w:val="Верхний колонтитул Знак"/>
    <w:link w:val="a6"/>
    <w:uiPriority w:val="99"/>
    <w:rsid w:val="00A6461F"/>
  </w:style>
  <w:style w:type="paragraph" w:customStyle="1" w:styleId="23">
    <w:name w:val="Знак2"/>
    <w:basedOn w:val="a"/>
    <w:rsid w:val="008F6F1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800D3C"/>
    <w:rPr>
      <w:b/>
      <w:sz w:val="24"/>
    </w:rPr>
  </w:style>
  <w:style w:type="character" w:styleId="af0">
    <w:name w:val="Hyperlink"/>
    <w:rsid w:val="00A86014"/>
    <w:rPr>
      <w:rFonts w:ascii="Tahoma" w:hAnsi="Tahoma" w:cs="Tahoma" w:hint="default"/>
      <w:b/>
      <w:bCs/>
      <w:color w:val="000080"/>
      <w:sz w:val="14"/>
      <w:szCs w:val="14"/>
      <w:u w:val="single"/>
    </w:rPr>
  </w:style>
  <w:style w:type="paragraph" w:styleId="z-">
    <w:name w:val="HTML Bottom of Form"/>
    <w:basedOn w:val="a"/>
    <w:next w:val="a"/>
    <w:link w:val="z-0"/>
    <w:hidden/>
    <w:rsid w:val="00A860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rsid w:val="00A86014"/>
    <w:rPr>
      <w:rFonts w:ascii="Arial" w:hAnsi="Arial" w:cs="Arial"/>
      <w:vanish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8C767C"/>
  </w:style>
  <w:style w:type="paragraph" w:customStyle="1" w:styleId="ConsPlusNormal">
    <w:name w:val="ConsPlusNormal"/>
    <w:rsid w:val="00100C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footnote text"/>
    <w:basedOn w:val="a"/>
    <w:link w:val="af2"/>
    <w:rsid w:val="00546D59"/>
    <w:pPr>
      <w:jc w:val="both"/>
    </w:pPr>
  </w:style>
  <w:style w:type="character" w:customStyle="1" w:styleId="af2">
    <w:name w:val="Текст сноски Знак"/>
    <w:basedOn w:val="a0"/>
    <w:link w:val="af1"/>
    <w:rsid w:val="00546D59"/>
  </w:style>
  <w:style w:type="character" w:styleId="af3">
    <w:name w:val="footnote reference"/>
    <w:rsid w:val="00546D59"/>
    <w:rPr>
      <w:vertAlign w:val="superscript"/>
    </w:rPr>
  </w:style>
  <w:style w:type="paragraph" w:styleId="af4">
    <w:name w:val="List Paragraph"/>
    <w:basedOn w:val="a"/>
    <w:uiPriority w:val="72"/>
    <w:qFormat/>
    <w:rsid w:val="00067551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5408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60EB7C3284D937D27403022D2E8F4F9C4409721319CB784DBCC8A11578ADAD565950E74E98821F6E27C6522hEXBK" TargetMode="External"/><Relationship Id="rId13" Type="http://schemas.openxmlformats.org/officeDocument/2006/relationships/hyperlink" Target="consultantplus://offline/ref=A9060EB7C3284D937D27403022D2E8F4F9C04C9724359CB784DBCC8A11578ADAC765CD0276E99323F6F72A3464BE50F3A3E6436A1175BCB1hBXC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060EB7C3284D937D27403022D2E8F4F9C4409721319CB784DBCC8A11578ADAD565950E74E98821F6E27C6522hEXB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060EB7C3284D937D27403022D2E8F4F9C04C9724359CB784DBCC8A11578ADAC765CD0276E99323F6F72A3464BE50F3A3E6436A1175BCB1hBX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060EB7C3284D937D27403022D2E8F4F8CC4F9A2B60CBB5D58EC28F1907D0CAD12CC20368E9933FF1FC7Ch6X5K" TargetMode="External"/><Relationship Id="rId10" Type="http://schemas.openxmlformats.org/officeDocument/2006/relationships/hyperlink" Target="consultantplus://offline/ref=A9060EB7C3284D937D27403022D2E8F4F9C4409721319CB784DBCC8A11578ADAD565950E74E98821F6E27C6522hEXB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vidnoe.ru" TargetMode="External"/><Relationship Id="rId14" Type="http://schemas.openxmlformats.org/officeDocument/2006/relationships/hyperlink" Target="consultantplus://offline/ref=A9060EB7C3284D937D27403022D2E8F4F9C04C9724359CB784DBCC8A11578ADAC765CD0276E99720F2F72A3464BE50F3A3E6436A1175BCB1hBX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3153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13734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http://www.adm-vidnoe.ru/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creator>1</dc:creator>
  <cp:lastModifiedBy>len sovet</cp:lastModifiedBy>
  <cp:revision>74</cp:revision>
  <cp:lastPrinted>2020-10-22T09:05:00Z</cp:lastPrinted>
  <dcterms:created xsi:type="dcterms:W3CDTF">2020-05-26T13:18:00Z</dcterms:created>
  <dcterms:modified xsi:type="dcterms:W3CDTF">2020-10-22T12:49:00Z</dcterms:modified>
</cp:coreProperties>
</file>