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A47422" w:rsidP="00EA57D0">
            <w:pPr>
              <w:pStyle w:val="a8"/>
            </w:pPr>
            <w:r>
              <w:t>06.07.2021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A47422" w:rsidP="00EA57D0">
            <w:pPr>
              <w:pStyle w:val="a8"/>
            </w:pPr>
            <w:r>
              <w:t>42</w:t>
            </w:r>
          </w:p>
        </w:tc>
      </w:tr>
    </w:tbl>
    <w:p w:rsidR="000F7B27" w:rsidRDefault="000F7B27" w:rsidP="000F7B27">
      <w:pPr>
        <w:pStyle w:val="ac"/>
        <w:rPr>
          <w:b/>
          <w:sz w:val="24"/>
          <w:szCs w:val="24"/>
        </w:rPr>
      </w:pPr>
    </w:p>
    <w:p w:rsidR="000F7B27" w:rsidRPr="000F7B27" w:rsidRDefault="000F7B27" w:rsidP="000F7B2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27">
        <w:rPr>
          <w:rFonts w:ascii="Times New Roman" w:hAnsi="Times New Roman" w:cs="Times New Roman"/>
          <w:b/>
          <w:sz w:val="24"/>
          <w:szCs w:val="24"/>
        </w:rPr>
        <w:t>О дополнении Перечня главных администраторов доходов</w:t>
      </w:r>
    </w:p>
    <w:p w:rsidR="000F7B27" w:rsidRPr="000F7B27" w:rsidRDefault="000F7B27" w:rsidP="000F7B27">
      <w:pPr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0F7B27" w:rsidRPr="000F7B27" w:rsidRDefault="000F7B27" w:rsidP="000F7B27">
      <w:pPr>
        <w:ind w:firstLine="567"/>
        <w:jc w:val="center"/>
        <w:rPr>
          <w:b/>
          <w:sz w:val="28"/>
        </w:rPr>
      </w:pPr>
    </w:p>
    <w:p w:rsidR="000F7B27" w:rsidRPr="000F7B27" w:rsidRDefault="000F7B27" w:rsidP="000F7B27">
      <w:pPr>
        <w:ind w:firstLine="720"/>
        <w:jc w:val="both"/>
        <w:rPr>
          <w:sz w:val="24"/>
          <w:szCs w:val="24"/>
        </w:rPr>
      </w:pPr>
      <w:r w:rsidRPr="000F7B27">
        <w:rPr>
          <w:sz w:val="24"/>
          <w:szCs w:val="24"/>
        </w:rPr>
        <w:t>В соответствии с п.2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муниципального района Московской области  «О бюджете муниципального образования «Ленинский муниципальный район Московской области» на 2021 год и плановый период 2022 и 2023 годов» и в целях упорядочения платежей, поступающих в бюджет,</w:t>
      </w:r>
    </w:p>
    <w:p w:rsidR="000F7B27" w:rsidRPr="000F7B27" w:rsidRDefault="000F7B27" w:rsidP="000F7B27">
      <w:pPr>
        <w:ind w:firstLine="567"/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ПРИКАЗЫВАЮ:</w:t>
      </w:r>
    </w:p>
    <w:p w:rsidR="000F7B27" w:rsidRPr="000F7B27" w:rsidRDefault="000F7B27" w:rsidP="000F7B27">
      <w:pPr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8"/>
          <w:szCs w:val="28"/>
        </w:rPr>
      </w:pPr>
      <w:r w:rsidRPr="000F7B27">
        <w:rPr>
          <w:sz w:val="24"/>
          <w:szCs w:val="24"/>
        </w:rPr>
        <w:t>1. 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952"/>
        <w:gridCol w:w="4416"/>
      </w:tblGrid>
      <w:tr w:rsidR="000F7B27" w:rsidRPr="000F7B27" w:rsidTr="00F24E39">
        <w:tc>
          <w:tcPr>
            <w:tcW w:w="2304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642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0F7B27" w:rsidRPr="000F7B27" w:rsidTr="000F7B27">
        <w:trPr>
          <w:trHeight w:val="558"/>
        </w:trPr>
        <w:tc>
          <w:tcPr>
            <w:tcW w:w="2304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838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1 16 010</w:t>
            </w:r>
            <w:r w:rsidR="00F742E1">
              <w:rPr>
                <w:sz w:val="24"/>
                <w:szCs w:val="24"/>
              </w:rPr>
              <w:t>5</w:t>
            </w:r>
            <w:r w:rsidRPr="000F7B27">
              <w:rPr>
                <w:sz w:val="24"/>
                <w:szCs w:val="24"/>
              </w:rPr>
              <w:t xml:space="preserve">3 01 </w:t>
            </w:r>
            <w:r w:rsidR="00F742E1">
              <w:rPr>
                <w:sz w:val="24"/>
                <w:szCs w:val="24"/>
              </w:rPr>
              <w:t xml:space="preserve">9000 </w:t>
            </w:r>
            <w:r w:rsidRPr="000F7B27">
              <w:rPr>
                <w:sz w:val="24"/>
                <w:szCs w:val="24"/>
              </w:rPr>
              <w:t>140</w:t>
            </w:r>
          </w:p>
        </w:tc>
        <w:tc>
          <w:tcPr>
            <w:tcW w:w="4642" w:type="dxa"/>
            <w:vAlign w:val="center"/>
          </w:tcPr>
          <w:p w:rsidR="000F7B27" w:rsidRPr="000F7B27" w:rsidRDefault="00691BA5" w:rsidP="00484A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B6158E">
                <w:rPr>
                  <w:color w:val="000000" w:themeColor="text1"/>
                  <w:sz w:val="24"/>
                  <w:szCs w:val="24"/>
                </w:rPr>
                <w:t>Главой 5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F7B27" w:rsidRPr="000F7B27" w:rsidTr="00F24E39">
        <w:trPr>
          <w:trHeight w:val="2125"/>
        </w:trPr>
        <w:tc>
          <w:tcPr>
            <w:tcW w:w="2304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838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</w:t>
            </w:r>
            <w:r w:rsidR="00691BA5">
              <w:rPr>
                <w:sz w:val="24"/>
                <w:szCs w:val="24"/>
              </w:rPr>
              <w:t>193</w:t>
            </w:r>
            <w:r w:rsidRPr="000F7B27">
              <w:rPr>
                <w:sz w:val="24"/>
                <w:szCs w:val="24"/>
              </w:rPr>
              <w:t xml:space="preserve"> 01 </w:t>
            </w:r>
            <w:r w:rsidR="00B6158E">
              <w:rPr>
                <w:sz w:val="24"/>
                <w:szCs w:val="24"/>
              </w:rPr>
              <w:t>0007</w:t>
            </w:r>
            <w:r w:rsidRPr="000F7B27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642" w:type="dxa"/>
            <w:vAlign w:val="center"/>
          </w:tcPr>
          <w:p w:rsidR="00B6158E" w:rsidRDefault="00B6158E" w:rsidP="00484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B6158E">
                <w:rPr>
                  <w:color w:val="000000" w:themeColor="text1"/>
                  <w:sz w:val="24"/>
                  <w:szCs w:val="24"/>
                </w:rPr>
                <w:t>Главой 19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  <w:p w:rsidR="000F7B27" w:rsidRPr="000F7B27" w:rsidRDefault="000F7B27" w:rsidP="00484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F7B27" w:rsidRPr="000F7B27" w:rsidTr="00F24E39">
        <w:trPr>
          <w:trHeight w:val="2125"/>
        </w:trPr>
        <w:tc>
          <w:tcPr>
            <w:tcW w:w="2304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lastRenderedPageBreak/>
              <w:t>838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</w:t>
            </w:r>
            <w:r w:rsidR="00B6158E">
              <w:rPr>
                <w:sz w:val="24"/>
                <w:szCs w:val="24"/>
              </w:rPr>
              <w:t>203</w:t>
            </w:r>
            <w:r w:rsidRPr="000F7B27">
              <w:rPr>
                <w:sz w:val="24"/>
                <w:szCs w:val="24"/>
              </w:rPr>
              <w:t xml:space="preserve"> 01 </w:t>
            </w:r>
            <w:r w:rsidR="00B6158E">
              <w:rPr>
                <w:sz w:val="24"/>
                <w:szCs w:val="24"/>
              </w:rPr>
              <w:t>9000</w:t>
            </w:r>
            <w:r w:rsidRPr="000F7B27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642" w:type="dxa"/>
            <w:vAlign w:val="center"/>
          </w:tcPr>
          <w:p w:rsidR="000F7B27" w:rsidRPr="000F7B27" w:rsidRDefault="00B6158E" w:rsidP="00484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B6158E">
                <w:rPr>
                  <w:color w:val="000000" w:themeColor="text1"/>
                  <w:sz w:val="24"/>
                  <w:szCs w:val="24"/>
                </w:rPr>
                <w:t>Главой 20</w:t>
              </w:r>
            </w:hyperlink>
            <w:r w:rsidRPr="00B6158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F7B27" w:rsidRPr="000F7B27" w:rsidTr="00F24E39">
        <w:trPr>
          <w:trHeight w:val="2125"/>
        </w:trPr>
        <w:tc>
          <w:tcPr>
            <w:tcW w:w="2304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838</w:t>
            </w:r>
          </w:p>
        </w:tc>
        <w:tc>
          <w:tcPr>
            <w:tcW w:w="3191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</w:t>
            </w:r>
            <w:r w:rsidR="00B6158E">
              <w:rPr>
                <w:sz w:val="24"/>
                <w:szCs w:val="24"/>
              </w:rPr>
              <w:t>05</w:t>
            </w:r>
            <w:r w:rsidRPr="000F7B27">
              <w:rPr>
                <w:sz w:val="24"/>
                <w:szCs w:val="24"/>
              </w:rPr>
              <w:t>3 01 0</w:t>
            </w:r>
            <w:r w:rsidR="00B6158E">
              <w:rPr>
                <w:sz w:val="24"/>
                <w:szCs w:val="24"/>
              </w:rPr>
              <w:t>351</w:t>
            </w:r>
            <w:r w:rsidRPr="000F7B27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642" w:type="dxa"/>
            <w:vAlign w:val="center"/>
          </w:tcPr>
          <w:p w:rsidR="000F7B27" w:rsidRPr="000F7B27" w:rsidRDefault="00B6158E" w:rsidP="00484A4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B6158E">
                <w:rPr>
                  <w:color w:val="000000" w:themeColor="text1"/>
                  <w:sz w:val="24"/>
                  <w:szCs w:val="24"/>
                </w:rPr>
                <w:t>Главой 5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F4464A" w:rsidRPr="000F7B27" w:rsidTr="00F24E39">
        <w:trPr>
          <w:trHeight w:val="2125"/>
        </w:trPr>
        <w:tc>
          <w:tcPr>
            <w:tcW w:w="2304" w:type="dxa"/>
          </w:tcPr>
          <w:p w:rsidR="00F4464A" w:rsidRPr="000F7B27" w:rsidRDefault="00F4464A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191" w:type="dxa"/>
          </w:tcPr>
          <w:p w:rsidR="00F4464A" w:rsidRPr="000F7B27" w:rsidRDefault="00FF6F97" w:rsidP="000F7B27">
            <w:pPr>
              <w:jc w:val="center"/>
              <w:rPr>
                <w:sz w:val="24"/>
                <w:szCs w:val="24"/>
              </w:rPr>
            </w:pPr>
            <w:r w:rsidRPr="00FF6F97">
              <w:rPr>
                <w:sz w:val="24"/>
                <w:szCs w:val="24"/>
              </w:rPr>
              <w:t>1 16 010</w:t>
            </w:r>
            <w:r>
              <w:rPr>
                <w:sz w:val="24"/>
                <w:szCs w:val="24"/>
              </w:rPr>
              <w:t>6</w:t>
            </w:r>
            <w:r w:rsidRPr="00FF6F97">
              <w:rPr>
                <w:sz w:val="24"/>
                <w:szCs w:val="24"/>
              </w:rPr>
              <w:t xml:space="preserve">3 01 </w:t>
            </w:r>
            <w:r>
              <w:rPr>
                <w:sz w:val="24"/>
                <w:szCs w:val="24"/>
              </w:rPr>
              <w:t>9000</w:t>
            </w:r>
            <w:r w:rsidRPr="00FF6F97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642" w:type="dxa"/>
            <w:vAlign w:val="center"/>
          </w:tcPr>
          <w:p w:rsidR="00F4464A" w:rsidRDefault="00FF6F97" w:rsidP="00715D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FF6F97">
                <w:rPr>
                  <w:color w:val="000000" w:themeColor="text1"/>
                  <w:sz w:val="24"/>
                  <w:szCs w:val="24"/>
                </w:rPr>
                <w:t>Главой 6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15D10" w:rsidRPr="000F7B27" w:rsidTr="00F24E39">
        <w:trPr>
          <w:trHeight w:val="2125"/>
        </w:trPr>
        <w:tc>
          <w:tcPr>
            <w:tcW w:w="2304" w:type="dxa"/>
          </w:tcPr>
          <w:p w:rsidR="00715D10" w:rsidRDefault="00715D10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191" w:type="dxa"/>
          </w:tcPr>
          <w:p w:rsidR="00715D10" w:rsidRPr="00FF6F97" w:rsidRDefault="00715D10" w:rsidP="000F7B27">
            <w:pPr>
              <w:jc w:val="center"/>
              <w:rPr>
                <w:sz w:val="24"/>
                <w:szCs w:val="24"/>
              </w:rPr>
            </w:pPr>
            <w:r w:rsidRPr="00715D10">
              <w:rPr>
                <w:sz w:val="24"/>
                <w:szCs w:val="24"/>
              </w:rPr>
              <w:t>1 16 010</w:t>
            </w:r>
            <w:r>
              <w:rPr>
                <w:sz w:val="24"/>
                <w:szCs w:val="24"/>
              </w:rPr>
              <w:t>7</w:t>
            </w:r>
            <w:r w:rsidRPr="00715D10">
              <w:rPr>
                <w:sz w:val="24"/>
                <w:szCs w:val="24"/>
              </w:rPr>
              <w:t xml:space="preserve">3 01 </w:t>
            </w:r>
            <w:r>
              <w:rPr>
                <w:sz w:val="24"/>
                <w:szCs w:val="24"/>
              </w:rPr>
              <w:t>0027</w:t>
            </w:r>
            <w:r w:rsidRPr="00715D10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642" w:type="dxa"/>
            <w:vAlign w:val="center"/>
          </w:tcPr>
          <w:p w:rsidR="00715D10" w:rsidRDefault="00715D10" w:rsidP="00715D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</w:t>
            </w:r>
            <w:r w:rsidRPr="00715D10">
              <w:rPr>
                <w:color w:val="000000" w:themeColor="text1"/>
                <w:sz w:val="24"/>
                <w:szCs w:val="24"/>
              </w:rPr>
              <w:t xml:space="preserve">установленные </w:t>
            </w:r>
            <w:hyperlink r:id="rId13" w:history="1">
              <w:r w:rsidRPr="00715D10">
                <w:rPr>
                  <w:color w:val="000000" w:themeColor="text1"/>
                  <w:sz w:val="24"/>
                  <w:szCs w:val="24"/>
                </w:rPr>
                <w:t>Главой 7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30F67" w:rsidRPr="000F7B27" w:rsidTr="00551E58">
        <w:trPr>
          <w:trHeight w:val="699"/>
        </w:trPr>
        <w:tc>
          <w:tcPr>
            <w:tcW w:w="2304" w:type="dxa"/>
          </w:tcPr>
          <w:p w:rsidR="00E30F67" w:rsidRDefault="00E30F67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191" w:type="dxa"/>
          </w:tcPr>
          <w:p w:rsidR="00E30F67" w:rsidRPr="00715D10" w:rsidRDefault="00551E58" w:rsidP="000F7B27">
            <w:pPr>
              <w:jc w:val="center"/>
              <w:rPr>
                <w:sz w:val="24"/>
                <w:szCs w:val="24"/>
              </w:rPr>
            </w:pPr>
            <w:r w:rsidRPr="00551E58">
              <w:rPr>
                <w:sz w:val="24"/>
                <w:szCs w:val="24"/>
              </w:rPr>
              <w:t>1 16 01</w:t>
            </w:r>
            <w:r>
              <w:rPr>
                <w:sz w:val="24"/>
                <w:szCs w:val="24"/>
              </w:rPr>
              <w:t>11</w:t>
            </w:r>
            <w:r w:rsidRPr="00551E58">
              <w:rPr>
                <w:sz w:val="24"/>
                <w:szCs w:val="24"/>
              </w:rPr>
              <w:t>3 01 002</w:t>
            </w:r>
            <w:r>
              <w:rPr>
                <w:sz w:val="24"/>
                <w:szCs w:val="24"/>
              </w:rPr>
              <w:t>1</w:t>
            </w:r>
            <w:r w:rsidRPr="00551E58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642" w:type="dxa"/>
            <w:vAlign w:val="center"/>
          </w:tcPr>
          <w:p w:rsidR="00E30F67" w:rsidRDefault="00551E58" w:rsidP="00551E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551E58">
                <w:rPr>
                  <w:color w:val="000000" w:themeColor="text1"/>
                  <w:sz w:val="24"/>
                  <w:szCs w:val="24"/>
                </w:rPr>
                <w:t>Главой 11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</w:t>
            </w:r>
            <w:r>
              <w:rPr>
                <w:sz w:val="24"/>
                <w:szCs w:val="24"/>
              </w:rPr>
              <w:lastRenderedPageBreak/>
              <w:t>придорожных полос автомобильной дороги)</w:t>
            </w:r>
          </w:p>
        </w:tc>
      </w:tr>
      <w:tr w:rsidR="00551E58" w:rsidRPr="000F7B27" w:rsidTr="00F24E39">
        <w:trPr>
          <w:trHeight w:val="2125"/>
        </w:trPr>
        <w:tc>
          <w:tcPr>
            <w:tcW w:w="2304" w:type="dxa"/>
          </w:tcPr>
          <w:p w:rsidR="00551E58" w:rsidRDefault="00551E58" w:rsidP="000F7B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838</w:t>
            </w:r>
          </w:p>
        </w:tc>
        <w:tc>
          <w:tcPr>
            <w:tcW w:w="3191" w:type="dxa"/>
          </w:tcPr>
          <w:p w:rsidR="00551E58" w:rsidRPr="00551E58" w:rsidRDefault="00551E58" w:rsidP="000F7B27">
            <w:pPr>
              <w:jc w:val="center"/>
              <w:rPr>
                <w:sz w:val="24"/>
                <w:szCs w:val="24"/>
              </w:rPr>
            </w:pPr>
            <w:r w:rsidRPr="00551E58">
              <w:rPr>
                <w:sz w:val="24"/>
                <w:szCs w:val="24"/>
              </w:rPr>
              <w:t>1 16 01</w:t>
            </w:r>
            <w:r>
              <w:rPr>
                <w:sz w:val="24"/>
                <w:szCs w:val="24"/>
              </w:rPr>
              <w:t>20</w:t>
            </w:r>
            <w:r w:rsidRPr="00551E58">
              <w:rPr>
                <w:sz w:val="24"/>
                <w:szCs w:val="24"/>
              </w:rPr>
              <w:t>3 01 00</w:t>
            </w:r>
            <w:r>
              <w:rPr>
                <w:sz w:val="24"/>
                <w:szCs w:val="24"/>
              </w:rPr>
              <w:t xml:space="preserve">06 </w:t>
            </w:r>
            <w:r w:rsidRPr="00551E58">
              <w:rPr>
                <w:sz w:val="24"/>
                <w:szCs w:val="24"/>
              </w:rPr>
              <w:t>140</w:t>
            </w:r>
          </w:p>
        </w:tc>
        <w:tc>
          <w:tcPr>
            <w:tcW w:w="4642" w:type="dxa"/>
            <w:vAlign w:val="center"/>
          </w:tcPr>
          <w:p w:rsidR="00551E58" w:rsidRDefault="00551E58" w:rsidP="00551E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</w:t>
            </w:r>
            <w:r w:rsidRPr="00551E58">
              <w:rPr>
                <w:color w:val="000000" w:themeColor="text1"/>
                <w:sz w:val="24"/>
                <w:szCs w:val="24"/>
              </w:rPr>
              <w:t xml:space="preserve">установленные </w:t>
            </w:r>
            <w:hyperlink r:id="rId15" w:history="1">
              <w:r w:rsidRPr="00551E58">
                <w:rPr>
                  <w:color w:val="000000" w:themeColor="text1"/>
                  <w:sz w:val="24"/>
                  <w:szCs w:val="24"/>
                </w:rPr>
                <w:t>Главой 20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</w:tbl>
    <w:p w:rsidR="00B6158E" w:rsidRDefault="00B6158E" w:rsidP="000F7B27">
      <w:pPr>
        <w:ind w:firstLine="568"/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2.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hyperlink r:id="rId16" w:history="1">
        <w:r w:rsidRPr="000F7B27">
          <w:rPr>
            <w:sz w:val="24"/>
            <w:szCs w:val="24"/>
            <w:u w:val="single"/>
            <w:lang w:val="en-US"/>
          </w:rPr>
          <w:t>http</w:t>
        </w:r>
        <w:r w:rsidRPr="000F7B27">
          <w:rPr>
            <w:sz w:val="24"/>
            <w:szCs w:val="24"/>
            <w:u w:val="single"/>
          </w:rPr>
          <w:t>://</w:t>
        </w:r>
        <w:r w:rsidRPr="000F7B27">
          <w:rPr>
            <w:sz w:val="24"/>
            <w:szCs w:val="24"/>
            <w:u w:val="single"/>
            <w:lang w:val="en-US"/>
          </w:rPr>
          <w:t>www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adm</w:t>
        </w:r>
        <w:r w:rsidRPr="000F7B27">
          <w:rPr>
            <w:sz w:val="24"/>
            <w:szCs w:val="24"/>
            <w:u w:val="single"/>
          </w:rPr>
          <w:t>-</w:t>
        </w:r>
        <w:r w:rsidRPr="000F7B27">
          <w:rPr>
            <w:sz w:val="24"/>
            <w:szCs w:val="24"/>
            <w:u w:val="single"/>
            <w:lang w:val="en-US"/>
          </w:rPr>
          <w:t>vidnoe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ru</w:t>
        </w:r>
      </w:hyperlink>
      <w:r w:rsidRPr="000F7B27">
        <w:rPr>
          <w:sz w:val="24"/>
          <w:szCs w:val="24"/>
        </w:rPr>
        <w:t>.</w:t>
      </w: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Финансово-экономического управления Н.В. Королеву. </w:t>
      </w:r>
    </w:p>
    <w:p w:rsidR="000F7B27" w:rsidRPr="000F7B27" w:rsidRDefault="000F7B27" w:rsidP="000F7B27">
      <w:pPr>
        <w:ind w:firstLine="568"/>
        <w:jc w:val="both"/>
      </w:pPr>
      <w:r w:rsidRPr="000F7B27">
        <w:rPr>
          <w:sz w:val="24"/>
          <w:szCs w:val="24"/>
        </w:rPr>
        <w:t xml:space="preserve">4. Настоящий приказ вступает в силу со дня его подписания. </w:t>
      </w: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 xml:space="preserve">Заместитель начальника </w:t>
      </w:r>
    </w:p>
    <w:p w:rsidR="000F7B27" w:rsidRP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Финансово-экономического управления</w:t>
      </w:r>
      <w:r w:rsidRPr="000F7B27">
        <w:rPr>
          <w:b/>
          <w:sz w:val="24"/>
          <w:szCs w:val="24"/>
        </w:rPr>
        <w:tab/>
      </w:r>
      <w:r w:rsidRPr="000F7B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</w:t>
      </w:r>
      <w:r w:rsidR="0035334F">
        <w:rPr>
          <w:b/>
          <w:sz w:val="24"/>
          <w:szCs w:val="24"/>
        </w:rPr>
        <w:tab/>
        <w:t xml:space="preserve">Н.В.Хованюк </w:t>
      </w:r>
      <w:r w:rsidRPr="000F7B27">
        <w:rPr>
          <w:b/>
          <w:sz w:val="24"/>
          <w:szCs w:val="24"/>
        </w:rPr>
        <w:t xml:space="preserve"> </w:t>
      </w:r>
    </w:p>
    <w:p w:rsidR="000F7B27" w:rsidRPr="000F7B27" w:rsidRDefault="000F7B27" w:rsidP="000F7B27">
      <w:pPr>
        <w:rPr>
          <w:sz w:val="24"/>
          <w:szCs w:val="24"/>
        </w:rPr>
      </w:pPr>
      <w:bookmarkStart w:id="0" w:name="_GoBack"/>
      <w:bookmarkEnd w:id="0"/>
    </w:p>
    <w:sectPr w:rsidR="000F7B27" w:rsidRPr="000F7B27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8674A"/>
    <w:rsid w:val="000F7B27"/>
    <w:rsid w:val="00115ADF"/>
    <w:rsid w:val="001E0678"/>
    <w:rsid w:val="00203966"/>
    <w:rsid w:val="0023252A"/>
    <w:rsid w:val="002818DB"/>
    <w:rsid w:val="002C4237"/>
    <w:rsid w:val="0035334F"/>
    <w:rsid w:val="00382029"/>
    <w:rsid w:val="003C313D"/>
    <w:rsid w:val="003F289D"/>
    <w:rsid w:val="0040344B"/>
    <w:rsid w:val="00446F30"/>
    <w:rsid w:val="00483C45"/>
    <w:rsid w:val="00484A4D"/>
    <w:rsid w:val="004908DB"/>
    <w:rsid w:val="004D37DD"/>
    <w:rsid w:val="004D3DDA"/>
    <w:rsid w:val="00500F84"/>
    <w:rsid w:val="00520370"/>
    <w:rsid w:val="0053073F"/>
    <w:rsid w:val="00544BCE"/>
    <w:rsid w:val="00551E58"/>
    <w:rsid w:val="005753DC"/>
    <w:rsid w:val="005D4FD6"/>
    <w:rsid w:val="005D5C2E"/>
    <w:rsid w:val="005D723D"/>
    <w:rsid w:val="005E4460"/>
    <w:rsid w:val="006149F4"/>
    <w:rsid w:val="00666F50"/>
    <w:rsid w:val="00691BA5"/>
    <w:rsid w:val="006A2079"/>
    <w:rsid w:val="007019B7"/>
    <w:rsid w:val="00715D10"/>
    <w:rsid w:val="00760F0B"/>
    <w:rsid w:val="0077241D"/>
    <w:rsid w:val="00784E1D"/>
    <w:rsid w:val="00795A0F"/>
    <w:rsid w:val="007E1EEA"/>
    <w:rsid w:val="00826003"/>
    <w:rsid w:val="008760C6"/>
    <w:rsid w:val="00886975"/>
    <w:rsid w:val="00887FB6"/>
    <w:rsid w:val="00894B17"/>
    <w:rsid w:val="008C4423"/>
    <w:rsid w:val="00930767"/>
    <w:rsid w:val="009728C9"/>
    <w:rsid w:val="009855C9"/>
    <w:rsid w:val="009A25DD"/>
    <w:rsid w:val="009D002E"/>
    <w:rsid w:val="009E54F9"/>
    <w:rsid w:val="00A47422"/>
    <w:rsid w:val="00A7771A"/>
    <w:rsid w:val="00AA3CE5"/>
    <w:rsid w:val="00B23555"/>
    <w:rsid w:val="00B26C3B"/>
    <w:rsid w:val="00B317A3"/>
    <w:rsid w:val="00B6158E"/>
    <w:rsid w:val="00C038F5"/>
    <w:rsid w:val="00C2086F"/>
    <w:rsid w:val="00C25E23"/>
    <w:rsid w:val="00CA077E"/>
    <w:rsid w:val="00D3758B"/>
    <w:rsid w:val="00D57D15"/>
    <w:rsid w:val="00D70BE2"/>
    <w:rsid w:val="00D846DA"/>
    <w:rsid w:val="00D87CD1"/>
    <w:rsid w:val="00DC1437"/>
    <w:rsid w:val="00DE36CA"/>
    <w:rsid w:val="00E30F67"/>
    <w:rsid w:val="00E446EF"/>
    <w:rsid w:val="00E52322"/>
    <w:rsid w:val="00E75A0D"/>
    <w:rsid w:val="00EA5215"/>
    <w:rsid w:val="00EA57D0"/>
    <w:rsid w:val="00EF5AC3"/>
    <w:rsid w:val="00F173A9"/>
    <w:rsid w:val="00F4464A"/>
    <w:rsid w:val="00F504F8"/>
    <w:rsid w:val="00F742E1"/>
    <w:rsid w:val="00FD3BB7"/>
    <w:rsid w:val="00FE6F39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F3A1E25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next w:val="a"/>
    <w:link w:val="ad"/>
    <w:qFormat/>
    <w:rsid w:val="000F7B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0F7B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F9F355B09126331149136994C85E0451D13787277C4807C615D4E6076F5FB06B3AE87ED7C41014B43C42DB6A6EF078C5EA626CDAC4ECDjDJ4M" TargetMode="External"/><Relationship Id="rId13" Type="http://schemas.openxmlformats.org/officeDocument/2006/relationships/hyperlink" Target="consultantplus://offline/ref=9ABD98D3BD172F02767835863CDBC15C3BD9E176BCFA1C11D885ECEE9ADAECD70313E5C0C34B97689A7E60A1D5AE14609817E609FDB5AD3Aa6d5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988754810C449C8D1FCCEF99991E677A10112B45ACAA65307D148EC8B2959FA5D2B07ACB3A91A8662CBA78E6BAE5C1213F7795E7238D37kFa9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m-vidno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B96CC2F8FA064B0CC401894110CCD59532B9BC5A0A6448F987C0A27426871CA056ED60CE31A5011BA074DF50AC438A4E131BA11962BFDAK7S5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3AC36A736D885D283A10D27AAD70CB39055C9AEF5EED006D55D00B622090FC292444535A7778731E9EADC0AA9B6A9A0BAD4178F354D342P2r8M" TargetMode="External"/><Relationship Id="rId10" Type="http://schemas.openxmlformats.org/officeDocument/2006/relationships/hyperlink" Target="consultantplus://offline/ref=D9CB5C6279864DC85BF09D8E4079B120F58A78D28F13ED21EFBCFF7558D97359A3AB5E6CBAB0C0EBC4A42D69E1642AFDEBCDF42E2F050E9DL6P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1A5D3FC202456FE437DC5BD657AEA86097042EC01F2CBCBE8FBC6E59019DEEBE5714A9F0D79A8E4C40091B962F29C688A8CEABE534146B00L2M" TargetMode="External"/><Relationship Id="rId14" Type="http://schemas.openxmlformats.org/officeDocument/2006/relationships/hyperlink" Target="consultantplus://offline/ref=0E608F908404513E85F3FF298DE173FE49C35779D65931CEB81F97BA0EFFC22B91F2C1E2EBCEB0CBC6BBBE22C6EC08447A52DB4D15B1980244p4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44</TotalTime>
  <Pages>3</Pages>
  <Words>529</Words>
  <Characters>5338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11</cp:revision>
  <cp:lastPrinted>2021-06-21T11:55:00Z</cp:lastPrinted>
  <dcterms:created xsi:type="dcterms:W3CDTF">2021-07-06T11:57:00Z</dcterms:created>
  <dcterms:modified xsi:type="dcterms:W3CDTF">2021-07-07T14:32:00Z</dcterms:modified>
</cp:coreProperties>
</file>