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7C6153" w:rsidP="00EA57D0">
            <w:pPr>
              <w:pStyle w:val="a8"/>
            </w:pPr>
            <w:r>
              <w:t>08.12.2022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C6153" w:rsidP="008937BD">
            <w:pPr>
              <w:pStyle w:val="a8"/>
              <w:jc w:val="center"/>
            </w:pPr>
            <w:r>
              <w:t>97</w:t>
            </w:r>
          </w:p>
        </w:tc>
      </w:tr>
    </w:tbl>
    <w:p w:rsidR="00D87CD1" w:rsidRPr="004513BF" w:rsidRDefault="00B26C3B" w:rsidP="00EA57D0">
      <w:pPr>
        <w:pStyle w:val="a9"/>
        <w:rPr>
          <w:sz w:val="24"/>
          <w:szCs w:val="24"/>
        </w:rPr>
      </w:pPr>
      <w:r w:rsidRPr="004513BF">
        <w:rPr>
          <w:sz w:val="24"/>
          <w:szCs w:val="24"/>
        </w:rPr>
        <w:fldChar w:fldCharType="begin"/>
      </w:r>
      <w:r w:rsidRPr="004513BF">
        <w:rPr>
          <w:sz w:val="24"/>
          <w:szCs w:val="24"/>
        </w:rPr>
        <w:instrText xml:space="preserve"> AUTOTEXTLIST    \* MERGEFORMAT </w:instrText>
      </w:r>
      <w:r w:rsidRPr="004513BF">
        <w:rPr>
          <w:sz w:val="24"/>
          <w:szCs w:val="24"/>
        </w:rPr>
        <w:fldChar w:fldCharType="separate"/>
      </w:r>
      <w:r w:rsidR="002E3B28" w:rsidRPr="004513BF">
        <w:rPr>
          <w:sz w:val="24"/>
          <w:szCs w:val="24"/>
        </w:rPr>
        <w:t xml:space="preserve">Об </w:t>
      </w:r>
      <w:r w:rsidRPr="004513BF">
        <w:rPr>
          <w:sz w:val="24"/>
          <w:szCs w:val="24"/>
        </w:rPr>
        <w:fldChar w:fldCharType="end"/>
      </w:r>
      <w:r w:rsidR="002E3B28" w:rsidRPr="004513BF">
        <w:rPr>
          <w:sz w:val="24"/>
          <w:szCs w:val="24"/>
        </w:rPr>
        <w:t xml:space="preserve">утверждении перечня кодов подвидов по видам доходов, главными администраторами которых являются органы местного самоуправления </w:t>
      </w:r>
      <w:r w:rsidR="00E6347B">
        <w:rPr>
          <w:sz w:val="24"/>
          <w:szCs w:val="24"/>
        </w:rPr>
        <w:t xml:space="preserve">               </w:t>
      </w:r>
      <w:r w:rsidR="002E3B28" w:rsidRPr="004513BF">
        <w:rPr>
          <w:sz w:val="24"/>
          <w:szCs w:val="24"/>
        </w:rPr>
        <w:t>Ленинского городского округа Московской области</w:t>
      </w:r>
    </w:p>
    <w:p w:rsidR="008760C6" w:rsidRPr="004513BF" w:rsidRDefault="00E41390" w:rsidP="00EA57D0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В соответствии с п.9 статьи 20 Бюджетного кодекса Российской Федерации</w:t>
      </w:r>
      <w:r w:rsidR="005B69E7">
        <w:rPr>
          <w:sz w:val="24"/>
          <w:szCs w:val="24"/>
        </w:rPr>
        <w:t>, приказом от 17.05.2022 № 75н «Об утверждении кодов (перечней кодов) бюджетной классификации Российской Федерации на 202</w:t>
      </w:r>
      <w:r w:rsidR="005B69E7" w:rsidRPr="000B27C2">
        <w:rPr>
          <w:sz w:val="24"/>
          <w:szCs w:val="24"/>
        </w:rPr>
        <w:t>3</w:t>
      </w:r>
      <w:r w:rsidR="005B69E7">
        <w:rPr>
          <w:sz w:val="24"/>
          <w:szCs w:val="24"/>
        </w:rPr>
        <w:t xml:space="preserve"> год (на 202</w:t>
      </w:r>
      <w:r w:rsidR="005B69E7" w:rsidRPr="000B27C2">
        <w:rPr>
          <w:sz w:val="24"/>
          <w:szCs w:val="24"/>
        </w:rPr>
        <w:t>3</w:t>
      </w:r>
      <w:r w:rsidR="005B69E7">
        <w:rPr>
          <w:sz w:val="24"/>
          <w:szCs w:val="24"/>
        </w:rPr>
        <w:t xml:space="preserve"> год и плановый период 202</w:t>
      </w:r>
      <w:r w:rsidR="005B69E7" w:rsidRPr="000B27C2">
        <w:rPr>
          <w:sz w:val="24"/>
          <w:szCs w:val="24"/>
        </w:rPr>
        <w:t>4</w:t>
      </w:r>
      <w:r w:rsidR="005B69E7">
        <w:rPr>
          <w:sz w:val="24"/>
          <w:szCs w:val="24"/>
        </w:rPr>
        <w:t xml:space="preserve"> и 202</w:t>
      </w:r>
      <w:r w:rsidR="005B69E7" w:rsidRPr="000B27C2">
        <w:rPr>
          <w:sz w:val="24"/>
          <w:szCs w:val="24"/>
        </w:rPr>
        <w:t>5</w:t>
      </w:r>
      <w:r w:rsidR="005B69E7">
        <w:rPr>
          <w:sz w:val="24"/>
          <w:szCs w:val="24"/>
        </w:rPr>
        <w:t xml:space="preserve"> годов)»,</w:t>
      </w:r>
      <w:r w:rsidR="00513363" w:rsidRPr="00513363">
        <w:rPr>
          <w:sz w:val="24"/>
          <w:szCs w:val="24"/>
        </w:rPr>
        <w:t xml:space="preserve"> </w:t>
      </w:r>
      <w:r w:rsidR="00513363">
        <w:rPr>
          <w:sz w:val="24"/>
          <w:szCs w:val="24"/>
        </w:rPr>
        <w:t>постановлением администрации Ленинского городского округа Московской области от 10.11.2021 № 4099 «</w:t>
      </w:r>
      <w:r w:rsidR="00513363" w:rsidRPr="009145DF">
        <w:rPr>
          <w:sz w:val="24"/>
        </w:rPr>
        <w:t xml:space="preserve">Об утверждении </w:t>
      </w:r>
      <w:r w:rsidR="00513363">
        <w:rPr>
          <w:sz w:val="24"/>
        </w:rPr>
        <w:t>Порядка</w:t>
      </w:r>
      <w:r w:rsidR="00513363" w:rsidRPr="009145DF">
        <w:rPr>
          <w:sz w:val="24"/>
        </w:rPr>
        <w:t xml:space="preserve"> </w:t>
      </w:r>
      <w:r w:rsidR="00513363">
        <w:rPr>
          <w:sz w:val="24"/>
        </w:rPr>
        <w:t xml:space="preserve">внесения изменений в перечень </w:t>
      </w:r>
      <w:r w:rsidR="00513363" w:rsidRPr="009145DF">
        <w:rPr>
          <w:sz w:val="24"/>
        </w:rPr>
        <w:t>главных администраторов доходов бюджета</w:t>
      </w:r>
      <w:r w:rsidR="00513363">
        <w:rPr>
          <w:sz w:val="24"/>
        </w:rPr>
        <w:t xml:space="preserve"> </w:t>
      </w:r>
      <w:r w:rsidR="00513363" w:rsidRPr="009145DF">
        <w:rPr>
          <w:sz w:val="24"/>
        </w:rPr>
        <w:t xml:space="preserve"> Ленинского городского округа Московской области</w:t>
      </w:r>
      <w:r w:rsidR="00513363">
        <w:rPr>
          <w:sz w:val="24"/>
        </w:rPr>
        <w:t>»,</w:t>
      </w:r>
      <w:r w:rsidR="005B69E7">
        <w:rPr>
          <w:sz w:val="24"/>
          <w:szCs w:val="24"/>
        </w:rPr>
        <w:t xml:space="preserve"> постановлением администрации Ленинского городского округа Московской области от </w:t>
      </w:r>
      <w:r w:rsidR="005B69E7" w:rsidRPr="000B27C2">
        <w:rPr>
          <w:sz w:val="24"/>
          <w:szCs w:val="24"/>
        </w:rPr>
        <w:t>09</w:t>
      </w:r>
      <w:r w:rsidR="005B69E7">
        <w:rPr>
          <w:sz w:val="24"/>
          <w:szCs w:val="24"/>
        </w:rPr>
        <w:t>.11.202</w:t>
      </w:r>
      <w:r w:rsidR="005B69E7" w:rsidRPr="000B27C2">
        <w:rPr>
          <w:sz w:val="24"/>
          <w:szCs w:val="24"/>
        </w:rPr>
        <w:t>2</w:t>
      </w:r>
      <w:r w:rsidR="005B69E7">
        <w:rPr>
          <w:sz w:val="24"/>
          <w:szCs w:val="24"/>
        </w:rPr>
        <w:t xml:space="preserve"> № 4</w:t>
      </w:r>
      <w:r w:rsidR="005B69E7" w:rsidRPr="000B27C2">
        <w:rPr>
          <w:sz w:val="24"/>
          <w:szCs w:val="24"/>
        </w:rPr>
        <w:t>871</w:t>
      </w:r>
      <w:r w:rsidR="005B69E7"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="005B69E7" w:rsidRPr="009145DF">
        <w:rPr>
          <w:sz w:val="24"/>
        </w:rPr>
        <w:t xml:space="preserve">Об утверждении </w:t>
      </w:r>
      <w:r w:rsidR="005B69E7">
        <w:rPr>
          <w:sz w:val="24"/>
        </w:rPr>
        <w:t>Перечня</w:t>
      </w:r>
      <w:r w:rsidR="005B69E7" w:rsidRPr="009145DF">
        <w:rPr>
          <w:sz w:val="24"/>
        </w:rPr>
        <w:t xml:space="preserve"> главных администраторов доходов бюджета</w:t>
      </w:r>
      <w:r w:rsidR="005B69E7">
        <w:rPr>
          <w:sz w:val="24"/>
        </w:rPr>
        <w:t xml:space="preserve"> </w:t>
      </w:r>
      <w:r w:rsidR="005B69E7" w:rsidRPr="009145DF">
        <w:rPr>
          <w:sz w:val="24"/>
        </w:rPr>
        <w:t xml:space="preserve"> Ленинского городского округа Московской области</w:t>
      </w:r>
      <w:r w:rsidR="005B69E7">
        <w:rPr>
          <w:sz w:val="24"/>
        </w:rPr>
        <w:t>»</w:t>
      </w:r>
      <w:r>
        <w:rPr>
          <w:sz w:val="24"/>
        </w:rPr>
        <w:t>,</w:t>
      </w:r>
    </w:p>
    <w:p w:rsidR="0010199F" w:rsidRPr="004513BF" w:rsidRDefault="0010199F" w:rsidP="00EA57D0">
      <w:pPr>
        <w:pStyle w:val="aa"/>
        <w:rPr>
          <w:sz w:val="24"/>
          <w:szCs w:val="24"/>
        </w:rPr>
      </w:pPr>
    </w:p>
    <w:p w:rsidR="0010199F" w:rsidRPr="004513BF" w:rsidRDefault="0010199F" w:rsidP="0010199F">
      <w:pPr>
        <w:pStyle w:val="aa"/>
        <w:jc w:val="center"/>
        <w:rPr>
          <w:b/>
          <w:sz w:val="24"/>
          <w:szCs w:val="24"/>
        </w:rPr>
      </w:pPr>
      <w:r w:rsidRPr="004513BF">
        <w:rPr>
          <w:b/>
          <w:sz w:val="24"/>
          <w:szCs w:val="24"/>
        </w:rPr>
        <w:t>ПРИКАЗЫВАЮ:</w:t>
      </w:r>
    </w:p>
    <w:p w:rsidR="0010199F" w:rsidRPr="004513BF" w:rsidRDefault="0010199F" w:rsidP="0010199F">
      <w:pPr>
        <w:pStyle w:val="aa"/>
        <w:ind w:left="710" w:firstLine="0"/>
        <w:rPr>
          <w:sz w:val="24"/>
          <w:szCs w:val="24"/>
        </w:rPr>
      </w:pPr>
    </w:p>
    <w:p w:rsidR="0010199F" w:rsidRPr="004513BF" w:rsidRDefault="00D75428" w:rsidP="00D75428">
      <w:pPr>
        <w:pStyle w:val="aa"/>
        <w:tabs>
          <w:tab w:val="left" w:pos="349"/>
        </w:tabs>
        <w:rPr>
          <w:sz w:val="24"/>
          <w:szCs w:val="24"/>
        </w:rPr>
      </w:pPr>
      <w:r w:rsidRPr="004513BF">
        <w:rPr>
          <w:sz w:val="24"/>
          <w:szCs w:val="24"/>
        </w:rPr>
        <w:t>1.</w:t>
      </w:r>
      <w:r w:rsidR="0010199F" w:rsidRPr="004513BF">
        <w:rPr>
          <w:sz w:val="24"/>
          <w:szCs w:val="24"/>
        </w:rPr>
        <w:t>Установить перечень кодов подвидов доходов бюджета, главными администраторами которых являются органы местного самоуправления</w:t>
      </w:r>
      <w:r w:rsidRPr="004513BF">
        <w:rPr>
          <w:sz w:val="24"/>
          <w:szCs w:val="24"/>
        </w:rPr>
        <w:t xml:space="preserve"> Ленинского городского округа Московской области (приложение № 1).</w:t>
      </w:r>
    </w:p>
    <w:p w:rsidR="0010199F" w:rsidRPr="00D65B27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2. Начальнику организационно-правового отдела Т.И.Русановой обеспечить размещение приказа в информационно-телекоммуникаци</w:t>
      </w:r>
      <w:bookmarkStart w:id="0" w:name="_GoBack"/>
      <w:bookmarkEnd w:id="0"/>
      <w:r w:rsidRPr="004513BF">
        <w:rPr>
          <w:sz w:val="24"/>
          <w:szCs w:val="24"/>
        </w:rPr>
        <w:t xml:space="preserve">онной сети Интернет по адресу: </w:t>
      </w:r>
      <w:r w:rsidR="00D65B27">
        <w:rPr>
          <w:sz w:val="24"/>
          <w:szCs w:val="24"/>
        </w:rPr>
        <w:t xml:space="preserve">         </w:t>
      </w:r>
      <w:hyperlink r:id="rId9" w:history="1">
        <w:r w:rsidR="008937BD" w:rsidRPr="00D85DF6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http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</w:rPr>
          <w:t>://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www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adm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</w:rPr>
          <w:t>-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vidnoe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="008937BD" w:rsidRPr="00D85DF6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D65B27">
        <w:rPr>
          <w:sz w:val="24"/>
          <w:szCs w:val="24"/>
        </w:rPr>
        <w:t>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3.Контроль за выполнением настоящего приказа возложить на начальника отдела доходов и финансирования отраслей Н.В.Королеву.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4. Настоящий приказ вступает в силу с 1 января 202</w:t>
      </w:r>
      <w:r w:rsidR="00E41390">
        <w:rPr>
          <w:sz w:val="24"/>
          <w:szCs w:val="24"/>
        </w:rPr>
        <w:t>3</w:t>
      </w:r>
      <w:r w:rsidRPr="004513BF">
        <w:rPr>
          <w:sz w:val="24"/>
          <w:szCs w:val="24"/>
        </w:rPr>
        <w:t xml:space="preserve"> года.</w:t>
      </w:r>
    </w:p>
    <w:p w:rsidR="00D87CD1" w:rsidRPr="004513BF" w:rsidRDefault="00D87CD1" w:rsidP="00EA57D0">
      <w:pPr>
        <w:pStyle w:val="aa"/>
        <w:rPr>
          <w:sz w:val="24"/>
          <w:szCs w:val="24"/>
        </w:rPr>
      </w:pPr>
    </w:p>
    <w:p w:rsidR="00C038F5" w:rsidRPr="004513BF" w:rsidRDefault="00C038F5" w:rsidP="00EA57D0">
      <w:pPr>
        <w:pStyle w:val="aa"/>
        <w:rPr>
          <w:sz w:val="24"/>
          <w:szCs w:val="24"/>
        </w:rPr>
      </w:pPr>
    </w:p>
    <w:p w:rsidR="005D5C2E" w:rsidRPr="004513BF" w:rsidRDefault="005D5C2E" w:rsidP="00EA57D0">
      <w:pPr>
        <w:pStyle w:val="aa"/>
        <w:rPr>
          <w:sz w:val="24"/>
          <w:szCs w:val="24"/>
        </w:rPr>
      </w:pPr>
    </w:p>
    <w:p w:rsidR="0040344B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DC1437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</w:t>
      </w:r>
      <w:r w:rsidR="00C038F5" w:rsidRPr="004513BF">
        <w:rPr>
          <w:sz w:val="24"/>
          <w:szCs w:val="24"/>
        </w:rPr>
        <w:t>ачальник</w:t>
      </w:r>
      <w:r w:rsidR="00795A0F" w:rsidRPr="004513BF">
        <w:rPr>
          <w:sz w:val="24"/>
          <w:szCs w:val="24"/>
        </w:rPr>
        <w:t xml:space="preserve"> </w:t>
      </w:r>
      <w:r w:rsidR="00C038F5" w:rsidRPr="004513BF">
        <w:rPr>
          <w:sz w:val="24"/>
          <w:szCs w:val="24"/>
        </w:rPr>
        <w:t>Финансово</w:t>
      </w:r>
      <w:r w:rsidR="00DC1437" w:rsidRPr="004513BF">
        <w:rPr>
          <w:sz w:val="24"/>
          <w:szCs w:val="24"/>
        </w:rPr>
        <w:t>-экономического</w:t>
      </w:r>
    </w:p>
    <w:p w:rsidR="00C038F5" w:rsidRPr="004513BF" w:rsidRDefault="00C038F5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           </w:t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</w:t>
      </w:r>
      <w:r w:rsidR="004513BF">
        <w:rPr>
          <w:sz w:val="24"/>
          <w:szCs w:val="24"/>
        </w:rPr>
        <w:t xml:space="preserve">                    </w:t>
      </w:r>
      <w:r w:rsidR="00DC1437" w:rsidRPr="004513BF">
        <w:rPr>
          <w:sz w:val="24"/>
          <w:szCs w:val="24"/>
        </w:rPr>
        <w:t xml:space="preserve">     </w:t>
      </w:r>
      <w:r w:rsidR="00886975" w:rsidRPr="004513BF">
        <w:rPr>
          <w:sz w:val="24"/>
          <w:szCs w:val="24"/>
        </w:rPr>
        <w:t>Л</w:t>
      </w:r>
      <w:r w:rsidR="000377DC" w:rsidRPr="004513BF">
        <w:rPr>
          <w:sz w:val="24"/>
          <w:szCs w:val="24"/>
        </w:rPr>
        <w:t>.В.</w:t>
      </w:r>
      <w:r w:rsidR="00DE36CA" w:rsidRPr="004513BF">
        <w:rPr>
          <w:sz w:val="24"/>
          <w:szCs w:val="24"/>
        </w:rPr>
        <w:t xml:space="preserve"> </w:t>
      </w:r>
      <w:r w:rsidR="00886975" w:rsidRPr="004513BF">
        <w:rPr>
          <w:sz w:val="24"/>
          <w:szCs w:val="24"/>
        </w:rPr>
        <w:t>Колмогорова</w:t>
      </w:r>
    </w:p>
    <w:p w:rsidR="00AA3CE5" w:rsidRPr="004513BF" w:rsidRDefault="00AA3CE5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8937BD" w:rsidRDefault="008937BD" w:rsidP="00FF7190">
      <w:pPr>
        <w:jc w:val="right"/>
        <w:rPr>
          <w:sz w:val="22"/>
          <w:szCs w:val="22"/>
        </w:rPr>
      </w:pP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FF7190" w:rsidRPr="00FF7190" w:rsidRDefault="00575DFC" w:rsidP="00FF719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FF7190" w:rsidRPr="00FF7190">
        <w:rPr>
          <w:sz w:val="22"/>
          <w:szCs w:val="22"/>
        </w:rPr>
        <w:t>т</w:t>
      </w:r>
      <w:r>
        <w:rPr>
          <w:sz w:val="22"/>
          <w:szCs w:val="22"/>
        </w:rPr>
        <w:t xml:space="preserve"> 0</w:t>
      </w:r>
      <w:r w:rsidR="00AD1DEF">
        <w:rPr>
          <w:sz w:val="22"/>
          <w:szCs w:val="22"/>
        </w:rPr>
        <w:t>8</w:t>
      </w:r>
      <w:r>
        <w:rPr>
          <w:sz w:val="22"/>
          <w:szCs w:val="22"/>
        </w:rPr>
        <w:t xml:space="preserve">.12.2022 </w:t>
      </w:r>
      <w:r w:rsidR="00FF7190" w:rsidRPr="00FF719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AD1DEF">
        <w:rPr>
          <w:sz w:val="22"/>
          <w:szCs w:val="22"/>
        </w:rPr>
        <w:t>97</w:t>
      </w:r>
    </w:p>
    <w:p w:rsidR="00FF7190" w:rsidRPr="00FF7190" w:rsidRDefault="00FF7190" w:rsidP="00FF7190">
      <w:pPr>
        <w:jc w:val="right"/>
        <w:rPr>
          <w:sz w:val="24"/>
          <w:szCs w:val="24"/>
        </w:rPr>
      </w:pPr>
    </w:p>
    <w:p w:rsidR="00FF7190" w:rsidRPr="00FF7190" w:rsidRDefault="00FF7190" w:rsidP="00FF7190">
      <w:pPr>
        <w:jc w:val="right"/>
        <w:rPr>
          <w:sz w:val="24"/>
          <w:szCs w:val="24"/>
        </w:rPr>
      </w:pP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 xml:space="preserve"> главными администраторами которых являются органы местного самоуправления 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FF7190" w:rsidRDefault="00FF7190" w:rsidP="00FF719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595"/>
        <w:gridCol w:w="5027"/>
      </w:tblGrid>
      <w:tr w:rsidR="00FF7190" w:rsidTr="00E41390">
        <w:tc>
          <w:tcPr>
            <w:tcW w:w="2005" w:type="dxa"/>
            <w:tcBorders>
              <w:bottom w:val="single" w:sz="4" w:space="0" w:color="auto"/>
            </w:tcBorders>
          </w:tcPr>
          <w:p w:rsidR="00FF7190" w:rsidRPr="007D1C0F" w:rsidRDefault="00FF7190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D47053" w:rsidRPr="007D1C0F" w:rsidRDefault="00D47053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D47053" w:rsidRPr="007D1C0F" w:rsidRDefault="00D47053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FF7190" w:rsidRPr="007D1C0F" w:rsidRDefault="00FF7190" w:rsidP="00FF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FF7190" w:rsidRPr="007D1C0F" w:rsidRDefault="00D47053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12BEC" w:rsidTr="00212BEC">
        <w:trPr>
          <w:trHeight w:val="442"/>
        </w:trPr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212BEC" w:rsidRPr="00212BEC" w:rsidRDefault="00212BEC" w:rsidP="00FF7190">
            <w:pPr>
              <w:jc w:val="center"/>
              <w:rPr>
                <w:b/>
                <w:sz w:val="24"/>
                <w:szCs w:val="24"/>
              </w:rPr>
            </w:pPr>
            <w:r w:rsidRPr="00212BEC">
              <w:rPr>
                <w:b/>
                <w:bCs/>
                <w:sz w:val="24"/>
                <w:szCs w:val="24"/>
              </w:rPr>
              <w:t>Контрольно-счетная палата Ленинского городского округа Московской области</w:t>
            </w:r>
          </w:p>
        </w:tc>
      </w:tr>
      <w:tr w:rsidR="009D604A" w:rsidTr="00F05B21">
        <w:tc>
          <w:tcPr>
            <w:tcW w:w="2005" w:type="dxa"/>
            <w:tcBorders>
              <w:bottom w:val="single" w:sz="4" w:space="0" w:color="auto"/>
            </w:tcBorders>
          </w:tcPr>
          <w:p w:rsidR="009D604A" w:rsidRPr="00212BEC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595" w:type="dxa"/>
          </w:tcPr>
          <w:p w:rsidR="009D604A" w:rsidRPr="00960A14" w:rsidRDefault="009D604A" w:rsidP="009D604A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</w:t>
            </w:r>
            <w:r>
              <w:rPr>
                <w:sz w:val="24"/>
                <w:szCs w:val="24"/>
              </w:rPr>
              <w:t>9000</w:t>
            </w:r>
            <w:r w:rsidRPr="00960A14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5027" w:type="dxa"/>
          </w:tcPr>
          <w:p w:rsidR="009D604A" w:rsidRPr="00A03562" w:rsidRDefault="009D604A" w:rsidP="009D604A">
            <w:pPr>
              <w:jc w:val="both"/>
              <w:rPr>
                <w:sz w:val="24"/>
                <w:szCs w:val="24"/>
              </w:rPr>
            </w:pPr>
            <w:r w:rsidRPr="00A03562">
              <w:rPr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9D604A" w:rsidTr="00010E4E">
        <w:trPr>
          <w:trHeight w:val="570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4A" w:rsidRPr="007D1C0F" w:rsidRDefault="009D604A" w:rsidP="00283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Финансово-экономическое управление</w:t>
            </w:r>
            <w:r w:rsidR="00283C57">
              <w:rPr>
                <w:b/>
                <w:sz w:val="24"/>
                <w:szCs w:val="24"/>
              </w:rPr>
              <w:t xml:space="preserve"> </w:t>
            </w:r>
            <w:r w:rsidR="00283C57" w:rsidRPr="006F1E3F">
              <w:rPr>
                <w:b/>
                <w:bCs/>
                <w:sz w:val="24"/>
                <w:szCs w:val="24"/>
              </w:rPr>
              <w:t>администрации Ленинского городского округа Московской области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Pr="00067547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595" w:type="dxa"/>
          </w:tcPr>
          <w:p w:rsidR="009D604A" w:rsidRPr="0002461C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1 13 01994 04 9000 130</w:t>
            </w:r>
          </w:p>
        </w:tc>
        <w:tc>
          <w:tcPr>
            <w:tcW w:w="5027" w:type="dxa"/>
          </w:tcPr>
          <w:p w:rsidR="009D604A" w:rsidRPr="00212BEC" w:rsidRDefault="009D604A" w:rsidP="009D604A">
            <w:pPr>
              <w:jc w:val="both"/>
              <w:rPr>
                <w:sz w:val="24"/>
                <w:szCs w:val="24"/>
              </w:rPr>
            </w:pPr>
            <w:r w:rsidRPr="00212B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595" w:type="dxa"/>
          </w:tcPr>
          <w:p w:rsidR="009D604A" w:rsidRPr="00CB592A" w:rsidRDefault="009D604A" w:rsidP="009D604A">
            <w:pPr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 xml:space="preserve">1 16 07090 04 </w:t>
            </w:r>
            <w:r>
              <w:rPr>
                <w:sz w:val="24"/>
                <w:szCs w:val="24"/>
              </w:rPr>
              <w:t>9</w:t>
            </w:r>
            <w:r w:rsidRPr="00CB592A">
              <w:rPr>
                <w:sz w:val="24"/>
                <w:szCs w:val="24"/>
              </w:rPr>
              <w:t>000 140</w:t>
            </w:r>
          </w:p>
        </w:tc>
        <w:tc>
          <w:tcPr>
            <w:tcW w:w="5027" w:type="dxa"/>
          </w:tcPr>
          <w:p w:rsidR="009D604A" w:rsidRPr="00CB592A" w:rsidRDefault="009D604A" w:rsidP="009D604A">
            <w:pPr>
              <w:jc w:val="both"/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4"/>
                <w:szCs w:val="24"/>
              </w:rPr>
              <w:t xml:space="preserve"> (прочие штрафы)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595" w:type="dxa"/>
          </w:tcPr>
          <w:p w:rsidR="009D604A" w:rsidRPr="00960A14" w:rsidRDefault="009D604A" w:rsidP="009D604A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</w:t>
            </w:r>
            <w:r>
              <w:rPr>
                <w:sz w:val="24"/>
                <w:szCs w:val="24"/>
              </w:rPr>
              <w:t>9000</w:t>
            </w:r>
            <w:r w:rsidRPr="00960A14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5027" w:type="dxa"/>
          </w:tcPr>
          <w:p w:rsidR="009D604A" w:rsidRPr="00A03562" w:rsidRDefault="009D604A" w:rsidP="009D604A">
            <w:pPr>
              <w:jc w:val="both"/>
              <w:rPr>
                <w:sz w:val="24"/>
                <w:szCs w:val="24"/>
              </w:rPr>
            </w:pPr>
            <w:r w:rsidRPr="00A03562">
              <w:rPr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9D604A" w:rsidTr="00A94385">
        <w:tc>
          <w:tcPr>
            <w:tcW w:w="2005" w:type="dxa"/>
            <w:tcBorders>
              <w:top w:val="single" w:sz="4" w:space="0" w:color="auto"/>
            </w:tcBorders>
          </w:tcPr>
          <w:p w:rsidR="009D604A" w:rsidRPr="00067547" w:rsidRDefault="009D604A" w:rsidP="009D604A">
            <w:pPr>
              <w:jc w:val="center"/>
              <w:rPr>
                <w:sz w:val="24"/>
                <w:szCs w:val="24"/>
              </w:rPr>
            </w:pPr>
            <w:r w:rsidRPr="00067547">
              <w:rPr>
                <w:sz w:val="24"/>
                <w:szCs w:val="24"/>
              </w:rPr>
              <w:t>914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9D604A" w:rsidRPr="00067547" w:rsidRDefault="009D604A" w:rsidP="009D6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547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19999 04 0001 150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9D604A" w:rsidRPr="00067547" w:rsidRDefault="009D604A" w:rsidP="009D604A">
            <w:pPr>
              <w:jc w:val="both"/>
              <w:rPr>
                <w:sz w:val="24"/>
                <w:szCs w:val="24"/>
              </w:rPr>
            </w:pPr>
            <w:r w:rsidRPr="00067547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дотации бюджетам городских округов (на поощрение муниципальных управленческих команд)</w:t>
            </w:r>
          </w:p>
        </w:tc>
      </w:tr>
      <w:tr w:rsidR="009D604A" w:rsidTr="006F1E3F">
        <w:trPr>
          <w:trHeight w:val="451"/>
        </w:trPr>
        <w:tc>
          <w:tcPr>
            <w:tcW w:w="9627" w:type="dxa"/>
            <w:gridSpan w:val="3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F1E3F">
              <w:rPr>
                <w:b/>
                <w:bCs/>
                <w:sz w:val="24"/>
                <w:szCs w:val="24"/>
              </w:rPr>
              <w:t xml:space="preserve">Управление образования администрации Ленинского городского округа </w:t>
            </w:r>
          </w:p>
          <w:p w:rsidR="009D604A" w:rsidRPr="006F1E3F" w:rsidRDefault="009D604A" w:rsidP="009D604A">
            <w:pPr>
              <w:jc w:val="center"/>
              <w:rPr>
                <w:sz w:val="24"/>
                <w:szCs w:val="24"/>
              </w:rPr>
            </w:pPr>
            <w:r w:rsidRPr="006F1E3F">
              <w:rPr>
                <w:b/>
                <w:bCs/>
                <w:sz w:val="24"/>
                <w:szCs w:val="24"/>
              </w:rPr>
              <w:t>Московской области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595" w:type="dxa"/>
          </w:tcPr>
          <w:p w:rsidR="009D604A" w:rsidRPr="0002461C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1 13 01994 04 9000 130</w:t>
            </w:r>
          </w:p>
        </w:tc>
        <w:tc>
          <w:tcPr>
            <w:tcW w:w="5027" w:type="dxa"/>
          </w:tcPr>
          <w:p w:rsidR="009D604A" w:rsidRPr="00212BEC" w:rsidRDefault="009D604A" w:rsidP="009D604A">
            <w:pPr>
              <w:jc w:val="both"/>
              <w:rPr>
                <w:sz w:val="24"/>
                <w:szCs w:val="24"/>
              </w:rPr>
            </w:pPr>
            <w:r w:rsidRPr="00212B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595" w:type="dxa"/>
          </w:tcPr>
          <w:p w:rsidR="009D604A" w:rsidRPr="00CB592A" w:rsidRDefault="009D604A" w:rsidP="009D604A">
            <w:pPr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 xml:space="preserve">1 16 07090 04 </w:t>
            </w:r>
            <w:r>
              <w:rPr>
                <w:sz w:val="24"/>
                <w:szCs w:val="24"/>
              </w:rPr>
              <w:t>9</w:t>
            </w:r>
            <w:r w:rsidRPr="00CB592A">
              <w:rPr>
                <w:sz w:val="24"/>
                <w:szCs w:val="24"/>
              </w:rPr>
              <w:t>000 140</w:t>
            </w:r>
          </w:p>
        </w:tc>
        <w:tc>
          <w:tcPr>
            <w:tcW w:w="5027" w:type="dxa"/>
          </w:tcPr>
          <w:p w:rsidR="009D604A" w:rsidRPr="00CB592A" w:rsidRDefault="009D604A" w:rsidP="009D604A">
            <w:pPr>
              <w:jc w:val="both"/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4"/>
                <w:szCs w:val="24"/>
              </w:rPr>
              <w:t xml:space="preserve"> (прочие штрафы)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595" w:type="dxa"/>
          </w:tcPr>
          <w:p w:rsidR="009D604A" w:rsidRPr="00960A14" w:rsidRDefault="009D604A" w:rsidP="009D604A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</w:t>
            </w:r>
            <w:r>
              <w:rPr>
                <w:sz w:val="24"/>
                <w:szCs w:val="24"/>
              </w:rPr>
              <w:t>9000</w:t>
            </w:r>
            <w:r w:rsidRPr="00960A14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5027" w:type="dxa"/>
          </w:tcPr>
          <w:p w:rsidR="009D604A" w:rsidRPr="00A03562" w:rsidRDefault="009D604A" w:rsidP="009D604A">
            <w:pPr>
              <w:jc w:val="both"/>
              <w:rPr>
                <w:sz w:val="24"/>
                <w:szCs w:val="24"/>
              </w:rPr>
            </w:pPr>
            <w:r w:rsidRPr="00A03562">
              <w:rPr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9D604A" w:rsidTr="00CB592A">
        <w:trPr>
          <w:trHeight w:val="750"/>
        </w:trPr>
        <w:tc>
          <w:tcPr>
            <w:tcW w:w="9627" w:type="dxa"/>
            <w:gridSpan w:val="3"/>
            <w:tcBorders>
              <w:top w:val="single" w:sz="4" w:space="0" w:color="auto"/>
            </w:tcBorders>
          </w:tcPr>
          <w:p w:rsidR="009D604A" w:rsidRPr="00CB592A" w:rsidRDefault="009D604A" w:rsidP="009D604A">
            <w:pPr>
              <w:jc w:val="center"/>
              <w:rPr>
                <w:sz w:val="24"/>
                <w:szCs w:val="24"/>
              </w:rPr>
            </w:pPr>
            <w:r w:rsidRPr="00CB592A">
              <w:rPr>
                <w:b/>
                <w:bCs/>
                <w:sz w:val="24"/>
                <w:szCs w:val="24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2595" w:type="dxa"/>
          </w:tcPr>
          <w:p w:rsidR="009D604A" w:rsidRPr="0002461C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1 13 01994 04 9000 130</w:t>
            </w:r>
          </w:p>
        </w:tc>
        <w:tc>
          <w:tcPr>
            <w:tcW w:w="5027" w:type="dxa"/>
          </w:tcPr>
          <w:p w:rsidR="009D604A" w:rsidRPr="00212BEC" w:rsidRDefault="009D604A" w:rsidP="009D604A">
            <w:pPr>
              <w:jc w:val="both"/>
              <w:rPr>
                <w:sz w:val="24"/>
                <w:szCs w:val="24"/>
              </w:rPr>
            </w:pPr>
            <w:r w:rsidRPr="00212B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9D604A" w:rsidTr="00250F1D">
        <w:tc>
          <w:tcPr>
            <w:tcW w:w="2005" w:type="dxa"/>
            <w:tcBorders>
              <w:top w:val="single" w:sz="4" w:space="0" w:color="auto"/>
            </w:tcBorders>
          </w:tcPr>
          <w:p w:rsidR="009D604A" w:rsidRDefault="009D604A" w:rsidP="009D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946</w:t>
            </w:r>
          </w:p>
        </w:tc>
        <w:tc>
          <w:tcPr>
            <w:tcW w:w="2595" w:type="dxa"/>
          </w:tcPr>
          <w:p w:rsidR="009D604A" w:rsidRPr="00CB592A" w:rsidRDefault="009D604A" w:rsidP="009D604A">
            <w:pPr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 xml:space="preserve">1 16 07090 04 </w:t>
            </w:r>
            <w:r>
              <w:rPr>
                <w:sz w:val="24"/>
                <w:szCs w:val="24"/>
              </w:rPr>
              <w:t>9</w:t>
            </w:r>
            <w:r w:rsidRPr="00CB592A">
              <w:rPr>
                <w:sz w:val="24"/>
                <w:szCs w:val="24"/>
              </w:rPr>
              <w:t>000 140</w:t>
            </w:r>
          </w:p>
        </w:tc>
        <w:tc>
          <w:tcPr>
            <w:tcW w:w="5027" w:type="dxa"/>
          </w:tcPr>
          <w:p w:rsidR="009D604A" w:rsidRPr="00CB592A" w:rsidRDefault="009D604A" w:rsidP="009D604A">
            <w:pPr>
              <w:jc w:val="both"/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4"/>
                <w:szCs w:val="24"/>
              </w:rPr>
              <w:t xml:space="preserve"> (прочие штрафы)</w:t>
            </w:r>
          </w:p>
        </w:tc>
      </w:tr>
      <w:tr w:rsidR="00DF7308" w:rsidTr="00250F1D">
        <w:tc>
          <w:tcPr>
            <w:tcW w:w="2005" w:type="dxa"/>
            <w:tcBorders>
              <w:top w:val="single" w:sz="4" w:space="0" w:color="auto"/>
            </w:tcBorders>
          </w:tcPr>
          <w:p w:rsidR="00DF7308" w:rsidRDefault="00DF7308" w:rsidP="00DF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2595" w:type="dxa"/>
          </w:tcPr>
          <w:p w:rsidR="00DF7308" w:rsidRPr="00960A14" w:rsidRDefault="00DF7308" w:rsidP="00DF7308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</w:t>
            </w:r>
            <w:r>
              <w:rPr>
                <w:sz w:val="24"/>
                <w:szCs w:val="24"/>
              </w:rPr>
              <w:t>9000</w:t>
            </w:r>
            <w:r w:rsidRPr="00960A14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5027" w:type="dxa"/>
          </w:tcPr>
          <w:p w:rsidR="00DF7308" w:rsidRPr="00A03562" w:rsidRDefault="00DF7308" w:rsidP="00DF7308">
            <w:pPr>
              <w:jc w:val="both"/>
              <w:rPr>
                <w:sz w:val="24"/>
                <w:szCs w:val="24"/>
              </w:rPr>
            </w:pPr>
            <w:r w:rsidRPr="00A03562">
              <w:rPr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DF7308" w:rsidTr="007D1C0F">
        <w:trPr>
          <w:trHeight w:val="442"/>
        </w:trPr>
        <w:tc>
          <w:tcPr>
            <w:tcW w:w="9627" w:type="dxa"/>
            <w:gridSpan w:val="3"/>
          </w:tcPr>
          <w:p w:rsidR="00DF7308" w:rsidRPr="007D1C0F" w:rsidRDefault="00DF7308" w:rsidP="00DF7308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Администрация Ленинского городского округа Московской области</w:t>
            </w:r>
          </w:p>
        </w:tc>
      </w:tr>
      <w:tr w:rsidR="00DF7308" w:rsidTr="002F677B">
        <w:tc>
          <w:tcPr>
            <w:tcW w:w="2005" w:type="dxa"/>
            <w:shd w:val="clear" w:color="auto" w:fill="auto"/>
          </w:tcPr>
          <w:p w:rsidR="00DF7308" w:rsidRPr="007D30D0" w:rsidRDefault="00DF7308" w:rsidP="00DF7308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DF7308" w:rsidRPr="007D30D0" w:rsidRDefault="00DF7308" w:rsidP="00DF7308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1 08 07150 01 1000 110</w:t>
            </w:r>
          </w:p>
        </w:tc>
        <w:tc>
          <w:tcPr>
            <w:tcW w:w="5027" w:type="dxa"/>
            <w:shd w:val="clear" w:color="auto" w:fill="auto"/>
          </w:tcPr>
          <w:p w:rsidR="00DF7308" w:rsidRPr="007D30D0" w:rsidRDefault="00DF7308" w:rsidP="00DF7308">
            <w:pPr>
              <w:jc w:val="both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DF7308" w:rsidTr="002F677B">
        <w:tc>
          <w:tcPr>
            <w:tcW w:w="2005" w:type="dxa"/>
            <w:shd w:val="clear" w:color="auto" w:fill="auto"/>
          </w:tcPr>
          <w:p w:rsidR="00DF7308" w:rsidRPr="007D30D0" w:rsidRDefault="00DF7308" w:rsidP="00DF7308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DF7308" w:rsidRPr="007D30D0" w:rsidRDefault="00DF7308" w:rsidP="00DF7308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1 08 07150 01 4000 110</w:t>
            </w:r>
          </w:p>
        </w:tc>
        <w:tc>
          <w:tcPr>
            <w:tcW w:w="5027" w:type="dxa"/>
            <w:shd w:val="clear" w:color="auto" w:fill="auto"/>
          </w:tcPr>
          <w:p w:rsidR="00DF7308" w:rsidRPr="007D30D0" w:rsidRDefault="00DF7308" w:rsidP="00DF7308">
            <w:pPr>
              <w:jc w:val="both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DF7308" w:rsidTr="007D1C0F">
        <w:tc>
          <w:tcPr>
            <w:tcW w:w="2005" w:type="dxa"/>
          </w:tcPr>
          <w:p w:rsidR="00DF7308" w:rsidRDefault="00DF7308" w:rsidP="00DF7308">
            <w:pPr>
              <w:jc w:val="center"/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DF7308" w:rsidRPr="0002461C" w:rsidRDefault="00DF7308" w:rsidP="00DF7308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1 11 09044 04 0001 120</w:t>
            </w:r>
          </w:p>
        </w:tc>
        <w:tc>
          <w:tcPr>
            <w:tcW w:w="5027" w:type="dxa"/>
            <w:shd w:val="clear" w:color="auto" w:fill="auto"/>
          </w:tcPr>
          <w:p w:rsidR="00DF7308" w:rsidRPr="0002461C" w:rsidRDefault="00DF7308" w:rsidP="00DF7308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</w:t>
            </w:r>
            <w:r>
              <w:rPr>
                <w:sz w:val="24"/>
                <w:szCs w:val="24"/>
              </w:rPr>
              <w:t xml:space="preserve"> пользование жилым помещением, предоставленным по договору</w:t>
            </w:r>
            <w:r w:rsidRPr="0002461C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ого</w:t>
            </w:r>
            <w:r w:rsidRPr="0002461C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йма</w:t>
            </w:r>
            <w:r w:rsidRPr="0002461C">
              <w:rPr>
                <w:sz w:val="24"/>
                <w:szCs w:val="24"/>
              </w:rPr>
              <w:t xml:space="preserve"> жил</w:t>
            </w:r>
            <w:r>
              <w:rPr>
                <w:sz w:val="24"/>
                <w:szCs w:val="24"/>
              </w:rPr>
              <w:t>ого помещения</w:t>
            </w:r>
            <w:r w:rsidRPr="0002461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024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 фонда</w:t>
            </w:r>
            <w:r w:rsidRPr="0002461C">
              <w:rPr>
                <w:sz w:val="24"/>
                <w:szCs w:val="24"/>
              </w:rPr>
              <w:t>)</w:t>
            </w:r>
          </w:p>
        </w:tc>
      </w:tr>
      <w:tr w:rsidR="00DF7308" w:rsidTr="007D1C0F">
        <w:tc>
          <w:tcPr>
            <w:tcW w:w="2005" w:type="dxa"/>
            <w:shd w:val="clear" w:color="auto" w:fill="auto"/>
          </w:tcPr>
          <w:p w:rsidR="00DF7308" w:rsidRPr="0002461C" w:rsidRDefault="00DF7308" w:rsidP="00DF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DF7308" w:rsidRPr="0002461C" w:rsidRDefault="00DF7308" w:rsidP="00DF7308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1 11 09044 04 000</w:t>
            </w:r>
            <w:r>
              <w:rPr>
                <w:sz w:val="24"/>
                <w:szCs w:val="24"/>
              </w:rPr>
              <w:t>2</w:t>
            </w:r>
            <w:r w:rsidRPr="0002461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5027" w:type="dxa"/>
            <w:shd w:val="clear" w:color="auto" w:fill="auto"/>
          </w:tcPr>
          <w:p w:rsidR="00DF7308" w:rsidRPr="0002461C" w:rsidRDefault="00DF7308" w:rsidP="00DF7308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 (плата за пользование жилым помещением, предоставленным по договору коммерческого найма жилого помещения муниципального жилого фонда) </w:t>
            </w:r>
          </w:p>
        </w:tc>
      </w:tr>
      <w:tr w:rsidR="00B07456" w:rsidTr="00CB73D0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1 11 09044 04 </w:t>
            </w:r>
            <w:r>
              <w:rPr>
                <w:sz w:val="24"/>
                <w:szCs w:val="24"/>
              </w:rPr>
              <w:t>9000</w:t>
            </w:r>
            <w:r w:rsidRPr="0002461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5027" w:type="dxa"/>
          </w:tcPr>
          <w:p w:rsidR="00B07456" w:rsidRPr="00B07456" w:rsidRDefault="00B07456" w:rsidP="00B07456">
            <w:pPr>
              <w:jc w:val="both"/>
              <w:rPr>
                <w:sz w:val="24"/>
                <w:szCs w:val="24"/>
              </w:rPr>
            </w:pPr>
            <w:r w:rsidRPr="00B0745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1 11 09080 04 0001 120</w:t>
            </w:r>
          </w:p>
        </w:tc>
        <w:tc>
          <w:tcPr>
            <w:tcW w:w="5027" w:type="dxa"/>
            <w:shd w:val="clear" w:color="auto" w:fill="auto"/>
          </w:tcPr>
          <w:p w:rsidR="00B07456" w:rsidRPr="0002461C" w:rsidRDefault="00B07456" w:rsidP="00B07456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1 11 09080 04 0002 120</w:t>
            </w:r>
          </w:p>
        </w:tc>
        <w:tc>
          <w:tcPr>
            <w:tcW w:w="5027" w:type="dxa"/>
            <w:shd w:val="clear" w:color="auto" w:fill="auto"/>
          </w:tcPr>
          <w:p w:rsidR="00B07456" w:rsidRPr="0002461C" w:rsidRDefault="00B07456" w:rsidP="00B07456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размещение, установку и эксплуатацию рекламных конструкций на землях или земельных участках, находящихся в собственности </w:t>
            </w:r>
            <w:r w:rsidRPr="0002461C">
              <w:rPr>
                <w:sz w:val="24"/>
                <w:szCs w:val="24"/>
              </w:rPr>
              <w:lastRenderedPageBreak/>
              <w:t>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1 13 01994 04 0001 130</w:t>
            </w:r>
          </w:p>
        </w:tc>
        <w:tc>
          <w:tcPr>
            <w:tcW w:w="5027" w:type="dxa"/>
            <w:shd w:val="clear" w:color="auto" w:fill="auto"/>
          </w:tcPr>
          <w:p w:rsidR="00B07456" w:rsidRPr="00B10B82" w:rsidRDefault="00B07456" w:rsidP="00B07456">
            <w:pPr>
              <w:jc w:val="both"/>
              <w:rPr>
                <w:sz w:val="24"/>
                <w:szCs w:val="24"/>
              </w:rPr>
            </w:pPr>
            <w:r w:rsidRPr="00B10B82">
              <w:rPr>
                <w:sz w:val="24"/>
                <w:szCs w:val="24"/>
              </w:rPr>
              <w:t>Плата за предоставление места для создания семейного (родового) захоронения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1 13 01994 04 0002 130</w:t>
            </w:r>
          </w:p>
        </w:tc>
        <w:tc>
          <w:tcPr>
            <w:tcW w:w="5027" w:type="dxa"/>
            <w:shd w:val="clear" w:color="auto" w:fill="auto"/>
          </w:tcPr>
          <w:p w:rsidR="00B07456" w:rsidRPr="00B10B82" w:rsidRDefault="00B07456" w:rsidP="00B07456">
            <w:pPr>
              <w:jc w:val="both"/>
              <w:rPr>
                <w:sz w:val="24"/>
                <w:szCs w:val="24"/>
              </w:rPr>
            </w:pPr>
            <w:r w:rsidRPr="00B10B82">
              <w:rPr>
                <w:sz w:val="24"/>
                <w:szCs w:val="24"/>
              </w:rPr>
              <w:t>Плата  за оформление родственных, почетных, воинских захоронений, созданных с 1 августа 2004 года по 30 июня 2020 года включительно, превышающих установленный органами самоуправления муниципальных образований Московской области размер данных мест захоронений, как семейные (родовые) захоронения</w:t>
            </w:r>
          </w:p>
        </w:tc>
      </w:tr>
      <w:tr w:rsidR="00B07456" w:rsidTr="00A2688C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1 13 01994 04 9000 130</w:t>
            </w:r>
          </w:p>
        </w:tc>
        <w:tc>
          <w:tcPr>
            <w:tcW w:w="5027" w:type="dxa"/>
          </w:tcPr>
          <w:p w:rsidR="00B07456" w:rsidRPr="00212BEC" w:rsidRDefault="00B07456" w:rsidP="00B07456">
            <w:pPr>
              <w:jc w:val="both"/>
              <w:rPr>
                <w:sz w:val="24"/>
                <w:szCs w:val="24"/>
              </w:rPr>
            </w:pPr>
            <w:r w:rsidRPr="00212B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  <w:tr w:rsidR="00B07456" w:rsidTr="0065292C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</w:pPr>
            <w:r w:rsidRPr="001B0223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494092" w:rsidRDefault="00B07456" w:rsidP="00B07456">
            <w:pPr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1 16 07090 04 0001 140</w:t>
            </w:r>
          </w:p>
        </w:tc>
        <w:tc>
          <w:tcPr>
            <w:tcW w:w="5027" w:type="dxa"/>
          </w:tcPr>
          <w:p w:rsidR="00B07456" w:rsidRPr="00494092" w:rsidRDefault="00B07456" w:rsidP="00B07456">
            <w:pPr>
              <w:jc w:val="both"/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неисполнение обязательств по договорам аренды земельных участков, находящихся в муниципальной собственности)</w:t>
            </w:r>
          </w:p>
        </w:tc>
      </w:tr>
      <w:tr w:rsidR="00B07456" w:rsidTr="00F8380C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</w:pPr>
            <w:r w:rsidRPr="001B0223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494092" w:rsidRDefault="00B07456" w:rsidP="00B07456">
            <w:pPr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1 16 07090 04 0002 140</w:t>
            </w:r>
          </w:p>
        </w:tc>
        <w:tc>
          <w:tcPr>
            <w:tcW w:w="5027" w:type="dxa"/>
          </w:tcPr>
          <w:p w:rsidR="00B07456" w:rsidRPr="00494092" w:rsidRDefault="00B07456" w:rsidP="00B07456">
            <w:pPr>
              <w:jc w:val="both"/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неисполнение обязательств по договорам аренды земельных участков, государственная собственность на которые не разграничена)</w:t>
            </w:r>
          </w:p>
        </w:tc>
      </w:tr>
      <w:tr w:rsidR="00B07456" w:rsidTr="00DD5538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</w:pPr>
            <w:r w:rsidRPr="001B0223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494092" w:rsidRDefault="00B07456" w:rsidP="00B07456">
            <w:pPr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1 16 07090 04 0003 140</w:t>
            </w:r>
          </w:p>
        </w:tc>
        <w:tc>
          <w:tcPr>
            <w:tcW w:w="5027" w:type="dxa"/>
          </w:tcPr>
          <w:p w:rsidR="00B07456" w:rsidRPr="00494092" w:rsidRDefault="00B07456" w:rsidP="00B07456">
            <w:pPr>
              <w:jc w:val="both"/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неисполнение обязательств по договорам аренды земельных участков, государственная собственность на которые не разграничена)</w:t>
            </w:r>
          </w:p>
        </w:tc>
      </w:tr>
      <w:tr w:rsidR="00B07456" w:rsidTr="00115F97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</w:pPr>
            <w:r w:rsidRPr="001B0223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494092" w:rsidRDefault="00B07456" w:rsidP="00B07456">
            <w:pPr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1 16 07090 04 0004 140</w:t>
            </w:r>
          </w:p>
        </w:tc>
        <w:tc>
          <w:tcPr>
            <w:tcW w:w="5027" w:type="dxa"/>
          </w:tcPr>
          <w:p w:rsidR="00B07456" w:rsidRPr="00494092" w:rsidRDefault="00B07456" w:rsidP="00B07456">
            <w:pPr>
              <w:jc w:val="both"/>
              <w:rPr>
                <w:sz w:val="24"/>
                <w:szCs w:val="24"/>
              </w:rPr>
            </w:pPr>
            <w:r w:rsidRPr="0049409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неисполнение обязательств по договорам за предоставление права на размещение, установку и эксплуатацию рекламных конструкций)</w:t>
            </w:r>
          </w:p>
        </w:tc>
      </w:tr>
      <w:tr w:rsidR="00B07456" w:rsidTr="00115F97">
        <w:tc>
          <w:tcPr>
            <w:tcW w:w="2005" w:type="dxa"/>
            <w:shd w:val="clear" w:color="auto" w:fill="auto"/>
          </w:tcPr>
          <w:p w:rsidR="00B07456" w:rsidRPr="001B0223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CB592A" w:rsidRDefault="00B07456" w:rsidP="00B07456">
            <w:pPr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 xml:space="preserve">1 16 07090 04 </w:t>
            </w:r>
            <w:r>
              <w:rPr>
                <w:sz w:val="24"/>
                <w:szCs w:val="24"/>
              </w:rPr>
              <w:t>9</w:t>
            </w:r>
            <w:r w:rsidRPr="00CB592A">
              <w:rPr>
                <w:sz w:val="24"/>
                <w:szCs w:val="24"/>
              </w:rPr>
              <w:t>000 140</w:t>
            </w:r>
          </w:p>
        </w:tc>
        <w:tc>
          <w:tcPr>
            <w:tcW w:w="5027" w:type="dxa"/>
          </w:tcPr>
          <w:p w:rsidR="00B07456" w:rsidRPr="00CB592A" w:rsidRDefault="00B07456" w:rsidP="00B07456">
            <w:pPr>
              <w:jc w:val="both"/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CB592A">
              <w:rPr>
                <w:sz w:val="24"/>
                <w:szCs w:val="24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4"/>
                <w:szCs w:val="24"/>
              </w:rPr>
              <w:t xml:space="preserve"> (прочие штрафы)</w:t>
            </w:r>
          </w:p>
        </w:tc>
      </w:tr>
      <w:tr w:rsidR="00B07456" w:rsidTr="00115F97">
        <w:tc>
          <w:tcPr>
            <w:tcW w:w="2005" w:type="dxa"/>
            <w:shd w:val="clear" w:color="auto" w:fill="auto"/>
          </w:tcPr>
          <w:p w:rsidR="00B07456" w:rsidRPr="001B0223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595" w:type="dxa"/>
          </w:tcPr>
          <w:p w:rsidR="00B07456" w:rsidRPr="002D2D16" w:rsidRDefault="00B07456" w:rsidP="00B07456">
            <w:pPr>
              <w:rPr>
                <w:sz w:val="24"/>
                <w:szCs w:val="24"/>
              </w:rPr>
            </w:pPr>
            <w:r w:rsidRPr="002D2D16">
              <w:rPr>
                <w:sz w:val="24"/>
                <w:szCs w:val="24"/>
              </w:rPr>
              <w:t>1 16 10032 04 0001 140</w:t>
            </w:r>
          </w:p>
        </w:tc>
        <w:tc>
          <w:tcPr>
            <w:tcW w:w="5027" w:type="dxa"/>
          </w:tcPr>
          <w:p w:rsidR="00B07456" w:rsidRPr="002D2D16" w:rsidRDefault="00B07456" w:rsidP="00B07456">
            <w:pPr>
              <w:jc w:val="both"/>
              <w:rPr>
                <w:sz w:val="24"/>
                <w:szCs w:val="24"/>
              </w:rPr>
            </w:pPr>
            <w:r w:rsidRPr="002D2D1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(за неосновательное обогащение и пользование чужими денежными средствами лиц, использующих земельные участки без соответствующих правоустанавливающих документов)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1379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7456" w:rsidRPr="0002461C">
              <w:rPr>
                <w:sz w:val="24"/>
                <w:szCs w:val="24"/>
              </w:rPr>
              <w:t>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1 16 10123 01 0041 140</w:t>
            </w:r>
          </w:p>
        </w:tc>
        <w:tc>
          <w:tcPr>
            <w:tcW w:w="5027" w:type="dxa"/>
            <w:shd w:val="clear" w:color="auto" w:fill="auto"/>
          </w:tcPr>
          <w:p w:rsidR="00B07456" w:rsidRPr="0002461C" w:rsidRDefault="00B07456" w:rsidP="00B07456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1 17 05040 04 0001 180</w:t>
            </w:r>
          </w:p>
        </w:tc>
        <w:tc>
          <w:tcPr>
            <w:tcW w:w="5027" w:type="dxa"/>
            <w:shd w:val="clear" w:color="auto" w:fill="auto"/>
          </w:tcPr>
          <w:p w:rsidR="00B07456" w:rsidRPr="0002461C" w:rsidRDefault="00B07456" w:rsidP="00B07456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неналоговые доходы бюджетов городских округов (плата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округов)</w:t>
            </w:r>
          </w:p>
        </w:tc>
      </w:tr>
      <w:tr w:rsidR="00B07456" w:rsidTr="007D1C0F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1 17 05040 04 0002 180</w:t>
            </w:r>
          </w:p>
        </w:tc>
        <w:tc>
          <w:tcPr>
            <w:tcW w:w="5027" w:type="dxa"/>
            <w:shd w:val="clear" w:color="auto" w:fill="auto"/>
          </w:tcPr>
          <w:p w:rsidR="00B07456" w:rsidRPr="0002461C" w:rsidRDefault="00B07456" w:rsidP="00B07456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неналоговые доходы бюджетов городских округов (компенсационные выплаты за вырубку зеленых насаждений)</w:t>
            </w:r>
          </w:p>
        </w:tc>
      </w:tr>
      <w:tr w:rsidR="00B07456" w:rsidTr="00DF534E">
        <w:tc>
          <w:tcPr>
            <w:tcW w:w="2005" w:type="dxa"/>
            <w:shd w:val="clear" w:color="auto" w:fill="auto"/>
          </w:tcPr>
          <w:p w:rsidR="00B07456" w:rsidRPr="0002461C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960A14" w:rsidRDefault="00B07456" w:rsidP="00B07456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1 17 05040 04 0003 180   </w:t>
            </w:r>
          </w:p>
        </w:tc>
        <w:tc>
          <w:tcPr>
            <w:tcW w:w="5027" w:type="dxa"/>
          </w:tcPr>
          <w:p w:rsidR="00B07456" w:rsidRPr="00960A14" w:rsidRDefault="00B07456" w:rsidP="00B07456">
            <w:pPr>
              <w:jc w:val="both"/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>Прочие неналоговые доходы бюджетов городских округов (плата за право на организацию ярмарок на месте проведения ярмарок)</w:t>
            </w:r>
          </w:p>
        </w:tc>
      </w:tr>
      <w:tr w:rsidR="00B07456" w:rsidTr="00DF534E">
        <w:tc>
          <w:tcPr>
            <w:tcW w:w="2005" w:type="dxa"/>
            <w:shd w:val="clear" w:color="auto" w:fill="auto"/>
          </w:tcPr>
          <w:p w:rsidR="00B07456" w:rsidRDefault="00B07456" w:rsidP="00B0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</w:tcPr>
          <w:p w:rsidR="00B07456" w:rsidRPr="00960A14" w:rsidRDefault="00B07456" w:rsidP="00B07456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</w:t>
            </w:r>
            <w:r>
              <w:rPr>
                <w:sz w:val="24"/>
                <w:szCs w:val="24"/>
              </w:rPr>
              <w:t>9000</w:t>
            </w:r>
            <w:r w:rsidRPr="00960A14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5027" w:type="dxa"/>
          </w:tcPr>
          <w:p w:rsidR="00B07456" w:rsidRPr="00A03562" w:rsidRDefault="00B07456" w:rsidP="00B07456">
            <w:pPr>
              <w:jc w:val="both"/>
              <w:rPr>
                <w:sz w:val="24"/>
                <w:szCs w:val="24"/>
              </w:rPr>
            </w:pPr>
            <w:r w:rsidRPr="00A03562">
              <w:rPr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</w:tbl>
    <w:p w:rsidR="00FF7190" w:rsidRDefault="00FF7190" w:rsidP="00FF7190">
      <w:pPr>
        <w:jc w:val="center"/>
      </w:pPr>
    </w:p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Default="00FF7190" w:rsidP="00D75428"/>
    <w:p w:rsidR="00FF7190" w:rsidRPr="00D75428" w:rsidRDefault="00FF7190" w:rsidP="00D75428"/>
    <w:sectPr w:rsidR="00FF7190" w:rsidRPr="00D75428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28" w:rsidRDefault="002E3B28">
      <w:r>
        <w:separator/>
      </w:r>
    </w:p>
  </w:endnote>
  <w:endnote w:type="continuationSeparator" w:id="0">
    <w:p w:rsidR="002E3B28" w:rsidRDefault="002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28" w:rsidRDefault="002E3B28">
      <w:r>
        <w:separator/>
      </w:r>
    </w:p>
  </w:footnote>
  <w:footnote w:type="continuationSeparator" w:id="0">
    <w:p w:rsidR="002E3B28" w:rsidRDefault="002E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925BAD"/>
    <w:multiLevelType w:val="hybridMultilevel"/>
    <w:tmpl w:val="10CCBA5E"/>
    <w:lvl w:ilvl="0" w:tplc="3BBCEA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8"/>
    <w:rsid w:val="00010E4E"/>
    <w:rsid w:val="0002635F"/>
    <w:rsid w:val="000377DC"/>
    <w:rsid w:val="000500E7"/>
    <w:rsid w:val="00063A07"/>
    <w:rsid w:val="00067547"/>
    <w:rsid w:val="0008674A"/>
    <w:rsid w:val="000C1109"/>
    <w:rsid w:val="000E1ACC"/>
    <w:rsid w:val="0010199F"/>
    <w:rsid w:val="00107671"/>
    <w:rsid w:val="00115ADF"/>
    <w:rsid w:val="001263F0"/>
    <w:rsid w:val="001E0678"/>
    <w:rsid w:val="00203966"/>
    <w:rsid w:val="00212BEC"/>
    <w:rsid w:val="0023252A"/>
    <w:rsid w:val="002818DB"/>
    <w:rsid w:val="00283C57"/>
    <w:rsid w:val="002C4237"/>
    <w:rsid w:val="002D2D16"/>
    <w:rsid w:val="002E3B28"/>
    <w:rsid w:val="00380AD5"/>
    <w:rsid w:val="00382029"/>
    <w:rsid w:val="003C313D"/>
    <w:rsid w:val="003F289D"/>
    <w:rsid w:val="0040344B"/>
    <w:rsid w:val="00446F30"/>
    <w:rsid w:val="004513BF"/>
    <w:rsid w:val="00483C45"/>
    <w:rsid w:val="004908DB"/>
    <w:rsid w:val="00494092"/>
    <w:rsid w:val="004D37DD"/>
    <w:rsid w:val="004D3DDA"/>
    <w:rsid w:val="004E363D"/>
    <w:rsid w:val="00500F84"/>
    <w:rsid w:val="00513363"/>
    <w:rsid w:val="00520370"/>
    <w:rsid w:val="0053073F"/>
    <w:rsid w:val="00544BCE"/>
    <w:rsid w:val="005753DC"/>
    <w:rsid w:val="00575DFC"/>
    <w:rsid w:val="005B69E7"/>
    <w:rsid w:val="005D4FD6"/>
    <w:rsid w:val="005D5C2E"/>
    <w:rsid w:val="005D723D"/>
    <w:rsid w:val="005E4460"/>
    <w:rsid w:val="006149F4"/>
    <w:rsid w:val="00614C37"/>
    <w:rsid w:val="00666F50"/>
    <w:rsid w:val="006A2079"/>
    <w:rsid w:val="006C3644"/>
    <w:rsid w:val="006F1E3F"/>
    <w:rsid w:val="007019B7"/>
    <w:rsid w:val="007317F5"/>
    <w:rsid w:val="0077241D"/>
    <w:rsid w:val="00784E1D"/>
    <w:rsid w:val="00795A0F"/>
    <w:rsid w:val="007C6153"/>
    <w:rsid w:val="007D1C0F"/>
    <w:rsid w:val="007D30D0"/>
    <w:rsid w:val="007E1EEA"/>
    <w:rsid w:val="008029A2"/>
    <w:rsid w:val="00826003"/>
    <w:rsid w:val="008760C6"/>
    <w:rsid w:val="00886975"/>
    <w:rsid w:val="00887FB6"/>
    <w:rsid w:val="008937BD"/>
    <w:rsid w:val="00894B17"/>
    <w:rsid w:val="008C4423"/>
    <w:rsid w:val="00930767"/>
    <w:rsid w:val="00960A14"/>
    <w:rsid w:val="009728C9"/>
    <w:rsid w:val="009855C9"/>
    <w:rsid w:val="009A0CD9"/>
    <w:rsid w:val="009A25DD"/>
    <w:rsid w:val="009D002E"/>
    <w:rsid w:val="009D604A"/>
    <w:rsid w:val="009E54F9"/>
    <w:rsid w:val="00A03562"/>
    <w:rsid w:val="00A66E35"/>
    <w:rsid w:val="00A7771A"/>
    <w:rsid w:val="00AA3CE5"/>
    <w:rsid w:val="00AD1DEF"/>
    <w:rsid w:val="00B07456"/>
    <w:rsid w:val="00B10B82"/>
    <w:rsid w:val="00B13796"/>
    <w:rsid w:val="00B23555"/>
    <w:rsid w:val="00B26C3B"/>
    <w:rsid w:val="00B317A3"/>
    <w:rsid w:val="00B44C52"/>
    <w:rsid w:val="00B93EF3"/>
    <w:rsid w:val="00C038F5"/>
    <w:rsid w:val="00C2086F"/>
    <w:rsid w:val="00C25E23"/>
    <w:rsid w:val="00C32391"/>
    <w:rsid w:val="00CA077E"/>
    <w:rsid w:val="00CB592A"/>
    <w:rsid w:val="00D3758B"/>
    <w:rsid w:val="00D47053"/>
    <w:rsid w:val="00D65B27"/>
    <w:rsid w:val="00D70BE2"/>
    <w:rsid w:val="00D75428"/>
    <w:rsid w:val="00D846DA"/>
    <w:rsid w:val="00D85DF6"/>
    <w:rsid w:val="00D87CD1"/>
    <w:rsid w:val="00DC1437"/>
    <w:rsid w:val="00DD52A2"/>
    <w:rsid w:val="00DE36CA"/>
    <w:rsid w:val="00DF7308"/>
    <w:rsid w:val="00E41390"/>
    <w:rsid w:val="00E446EF"/>
    <w:rsid w:val="00E52322"/>
    <w:rsid w:val="00E6347B"/>
    <w:rsid w:val="00E75A0D"/>
    <w:rsid w:val="00EA57D0"/>
    <w:rsid w:val="00EF5AC3"/>
    <w:rsid w:val="00F504F8"/>
    <w:rsid w:val="00FA2E28"/>
    <w:rsid w:val="00FD3BB7"/>
    <w:rsid w:val="00FE6F39"/>
    <w:rsid w:val="00FF0C0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10AD86"/>
  <w15:chartTrackingRefBased/>
  <w15:docId w15:val="{CC964315-48F6-4335-B612-CF9117B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D75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2762-1C93-4536-ACF9-E8F62CB5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</TotalTime>
  <Pages>5</Pages>
  <Words>1326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2020-04-23T12:13:00Z</cp:lastPrinted>
  <dcterms:created xsi:type="dcterms:W3CDTF">2022-12-08T12:18:00Z</dcterms:created>
  <dcterms:modified xsi:type="dcterms:W3CDTF">2022-12-13T13:45:00Z</dcterms:modified>
</cp:coreProperties>
</file>