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CE5" w:rsidRDefault="009A25DD" w:rsidP="00EA57D0">
      <w:pPr>
        <w:pStyle w:val="a3"/>
      </w:pPr>
      <w:r w:rsidRPr="005E4460">
        <w:rPr>
          <w:noProof/>
        </w:rPr>
        <w:drawing>
          <wp:inline distT="0" distB="0" distL="0" distR="0" wp14:anchorId="7B6DBB9D">
            <wp:extent cx="450850" cy="75628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6003" w:rsidRPr="00826003" w:rsidRDefault="00826003" w:rsidP="005E4460">
      <w:pPr>
        <w:pStyle w:val="10"/>
      </w:pPr>
      <w:r w:rsidRPr="00826003">
        <w:t xml:space="preserve">Администрация Ленинского </w:t>
      </w:r>
      <w:r w:rsidR="00886975">
        <w:t>городского округа</w:t>
      </w:r>
      <w:r w:rsidRPr="00826003">
        <w:t xml:space="preserve"> </w:t>
      </w:r>
      <w:r w:rsidR="009E54F9" w:rsidRPr="009E54F9">
        <w:br/>
      </w:r>
      <w:r w:rsidRPr="00826003">
        <w:t>Московской области</w:t>
      </w:r>
    </w:p>
    <w:p w:rsidR="005E4460" w:rsidRPr="005E4460" w:rsidRDefault="00AA3CE5" w:rsidP="005E4460">
      <w:pPr>
        <w:pStyle w:val="20"/>
      </w:pPr>
      <w:r w:rsidRPr="00D3758B">
        <w:t>ФИНАНСОВО</w:t>
      </w:r>
      <w:r w:rsidR="0040344B">
        <w:t>-ЭКОНОМИЧЕСКОЕ</w:t>
      </w:r>
      <w:r w:rsidRPr="00D3758B">
        <w:t xml:space="preserve"> УПРАВЛЕНИЕ</w:t>
      </w:r>
      <w:r w:rsidR="005E4460">
        <w:br/>
      </w:r>
      <w:r w:rsidRPr="005E4460">
        <w:rPr>
          <w:b w:val="0"/>
        </w:rPr>
        <w:t xml:space="preserve">АДМИНИСТРАЦИИ ЛЕНИНСКОГО </w:t>
      </w:r>
      <w:r w:rsidR="009A25DD" w:rsidRPr="005E4460">
        <w:rPr>
          <w:b w:val="0"/>
        </w:rPr>
        <w:t>ГОРОДСКОГО ОКРУГ</w:t>
      </w:r>
      <w:r w:rsidRPr="005E4460">
        <w:rPr>
          <w:b w:val="0"/>
        </w:rPr>
        <w:t>А</w:t>
      </w:r>
      <w:r w:rsidR="005E4460" w:rsidRPr="005E4460">
        <w:rPr>
          <w:b w:val="0"/>
        </w:rPr>
        <w:br/>
        <w:t>МОСКОВСКОЙ ОБЛАСТИ</w:t>
      </w:r>
    </w:p>
    <w:p w:rsidR="00AA3CE5" w:rsidRPr="009D002E" w:rsidRDefault="009D002E" w:rsidP="005E4460">
      <w:pPr>
        <w:pStyle w:val="30"/>
      </w:pPr>
      <w: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2476"/>
        <w:gridCol w:w="4233"/>
        <w:gridCol w:w="488"/>
        <w:gridCol w:w="1911"/>
      </w:tblGrid>
      <w:tr w:rsidR="00500F84" w:rsidRPr="00500F84" w:rsidTr="00500F84">
        <w:tc>
          <w:tcPr>
            <w:tcW w:w="534" w:type="dxa"/>
          </w:tcPr>
          <w:p w:rsidR="00B317A3" w:rsidRPr="00500F84" w:rsidRDefault="00B317A3" w:rsidP="00EA57D0">
            <w:pPr>
              <w:pStyle w:val="a8"/>
              <w:rPr>
                <w:b/>
              </w:rPr>
            </w:pPr>
            <w:r w:rsidRPr="00500F84">
              <w:t>от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B317A3" w:rsidRPr="00500F84" w:rsidRDefault="0054386D" w:rsidP="00EA57D0">
            <w:pPr>
              <w:pStyle w:val="a8"/>
            </w:pPr>
            <w:r>
              <w:t>18.01.2023</w:t>
            </w:r>
          </w:p>
        </w:tc>
        <w:tc>
          <w:tcPr>
            <w:tcW w:w="4536" w:type="dxa"/>
          </w:tcPr>
          <w:p w:rsidR="00B317A3" w:rsidRPr="00500F84" w:rsidRDefault="00B317A3" w:rsidP="00500F84">
            <w:pPr>
              <w:rPr>
                <w:b/>
                <w:sz w:val="28"/>
                <w:szCs w:val="28"/>
              </w:rPr>
            </w:pPr>
          </w:p>
        </w:tc>
        <w:tc>
          <w:tcPr>
            <w:tcW w:w="488" w:type="dxa"/>
          </w:tcPr>
          <w:p w:rsidR="00B317A3" w:rsidRPr="00500F84" w:rsidRDefault="00B317A3" w:rsidP="00EA57D0">
            <w:pPr>
              <w:pStyle w:val="a8"/>
            </w:pPr>
            <w:r w:rsidRPr="00500F84">
              <w:t>№</w:t>
            </w:r>
          </w:p>
        </w:tc>
        <w:tc>
          <w:tcPr>
            <w:tcW w:w="2028" w:type="dxa"/>
            <w:tcBorders>
              <w:bottom w:val="single" w:sz="4" w:space="0" w:color="auto"/>
            </w:tcBorders>
          </w:tcPr>
          <w:p w:rsidR="00B317A3" w:rsidRPr="00500F84" w:rsidRDefault="0054386D" w:rsidP="00E343DB">
            <w:pPr>
              <w:pStyle w:val="a8"/>
              <w:jc w:val="center"/>
            </w:pPr>
            <w:r>
              <w:t>4</w:t>
            </w:r>
          </w:p>
        </w:tc>
      </w:tr>
    </w:tbl>
    <w:p w:rsidR="008760C6" w:rsidRDefault="008760C6" w:rsidP="00EA57D0">
      <w:pPr>
        <w:pStyle w:val="aa"/>
        <w:rPr>
          <w:b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 xml:space="preserve">О дополнении Перечня главных администраторов доходов </w:t>
      </w:r>
    </w:p>
    <w:p w:rsidR="008760C6" w:rsidRPr="000746D6" w:rsidRDefault="000746D6" w:rsidP="000746D6">
      <w:pPr>
        <w:pStyle w:val="aa"/>
        <w:jc w:val="center"/>
        <w:rPr>
          <w:b/>
          <w:sz w:val="24"/>
          <w:szCs w:val="24"/>
        </w:rPr>
      </w:pPr>
      <w:r w:rsidRPr="000746D6">
        <w:rPr>
          <w:b/>
          <w:sz w:val="24"/>
          <w:szCs w:val="24"/>
        </w:rPr>
        <w:t>бюджета Ленинского го</w:t>
      </w:r>
      <w:bookmarkStart w:id="0" w:name="_GoBack"/>
      <w:bookmarkEnd w:id="0"/>
      <w:r w:rsidRPr="000746D6">
        <w:rPr>
          <w:b/>
          <w:sz w:val="24"/>
          <w:szCs w:val="24"/>
        </w:rPr>
        <w:t>родского округа Московской области</w:t>
      </w:r>
    </w:p>
    <w:p w:rsidR="00C038F5" w:rsidRDefault="00C038F5" w:rsidP="00EA57D0">
      <w:pPr>
        <w:pStyle w:val="aa"/>
      </w:pPr>
    </w:p>
    <w:p w:rsidR="00955A9F" w:rsidRPr="009145DF" w:rsidRDefault="00955A9F" w:rsidP="00955A9F">
      <w:pPr>
        <w:pStyle w:val="aa"/>
        <w:rPr>
          <w:sz w:val="24"/>
        </w:rPr>
      </w:pPr>
      <w:r w:rsidRPr="0090154A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>с пунктом 3.2</w:t>
      </w:r>
      <w:r w:rsidRPr="0090154A">
        <w:rPr>
          <w:sz w:val="24"/>
          <w:szCs w:val="24"/>
        </w:rPr>
        <w:t xml:space="preserve"> стать</w:t>
      </w:r>
      <w:r>
        <w:rPr>
          <w:sz w:val="24"/>
          <w:szCs w:val="24"/>
        </w:rPr>
        <w:t>и</w:t>
      </w:r>
      <w:r w:rsidRPr="0090154A">
        <w:rPr>
          <w:sz w:val="24"/>
          <w:szCs w:val="24"/>
        </w:rPr>
        <w:t xml:space="preserve"> </w:t>
      </w:r>
      <w:r>
        <w:rPr>
          <w:sz w:val="24"/>
          <w:szCs w:val="24"/>
        </w:rPr>
        <w:t>160.1 Бюджетного кодекса Российской Федерации, приказом Минфина России от 17.05.2022 № 75н «Об утверждении кодов (перечней кодов) бюджетной классификации Российской Федерации на 202</w:t>
      </w:r>
      <w:r w:rsidRPr="000B27C2">
        <w:rPr>
          <w:sz w:val="24"/>
          <w:szCs w:val="24"/>
        </w:rPr>
        <w:t>3</w:t>
      </w:r>
      <w:r>
        <w:rPr>
          <w:sz w:val="24"/>
          <w:szCs w:val="24"/>
        </w:rPr>
        <w:t xml:space="preserve"> год (на 202</w:t>
      </w:r>
      <w:r w:rsidRPr="000B27C2">
        <w:rPr>
          <w:sz w:val="24"/>
          <w:szCs w:val="24"/>
        </w:rPr>
        <w:t>3</w:t>
      </w:r>
      <w:r>
        <w:rPr>
          <w:sz w:val="24"/>
          <w:szCs w:val="24"/>
        </w:rPr>
        <w:t xml:space="preserve"> год и плановый период 202</w:t>
      </w:r>
      <w:r w:rsidRPr="000B27C2">
        <w:rPr>
          <w:sz w:val="24"/>
          <w:szCs w:val="24"/>
        </w:rPr>
        <w:t>4</w:t>
      </w:r>
      <w:r>
        <w:rPr>
          <w:sz w:val="24"/>
          <w:szCs w:val="24"/>
        </w:rPr>
        <w:t xml:space="preserve"> и 202</w:t>
      </w:r>
      <w:r w:rsidRPr="000B27C2">
        <w:rPr>
          <w:sz w:val="24"/>
          <w:szCs w:val="24"/>
        </w:rPr>
        <w:t>5</w:t>
      </w:r>
      <w:r>
        <w:rPr>
          <w:sz w:val="24"/>
          <w:szCs w:val="24"/>
        </w:rPr>
        <w:t xml:space="preserve"> годов)», постановлениями администрации Ленинского городского округа Московской области от 10.11.2021 № 4099 «</w:t>
      </w:r>
      <w:r>
        <w:rPr>
          <w:sz w:val="24"/>
        </w:rPr>
        <w:t xml:space="preserve">Об утверждении Порядка внесения изменений в перечень главных администраторов доходов бюджета  Ленинского городского округа Московской области» и </w:t>
      </w:r>
      <w:r>
        <w:rPr>
          <w:sz w:val="24"/>
          <w:szCs w:val="24"/>
        </w:rPr>
        <w:t xml:space="preserve">от </w:t>
      </w:r>
      <w:r w:rsidRPr="000B27C2">
        <w:rPr>
          <w:sz w:val="24"/>
          <w:szCs w:val="24"/>
        </w:rPr>
        <w:t>09</w:t>
      </w:r>
      <w:r>
        <w:rPr>
          <w:sz w:val="24"/>
          <w:szCs w:val="24"/>
        </w:rPr>
        <w:t>.11.202</w:t>
      </w:r>
      <w:r w:rsidRPr="000B27C2">
        <w:rPr>
          <w:sz w:val="24"/>
          <w:szCs w:val="24"/>
        </w:rPr>
        <w:t>2</w:t>
      </w:r>
      <w:r>
        <w:rPr>
          <w:sz w:val="24"/>
          <w:szCs w:val="24"/>
        </w:rPr>
        <w:t xml:space="preserve"> № 4</w:t>
      </w:r>
      <w:r w:rsidRPr="000B27C2">
        <w:rPr>
          <w:sz w:val="24"/>
          <w:szCs w:val="24"/>
        </w:rPr>
        <w:t>871</w:t>
      </w:r>
      <w:r>
        <w:rPr>
          <w:sz w:val="24"/>
          <w:szCs w:val="24"/>
        </w:rPr>
        <w:t xml:space="preserve"> «О внесении изменений в Перечень главных администраторов доходов бюджета Ленинского городского округа Московской области, утвержденный постановлением администрации Ленинского городского округа от 10.11.2021 № 4098 «</w:t>
      </w:r>
      <w:r w:rsidRPr="009145DF">
        <w:rPr>
          <w:sz w:val="24"/>
        </w:rPr>
        <w:t xml:space="preserve">Об утверждении </w:t>
      </w:r>
      <w:r>
        <w:rPr>
          <w:sz w:val="24"/>
        </w:rPr>
        <w:t>Перечня</w:t>
      </w:r>
      <w:r w:rsidRPr="009145DF">
        <w:rPr>
          <w:sz w:val="24"/>
        </w:rPr>
        <w:t xml:space="preserve"> главных администраторов доходов бюджета Ленинского городского округа Московской области</w:t>
      </w:r>
      <w:r>
        <w:rPr>
          <w:sz w:val="24"/>
        </w:rPr>
        <w:t xml:space="preserve">», </w:t>
      </w:r>
    </w:p>
    <w:p w:rsidR="000746D6" w:rsidRDefault="000746D6" w:rsidP="00EA57D0">
      <w:pPr>
        <w:pStyle w:val="aa"/>
        <w:rPr>
          <w:sz w:val="24"/>
          <w:szCs w:val="24"/>
        </w:rPr>
      </w:pP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0746D6" w:rsidRDefault="000746D6" w:rsidP="000746D6">
      <w:pPr>
        <w:pStyle w:val="aa"/>
        <w:jc w:val="center"/>
        <w:rPr>
          <w:b/>
          <w:sz w:val="24"/>
          <w:szCs w:val="24"/>
        </w:rPr>
      </w:pPr>
    </w:p>
    <w:p w:rsidR="000746D6" w:rsidRDefault="00F736C9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0746D6">
        <w:rPr>
          <w:sz w:val="24"/>
          <w:szCs w:val="24"/>
        </w:rPr>
        <w:t>Дополнить Перечень главных администраторов доходов бюджета Ленинского городского округа Московской области, кодами бюджетной классификации, главными администраторами которых являются федеральные органы государственной власти и органы государственной власти Московской области:</w:t>
      </w:r>
    </w:p>
    <w:p w:rsidR="007A4668" w:rsidRDefault="007A4668" w:rsidP="00F736C9">
      <w:pPr>
        <w:pStyle w:val="aa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05"/>
        <w:gridCol w:w="3053"/>
        <w:gridCol w:w="4569"/>
      </w:tblGrid>
      <w:tr w:rsidR="007A4668" w:rsidTr="007A4668">
        <w:tc>
          <w:tcPr>
            <w:tcW w:w="2005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Код администратора</w:t>
            </w:r>
          </w:p>
        </w:tc>
        <w:tc>
          <w:tcPr>
            <w:tcW w:w="3053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КБК</w:t>
            </w:r>
          </w:p>
        </w:tc>
        <w:tc>
          <w:tcPr>
            <w:tcW w:w="4569" w:type="dxa"/>
          </w:tcPr>
          <w:p w:rsidR="007A4668" w:rsidRPr="007A4668" w:rsidRDefault="007A4668" w:rsidP="007A4668">
            <w:pPr>
              <w:pStyle w:val="aa"/>
              <w:ind w:firstLine="0"/>
              <w:jc w:val="center"/>
              <w:rPr>
                <w:b/>
                <w:sz w:val="24"/>
                <w:szCs w:val="24"/>
              </w:rPr>
            </w:pPr>
            <w:r w:rsidRPr="007A4668">
              <w:rPr>
                <w:b/>
                <w:sz w:val="24"/>
                <w:szCs w:val="24"/>
              </w:rPr>
              <w:t>Наименование доходов</w:t>
            </w:r>
          </w:p>
        </w:tc>
      </w:tr>
      <w:tr w:rsidR="007A4668" w:rsidTr="007A4668">
        <w:tc>
          <w:tcPr>
            <w:tcW w:w="2005" w:type="dxa"/>
          </w:tcPr>
          <w:p w:rsidR="007A4668" w:rsidRDefault="00D746B5" w:rsidP="007A4668">
            <w:pPr>
              <w:pStyle w:val="aa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838</w:t>
            </w:r>
          </w:p>
        </w:tc>
        <w:tc>
          <w:tcPr>
            <w:tcW w:w="3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4668" w:rsidRDefault="007A4668" w:rsidP="007A466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1 16 </w:t>
            </w:r>
            <w:r w:rsidR="00D746B5">
              <w:rPr>
                <w:color w:val="000000"/>
                <w:sz w:val="24"/>
                <w:szCs w:val="24"/>
              </w:rPr>
              <w:t>01</w:t>
            </w:r>
            <w:r w:rsidR="00955A9F">
              <w:rPr>
                <w:color w:val="000000"/>
                <w:sz w:val="24"/>
                <w:szCs w:val="24"/>
              </w:rPr>
              <w:t>08</w:t>
            </w:r>
            <w:r w:rsidR="003B3F09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 xml:space="preserve"> 01 </w:t>
            </w:r>
            <w:r w:rsidR="000819DC">
              <w:rPr>
                <w:color w:val="000000"/>
                <w:sz w:val="24"/>
                <w:szCs w:val="24"/>
              </w:rPr>
              <w:t>00</w:t>
            </w:r>
            <w:r w:rsidR="00955A9F">
              <w:rPr>
                <w:color w:val="000000"/>
                <w:sz w:val="24"/>
                <w:szCs w:val="24"/>
              </w:rPr>
              <w:t>37</w:t>
            </w:r>
            <w:r>
              <w:rPr>
                <w:color w:val="000000"/>
                <w:sz w:val="24"/>
                <w:szCs w:val="24"/>
              </w:rPr>
              <w:t xml:space="preserve"> 140</w:t>
            </w:r>
          </w:p>
        </w:tc>
        <w:tc>
          <w:tcPr>
            <w:tcW w:w="4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5A9F" w:rsidRDefault="00955A9F" w:rsidP="00955A9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Административные штрафы, установленные </w:t>
            </w:r>
            <w:hyperlink r:id="rId9" w:history="1">
              <w:r w:rsidRPr="00955A9F">
                <w:rPr>
                  <w:sz w:val="24"/>
                  <w:szCs w:val="24"/>
                </w:rPr>
                <w:t>главой 8</w:t>
              </w:r>
            </w:hyperlink>
            <w:r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  <w:p w:rsidR="007A4668" w:rsidRDefault="007A4668" w:rsidP="002C4307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7A4668" w:rsidRDefault="007A4668" w:rsidP="00F736C9">
      <w:pPr>
        <w:pStyle w:val="aa"/>
        <w:rPr>
          <w:sz w:val="24"/>
          <w:szCs w:val="24"/>
        </w:rPr>
      </w:pPr>
    </w:p>
    <w:p w:rsidR="007A4668" w:rsidRDefault="007A4668" w:rsidP="00F736C9">
      <w:pPr>
        <w:pStyle w:val="aa"/>
        <w:rPr>
          <w:sz w:val="24"/>
          <w:szCs w:val="24"/>
          <w:u w:val="single"/>
        </w:rPr>
      </w:pPr>
      <w:r>
        <w:rPr>
          <w:sz w:val="24"/>
          <w:szCs w:val="24"/>
        </w:rPr>
        <w:t>2.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Начальнику организационно-правового отдела </w:t>
      </w:r>
      <w:r w:rsidR="002D08AC">
        <w:rPr>
          <w:sz w:val="24"/>
          <w:szCs w:val="24"/>
        </w:rPr>
        <w:t xml:space="preserve">Т.И. </w:t>
      </w:r>
      <w:r>
        <w:rPr>
          <w:sz w:val="24"/>
          <w:szCs w:val="24"/>
        </w:rPr>
        <w:t>Русановой</w:t>
      </w:r>
      <w:r w:rsidRPr="007A46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размещение приказа в информационно-телекоммуникационной сети Интернет по адресу: </w:t>
      </w:r>
      <w:hyperlink r:id="rId10" w:history="1">
        <w:r w:rsidR="002D08AC" w:rsidRPr="00BC3E5C">
          <w:rPr>
            <w:rStyle w:val="ac"/>
            <w:color w:val="auto"/>
            <w:sz w:val="24"/>
            <w:szCs w:val="24"/>
            <w:lang w:val="en-US"/>
          </w:rPr>
          <w:t>http</w:t>
        </w:r>
        <w:r w:rsidR="002D08AC" w:rsidRPr="00BC3E5C">
          <w:rPr>
            <w:rStyle w:val="ac"/>
            <w:color w:val="auto"/>
            <w:sz w:val="24"/>
            <w:szCs w:val="24"/>
          </w:rPr>
          <w:t>://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www</w:t>
        </w:r>
        <w:r w:rsidR="002D08AC" w:rsidRPr="00BC3E5C">
          <w:rPr>
            <w:rStyle w:val="ac"/>
            <w:color w:val="auto"/>
            <w:sz w:val="24"/>
            <w:szCs w:val="24"/>
          </w:rPr>
          <w:t>.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adm</w:t>
        </w:r>
        <w:r w:rsidR="002D08AC" w:rsidRPr="00BC3E5C">
          <w:rPr>
            <w:rStyle w:val="ac"/>
            <w:color w:val="auto"/>
            <w:sz w:val="24"/>
            <w:szCs w:val="24"/>
          </w:rPr>
          <w:t>-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vidnoe</w:t>
        </w:r>
        <w:r w:rsidR="002D08AC" w:rsidRPr="00BC3E5C">
          <w:rPr>
            <w:rStyle w:val="ac"/>
            <w:color w:val="auto"/>
            <w:sz w:val="24"/>
            <w:szCs w:val="24"/>
          </w:rPr>
          <w:t>.</w:t>
        </w:r>
        <w:r w:rsidR="002D08AC" w:rsidRPr="00BC3E5C">
          <w:rPr>
            <w:rStyle w:val="ac"/>
            <w:color w:val="auto"/>
            <w:sz w:val="24"/>
            <w:szCs w:val="24"/>
            <w:lang w:val="en-US"/>
          </w:rPr>
          <w:t>ru</w:t>
        </w:r>
      </w:hyperlink>
      <w:r w:rsidR="002D08AC" w:rsidRPr="00BC3E5C">
        <w:rPr>
          <w:sz w:val="24"/>
          <w:szCs w:val="24"/>
          <w:u w:val="single"/>
        </w:rPr>
        <w:t>.</w:t>
      </w:r>
    </w:p>
    <w:p w:rsidR="002C4307" w:rsidRDefault="002C4307" w:rsidP="00F736C9">
      <w:pPr>
        <w:pStyle w:val="aa"/>
        <w:rPr>
          <w:sz w:val="24"/>
          <w:szCs w:val="24"/>
        </w:rPr>
      </w:pPr>
    </w:p>
    <w:p w:rsid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CB09FE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Контроль за выполнением настоящего приказа возложить на начальника Отдела доходов и финансирования отраслей Финансово-экономического управления Н.В.</w:t>
      </w:r>
      <w:r w:rsidR="000374A1">
        <w:rPr>
          <w:sz w:val="24"/>
          <w:szCs w:val="24"/>
        </w:rPr>
        <w:t xml:space="preserve"> </w:t>
      </w:r>
      <w:r>
        <w:rPr>
          <w:sz w:val="24"/>
          <w:szCs w:val="24"/>
        </w:rPr>
        <w:t>Королеву.</w:t>
      </w:r>
    </w:p>
    <w:p w:rsidR="002D08AC" w:rsidRPr="002D08AC" w:rsidRDefault="002D08AC" w:rsidP="00F736C9">
      <w:pPr>
        <w:pStyle w:val="aa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CB09FE">
        <w:rPr>
          <w:sz w:val="24"/>
          <w:szCs w:val="24"/>
        </w:rPr>
        <w:t xml:space="preserve">  </w:t>
      </w:r>
      <w:r w:rsidR="00475D4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Настоящий приказ вступает </w:t>
      </w:r>
      <w:r w:rsidR="00630348">
        <w:rPr>
          <w:sz w:val="24"/>
          <w:szCs w:val="24"/>
        </w:rPr>
        <w:t xml:space="preserve">в силу </w:t>
      </w:r>
      <w:r>
        <w:rPr>
          <w:sz w:val="24"/>
          <w:szCs w:val="24"/>
        </w:rPr>
        <w:t>со дня его подписания.</w:t>
      </w:r>
    </w:p>
    <w:p w:rsidR="007A4668" w:rsidRDefault="007A4668" w:rsidP="00F736C9">
      <w:pPr>
        <w:pStyle w:val="aa"/>
        <w:rPr>
          <w:sz w:val="24"/>
          <w:szCs w:val="24"/>
        </w:rPr>
      </w:pPr>
    </w:p>
    <w:p w:rsidR="007A4668" w:rsidRPr="000746D6" w:rsidRDefault="007A4668" w:rsidP="00F736C9">
      <w:pPr>
        <w:pStyle w:val="aa"/>
        <w:rPr>
          <w:sz w:val="24"/>
          <w:szCs w:val="24"/>
        </w:rPr>
      </w:pPr>
    </w:p>
    <w:p w:rsidR="005D5C2E" w:rsidRDefault="005D5C2E" w:rsidP="00EA57D0">
      <w:pPr>
        <w:pStyle w:val="aa"/>
      </w:pPr>
    </w:p>
    <w:p w:rsidR="004D061B" w:rsidRPr="002D08AC" w:rsidRDefault="004D061B" w:rsidP="004D061B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Заместитель главы администрации-</w:t>
      </w:r>
    </w:p>
    <w:p w:rsidR="004D061B" w:rsidRPr="002D08AC" w:rsidRDefault="004D061B" w:rsidP="004D061B">
      <w:pPr>
        <w:pStyle w:val="ab"/>
        <w:rPr>
          <w:sz w:val="24"/>
          <w:szCs w:val="24"/>
        </w:rPr>
      </w:pPr>
      <w:r w:rsidRPr="002D08AC">
        <w:rPr>
          <w:sz w:val="24"/>
          <w:szCs w:val="24"/>
        </w:rPr>
        <w:t>начальник Финансово-экономического</w:t>
      </w:r>
    </w:p>
    <w:p w:rsidR="002C4307" w:rsidRDefault="004D061B" w:rsidP="00A66F57">
      <w:pPr>
        <w:pStyle w:val="ab"/>
      </w:pPr>
      <w:r w:rsidRPr="002D08AC">
        <w:rPr>
          <w:sz w:val="24"/>
          <w:szCs w:val="24"/>
        </w:rPr>
        <w:t>управления</w:t>
      </w:r>
      <w:r w:rsidRPr="002D08AC">
        <w:rPr>
          <w:sz w:val="24"/>
          <w:szCs w:val="24"/>
        </w:rPr>
        <w:tab/>
      </w:r>
      <w:r w:rsidRPr="002D08AC">
        <w:rPr>
          <w:sz w:val="24"/>
          <w:szCs w:val="24"/>
        </w:rPr>
        <w:tab/>
      </w:r>
      <w:r w:rsidRPr="002D08AC">
        <w:rPr>
          <w:sz w:val="24"/>
          <w:szCs w:val="24"/>
        </w:rPr>
        <w:tab/>
        <w:t xml:space="preserve">                           </w:t>
      </w:r>
      <w:r w:rsidRPr="002D08AC"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 xml:space="preserve">                     </w:t>
      </w:r>
      <w:r w:rsidRPr="002D08AC">
        <w:rPr>
          <w:sz w:val="24"/>
          <w:szCs w:val="24"/>
        </w:rPr>
        <w:t xml:space="preserve">       Л.В. Колмогорова</w:t>
      </w:r>
    </w:p>
    <w:p w:rsidR="002C4307" w:rsidRDefault="002C4307"/>
    <w:p w:rsidR="002C4307" w:rsidRDefault="002C4307"/>
    <w:p w:rsidR="002C4307" w:rsidRDefault="002C4307"/>
    <w:p w:rsidR="002C4307" w:rsidRDefault="002C4307"/>
    <w:p w:rsidR="002C4307" w:rsidRDefault="002C4307"/>
    <w:p w:rsidR="00BC4473" w:rsidRDefault="00BC4473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p w:rsidR="00DE074F" w:rsidRDefault="00DE074F"/>
    <w:sectPr w:rsidR="00DE074F" w:rsidSect="009728C9">
      <w:pgSz w:w="11906" w:h="16838" w:code="9"/>
      <w:pgMar w:top="340" w:right="851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6D6" w:rsidRDefault="000746D6">
      <w:r>
        <w:separator/>
      </w:r>
    </w:p>
  </w:endnote>
  <w:endnote w:type="continuationSeparator" w:id="0">
    <w:p w:rsidR="000746D6" w:rsidRDefault="00074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6D6" w:rsidRDefault="000746D6">
      <w:r>
        <w:separator/>
      </w:r>
    </w:p>
  </w:footnote>
  <w:footnote w:type="continuationSeparator" w:id="0">
    <w:p w:rsidR="000746D6" w:rsidRDefault="00074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5C"/>
    <w:multiLevelType w:val="hybridMultilevel"/>
    <w:tmpl w:val="47202B34"/>
    <w:lvl w:ilvl="0" w:tplc="9F646E10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C0A2873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215AEA66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1AC5D10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9466B344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9CCBD0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86AE12E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25404A9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A0CC51C2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 w15:restartNumberingAfterBreak="0">
    <w:nsid w:val="0DC5006F"/>
    <w:multiLevelType w:val="hybridMultilevel"/>
    <w:tmpl w:val="B03C7154"/>
    <w:lvl w:ilvl="0" w:tplc="3E62A126">
      <w:start w:val="2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2" w15:restartNumberingAfterBreak="0">
    <w:nsid w:val="21AC75E7"/>
    <w:multiLevelType w:val="hybridMultilevel"/>
    <w:tmpl w:val="47202B34"/>
    <w:lvl w:ilvl="0" w:tplc="57DCEBF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56C557A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C4544F4A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548E400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7428A420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E432CF9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ABEC2F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D51C2C5E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9B70C7E8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29945E53"/>
    <w:multiLevelType w:val="hybridMultilevel"/>
    <w:tmpl w:val="104692E8"/>
    <w:lvl w:ilvl="0" w:tplc="3E7EB570">
      <w:start w:val="1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31B22C0D"/>
    <w:multiLevelType w:val="hybridMultilevel"/>
    <w:tmpl w:val="47202B34"/>
    <w:lvl w:ilvl="0" w:tplc="E648FD0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88B8A2F0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3FFC304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683EAA36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4F421BC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99E7B36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21DE8B2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6F16FD42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67024F7A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 w15:restartNumberingAfterBreak="0">
    <w:nsid w:val="41E40360"/>
    <w:multiLevelType w:val="hybridMultilevel"/>
    <w:tmpl w:val="47202B34"/>
    <w:lvl w:ilvl="0" w:tplc="125E1694">
      <w:start w:val="1"/>
      <w:numFmt w:val="bullet"/>
      <w:lvlText w:val=""/>
      <w:lvlJc w:val="left"/>
      <w:pPr>
        <w:tabs>
          <w:tab w:val="num" w:pos="1287"/>
        </w:tabs>
        <w:ind w:left="1040" w:hanging="113"/>
      </w:pPr>
      <w:rPr>
        <w:rFonts w:ascii="Symbol" w:hAnsi="Symbol" w:hint="default"/>
      </w:rPr>
    </w:lvl>
    <w:lvl w:ilvl="1" w:tplc="6C72D67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3141CBC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D6FADE5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B09CC4AC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9308236C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5D1C8D9C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3DBE195C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5A5AB00E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53D69D4"/>
    <w:multiLevelType w:val="hybridMultilevel"/>
    <w:tmpl w:val="FABEF690"/>
    <w:lvl w:ilvl="0" w:tplc="6986C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28358A"/>
    <w:multiLevelType w:val="multilevel"/>
    <w:tmpl w:val="1E1EB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586D1A6F"/>
    <w:multiLevelType w:val="hybridMultilevel"/>
    <w:tmpl w:val="81BEE2EA"/>
    <w:lvl w:ilvl="0" w:tplc="FCCA7DA4">
      <w:start w:val="1"/>
      <w:numFmt w:val="decimal"/>
      <w:lvlText w:val="%1."/>
      <w:lvlJc w:val="left"/>
      <w:pPr>
        <w:tabs>
          <w:tab w:val="num" w:pos="810"/>
        </w:tabs>
        <w:ind w:left="8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9" w15:restartNumberingAfterBreak="0">
    <w:nsid w:val="73BA7BBA"/>
    <w:multiLevelType w:val="hybridMultilevel"/>
    <w:tmpl w:val="DD98BBE8"/>
    <w:lvl w:ilvl="0" w:tplc="7B3051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D6"/>
    <w:rsid w:val="000151FB"/>
    <w:rsid w:val="000374A1"/>
    <w:rsid w:val="000377DC"/>
    <w:rsid w:val="000500E7"/>
    <w:rsid w:val="000746D6"/>
    <w:rsid w:val="000819DC"/>
    <w:rsid w:val="0008674A"/>
    <w:rsid w:val="000A6E39"/>
    <w:rsid w:val="000A76FA"/>
    <w:rsid w:val="000B49C0"/>
    <w:rsid w:val="00115ADF"/>
    <w:rsid w:val="001709D2"/>
    <w:rsid w:val="001E0678"/>
    <w:rsid w:val="00203966"/>
    <w:rsid w:val="0023252A"/>
    <w:rsid w:val="002818DB"/>
    <w:rsid w:val="00292A17"/>
    <w:rsid w:val="002C4237"/>
    <w:rsid w:val="002C4307"/>
    <w:rsid w:val="002D08AC"/>
    <w:rsid w:val="00382029"/>
    <w:rsid w:val="003B3F09"/>
    <w:rsid w:val="003C313D"/>
    <w:rsid w:val="003F289D"/>
    <w:rsid w:val="0040344B"/>
    <w:rsid w:val="00446F30"/>
    <w:rsid w:val="004523DB"/>
    <w:rsid w:val="00475D40"/>
    <w:rsid w:val="00483C45"/>
    <w:rsid w:val="004908DB"/>
    <w:rsid w:val="004D061B"/>
    <w:rsid w:val="004D37DD"/>
    <w:rsid w:val="004D3DDA"/>
    <w:rsid w:val="00500F84"/>
    <w:rsid w:val="00520370"/>
    <w:rsid w:val="0053073F"/>
    <w:rsid w:val="0054386D"/>
    <w:rsid w:val="00544BCE"/>
    <w:rsid w:val="00557D89"/>
    <w:rsid w:val="005753DC"/>
    <w:rsid w:val="005D4FD6"/>
    <w:rsid w:val="005D5C2E"/>
    <w:rsid w:val="005D723D"/>
    <w:rsid w:val="005E4460"/>
    <w:rsid w:val="006149F4"/>
    <w:rsid w:val="00624493"/>
    <w:rsid w:val="00630348"/>
    <w:rsid w:val="00666F50"/>
    <w:rsid w:val="006A2079"/>
    <w:rsid w:val="006F3849"/>
    <w:rsid w:val="007019B7"/>
    <w:rsid w:val="007101CA"/>
    <w:rsid w:val="0077241D"/>
    <w:rsid w:val="00784E1D"/>
    <w:rsid w:val="00795A0F"/>
    <w:rsid w:val="007A4668"/>
    <w:rsid w:val="007E1EEA"/>
    <w:rsid w:val="00826003"/>
    <w:rsid w:val="008760C6"/>
    <w:rsid w:val="00886975"/>
    <w:rsid w:val="00887FB6"/>
    <w:rsid w:val="00894B17"/>
    <w:rsid w:val="008C3B22"/>
    <w:rsid w:val="008C4423"/>
    <w:rsid w:val="00930767"/>
    <w:rsid w:val="00955A9F"/>
    <w:rsid w:val="00960E68"/>
    <w:rsid w:val="009728C9"/>
    <w:rsid w:val="00980FB9"/>
    <w:rsid w:val="009855C9"/>
    <w:rsid w:val="009A25DD"/>
    <w:rsid w:val="009D002E"/>
    <w:rsid w:val="009E54F9"/>
    <w:rsid w:val="00A66F57"/>
    <w:rsid w:val="00A7771A"/>
    <w:rsid w:val="00A900A3"/>
    <w:rsid w:val="00AA3CE5"/>
    <w:rsid w:val="00B23555"/>
    <w:rsid w:val="00B26C3B"/>
    <w:rsid w:val="00B317A3"/>
    <w:rsid w:val="00BC3E5C"/>
    <w:rsid w:val="00BC4473"/>
    <w:rsid w:val="00C038F5"/>
    <w:rsid w:val="00C1211A"/>
    <w:rsid w:val="00C2086F"/>
    <w:rsid w:val="00C25E23"/>
    <w:rsid w:val="00C474B3"/>
    <w:rsid w:val="00CA077E"/>
    <w:rsid w:val="00CB09FE"/>
    <w:rsid w:val="00CF500A"/>
    <w:rsid w:val="00D3758B"/>
    <w:rsid w:val="00D70BE2"/>
    <w:rsid w:val="00D746B5"/>
    <w:rsid w:val="00D846DA"/>
    <w:rsid w:val="00D87CD1"/>
    <w:rsid w:val="00DC1437"/>
    <w:rsid w:val="00DD18FF"/>
    <w:rsid w:val="00DE074F"/>
    <w:rsid w:val="00DE36CA"/>
    <w:rsid w:val="00E15746"/>
    <w:rsid w:val="00E223A4"/>
    <w:rsid w:val="00E343DB"/>
    <w:rsid w:val="00E42FE0"/>
    <w:rsid w:val="00E446EF"/>
    <w:rsid w:val="00E456AB"/>
    <w:rsid w:val="00E52322"/>
    <w:rsid w:val="00E75A0D"/>
    <w:rsid w:val="00EA57D0"/>
    <w:rsid w:val="00EF1DA4"/>
    <w:rsid w:val="00EF5AC3"/>
    <w:rsid w:val="00F45D53"/>
    <w:rsid w:val="00F504F8"/>
    <w:rsid w:val="00F736C9"/>
    <w:rsid w:val="00FA2E28"/>
    <w:rsid w:val="00FD3BB7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chartTrackingRefBased/>
  <w15:docId w15:val="{198981B3-6C11-4C89-9FDD-B6209E289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71A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_Герб"/>
    <w:basedOn w:val="a"/>
    <w:next w:val="10"/>
    <w:autoRedefine/>
    <w:qFormat/>
    <w:rsid w:val="00EA57D0"/>
    <w:pPr>
      <w:jc w:val="center"/>
    </w:pPr>
  </w:style>
  <w:style w:type="paragraph" w:styleId="a4">
    <w:name w:val="header"/>
    <w:basedOn w:val="a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75A0D"/>
  </w:style>
  <w:style w:type="table" w:styleId="a7">
    <w:name w:val="Table Grid"/>
    <w:basedOn w:val="a1"/>
    <w:rsid w:val="00B31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Бланк_Название_1"/>
    <w:basedOn w:val="a"/>
    <w:autoRedefine/>
    <w:qFormat/>
    <w:rsid w:val="00EA57D0"/>
    <w:pPr>
      <w:pBdr>
        <w:bottom w:val="single" w:sz="4" w:space="1" w:color="auto"/>
      </w:pBdr>
      <w:spacing w:before="120"/>
      <w:jc w:val="center"/>
    </w:pPr>
    <w:rPr>
      <w:b/>
      <w:caps/>
      <w:sz w:val="24"/>
      <w:szCs w:val="24"/>
    </w:rPr>
  </w:style>
  <w:style w:type="paragraph" w:customStyle="1" w:styleId="20">
    <w:name w:val="Бланк_Название_2"/>
    <w:basedOn w:val="a"/>
    <w:autoRedefine/>
    <w:qFormat/>
    <w:rsid w:val="00EA57D0"/>
    <w:pPr>
      <w:pBdr>
        <w:bottom w:val="double" w:sz="4" w:space="1" w:color="auto"/>
      </w:pBdr>
      <w:spacing w:before="120"/>
      <w:jc w:val="center"/>
    </w:pPr>
    <w:rPr>
      <w:b/>
      <w:sz w:val="32"/>
      <w:szCs w:val="32"/>
    </w:rPr>
  </w:style>
  <w:style w:type="paragraph" w:customStyle="1" w:styleId="30">
    <w:name w:val="Бланк_Название_3"/>
    <w:autoRedefine/>
    <w:qFormat/>
    <w:rsid w:val="005E4460"/>
    <w:pPr>
      <w:spacing w:before="480" w:after="240"/>
      <w:jc w:val="center"/>
    </w:pPr>
    <w:rPr>
      <w:b/>
      <w:caps/>
      <w:spacing w:val="60"/>
      <w:sz w:val="36"/>
      <w:szCs w:val="36"/>
    </w:rPr>
  </w:style>
  <w:style w:type="paragraph" w:customStyle="1" w:styleId="a8">
    <w:name w:val="Бланк_Название_Текст"/>
    <w:qFormat/>
    <w:rsid w:val="00EA57D0"/>
    <w:rPr>
      <w:sz w:val="28"/>
      <w:szCs w:val="28"/>
    </w:rPr>
  </w:style>
  <w:style w:type="paragraph" w:customStyle="1" w:styleId="a9">
    <w:name w:val="Бланк_Название_Документ"/>
    <w:qFormat/>
    <w:rsid w:val="00EA57D0"/>
    <w:pPr>
      <w:spacing w:before="360" w:after="360"/>
      <w:jc w:val="center"/>
    </w:pPr>
    <w:rPr>
      <w:b/>
      <w:sz w:val="28"/>
    </w:rPr>
  </w:style>
  <w:style w:type="paragraph" w:customStyle="1" w:styleId="aa">
    <w:name w:val="Бланк_Текст_Документ"/>
    <w:qFormat/>
    <w:rsid w:val="00EA57D0"/>
    <w:pPr>
      <w:ind w:firstLine="567"/>
      <w:jc w:val="both"/>
    </w:pPr>
    <w:rPr>
      <w:sz w:val="28"/>
    </w:rPr>
  </w:style>
  <w:style w:type="paragraph" w:customStyle="1" w:styleId="ab">
    <w:name w:val="Бланк_Подпись"/>
    <w:qFormat/>
    <w:rsid w:val="00EA57D0"/>
    <w:rPr>
      <w:b/>
      <w:sz w:val="28"/>
    </w:rPr>
  </w:style>
  <w:style w:type="character" w:styleId="ac">
    <w:name w:val="Hyperlink"/>
    <w:basedOn w:val="a0"/>
    <w:rsid w:val="002D08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D08AC"/>
    <w:rPr>
      <w:color w:val="605E5C"/>
      <w:shd w:val="clear" w:color="auto" w:fill="E1DFDD"/>
    </w:rPr>
  </w:style>
  <w:style w:type="paragraph" w:styleId="ad">
    <w:name w:val="Balloon Text"/>
    <w:basedOn w:val="a"/>
    <w:link w:val="ae"/>
    <w:rsid w:val="000B49C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rsid w:val="000B4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0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-vidnoe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2693D06DAE4567191F094154C2FDB945F7CEFDDC645F49298F5C3214628C1AA0E77EBE0D23E6F2DEF81085522A57B1D48715BEE32566B37u5y3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64;&#1072;&#1073;&#1083;&#1086;&#1085;&#1099;\&#1055;&#1088;&#1080;&#1082;&#1072;&#1079;%20&#1060;&#1080;&#1085;&#1072;&#1085;&#1089;&#1086;&#1074;&#1086;&#1075;&#1086;-&#1101;&#1082;&#1086;&#1085;&#1086;&#1084;&#1080;&#1095;&#1077;&#1089;&#1082;&#1086;&#1075;&#1086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3ACF5-F65D-4B5F-BA5A-69CE3C670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 Финансового-экономического управления</Template>
  <TotalTime>10</TotalTime>
  <Pages>2</Pages>
  <Words>280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Финансового управления</vt:lpstr>
    </vt:vector>
  </TitlesOfParts>
  <Company>1</Company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Финансового управления</dc:title>
  <dc:subject>Приказ</dc:subject>
  <dc:creator>User</dc:creator>
  <cp:keywords/>
  <cp:lastModifiedBy>Финансовое</cp:lastModifiedBy>
  <cp:revision>6</cp:revision>
  <cp:lastPrinted>2022-08-15T12:57:00Z</cp:lastPrinted>
  <dcterms:created xsi:type="dcterms:W3CDTF">2023-01-18T08:44:00Z</dcterms:created>
  <dcterms:modified xsi:type="dcterms:W3CDTF">2023-01-19T08:36:00Z</dcterms:modified>
</cp:coreProperties>
</file>