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6F3849" w:rsidP="00EA57D0">
            <w:pPr>
              <w:pStyle w:val="a8"/>
            </w:pPr>
            <w:r>
              <w:t>03.03.2022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101CA" w:rsidP="00EA57D0">
            <w:pPr>
              <w:pStyle w:val="a8"/>
            </w:pPr>
            <w:r>
              <w:t>15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BC4473">
              <w:rPr>
                <w:color w:val="000000"/>
                <w:sz w:val="24"/>
                <w:szCs w:val="24"/>
              </w:rPr>
              <w:t>193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DD18FF">
              <w:rPr>
                <w:color w:val="000000"/>
                <w:sz w:val="24"/>
                <w:szCs w:val="24"/>
              </w:rPr>
              <w:t>0</w:t>
            </w:r>
            <w:r w:rsidR="00BC4473">
              <w:rPr>
                <w:color w:val="000000"/>
                <w:sz w:val="24"/>
                <w:szCs w:val="24"/>
              </w:rPr>
              <w:t>029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473" w:rsidRDefault="00BC4473" w:rsidP="00BC44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BC4473">
                <w:rPr>
                  <w:sz w:val="24"/>
                  <w:szCs w:val="24"/>
                </w:rPr>
                <w:t>Главой 19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  <w:p w:rsidR="007A4668" w:rsidRDefault="007A4668" w:rsidP="00D746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>
      <w:bookmarkStart w:id="0" w:name="_GoBack"/>
      <w:bookmarkEnd w:id="0"/>
    </w:p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p w:rsidR="00BC4473" w:rsidRDefault="00BC4473"/>
    <w:sectPr w:rsidR="00BC4473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6333D"/>
    <w:rsid w:val="002818DB"/>
    <w:rsid w:val="002C4237"/>
    <w:rsid w:val="002D08AC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E8DEF17D4907172B7D6970C71C50202D77FC629B45C166ACACC7DED16C4555A961D096A63D26D0D4B9D13A12FEA0C87859321E0463C794p1y3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38C0-9812-4A88-90AC-25ED81F1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34</TotalTime>
  <Pages>2</Pages>
  <Words>242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2021-10-28T13:43:00Z</cp:lastPrinted>
  <dcterms:created xsi:type="dcterms:W3CDTF">2022-03-02T12:47:00Z</dcterms:created>
  <dcterms:modified xsi:type="dcterms:W3CDTF">2022-03-11T07:54:00Z</dcterms:modified>
</cp:coreProperties>
</file>