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3F436" w14:textId="0299004B" w:rsidR="00772E90" w:rsidRPr="00772E90" w:rsidRDefault="00805619" w:rsidP="00772E90">
      <w:pPr>
        <w:tabs>
          <w:tab w:val="left" w:pos="8931"/>
        </w:tabs>
        <w:ind w:left="-1134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B37651" wp14:editId="13FA40EA">
                <wp:simplePos x="0" y="0"/>
                <wp:positionH relativeFrom="column">
                  <wp:posOffset>3949065</wp:posOffset>
                </wp:positionH>
                <wp:positionV relativeFrom="paragraph">
                  <wp:posOffset>-41910</wp:posOffset>
                </wp:positionV>
                <wp:extent cx="2448560" cy="47117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D662C" w14:textId="660F2974" w:rsidR="007C4EFB" w:rsidRPr="0074393A" w:rsidRDefault="007C4EFB" w:rsidP="009C494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B37651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10.95pt;margin-top:-3.3pt;width:192.8pt;height:37.1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" stroked="f">
                <v:textbox style="mso-fit-shape-to-text:t">
                  <w:txbxContent>
                    <w:p w14:paraId="59ED662C" w14:textId="660F2974" w:rsidR="007C4EFB" w:rsidRPr="0074393A" w:rsidRDefault="007C4EFB" w:rsidP="009C494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2E90" w:rsidRPr="00772E90">
        <w:rPr>
          <w:sz w:val="23"/>
        </w:rPr>
        <w:t xml:space="preserve">                 </w:t>
      </w:r>
      <w:r w:rsidR="00772E90" w:rsidRPr="00772E90">
        <w:rPr>
          <w:sz w:val="28"/>
        </w:rPr>
        <w:t xml:space="preserve">   </w:t>
      </w:r>
      <w:r>
        <w:rPr>
          <w:noProof/>
        </w:rPr>
        <w:drawing>
          <wp:inline distT="0" distB="0" distL="0" distR="0" wp14:anchorId="3CCEDFFC" wp14:editId="3F167277">
            <wp:extent cx="638175" cy="1076325"/>
            <wp:effectExtent l="0" t="0" r="0" b="0"/>
            <wp:docPr id="1" name="Рисунок 1" descr="Одноцветный контурный коронованн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дноцветный контурный коронованный щи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E90" w:rsidRPr="00772E90">
        <w:rPr>
          <w:b/>
          <w:sz w:val="28"/>
        </w:rPr>
        <w:t xml:space="preserve">                               </w:t>
      </w:r>
    </w:p>
    <w:p w14:paraId="79EC795B" w14:textId="77777777" w:rsidR="00772E90" w:rsidRPr="00772E90" w:rsidRDefault="00772E90" w:rsidP="00772E90">
      <w:pPr>
        <w:tabs>
          <w:tab w:val="left" w:pos="8931"/>
        </w:tabs>
        <w:ind w:left="-1134"/>
        <w:jc w:val="center"/>
        <w:rPr>
          <w:b/>
          <w:sz w:val="23"/>
        </w:rPr>
      </w:pPr>
      <w:r w:rsidRPr="00772E90">
        <w:rPr>
          <w:sz w:val="28"/>
        </w:rPr>
        <w:t xml:space="preserve">           </w:t>
      </w:r>
    </w:p>
    <w:p w14:paraId="7FF88BAB" w14:textId="5DC9C84A" w:rsidR="00772E90" w:rsidRPr="00772E90" w:rsidRDefault="00805619" w:rsidP="00772E90">
      <w:pPr>
        <w:jc w:val="center"/>
        <w:rPr>
          <w:b/>
          <w:spacing w:val="20"/>
          <w:sz w:val="31"/>
        </w:rPr>
      </w:pPr>
      <w:r>
        <w:rPr>
          <w:b/>
          <w:noProof/>
          <w:sz w:val="35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773A93A" wp14:editId="4EACFF45">
                <wp:simplePos x="0" y="0"/>
                <wp:positionH relativeFrom="column">
                  <wp:posOffset>3674745</wp:posOffset>
                </wp:positionH>
                <wp:positionV relativeFrom="paragraph">
                  <wp:posOffset>7620</wp:posOffset>
                </wp:positionV>
                <wp:extent cx="274320" cy="274320"/>
                <wp:effectExtent l="0" t="0" r="0" b="0"/>
                <wp:wrapNone/>
                <wp:docPr id="3" name="Text Box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DCB5D" w14:textId="77777777" w:rsidR="007C4EFB" w:rsidRDefault="007C4EFB" w:rsidP="00772E9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     </w:t>
                            </w:r>
                          </w:p>
                          <w:p w14:paraId="64DF80C1" w14:textId="77777777" w:rsidR="007C4EFB" w:rsidRDefault="007C4EFB" w:rsidP="00772E9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   </w:t>
                            </w:r>
                          </w:p>
                          <w:p w14:paraId="6D5B6160" w14:textId="77777777" w:rsidR="007C4EFB" w:rsidRDefault="007C4EFB" w:rsidP="00772E9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и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3A93A" id="Text Box 1027" o:spid="_x0000_s1027" type="#_x0000_t202" style="position:absolute;left:0;text-align:left;margin-left:289.35pt;margin-top:.6pt;width:21.6pt;height:21.6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" o:allowincell="f" filled="f" stroked="f">
                <v:textbox>
                  <w:txbxContent>
                    <w:p w14:paraId="512DCB5D" w14:textId="77777777" w:rsidR="007C4EFB" w:rsidRDefault="007C4EFB" w:rsidP="00772E9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      </w:t>
                      </w:r>
                    </w:p>
                    <w:p w14:paraId="64DF80C1" w14:textId="77777777" w:rsidR="007C4EFB" w:rsidRDefault="007C4EFB" w:rsidP="00772E9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    </w:t>
                      </w:r>
                    </w:p>
                    <w:p w14:paraId="6D5B6160" w14:textId="77777777" w:rsidR="007C4EFB" w:rsidRDefault="007C4EFB" w:rsidP="00772E9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и  </w:t>
                      </w:r>
                    </w:p>
                  </w:txbxContent>
                </v:textbox>
              </v:shape>
            </w:pict>
          </mc:Fallback>
        </mc:AlternateContent>
      </w:r>
      <w:r w:rsidR="00772E90" w:rsidRPr="00772E90">
        <w:rPr>
          <w:b/>
          <w:spacing w:val="20"/>
          <w:sz w:val="31"/>
        </w:rPr>
        <w:t>СОВЕТ ДЕПУТАТОВ</w:t>
      </w:r>
    </w:p>
    <w:p w14:paraId="7D1329CF" w14:textId="77777777" w:rsidR="00772E90" w:rsidRPr="00772E90" w:rsidRDefault="00772E90" w:rsidP="00772E90">
      <w:pPr>
        <w:jc w:val="center"/>
        <w:rPr>
          <w:sz w:val="15"/>
        </w:rPr>
      </w:pPr>
    </w:p>
    <w:p w14:paraId="6337F2CB" w14:textId="77777777" w:rsidR="00772E90" w:rsidRPr="00772E90" w:rsidRDefault="00772E90" w:rsidP="00772E90">
      <w:pPr>
        <w:jc w:val="center"/>
        <w:rPr>
          <w:spacing w:val="30"/>
          <w:sz w:val="25"/>
        </w:rPr>
      </w:pPr>
      <w:r w:rsidRPr="00772E90">
        <w:rPr>
          <w:spacing w:val="30"/>
          <w:sz w:val="25"/>
        </w:rPr>
        <w:t xml:space="preserve">ЛЕНИНСКОГО </w:t>
      </w:r>
      <w:r w:rsidR="007D4A73">
        <w:rPr>
          <w:spacing w:val="30"/>
          <w:sz w:val="25"/>
        </w:rPr>
        <w:t>ГОРОДСКОГО</w:t>
      </w:r>
      <w:r w:rsidRPr="00772E90">
        <w:rPr>
          <w:spacing w:val="30"/>
          <w:sz w:val="25"/>
        </w:rPr>
        <w:t xml:space="preserve"> </w:t>
      </w:r>
      <w:r w:rsidR="007D4A73">
        <w:rPr>
          <w:spacing w:val="30"/>
          <w:sz w:val="25"/>
        </w:rPr>
        <w:t>ОКРУГА</w:t>
      </w:r>
    </w:p>
    <w:p w14:paraId="746A34AD" w14:textId="77777777" w:rsidR="00772E90" w:rsidRPr="00772E90" w:rsidRDefault="00772E90" w:rsidP="00772E90">
      <w:pPr>
        <w:spacing w:before="120" w:after="120"/>
        <w:jc w:val="center"/>
        <w:rPr>
          <w:spacing w:val="30"/>
          <w:sz w:val="25"/>
        </w:rPr>
      </w:pPr>
      <w:r w:rsidRPr="00772E90">
        <w:rPr>
          <w:spacing w:val="30"/>
          <w:sz w:val="25"/>
        </w:rPr>
        <w:t xml:space="preserve"> МОСКОВСКОЙ ОБЛАСТИ</w:t>
      </w:r>
    </w:p>
    <w:p w14:paraId="2973D65F" w14:textId="499D2FB4" w:rsidR="00772E90" w:rsidRPr="00772E90" w:rsidRDefault="00805619" w:rsidP="00772E90">
      <w:pPr>
        <w:spacing w:before="120" w:after="120"/>
        <w:jc w:val="center"/>
        <w:rPr>
          <w:sz w:val="29"/>
          <w:szCs w:val="29"/>
        </w:rPr>
      </w:pPr>
      <w:r>
        <w:rPr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B2FF860" wp14:editId="37AED7E5">
                <wp:simplePos x="0" y="0"/>
                <wp:positionH relativeFrom="column">
                  <wp:posOffset>-596265</wp:posOffset>
                </wp:positionH>
                <wp:positionV relativeFrom="paragraph">
                  <wp:posOffset>60325</wp:posOffset>
                </wp:positionV>
                <wp:extent cx="7267575" cy="0"/>
                <wp:effectExtent l="0" t="0" r="0" b="0"/>
                <wp:wrapNone/>
                <wp:docPr id="2" name="Lin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1FF97" id="Line 102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95pt,4.75pt" to="525.3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" o:allowincell="f" strokeweight="3pt">
                <v:stroke linestyle="thinThin"/>
              </v:line>
            </w:pict>
          </mc:Fallback>
        </mc:AlternateContent>
      </w:r>
    </w:p>
    <w:p w14:paraId="5BF3C85C" w14:textId="77777777" w:rsidR="00772E90" w:rsidRPr="00772E90" w:rsidRDefault="00772E90" w:rsidP="00772E90">
      <w:pPr>
        <w:keepNext/>
        <w:spacing w:before="120" w:after="120"/>
        <w:jc w:val="center"/>
        <w:outlineLvl w:val="0"/>
        <w:rPr>
          <w:b/>
          <w:spacing w:val="40"/>
          <w:kern w:val="24"/>
          <w:sz w:val="35"/>
          <w:szCs w:val="35"/>
        </w:rPr>
      </w:pPr>
      <w:r w:rsidRPr="00772E90">
        <w:rPr>
          <w:b/>
          <w:spacing w:val="40"/>
          <w:kern w:val="24"/>
          <w:sz w:val="35"/>
          <w:szCs w:val="35"/>
        </w:rPr>
        <w:t xml:space="preserve"> РЕШЕНИЕ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197"/>
        <w:gridCol w:w="2055"/>
        <w:gridCol w:w="426"/>
        <w:gridCol w:w="1842"/>
      </w:tblGrid>
      <w:tr w:rsidR="00772E90" w:rsidRPr="008B284B" w14:paraId="50AC4B2B" w14:textId="77777777" w:rsidTr="000D7F0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25A670F" w14:textId="77777777" w:rsidR="00772E90" w:rsidRPr="008B284B" w:rsidRDefault="00C84F47" w:rsidP="00772E90">
            <w:pPr>
              <w:spacing w:before="120" w:after="120"/>
              <w:jc w:val="center"/>
            </w:pPr>
            <w:r w:rsidRPr="008B284B">
              <w:t>о</w:t>
            </w:r>
            <w:r w:rsidR="00772E90" w:rsidRPr="008B284B">
              <w:t>т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51308B08" w14:textId="44AD9DA3" w:rsidR="00772E90" w:rsidRPr="008B284B" w:rsidRDefault="008F2921" w:rsidP="00772E90">
            <w:pPr>
              <w:spacing w:before="120" w:after="120"/>
              <w:jc w:val="center"/>
            </w:pPr>
            <w:r>
              <w:t>23.12.2020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14:paraId="4E5290EA" w14:textId="77777777" w:rsidR="00772E90" w:rsidRPr="008B284B" w:rsidRDefault="00772E90" w:rsidP="00772E90">
            <w:pPr>
              <w:spacing w:before="120" w:after="120"/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508E4722" w14:textId="77777777" w:rsidR="00772E90" w:rsidRPr="008B284B" w:rsidRDefault="00772E90" w:rsidP="00772E90">
            <w:pPr>
              <w:spacing w:before="120" w:after="12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D4BD34A" w14:textId="77777777" w:rsidR="00772E90" w:rsidRPr="008B284B" w:rsidRDefault="00772E90" w:rsidP="00772E90">
            <w:pPr>
              <w:spacing w:before="120" w:after="120"/>
              <w:jc w:val="right"/>
            </w:pPr>
            <w:r w:rsidRPr="008B284B">
              <w:t>№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60F5CC52" w14:textId="6558BD88" w:rsidR="00772E90" w:rsidRPr="008B284B" w:rsidRDefault="008F2921" w:rsidP="00772E90">
            <w:pPr>
              <w:spacing w:before="120" w:after="120"/>
              <w:jc w:val="center"/>
            </w:pPr>
            <w:r>
              <w:t>22/6</w:t>
            </w:r>
          </w:p>
        </w:tc>
      </w:tr>
    </w:tbl>
    <w:p w14:paraId="7CCC813E" w14:textId="77777777" w:rsidR="00772E90" w:rsidRPr="008B284B" w:rsidRDefault="00772E90" w:rsidP="00772E90">
      <w:pPr>
        <w:suppressAutoHyphens/>
        <w:jc w:val="center"/>
        <w:rPr>
          <w:b/>
          <w:lang w:eastAsia="ar-SA"/>
        </w:rPr>
      </w:pPr>
    </w:p>
    <w:p w14:paraId="4C871272" w14:textId="77777777" w:rsidR="005C00FD" w:rsidRPr="00772E90" w:rsidRDefault="005C00FD" w:rsidP="00772E90">
      <w:pPr>
        <w:suppressAutoHyphens/>
        <w:jc w:val="center"/>
        <w:rPr>
          <w:b/>
          <w:sz w:val="24"/>
          <w:szCs w:val="24"/>
          <w:lang w:eastAsia="ar-SA"/>
        </w:rPr>
      </w:pPr>
    </w:p>
    <w:p w14:paraId="74DB810B" w14:textId="77777777" w:rsidR="005D63A9" w:rsidRPr="00606317" w:rsidRDefault="005D63A9" w:rsidP="005D63A9">
      <w:pPr>
        <w:suppressAutoHyphens/>
        <w:jc w:val="center"/>
        <w:rPr>
          <w:b/>
          <w:sz w:val="24"/>
          <w:szCs w:val="24"/>
          <w:lang w:eastAsia="ar-SA"/>
        </w:rPr>
      </w:pPr>
      <w:r w:rsidRPr="00606317">
        <w:rPr>
          <w:b/>
          <w:sz w:val="24"/>
          <w:szCs w:val="24"/>
          <w:lang w:eastAsia="ar-SA"/>
        </w:rPr>
        <w:t xml:space="preserve">О внесении изменений в решение Совета депутатов </w:t>
      </w:r>
      <w:r>
        <w:rPr>
          <w:b/>
          <w:sz w:val="24"/>
          <w:szCs w:val="24"/>
          <w:lang w:eastAsia="ar-SA"/>
        </w:rPr>
        <w:t>м</w:t>
      </w:r>
      <w:r w:rsidRPr="00606317">
        <w:rPr>
          <w:b/>
          <w:sz w:val="24"/>
          <w:szCs w:val="24"/>
          <w:lang w:eastAsia="ar-SA"/>
        </w:rPr>
        <w:t xml:space="preserve">униципального образования сельского поселения </w:t>
      </w:r>
      <w:proofErr w:type="spellStart"/>
      <w:r w:rsidRPr="00606317">
        <w:rPr>
          <w:b/>
          <w:sz w:val="24"/>
          <w:szCs w:val="24"/>
          <w:lang w:eastAsia="ar-SA"/>
        </w:rPr>
        <w:t>Булатниковское</w:t>
      </w:r>
      <w:proofErr w:type="spellEnd"/>
      <w:r w:rsidRPr="00606317">
        <w:rPr>
          <w:b/>
          <w:sz w:val="24"/>
          <w:szCs w:val="24"/>
          <w:lang w:eastAsia="ar-SA"/>
        </w:rPr>
        <w:t xml:space="preserve"> Ленинского муниципального района </w:t>
      </w:r>
    </w:p>
    <w:p w14:paraId="23F276D6" w14:textId="77777777" w:rsidR="005D63A9" w:rsidRPr="00606317" w:rsidRDefault="005D63A9" w:rsidP="005D63A9">
      <w:pPr>
        <w:suppressAutoHyphens/>
        <w:jc w:val="center"/>
        <w:rPr>
          <w:b/>
          <w:sz w:val="24"/>
          <w:szCs w:val="24"/>
          <w:lang w:eastAsia="ar-SA"/>
        </w:rPr>
      </w:pPr>
      <w:r w:rsidRPr="00606317">
        <w:rPr>
          <w:b/>
          <w:sz w:val="24"/>
          <w:szCs w:val="24"/>
          <w:lang w:eastAsia="ar-SA"/>
        </w:rPr>
        <w:t>Московской области от 2</w:t>
      </w:r>
      <w:r>
        <w:rPr>
          <w:b/>
          <w:sz w:val="24"/>
          <w:szCs w:val="24"/>
          <w:lang w:eastAsia="ar-SA"/>
        </w:rPr>
        <w:t>7</w:t>
      </w:r>
      <w:r w:rsidRPr="00606317">
        <w:rPr>
          <w:b/>
          <w:sz w:val="24"/>
          <w:szCs w:val="24"/>
          <w:lang w:eastAsia="ar-SA"/>
        </w:rPr>
        <w:t>.11.201</w:t>
      </w:r>
      <w:r>
        <w:rPr>
          <w:b/>
          <w:sz w:val="24"/>
          <w:szCs w:val="24"/>
          <w:lang w:eastAsia="ar-SA"/>
        </w:rPr>
        <w:t>9</w:t>
      </w:r>
      <w:r w:rsidRPr="00606317">
        <w:rPr>
          <w:b/>
          <w:sz w:val="24"/>
          <w:szCs w:val="24"/>
          <w:lang w:eastAsia="ar-SA"/>
        </w:rPr>
        <w:t xml:space="preserve"> № </w:t>
      </w:r>
      <w:r>
        <w:rPr>
          <w:b/>
          <w:sz w:val="24"/>
          <w:szCs w:val="24"/>
          <w:lang w:eastAsia="ar-SA"/>
        </w:rPr>
        <w:t>23</w:t>
      </w:r>
      <w:r w:rsidRPr="00606317">
        <w:rPr>
          <w:b/>
          <w:sz w:val="24"/>
          <w:szCs w:val="24"/>
          <w:lang w:eastAsia="ar-SA"/>
        </w:rPr>
        <w:t>/</w:t>
      </w:r>
      <w:r>
        <w:rPr>
          <w:b/>
          <w:sz w:val="24"/>
          <w:szCs w:val="24"/>
          <w:lang w:eastAsia="ar-SA"/>
        </w:rPr>
        <w:t>1</w:t>
      </w:r>
      <w:r w:rsidRPr="00606317">
        <w:rPr>
          <w:b/>
          <w:sz w:val="24"/>
          <w:szCs w:val="24"/>
          <w:lang w:eastAsia="ar-SA"/>
        </w:rPr>
        <w:t xml:space="preserve"> «О бюджете муниципального образования</w:t>
      </w:r>
    </w:p>
    <w:p w14:paraId="27C5C2B1" w14:textId="77777777" w:rsidR="005D63A9" w:rsidRPr="00606317" w:rsidRDefault="005D63A9" w:rsidP="005D63A9">
      <w:pPr>
        <w:suppressAutoHyphens/>
        <w:jc w:val="center"/>
        <w:rPr>
          <w:b/>
          <w:sz w:val="24"/>
          <w:szCs w:val="24"/>
          <w:lang w:eastAsia="ar-SA"/>
        </w:rPr>
      </w:pPr>
      <w:r w:rsidRPr="00606317">
        <w:rPr>
          <w:b/>
          <w:sz w:val="24"/>
          <w:szCs w:val="24"/>
          <w:lang w:eastAsia="ar-SA"/>
        </w:rPr>
        <w:t xml:space="preserve"> «сельское поселение </w:t>
      </w:r>
      <w:proofErr w:type="spellStart"/>
      <w:r w:rsidRPr="00606317">
        <w:rPr>
          <w:b/>
          <w:sz w:val="24"/>
          <w:szCs w:val="24"/>
          <w:lang w:eastAsia="ar-SA"/>
        </w:rPr>
        <w:t>Булатниковское</w:t>
      </w:r>
      <w:proofErr w:type="spellEnd"/>
      <w:r w:rsidRPr="00606317">
        <w:rPr>
          <w:b/>
          <w:sz w:val="24"/>
          <w:szCs w:val="24"/>
          <w:lang w:eastAsia="ar-SA"/>
        </w:rPr>
        <w:t xml:space="preserve"> Ленинского муниципального района </w:t>
      </w:r>
    </w:p>
    <w:p w14:paraId="68CAB6B2" w14:textId="77777777" w:rsidR="005D63A9" w:rsidRPr="00606317" w:rsidRDefault="005D63A9" w:rsidP="005D63A9">
      <w:pPr>
        <w:suppressAutoHyphens/>
        <w:jc w:val="center"/>
        <w:rPr>
          <w:b/>
          <w:sz w:val="24"/>
          <w:szCs w:val="24"/>
          <w:lang w:eastAsia="ar-SA"/>
        </w:rPr>
      </w:pPr>
      <w:r w:rsidRPr="00606317">
        <w:rPr>
          <w:b/>
          <w:sz w:val="24"/>
          <w:szCs w:val="24"/>
          <w:lang w:eastAsia="ar-SA"/>
        </w:rPr>
        <w:t>Московской области» на 20</w:t>
      </w:r>
      <w:r>
        <w:rPr>
          <w:b/>
          <w:sz w:val="24"/>
          <w:szCs w:val="24"/>
          <w:lang w:eastAsia="ar-SA"/>
        </w:rPr>
        <w:t>20 год</w:t>
      </w:r>
      <w:r w:rsidRPr="00606317">
        <w:rPr>
          <w:b/>
          <w:sz w:val="24"/>
          <w:szCs w:val="24"/>
          <w:lang w:eastAsia="ar-SA"/>
        </w:rPr>
        <w:t>»</w:t>
      </w:r>
    </w:p>
    <w:p w14:paraId="43CFC5EC" w14:textId="77777777" w:rsidR="005D63A9" w:rsidRPr="00606317" w:rsidRDefault="005D63A9" w:rsidP="005D63A9">
      <w:pPr>
        <w:suppressAutoHyphens/>
        <w:jc w:val="center"/>
        <w:rPr>
          <w:i/>
          <w:sz w:val="24"/>
          <w:szCs w:val="24"/>
          <w:lang w:eastAsia="ar-SA"/>
        </w:rPr>
      </w:pPr>
    </w:p>
    <w:p w14:paraId="14E8C0DC" w14:textId="0300CF71" w:rsidR="005D63A9" w:rsidRDefault="00873182" w:rsidP="005D63A9">
      <w:pPr>
        <w:ind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5D63A9" w:rsidRPr="00606317">
        <w:rPr>
          <w:rFonts w:eastAsia="Calibri"/>
          <w:sz w:val="24"/>
          <w:szCs w:val="24"/>
          <w:lang w:eastAsia="en-US"/>
        </w:rPr>
        <w:t xml:space="preserve">В соответствии с Бюджетным кодексом Российской Федерации, Федеральным законом от 6 октября 2003 № 131-ФЗ «Об общих принципах организации местного самоуправления в Российской Федерации», </w:t>
      </w:r>
    </w:p>
    <w:p w14:paraId="403B6E65" w14:textId="77777777" w:rsidR="007C0080" w:rsidRPr="00606317" w:rsidRDefault="007C0080" w:rsidP="005D63A9">
      <w:pPr>
        <w:ind w:firstLine="284"/>
        <w:jc w:val="both"/>
        <w:rPr>
          <w:rFonts w:eastAsia="Calibri"/>
          <w:sz w:val="24"/>
          <w:szCs w:val="24"/>
          <w:lang w:eastAsia="en-US"/>
        </w:rPr>
      </w:pPr>
    </w:p>
    <w:p w14:paraId="7CE0B995" w14:textId="0B258B33" w:rsidR="005D63A9" w:rsidRDefault="005D63A9" w:rsidP="002A6AD6">
      <w:pPr>
        <w:ind w:firstLine="708"/>
        <w:jc w:val="center"/>
        <w:rPr>
          <w:rFonts w:eastAsia="Calibri"/>
          <w:b/>
          <w:sz w:val="24"/>
          <w:szCs w:val="24"/>
          <w:lang w:eastAsia="en-US"/>
        </w:rPr>
      </w:pPr>
      <w:r w:rsidRPr="00606317">
        <w:rPr>
          <w:rFonts w:eastAsia="Calibri"/>
          <w:b/>
          <w:sz w:val="24"/>
          <w:szCs w:val="24"/>
          <w:lang w:eastAsia="en-US"/>
        </w:rPr>
        <w:t>Совет депутатов Р</w:t>
      </w:r>
      <w:r w:rsidR="006E520D">
        <w:rPr>
          <w:rFonts w:eastAsia="Calibri"/>
          <w:b/>
          <w:sz w:val="24"/>
          <w:szCs w:val="24"/>
          <w:lang w:eastAsia="en-US"/>
        </w:rPr>
        <w:t xml:space="preserve"> </w:t>
      </w:r>
      <w:r w:rsidRPr="00606317">
        <w:rPr>
          <w:rFonts w:eastAsia="Calibri"/>
          <w:b/>
          <w:sz w:val="24"/>
          <w:szCs w:val="24"/>
          <w:lang w:eastAsia="en-US"/>
        </w:rPr>
        <w:t>Е</w:t>
      </w:r>
      <w:r w:rsidR="006E520D">
        <w:rPr>
          <w:rFonts w:eastAsia="Calibri"/>
          <w:b/>
          <w:sz w:val="24"/>
          <w:szCs w:val="24"/>
          <w:lang w:eastAsia="en-US"/>
        </w:rPr>
        <w:t xml:space="preserve"> </w:t>
      </w:r>
      <w:r w:rsidRPr="00606317">
        <w:rPr>
          <w:rFonts w:eastAsia="Calibri"/>
          <w:b/>
          <w:sz w:val="24"/>
          <w:szCs w:val="24"/>
          <w:lang w:eastAsia="en-US"/>
        </w:rPr>
        <w:t>Ш</w:t>
      </w:r>
      <w:r w:rsidR="006E520D">
        <w:rPr>
          <w:rFonts w:eastAsia="Calibri"/>
          <w:b/>
          <w:sz w:val="24"/>
          <w:szCs w:val="24"/>
          <w:lang w:eastAsia="en-US"/>
        </w:rPr>
        <w:t xml:space="preserve"> </w:t>
      </w:r>
      <w:r w:rsidRPr="00606317">
        <w:rPr>
          <w:rFonts w:eastAsia="Calibri"/>
          <w:b/>
          <w:sz w:val="24"/>
          <w:szCs w:val="24"/>
          <w:lang w:eastAsia="en-US"/>
        </w:rPr>
        <w:t>И</w:t>
      </w:r>
      <w:r w:rsidR="006E520D">
        <w:rPr>
          <w:rFonts w:eastAsia="Calibri"/>
          <w:b/>
          <w:sz w:val="24"/>
          <w:szCs w:val="24"/>
          <w:lang w:eastAsia="en-US"/>
        </w:rPr>
        <w:t xml:space="preserve"> </w:t>
      </w:r>
      <w:r w:rsidRPr="00606317">
        <w:rPr>
          <w:rFonts w:eastAsia="Calibri"/>
          <w:b/>
          <w:sz w:val="24"/>
          <w:szCs w:val="24"/>
          <w:lang w:eastAsia="en-US"/>
        </w:rPr>
        <w:t>Л:</w:t>
      </w:r>
    </w:p>
    <w:p w14:paraId="3A59D043" w14:textId="77777777" w:rsidR="002A6AD6" w:rsidRPr="002A6AD6" w:rsidRDefault="002A6AD6" w:rsidP="002A6AD6">
      <w:pPr>
        <w:ind w:firstLine="708"/>
        <w:jc w:val="center"/>
        <w:rPr>
          <w:rFonts w:eastAsia="Calibri"/>
          <w:b/>
          <w:sz w:val="24"/>
          <w:szCs w:val="24"/>
          <w:lang w:eastAsia="en-US"/>
        </w:rPr>
      </w:pPr>
    </w:p>
    <w:p w14:paraId="31EEADBB" w14:textId="7ADA00B4" w:rsidR="00F2582A" w:rsidRDefault="000E4374" w:rsidP="002A6AD6">
      <w:pPr>
        <w:suppressAutoHyphens/>
        <w:spacing w:line="264" w:lineRule="auto"/>
        <w:ind w:firstLine="282"/>
        <w:jc w:val="both"/>
        <w:rPr>
          <w:sz w:val="24"/>
          <w:szCs w:val="24"/>
          <w:lang w:eastAsia="ar-SA"/>
        </w:rPr>
      </w:pPr>
      <w:r w:rsidRPr="000E4374">
        <w:rPr>
          <w:sz w:val="24"/>
          <w:szCs w:val="24"/>
          <w:lang w:eastAsia="ar-SA"/>
        </w:rPr>
        <w:tab/>
      </w:r>
      <w:r w:rsidR="00F2582A" w:rsidRPr="00F2582A">
        <w:rPr>
          <w:sz w:val="24"/>
          <w:szCs w:val="24"/>
          <w:lang w:eastAsia="ar-SA"/>
        </w:rPr>
        <w:t xml:space="preserve">Внести в решение Совета депутатов муниципального образования сельского поселения </w:t>
      </w:r>
      <w:proofErr w:type="spellStart"/>
      <w:r w:rsidR="00F2582A" w:rsidRPr="00F2582A">
        <w:rPr>
          <w:sz w:val="24"/>
          <w:szCs w:val="24"/>
          <w:lang w:eastAsia="ar-SA"/>
        </w:rPr>
        <w:t>Булатниковское</w:t>
      </w:r>
      <w:proofErr w:type="spellEnd"/>
      <w:r w:rsidR="00F2582A" w:rsidRPr="00F2582A">
        <w:rPr>
          <w:sz w:val="24"/>
          <w:szCs w:val="24"/>
          <w:lang w:eastAsia="ar-SA"/>
        </w:rPr>
        <w:t xml:space="preserve"> Ленинского муниципального района Московской области от 27.11.2019 №23/1 «О бюджете муниципального образования «сельское поселение </w:t>
      </w:r>
      <w:proofErr w:type="spellStart"/>
      <w:r w:rsidR="00F2582A" w:rsidRPr="00F2582A">
        <w:rPr>
          <w:sz w:val="24"/>
          <w:szCs w:val="24"/>
          <w:lang w:eastAsia="ar-SA"/>
        </w:rPr>
        <w:t>Булатниковское</w:t>
      </w:r>
      <w:proofErr w:type="spellEnd"/>
      <w:r w:rsidR="00F2582A" w:rsidRPr="00F2582A">
        <w:rPr>
          <w:sz w:val="24"/>
          <w:szCs w:val="24"/>
          <w:lang w:eastAsia="ar-SA"/>
        </w:rPr>
        <w:t xml:space="preserve"> Ленинского муниципального района Московской области на 2020 год» следующие изменения:</w:t>
      </w:r>
    </w:p>
    <w:p w14:paraId="2C8BBEB2" w14:textId="77777777" w:rsidR="00F2582A" w:rsidRDefault="00F2582A" w:rsidP="002A6AD6">
      <w:pPr>
        <w:numPr>
          <w:ilvl w:val="0"/>
          <w:numId w:val="7"/>
        </w:numPr>
        <w:suppressAutoHyphens/>
        <w:spacing w:line="264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В пункте 17: </w:t>
      </w:r>
    </w:p>
    <w:p w14:paraId="38677BB3" w14:textId="1859FB06" w:rsidR="00F2582A" w:rsidRDefault="00F2582A" w:rsidP="002A6AD6">
      <w:pPr>
        <w:suppressAutoHyphens/>
        <w:spacing w:line="264" w:lineRule="auto"/>
        <w:ind w:firstLine="282"/>
        <w:jc w:val="both"/>
        <w:rPr>
          <w:sz w:val="24"/>
          <w:szCs w:val="24"/>
          <w:lang w:eastAsia="ar-SA"/>
        </w:rPr>
      </w:pPr>
      <w:r w:rsidRPr="00F2582A">
        <w:rPr>
          <w:sz w:val="24"/>
          <w:szCs w:val="24"/>
          <w:lang w:eastAsia="ar-SA"/>
        </w:rPr>
        <w:t xml:space="preserve">- цифры «1 </w:t>
      </w:r>
      <w:r>
        <w:rPr>
          <w:sz w:val="24"/>
          <w:szCs w:val="24"/>
          <w:lang w:eastAsia="ar-SA"/>
        </w:rPr>
        <w:t>600</w:t>
      </w:r>
      <w:r w:rsidRPr="00F2582A">
        <w:rPr>
          <w:sz w:val="24"/>
          <w:szCs w:val="24"/>
          <w:lang w:eastAsia="ar-SA"/>
        </w:rPr>
        <w:t>,0» заменить цифрами «1</w:t>
      </w:r>
      <w:r>
        <w:rPr>
          <w:sz w:val="24"/>
          <w:szCs w:val="24"/>
          <w:lang w:eastAsia="ar-SA"/>
        </w:rPr>
        <w:t> 910,5</w:t>
      </w:r>
      <w:r w:rsidRPr="00F2582A">
        <w:rPr>
          <w:sz w:val="24"/>
          <w:szCs w:val="24"/>
          <w:lang w:eastAsia="ar-SA"/>
        </w:rPr>
        <w:t xml:space="preserve">».    </w:t>
      </w:r>
    </w:p>
    <w:p w14:paraId="4D20487F" w14:textId="4EFFC283" w:rsidR="005C00FD" w:rsidRPr="00E60E7E" w:rsidRDefault="00F2582A" w:rsidP="002A6AD6">
      <w:pPr>
        <w:suppressAutoHyphens/>
        <w:spacing w:line="264" w:lineRule="auto"/>
        <w:ind w:firstLine="282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2.  </w:t>
      </w:r>
      <w:r w:rsidR="005D63A9" w:rsidRPr="00E60E7E">
        <w:rPr>
          <w:sz w:val="24"/>
          <w:szCs w:val="24"/>
          <w:lang w:eastAsia="ar-SA"/>
        </w:rPr>
        <w:t>Внести изменения в приложения к решению о бюджете:</w:t>
      </w:r>
    </w:p>
    <w:p w14:paraId="4DE3FF86" w14:textId="707CB4D0" w:rsidR="005C00FD" w:rsidRDefault="00F2582A" w:rsidP="002A6AD6">
      <w:pPr>
        <w:suppressAutoHyphens/>
        <w:spacing w:line="264" w:lineRule="auto"/>
        <w:ind w:firstLine="282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</w:t>
      </w:r>
      <w:r w:rsidR="009A750A">
        <w:rPr>
          <w:sz w:val="24"/>
          <w:szCs w:val="24"/>
          <w:lang w:eastAsia="ar-SA"/>
        </w:rPr>
        <w:t>.1.</w:t>
      </w:r>
      <w:r w:rsidR="005D63A9">
        <w:rPr>
          <w:sz w:val="24"/>
          <w:szCs w:val="24"/>
          <w:lang w:eastAsia="ar-SA"/>
        </w:rPr>
        <w:t xml:space="preserve"> </w:t>
      </w:r>
      <w:r w:rsidR="005D63A9" w:rsidRPr="00E60E7E">
        <w:rPr>
          <w:sz w:val="24"/>
          <w:szCs w:val="24"/>
          <w:lang w:eastAsia="ar-SA"/>
        </w:rPr>
        <w:t xml:space="preserve">Приложение №5 «Ведомственная структура расходов бюджета </w:t>
      </w:r>
      <w:r w:rsidR="005D63A9">
        <w:rPr>
          <w:sz w:val="24"/>
          <w:szCs w:val="24"/>
          <w:lang w:eastAsia="ar-SA"/>
        </w:rPr>
        <w:t xml:space="preserve">муниципального образования </w:t>
      </w:r>
      <w:r w:rsidR="005D63A9" w:rsidRPr="00E60E7E">
        <w:rPr>
          <w:sz w:val="24"/>
          <w:szCs w:val="24"/>
          <w:lang w:eastAsia="ar-SA"/>
        </w:rPr>
        <w:t>сельско</w:t>
      </w:r>
      <w:r w:rsidR="005D63A9">
        <w:rPr>
          <w:sz w:val="24"/>
          <w:szCs w:val="24"/>
          <w:lang w:eastAsia="ar-SA"/>
        </w:rPr>
        <w:t>е</w:t>
      </w:r>
      <w:r w:rsidR="005D63A9" w:rsidRPr="00E60E7E">
        <w:rPr>
          <w:sz w:val="24"/>
          <w:szCs w:val="24"/>
          <w:lang w:eastAsia="ar-SA"/>
        </w:rPr>
        <w:t xml:space="preserve"> поселени</w:t>
      </w:r>
      <w:r w:rsidR="005D63A9">
        <w:rPr>
          <w:sz w:val="24"/>
          <w:szCs w:val="24"/>
          <w:lang w:eastAsia="ar-SA"/>
        </w:rPr>
        <w:t>е</w:t>
      </w:r>
      <w:r w:rsidR="005D63A9" w:rsidRPr="00E60E7E">
        <w:rPr>
          <w:sz w:val="24"/>
          <w:szCs w:val="24"/>
          <w:lang w:eastAsia="ar-SA"/>
        </w:rPr>
        <w:t xml:space="preserve"> </w:t>
      </w:r>
      <w:proofErr w:type="spellStart"/>
      <w:r w:rsidR="005D63A9" w:rsidRPr="00E60E7E">
        <w:rPr>
          <w:sz w:val="24"/>
          <w:szCs w:val="24"/>
          <w:lang w:eastAsia="ar-SA"/>
        </w:rPr>
        <w:t>Булатниковское</w:t>
      </w:r>
      <w:proofErr w:type="spellEnd"/>
      <w:r w:rsidR="005D63A9" w:rsidRPr="00E60E7E">
        <w:rPr>
          <w:sz w:val="24"/>
          <w:szCs w:val="24"/>
          <w:lang w:eastAsia="ar-SA"/>
        </w:rPr>
        <w:t xml:space="preserve"> Ленинского муниципального района Московской области</w:t>
      </w:r>
      <w:r w:rsidR="00594B40">
        <w:rPr>
          <w:sz w:val="24"/>
          <w:szCs w:val="24"/>
          <w:lang w:eastAsia="ar-SA"/>
        </w:rPr>
        <w:t xml:space="preserve"> на 2020 год</w:t>
      </w:r>
      <w:r w:rsidR="005D63A9" w:rsidRPr="00E60E7E">
        <w:rPr>
          <w:sz w:val="24"/>
          <w:szCs w:val="24"/>
          <w:lang w:eastAsia="ar-SA"/>
        </w:rPr>
        <w:t>» изложить в редакции согласно приложению №</w:t>
      </w:r>
      <w:r w:rsidR="005D63A9">
        <w:rPr>
          <w:sz w:val="24"/>
          <w:szCs w:val="24"/>
          <w:lang w:eastAsia="ar-SA"/>
        </w:rPr>
        <w:t xml:space="preserve"> </w:t>
      </w:r>
      <w:r w:rsidR="009A750A">
        <w:rPr>
          <w:sz w:val="24"/>
          <w:szCs w:val="24"/>
          <w:lang w:eastAsia="ar-SA"/>
        </w:rPr>
        <w:t>1</w:t>
      </w:r>
      <w:r w:rsidR="005D63A9" w:rsidRPr="00E60E7E">
        <w:rPr>
          <w:sz w:val="24"/>
          <w:szCs w:val="24"/>
          <w:lang w:eastAsia="ar-SA"/>
        </w:rPr>
        <w:t xml:space="preserve"> к настоящему решению.</w:t>
      </w:r>
    </w:p>
    <w:p w14:paraId="6EE44648" w14:textId="0957FD3F" w:rsidR="002A6AD6" w:rsidRDefault="00F2582A" w:rsidP="002A6AD6">
      <w:pPr>
        <w:suppressAutoHyphens/>
        <w:spacing w:line="264" w:lineRule="auto"/>
        <w:ind w:firstLine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</w:t>
      </w:r>
      <w:r w:rsidR="009A750A">
        <w:rPr>
          <w:sz w:val="24"/>
          <w:szCs w:val="24"/>
          <w:lang w:eastAsia="ar-SA"/>
        </w:rPr>
        <w:t>.2.</w:t>
      </w:r>
      <w:r w:rsidR="005D63A9">
        <w:rPr>
          <w:sz w:val="24"/>
          <w:szCs w:val="24"/>
          <w:lang w:eastAsia="ar-SA"/>
        </w:rPr>
        <w:t xml:space="preserve"> </w:t>
      </w:r>
      <w:r w:rsidR="005D63A9" w:rsidRPr="00E60E7E">
        <w:rPr>
          <w:sz w:val="24"/>
          <w:szCs w:val="24"/>
          <w:lang w:eastAsia="ar-SA"/>
        </w:rPr>
        <w:t>Приложение №6 «</w:t>
      </w:r>
      <w:r w:rsidR="005D63A9">
        <w:rPr>
          <w:sz w:val="24"/>
          <w:szCs w:val="24"/>
          <w:lang w:eastAsia="ar-SA"/>
        </w:rPr>
        <w:t>Р</w:t>
      </w:r>
      <w:r w:rsidR="005D63A9" w:rsidRPr="009C267B">
        <w:rPr>
          <w:sz w:val="24"/>
          <w:szCs w:val="24"/>
          <w:lang w:eastAsia="ar-SA"/>
        </w:rPr>
        <w:t>асходы бюджета муниципального образования сельско</w:t>
      </w:r>
      <w:r w:rsidR="005D63A9">
        <w:rPr>
          <w:sz w:val="24"/>
          <w:szCs w:val="24"/>
          <w:lang w:eastAsia="ar-SA"/>
        </w:rPr>
        <w:t>го</w:t>
      </w:r>
      <w:r w:rsidR="005D63A9" w:rsidRPr="009C267B">
        <w:rPr>
          <w:sz w:val="24"/>
          <w:szCs w:val="24"/>
          <w:lang w:eastAsia="ar-SA"/>
        </w:rPr>
        <w:t xml:space="preserve"> поселени</w:t>
      </w:r>
      <w:r w:rsidR="005D63A9">
        <w:rPr>
          <w:sz w:val="24"/>
          <w:szCs w:val="24"/>
          <w:lang w:eastAsia="ar-SA"/>
        </w:rPr>
        <w:t>я</w:t>
      </w:r>
      <w:r w:rsidR="005D63A9" w:rsidRPr="009C267B">
        <w:rPr>
          <w:sz w:val="24"/>
          <w:szCs w:val="24"/>
          <w:lang w:eastAsia="ar-SA"/>
        </w:rPr>
        <w:t xml:space="preserve"> </w:t>
      </w:r>
      <w:proofErr w:type="spellStart"/>
      <w:r w:rsidR="005D63A9" w:rsidRPr="009C267B">
        <w:rPr>
          <w:sz w:val="24"/>
          <w:szCs w:val="24"/>
          <w:lang w:eastAsia="ar-SA"/>
        </w:rPr>
        <w:t>Булатниковское</w:t>
      </w:r>
      <w:proofErr w:type="spellEnd"/>
      <w:r w:rsidR="005D63A9" w:rsidRPr="009C267B">
        <w:rPr>
          <w:sz w:val="24"/>
          <w:szCs w:val="24"/>
          <w:lang w:eastAsia="ar-SA"/>
        </w:rPr>
        <w:t xml:space="preserve"> </w:t>
      </w:r>
      <w:r w:rsidR="005D63A9" w:rsidRPr="00E60E7E">
        <w:rPr>
          <w:sz w:val="24"/>
          <w:szCs w:val="24"/>
          <w:lang w:eastAsia="ar-SA"/>
        </w:rPr>
        <w:t>Ленинского муниципального района Московской области</w:t>
      </w:r>
      <w:r w:rsidR="005D63A9" w:rsidRPr="009C267B">
        <w:rPr>
          <w:sz w:val="24"/>
          <w:szCs w:val="24"/>
          <w:lang w:eastAsia="ar-SA"/>
        </w:rPr>
        <w:t xml:space="preserve"> на 2020 </w:t>
      </w:r>
      <w:r w:rsidR="005D63A9">
        <w:rPr>
          <w:sz w:val="24"/>
          <w:szCs w:val="24"/>
          <w:lang w:eastAsia="ar-SA"/>
        </w:rPr>
        <w:t xml:space="preserve">год </w:t>
      </w:r>
      <w:r w:rsidR="005D63A9" w:rsidRPr="009C267B">
        <w:rPr>
          <w:sz w:val="24"/>
          <w:szCs w:val="24"/>
          <w:lang w:eastAsia="ar-SA"/>
        </w:rPr>
        <w:t xml:space="preserve">по разделам, подразделам, целевым статьям (муниципальным программам сельского поселения </w:t>
      </w:r>
      <w:proofErr w:type="spellStart"/>
      <w:r w:rsidR="005D63A9" w:rsidRPr="009C267B">
        <w:rPr>
          <w:sz w:val="24"/>
          <w:szCs w:val="24"/>
          <w:lang w:eastAsia="ar-SA"/>
        </w:rPr>
        <w:t>Булатниковское</w:t>
      </w:r>
      <w:proofErr w:type="spellEnd"/>
      <w:r w:rsidR="005D63A9" w:rsidRPr="009C267B">
        <w:rPr>
          <w:sz w:val="24"/>
          <w:szCs w:val="24"/>
          <w:lang w:eastAsia="ar-SA"/>
        </w:rPr>
        <w:t xml:space="preserve"> и непрограммным направлениям деятельности), группам и подгруппам видов расходов классификации расходов бюджета»</w:t>
      </w:r>
      <w:r w:rsidR="005D63A9" w:rsidRPr="00E60E7E">
        <w:rPr>
          <w:sz w:val="24"/>
          <w:szCs w:val="24"/>
          <w:lang w:eastAsia="ar-SA"/>
        </w:rPr>
        <w:t xml:space="preserve"> изложить в редакции согласно приложению № </w:t>
      </w:r>
      <w:r w:rsidR="009A750A">
        <w:rPr>
          <w:sz w:val="24"/>
          <w:szCs w:val="24"/>
          <w:lang w:eastAsia="ar-SA"/>
        </w:rPr>
        <w:t>2</w:t>
      </w:r>
      <w:r w:rsidR="005D63A9" w:rsidRPr="00E60E7E">
        <w:rPr>
          <w:sz w:val="24"/>
          <w:szCs w:val="24"/>
          <w:lang w:eastAsia="ar-SA"/>
        </w:rPr>
        <w:t xml:space="preserve"> к настоящему решению.</w:t>
      </w:r>
    </w:p>
    <w:p w14:paraId="0F9B1276" w14:textId="7F4EE634" w:rsidR="002A6AD6" w:rsidRDefault="002A6AD6" w:rsidP="002A6AD6">
      <w:pPr>
        <w:suppressAutoHyphens/>
        <w:spacing w:line="264" w:lineRule="auto"/>
        <w:ind w:firstLine="284"/>
        <w:jc w:val="both"/>
        <w:rPr>
          <w:sz w:val="24"/>
          <w:szCs w:val="24"/>
          <w:lang w:eastAsia="ar-SA"/>
        </w:rPr>
      </w:pPr>
    </w:p>
    <w:p w14:paraId="32873DE4" w14:textId="1053F10D" w:rsidR="002A6AD6" w:rsidRDefault="002A6AD6" w:rsidP="002A6AD6">
      <w:pPr>
        <w:suppressAutoHyphens/>
        <w:spacing w:line="312" w:lineRule="auto"/>
        <w:ind w:firstLine="284"/>
        <w:jc w:val="right"/>
        <w:rPr>
          <w:sz w:val="24"/>
          <w:szCs w:val="24"/>
          <w:lang w:eastAsia="ar-SA"/>
        </w:rPr>
      </w:pPr>
    </w:p>
    <w:p w14:paraId="2B8B0359" w14:textId="58DC468C" w:rsidR="00C84F47" w:rsidRDefault="00F2582A" w:rsidP="002A6AD6">
      <w:pPr>
        <w:suppressAutoHyphens/>
        <w:spacing w:line="264" w:lineRule="auto"/>
        <w:ind w:firstLine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2</w:t>
      </w:r>
      <w:r w:rsidR="009A750A">
        <w:rPr>
          <w:sz w:val="24"/>
          <w:szCs w:val="24"/>
          <w:lang w:eastAsia="ar-SA"/>
        </w:rPr>
        <w:t xml:space="preserve">.3.  </w:t>
      </w:r>
      <w:r w:rsidR="005D63A9" w:rsidRPr="00E60E7E">
        <w:rPr>
          <w:sz w:val="24"/>
          <w:szCs w:val="24"/>
          <w:lang w:eastAsia="ar-SA"/>
        </w:rPr>
        <w:t>Приложение №7 «</w:t>
      </w:r>
      <w:r w:rsidR="005D63A9">
        <w:rPr>
          <w:sz w:val="24"/>
          <w:szCs w:val="24"/>
          <w:lang w:eastAsia="ar-SA"/>
        </w:rPr>
        <w:t>Р</w:t>
      </w:r>
      <w:r w:rsidR="005D63A9" w:rsidRPr="009C267B">
        <w:rPr>
          <w:sz w:val="24"/>
          <w:szCs w:val="24"/>
          <w:lang w:eastAsia="ar-SA"/>
        </w:rPr>
        <w:t>асходы бюджета муниципального образования сельско</w:t>
      </w:r>
      <w:r w:rsidR="005D63A9">
        <w:rPr>
          <w:sz w:val="24"/>
          <w:szCs w:val="24"/>
          <w:lang w:eastAsia="ar-SA"/>
        </w:rPr>
        <w:t>е</w:t>
      </w:r>
      <w:r w:rsidR="005D63A9" w:rsidRPr="009C267B">
        <w:rPr>
          <w:sz w:val="24"/>
          <w:szCs w:val="24"/>
          <w:lang w:eastAsia="ar-SA"/>
        </w:rPr>
        <w:t xml:space="preserve"> поселени</w:t>
      </w:r>
      <w:r w:rsidR="005D63A9">
        <w:rPr>
          <w:sz w:val="24"/>
          <w:szCs w:val="24"/>
          <w:lang w:eastAsia="ar-SA"/>
        </w:rPr>
        <w:t>е</w:t>
      </w:r>
      <w:r w:rsidR="005D63A9" w:rsidRPr="009C267B">
        <w:rPr>
          <w:sz w:val="24"/>
          <w:szCs w:val="24"/>
          <w:lang w:eastAsia="ar-SA"/>
        </w:rPr>
        <w:t xml:space="preserve"> </w:t>
      </w:r>
      <w:proofErr w:type="spellStart"/>
      <w:r w:rsidR="005D63A9" w:rsidRPr="009C267B">
        <w:rPr>
          <w:sz w:val="24"/>
          <w:szCs w:val="24"/>
          <w:lang w:eastAsia="ar-SA"/>
        </w:rPr>
        <w:t>Булатниковское</w:t>
      </w:r>
      <w:proofErr w:type="spellEnd"/>
      <w:r w:rsidR="005D63A9">
        <w:rPr>
          <w:sz w:val="24"/>
          <w:szCs w:val="24"/>
          <w:lang w:eastAsia="ar-SA"/>
        </w:rPr>
        <w:t xml:space="preserve"> </w:t>
      </w:r>
      <w:r w:rsidR="005D63A9" w:rsidRPr="00E60E7E">
        <w:rPr>
          <w:sz w:val="24"/>
          <w:szCs w:val="24"/>
          <w:lang w:eastAsia="ar-SA"/>
        </w:rPr>
        <w:t>Ленинского муниципального района Московской области</w:t>
      </w:r>
      <w:r w:rsidR="005D63A9" w:rsidRPr="009C267B">
        <w:rPr>
          <w:sz w:val="24"/>
          <w:szCs w:val="24"/>
          <w:lang w:eastAsia="ar-SA"/>
        </w:rPr>
        <w:t xml:space="preserve"> на 2020 год по целевым статьям (муниципальным программам сельско</w:t>
      </w:r>
      <w:r w:rsidR="005D63A9">
        <w:rPr>
          <w:sz w:val="24"/>
          <w:szCs w:val="24"/>
          <w:lang w:eastAsia="ar-SA"/>
        </w:rPr>
        <w:t>го</w:t>
      </w:r>
      <w:r w:rsidR="005D63A9" w:rsidRPr="009C267B">
        <w:rPr>
          <w:sz w:val="24"/>
          <w:szCs w:val="24"/>
          <w:lang w:eastAsia="ar-SA"/>
        </w:rPr>
        <w:t xml:space="preserve"> поселени</w:t>
      </w:r>
      <w:r w:rsidR="005D63A9">
        <w:rPr>
          <w:sz w:val="24"/>
          <w:szCs w:val="24"/>
          <w:lang w:eastAsia="ar-SA"/>
        </w:rPr>
        <w:t>я</w:t>
      </w:r>
      <w:r w:rsidR="005D63A9" w:rsidRPr="009C267B">
        <w:rPr>
          <w:sz w:val="24"/>
          <w:szCs w:val="24"/>
          <w:lang w:eastAsia="ar-SA"/>
        </w:rPr>
        <w:t xml:space="preserve"> </w:t>
      </w:r>
      <w:proofErr w:type="spellStart"/>
      <w:r w:rsidR="005D63A9" w:rsidRPr="009C267B">
        <w:rPr>
          <w:sz w:val="24"/>
          <w:szCs w:val="24"/>
          <w:lang w:eastAsia="ar-SA"/>
        </w:rPr>
        <w:t>Булатниковское</w:t>
      </w:r>
      <w:proofErr w:type="spellEnd"/>
      <w:r w:rsidR="005D63A9" w:rsidRPr="009C267B">
        <w:rPr>
          <w:sz w:val="24"/>
          <w:szCs w:val="24"/>
          <w:lang w:eastAsia="ar-SA"/>
        </w:rPr>
        <w:t xml:space="preserve"> и не программным направлениям деятельности), группам и подгруппам видов расходов классификации расходов бюджета»</w:t>
      </w:r>
      <w:r w:rsidR="005D63A9" w:rsidRPr="00E60E7E">
        <w:rPr>
          <w:sz w:val="24"/>
          <w:szCs w:val="24"/>
          <w:lang w:eastAsia="ar-SA"/>
        </w:rPr>
        <w:t xml:space="preserve"> изложить в редакции согласно приложению №</w:t>
      </w:r>
      <w:r w:rsidR="005D63A9">
        <w:rPr>
          <w:sz w:val="24"/>
          <w:szCs w:val="24"/>
          <w:lang w:eastAsia="ar-SA"/>
        </w:rPr>
        <w:t xml:space="preserve"> </w:t>
      </w:r>
      <w:r w:rsidR="009A750A">
        <w:rPr>
          <w:sz w:val="24"/>
          <w:szCs w:val="24"/>
          <w:lang w:eastAsia="ar-SA"/>
        </w:rPr>
        <w:t>3</w:t>
      </w:r>
      <w:r w:rsidR="005D63A9" w:rsidRPr="00581818">
        <w:rPr>
          <w:sz w:val="24"/>
          <w:szCs w:val="24"/>
          <w:lang w:eastAsia="ar-SA"/>
        </w:rPr>
        <w:t xml:space="preserve"> </w:t>
      </w:r>
      <w:r w:rsidR="005D63A9" w:rsidRPr="00E60E7E">
        <w:rPr>
          <w:sz w:val="24"/>
          <w:szCs w:val="24"/>
          <w:lang w:eastAsia="ar-SA"/>
        </w:rPr>
        <w:t>к настоящему решению.</w:t>
      </w:r>
    </w:p>
    <w:p w14:paraId="61F4189B" w14:textId="158B6159" w:rsidR="007C0080" w:rsidRDefault="00F2582A" w:rsidP="002A6AD6">
      <w:pPr>
        <w:suppressAutoHyphens/>
        <w:spacing w:line="264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3</w:t>
      </w:r>
      <w:r w:rsidR="007C0080">
        <w:rPr>
          <w:sz w:val="24"/>
          <w:szCs w:val="24"/>
          <w:lang w:eastAsia="ar-SA"/>
        </w:rPr>
        <w:t xml:space="preserve">. </w:t>
      </w:r>
      <w:r w:rsidR="007C0080" w:rsidRPr="007C0080">
        <w:rPr>
          <w:sz w:val="24"/>
          <w:szCs w:val="24"/>
        </w:rPr>
        <w:t>Настоящее решение вступает в силу со дня его подписания</w:t>
      </w:r>
      <w:r w:rsidR="007C0080">
        <w:rPr>
          <w:sz w:val="24"/>
          <w:szCs w:val="24"/>
        </w:rPr>
        <w:t>.</w:t>
      </w:r>
    </w:p>
    <w:p w14:paraId="6C60ECD0" w14:textId="77777777" w:rsidR="005D63A9" w:rsidRPr="006E520D" w:rsidRDefault="00F2582A" w:rsidP="002A6AD6">
      <w:pPr>
        <w:suppressAutoHyphens/>
        <w:spacing w:line="264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C0080">
        <w:rPr>
          <w:sz w:val="24"/>
          <w:szCs w:val="24"/>
        </w:rPr>
        <w:t>. О</w:t>
      </w:r>
      <w:r w:rsidR="005D63A9" w:rsidRPr="007C0080">
        <w:rPr>
          <w:sz w:val="24"/>
          <w:szCs w:val="24"/>
        </w:rPr>
        <w:t>публиковать настоящее решение в газете «</w:t>
      </w:r>
      <w:proofErr w:type="spellStart"/>
      <w:r w:rsidR="005D63A9" w:rsidRPr="007C0080">
        <w:rPr>
          <w:sz w:val="24"/>
          <w:szCs w:val="24"/>
        </w:rPr>
        <w:t>Видновские</w:t>
      </w:r>
      <w:proofErr w:type="spellEnd"/>
      <w:r w:rsidR="005D63A9" w:rsidRPr="0051043B">
        <w:rPr>
          <w:sz w:val="24"/>
          <w:szCs w:val="24"/>
        </w:rPr>
        <w:t xml:space="preserve"> вести» и разместить в информационно-телекоммуникационной сети Интернет по адресу: </w:t>
      </w:r>
      <w:hyperlink r:id="rId8" w:history="1">
        <w:r w:rsidR="005D63A9" w:rsidRPr="006E520D">
          <w:rPr>
            <w:rStyle w:val="ae"/>
            <w:color w:val="auto"/>
            <w:sz w:val="24"/>
            <w:szCs w:val="24"/>
            <w:u w:val="none"/>
            <w:lang w:val="en-US"/>
          </w:rPr>
          <w:t>http</w:t>
        </w:r>
        <w:r w:rsidR="005D63A9" w:rsidRPr="006E520D">
          <w:rPr>
            <w:rStyle w:val="ae"/>
            <w:color w:val="auto"/>
            <w:sz w:val="24"/>
            <w:szCs w:val="24"/>
            <w:u w:val="none"/>
          </w:rPr>
          <w:t>://</w:t>
        </w:r>
        <w:r w:rsidR="005D63A9" w:rsidRPr="006E520D">
          <w:rPr>
            <w:rStyle w:val="ae"/>
            <w:color w:val="auto"/>
            <w:sz w:val="24"/>
            <w:szCs w:val="24"/>
            <w:u w:val="none"/>
            <w:lang w:val="en-US"/>
          </w:rPr>
          <w:t>www</w:t>
        </w:r>
        <w:r w:rsidR="005D63A9" w:rsidRPr="006E520D">
          <w:rPr>
            <w:rStyle w:val="ae"/>
            <w:color w:val="auto"/>
            <w:sz w:val="24"/>
            <w:szCs w:val="24"/>
            <w:u w:val="none"/>
          </w:rPr>
          <w:t>.</w:t>
        </w:r>
        <w:proofErr w:type="spellStart"/>
        <w:r w:rsidR="005D63A9" w:rsidRPr="006E520D">
          <w:rPr>
            <w:rStyle w:val="ae"/>
            <w:color w:val="auto"/>
            <w:sz w:val="24"/>
            <w:szCs w:val="24"/>
            <w:u w:val="none"/>
            <w:lang w:val="en-US"/>
          </w:rPr>
          <w:t>adm</w:t>
        </w:r>
        <w:proofErr w:type="spellEnd"/>
        <w:r w:rsidR="005D63A9" w:rsidRPr="006E520D">
          <w:rPr>
            <w:rStyle w:val="ae"/>
            <w:color w:val="auto"/>
            <w:sz w:val="24"/>
            <w:szCs w:val="24"/>
            <w:u w:val="none"/>
          </w:rPr>
          <w:t>-</w:t>
        </w:r>
        <w:proofErr w:type="spellStart"/>
        <w:r w:rsidR="005D63A9" w:rsidRPr="006E520D">
          <w:rPr>
            <w:rStyle w:val="ae"/>
            <w:color w:val="auto"/>
            <w:sz w:val="24"/>
            <w:szCs w:val="24"/>
            <w:u w:val="none"/>
            <w:lang w:val="en-US"/>
          </w:rPr>
          <w:t>vidnoe</w:t>
        </w:r>
        <w:proofErr w:type="spellEnd"/>
        <w:r w:rsidR="005D63A9" w:rsidRPr="006E520D">
          <w:rPr>
            <w:rStyle w:val="ae"/>
            <w:color w:val="auto"/>
            <w:sz w:val="24"/>
            <w:szCs w:val="24"/>
            <w:u w:val="none"/>
          </w:rPr>
          <w:t>.</w:t>
        </w:r>
        <w:proofErr w:type="spellStart"/>
        <w:r w:rsidR="005D63A9" w:rsidRPr="006E520D">
          <w:rPr>
            <w:rStyle w:val="ae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5D63A9" w:rsidRPr="006E520D">
        <w:rPr>
          <w:sz w:val="24"/>
          <w:szCs w:val="24"/>
        </w:rPr>
        <w:t>.</w:t>
      </w:r>
    </w:p>
    <w:p w14:paraId="5D69E717" w14:textId="77777777" w:rsidR="005D63A9" w:rsidRPr="0051043B" w:rsidRDefault="005D63A9" w:rsidP="002A6AD6">
      <w:pPr>
        <w:spacing w:line="312" w:lineRule="auto"/>
        <w:ind w:firstLine="284"/>
        <w:jc w:val="both"/>
        <w:rPr>
          <w:sz w:val="24"/>
          <w:szCs w:val="24"/>
        </w:rPr>
      </w:pPr>
    </w:p>
    <w:p w14:paraId="31F1BDDA" w14:textId="77777777" w:rsidR="006E520D" w:rsidRPr="002A6AD6" w:rsidRDefault="006E520D" w:rsidP="006E520D">
      <w:pPr>
        <w:tabs>
          <w:tab w:val="left" w:pos="1134"/>
        </w:tabs>
        <w:suppressAutoHyphens/>
        <w:spacing w:after="140" w:line="288" w:lineRule="auto"/>
        <w:ind w:left="709" w:right="20"/>
        <w:jc w:val="both"/>
        <w:rPr>
          <w:rFonts w:eastAsia="SimSun"/>
          <w:color w:val="00000A"/>
          <w:sz w:val="24"/>
          <w:szCs w:val="24"/>
          <w:lang w:eastAsia="x-none"/>
        </w:rPr>
      </w:pPr>
    </w:p>
    <w:tbl>
      <w:tblPr>
        <w:tblW w:w="9606" w:type="dxa"/>
        <w:tblInd w:w="425" w:type="dxa"/>
        <w:tblLook w:val="04A0" w:firstRow="1" w:lastRow="0" w:firstColumn="1" w:lastColumn="0" w:noHBand="0" w:noVBand="1"/>
      </w:tblPr>
      <w:tblGrid>
        <w:gridCol w:w="4481"/>
        <w:gridCol w:w="567"/>
        <w:gridCol w:w="4558"/>
      </w:tblGrid>
      <w:tr w:rsidR="006E520D" w14:paraId="690AA786" w14:textId="77777777" w:rsidTr="006E520D">
        <w:trPr>
          <w:trHeight w:val="366"/>
        </w:trPr>
        <w:tc>
          <w:tcPr>
            <w:tcW w:w="4481" w:type="dxa"/>
            <w:hideMark/>
          </w:tcPr>
          <w:p w14:paraId="220D1862" w14:textId="77777777" w:rsidR="006E520D" w:rsidRDefault="006E520D">
            <w:pPr>
              <w:suppressAutoHyphens/>
              <w:jc w:val="both"/>
              <w:rPr>
                <w:rFonts w:eastAsia="Calibri"/>
                <w:b/>
                <w:color w:val="00000A"/>
                <w:sz w:val="24"/>
                <w:szCs w:val="24"/>
              </w:rPr>
            </w:pPr>
            <w:r>
              <w:rPr>
                <w:rFonts w:eastAsia="Calibri"/>
                <w:b/>
                <w:color w:val="00000A"/>
                <w:sz w:val="24"/>
                <w:szCs w:val="24"/>
              </w:rPr>
              <w:t xml:space="preserve">Глава </w:t>
            </w:r>
          </w:p>
          <w:p w14:paraId="6B6D2650" w14:textId="77777777" w:rsidR="006E520D" w:rsidRDefault="006E520D">
            <w:pPr>
              <w:suppressAutoHyphens/>
              <w:jc w:val="both"/>
              <w:rPr>
                <w:rFonts w:eastAsia="Calibri"/>
                <w:b/>
                <w:color w:val="00000A"/>
                <w:sz w:val="24"/>
                <w:szCs w:val="24"/>
              </w:rPr>
            </w:pPr>
            <w:r>
              <w:rPr>
                <w:rFonts w:eastAsia="Calibri"/>
                <w:b/>
                <w:color w:val="00000A"/>
                <w:sz w:val="24"/>
                <w:szCs w:val="24"/>
              </w:rPr>
              <w:t xml:space="preserve">Ленинского городского округа </w:t>
            </w:r>
          </w:p>
        </w:tc>
        <w:tc>
          <w:tcPr>
            <w:tcW w:w="567" w:type="dxa"/>
          </w:tcPr>
          <w:p w14:paraId="5563CC8A" w14:textId="77777777" w:rsidR="006E520D" w:rsidRDefault="006E520D">
            <w:pPr>
              <w:suppressAutoHyphens/>
              <w:jc w:val="both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4558" w:type="dxa"/>
            <w:hideMark/>
          </w:tcPr>
          <w:p w14:paraId="70AA9F2C" w14:textId="77777777" w:rsidR="006E520D" w:rsidRDefault="006E520D">
            <w:pPr>
              <w:suppressAutoHyphens/>
              <w:jc w:val="both"/>
              <w:rPr>
                <w:rFonts w:eastAsia="SimSun"/>
                <w:b/>
                <w:color w:val="00000A"/>
                <w:sz w:val="24"/>
                <w:szCs w:val="24"/>
              </w:rPr>
            </w:pPr>
            <w:r>
              <w:rPr>
                <w:rFonts w:eastAsia="SimSun"/>
                <w:b/>
                <w:color w:val="00000A"/>
                <w:sz w:val="24"/>
                <w:szCs w:val="24"/>
              </w:rPr>
              <w:t>Председатель Совета депутатов</w:t>
            </w:r>
          </w:p>
          <w:p w14:paraId="5CA96168" w14:textId="77777777" w:rsidR="006E520D" w:rsidRDefault="006E520D">
            <w:pPr>
              <w:suppressAutoHyphens/>
              <w:spacing w:line="36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SimSun"/>
                <w:b/>
                <w:color w:val="00000A"/>
                <w:sz w:val="24"/>
                <w:szCs w:val="24"/>
              </w:rPr>
              <w:t xml:space="preserve">Ленинского городского округа      </w:t>
            </w:r>
          </w:p>
        </w:tc>
      </w:tr>
      <w:tr w:rsidR="006E520D" w14:paraId="3626006A" w14:textId="77777777" w:rsidTr="006E520D">
        <w:trPr>
          <w:trHeight w:val="216"/>
        </w:trPr>
        <w:tc>
          <w:tcPr>
            <w:tcW w:w="4481" w:type="dxa"/>
          </w:tcPr>
          <w:p w14:paraId="58C9AA3A" w14:textId="77777777" w:rsidR="006E520D" w:rsidRDefault="006E520D">
            <w:pPr>
              <w:suppressAutoHyphens/>
              <w:spacing w:line="36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945826" w14:textId="77777777" w:rsidR="006E520D" w:rsidRDefault="006E520D">
            <w:pPr>
              <w:suppressAutoHyphens/>
              <w:spacing w:line="36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</w:p>
        </w:tc>
        <w:tc>
          <w:tcPr>
            <w:tcW w:w="4558" w:type="dxa"/>
          </w:tcPr>
          <w:p w14:paraId="150684EC" w14:textId="77777777" w:rsidR="006E520D" w:rsidRDefault="006E520D">
            <w:pPr>
              <w:suppressAutoHyphens/>
              <w:spacing w:line="36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</w:p>
        </w:tc>
      </w:tr>
      <w:tr w:rsidR="006E520D" w14:paraId="7FCC1FDF" w14:textId="77777777" w:rsidTr="006E520D">
        <w:trPr>
          <w:trHeight w:val="328"/>
        </w:trPr>
        <w:tc>
          <w:tcPr>
            <w:tcW w:w="4481" w:type="dxa"/>
            <w:hideMark/>
          </w:tcPr>
          <w:p w14:paraId="6AEAC290" w14:textId="77777777" w:rsidR="006E520D" w:rsidRDefault="006E520D">
            <w:pPr>
              <w:suppressAutoHyphens/>
              <w:spacing w:line="360" w:lineRule="auto"/>
              <w:jc w:val="right"/>
              <w:rPr>
                <w:rFonts w:eastAsia="Calibri"/>
                <w:b/>
                <w:color w:val="00000A"/>
                <w:sz w:val="24"/>
                <w:szCs w:val="24"/>
              </w:rPr>
            </w:pPr>
            <w:r>
              <w:rPr>
                <w:rFonts w:eastAsia="Calibri"/>
                <w:b/>
                <w:color w:val="00000A"/>
                <w:sz w:val="24"/>
                <w:szCs w:val="24"/>
              </w:rPr>
              <w:t>А.П. Спасский</w:t>
            </w:r>
          </w:p>
        </w:tc>
        <w:tc>
          <w:tcPr>
            <w:tcW w:w="567" w:type="dxa"/>
          </w:tcPr>
          <w:p w14:paraId="4B370945" w14:textId="77777777" w:rsidR="006E520D" w:rsidRDefault="006E520D">
            <w:pPr>
              <w:suppressAutoHyphens/>
              <w:jc w:val="right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4558" w:type="dxa"/>
          </w:tcPr>
          <w:p w14:paraId="196B78C1" w14:textId="77777777" w:rsidR="006E520D" w:rsidRDefault="006E520D">
            <w:pPr>
              <w:suppressAutoHyphens/>
              <w:jc w:val="right"/>
              <w:rPr>
                <w:rFonts w:eastAsia="SimSun"/>
                <w:color w:val="00000A"/>
                <w:sz w:val="24"/>
                <w:szCs w:val="24"/>
              </w:rPr>
            </w:pPr>
            <w:r>
              <w:rPr>
                <w:rFonts w:eastAsia="SimSun"/>
                <w:b/>
                <w:color w:val="00000A"/>
                <w:sz w:val="24"/>
                <w:szCs w:val="24"/>
              </w:rPr>
              <w:t>С.Н. Радченко</w:t>
            </w:r>
          </w:p>
          <w:p w14:paraId="4B04520A" w14:textId="77777777" w:rsidR="006E520D" w:rsidRDefault="006E520D">
            <w:pPr>
              <w:suppressAutoHyphens/>
              <w:spacing w:line="36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</w:p>
        </w:tc>
      </w:tr>
    </w:tbl>
    <w:p w14:paraId="54EFB0D6" w14:textId="77777777" w:rsidR="006E520D" w:rsidRDefault="006E520D" w:rsidP="006E520D">
      <w:pPr>
        <w:suppressAutoHyphens/>
        <w:jc w:val="both"/>
        <w:rPr>
          <w:b/>
          <w:i/>
          <w:color w:val="00000A"/>
          <w:u w:val="single"/>
        </w:rPr>
      </w:pPr>
    </w:p>
    <w:p w14:paraId="0A5FE148" w14:textId="77777777" w:rsidR="006E520D" w:rsidRDefault="006E520D" w:rsidP="006E520D">
      <w:pPr>
        <w:suppressAutoHyphens/>
        <w:jc w:val="both"/>
        <w:rPr>
          <w:rFonts w:eastAsia="SimSun"/>
          <w:b/>
          <w:i/>
          <w:color w:val="00000A"/>
          <w:sz w:val="24"/>
          <w:szCs w:val="24"/>
          <w:u w:val="single"/>
        </w:rPr>
      </w:pPr>
    </w:p>
    <w:p w14:paraId="1B522AF9" w14:textId="5997C848" w:rsidR="006E520D" w:rsidRDefault="008B284B" w:rsidP="006E520D">
      <w:pPr>
        <w:tabs>
          <w:tab w:val="left" w:pos="360"/>
        </w:tabs>
        <w:suppressAutoHyphens/>
        <w:rPr>
          <w:rFonts w:eastAsia="SimSun"/>
          <w:b/>
          <w:color w:val="00000A"/>
        </w:rPr>
      </w:pPr>
      <w:r>
        <w:rPr>
          <w:rFonts w:eastAsia="SimSun"/>
          <w:b/>
          <w:i/>
          <w:color w:val="00000A"/>
        </w:rPr>
        <w:tab/>
      </w:r>
      <w:proofErr w:type="gramStart"/>
      <w:r w:rsidR="006E520D">
        <w:rPr>
          <w:rFonts w:eastAsia="SimSun"/>
          <w:b/>
          <w:i/>
          <w:color w:val="00000A"/>
        </w:rPr>
        <w:t>Разослать:</w:t>
      </w:r>
      <w:r w:rsidR="006E520D">
        <w:rPr>
          <w:rFonts w:eastAsia="SimSun"/>
          <w:b/>
          <w:color w:val="00000A"/>
        </w:rPr>
        <w:t xml:space="preserve">  </w:t>
      </w:r>
      <w:r w:rsidR="006E520D">
        <w:rPr>
          <w:rFonts w:eastAsia="SimSun"/>
          <w:color w:val="00000A"/>
        </w:rPr>
        <w:t>в</w:t>
      </w:r>
      <w:proofErr w:type="gramEnd"/>
      <w:r w:rsidR="006E520D">
        <w:rPr>
          <w:rFonts w:eastAsia="SimSun"/>
          <w:color w:val="00000A"/>
        </w:rPr>
        <w:t xml:space="preserve">  дело   -    2 экз.,   заместителям главы администрации, Егоровой Е.В., </w:t>
      </w:r>
      <w:proofErr w:type="spellStart"/>
      <w:r w:rsidR="006E520D">
        <w:rPr>
          <w:rFonts w:eastAsia="SimSun"/>
          <w:color w:val="00000A"/>
        </w:rPr>
        <w:t>Стольниковой</w:t>
      </w:r>
      <w:proofErr w:type="spellEnd"/>
      <w:r w:rsidR="006E520D">
        <w:rPr>
          <w:rFonts w:eastAsia="SimSun"/>
          <w:color w:val="00000A"/>
        </w:rPr>
        <w:t xml:space="preserve"> Л.Н., «</w:t>
      </w:r>
      <w:proofErr w:type="spellStart"/>
      <w:r w:rsidR="006E520D">
        <w:rPr>
          <w:rFonts w:eastAsia="SimSun"/>
          <w:color w:val="00000A"/>
        </w:rPr>
        <w:t>Видновские</w:t>
      </w:r>
      <w:proofErr w:type="spellEnd"/>
      <w:r w:rsidR="006E520D">
        <w:rPr>
          <w:rFonts w:eastAsia="SimSun"/>
          <w:color w:val="00000A"/>
        </w:rPr>
        <w:t xml:space="preserve"> вести»</w:t>
      </w:r>
    </w:p>
    <w:p w14:paraId="3A47658E" w14:textId="77777777" w:rsidR="006E520D" w:rsidRDefault="006E520D" w:rsidP="006E520D">
      <w:pPr>
        <w:suppressAutoHyphens/>
        <w:rPr>
          <w:rFonts w:ascii="Arial" w:eastAsia="Calibri" w:hAnsi="Arial" w:cs="Arial"/>
          <w:color w:val="00000A"/>
          <w:lang w:eastAsia="en-US"/>
        </w:rPr>
      </w:pPr>
    </w:p>
    <w:p w14:paraId="600FBCEB" w14:textId="77777777" w:rsidR="006E520D" w:rsidRDefault="006E520D" w:rsidP="006E520D">
      <w:pPr>
        <w:suppressAutoHyphens/>
        <w:rPr>
          <w:rFonts w:eastAsia="Calibri"/>
          <w:color w:val="00000A"/>
          <w:lang w:eastAsia="en-US"/>
        </w:rPr>
      </w:pPr>
    </w:p>
    <w:p w14:paraId="245D09F3" w14:textId="77777777" w:rsidR="006E520D" w:rsidRDefault="006E520D" w:rsidP="00E530B1">
      <w:pPr>
        <w:jc w:val="right"/>
        <w:outlineLvl w:val="1"/>
        <w:rPr>
          <w:rFonts w:ascii="Arial" w:hAnsi="Arial" w:cs="Arial"/>
          <w:sz w:val="16"/>
          <w:szCs w:val="16"/>
        </w:rPr>
      </w:pPr>
    </w:p>
    <w:p w14:paraId="3CA3CA0B" w14:textId="77777777" w:rsidR="006E520D" w:rsidRDefault="006E520D" w:rsidP="00E530B1">
      <w:pPr>
        <w:jc w:val="right"/>
        <w:outlineLvl w:val="1"/>
        <w:rPr>
          <w:rFonts w:ascii="Arial" w:hAnsi="Arial" w:cs="Arial"/>
          <w:sz w:val="16"/>
          <w:szCs w:val="16"/>
        </w:rPr>
      </w:pPr>
    </w:p>
    <w:p w14:paraId="51D08567" w14:textId="77777777" w:rsidR="006E520D" w:rsidRDefault="006E520D" w:rsidP="00E530B1">
      <w:pPr>
        <w:jc w:val="right"/>
        <w:outlineLvl w:val="1"/>
        <w:rPr>
          <w:rFonts w:ascii="Arial" w:hAnsi="Arial" w:cs="Arial"/>
          <w:sz w:val="16"/>
          <w:szCs w:val="16"/>
        </w:rPr>
      </w:pPr>
    </w:p>
    <w:p w14:paraId="0F733ACB" w14:textId="77777777" w:rsidR="006E520D" w:rsidRDefault="006E520D" w:rsidP="00E530B1">
      <w:pPr>
        <w:jc w:val="right"/>
        <w:outlineLvl w:val="1"/>
        <w:rPr>
          <w:rFonts w:ascii="Arial" w:hAnsi="Arial" w:cs="Arial"/>
          <w:sz w:val="16"/>
          <w:szCs w:val="16"/>
        </w:rPr>
      </w:pPr>
    </w:p>
    <w:p w14:paraId="58FD70E1" w14:textId="77777777" w:rsidR="006E520D" w:rsidRDefault="006E520D" w:rsidP="00E530B1">
      <w:pPr>
        <w:jc w:val="right"/>
        <w:outlineLvl w:val="1"/>
        <w:rPr>
          <w:rFonts w:ascii="Arial" w:hAnsi="Arial" w:cs="Arial"/>
          <w:sz w:val="16"/>
          <w:szCs w:val="16"/>
        </w:rPr>
      </w:pPr>
    </w:p>
    <w:p w14:paraId="70828DF3" w14:textId="77777777" w:rsidR="006E520D" w:rsidRDefault="006E520D" w:rsidP="00E530B1">
      <w:pPr>
        <w:jc w:val="right"/>
        <w:outlineLvl w:val="1"/>
        <w:rPr>
          <w:rFonts w:ascii="Arial" w:hAnsi="Arial" w:cs="Arial"/>
          <w:sz w:val="16"/>
          <w:szCs w:val="16"/>
        </w:rPr>
      </w:pPr>
    </w:p>
    <w:p w14:paraId="3D293A47" w14:textId="77777777" w:rsidR="006E520D" w:rsidRDefault="006E520D" w:rsidP="00E530B1">
      <w:pPr>
        <w:jc w:val="right"/>
        <w:outlineLvl w:val="1"/>
        <w:rPr>
          <w:rFonts w:ascii="Arial" w:hAnsi="Arial" w:cs="Arial"/>
          <w:sz w:val="16"/>
          <w:szCs w:val="16"/>
        </w:rPr>
      </w:pPr>
    </w:p>
    <w:p w14:paraId="27BD0A6F" w14:textId="77777777" w:rsidR="006E520D" w:rsidRDefault="006E520D" w:rsidP="00E530B1">
      <w:pPr>
        <w:jc w:val="right"/>
        <w:outlineLvl w:val="1"/>
        <w:rPr>
          <w:rFonts w:ascii="Arial" w:hAnsi="Arial" w:cs="Arial"/>
          <w:sz w:val="16"/>
          <w:szCs w:val="16"/>
        </w:rPr>
      </w:pPr>
    </w:p>
    <w:p w14:paraId="0D11992D" w14:textId="77777777" w:rsidR="006E520D" w:rsidRDefault="006E520D" w:rsidP="00E530B1">
      <w:pPr>
        <w:jc w:val="right"/>
        <w:outlineLvl w:val="1"/>
        <w:rPr>
          <w:rFonts w:ascii="Arial" w:hAnsi="Arial" w:cs="Arial"/>
          <w:sz w:val="16"/>
          <w:szCs w:val="16"/>
        </w:rPr>
      </w:pPr>
    </w:p>
    <w:p w14:paraId="3E74BF8C" w14:textId="77777777" w:rsidR="006E520D" w:rsidRDefault="006E520D" w:rsidP="00E530B1">
      <w:pPr>
        <w:jc w:val="right"/>
        <w:outlineLvl w:val="1"/>
        <w:rPr>
          <w:rFonts w:ascii="Arial" w:hAnsi="Arial" w:cs="Arial"/>
          <w:sz w:val="16"/>
          <w:szCs w:val="16"/>
        </w:rPr>
      </w:pPr>
    </w:p>
    <w:p w14:paraId="3443C5FB" w14:textId="77777777" w:rsidR="006E520D" w:rsidRDefault="006E520D" w:rsidP="00E530B1">
      <w:pPr>
        <w:jc w:val="right"/>
        <w:outlineLvl w:val="1"/>
        <w:rPr>
          <w:rFonts w:ascii="Arial" w:hAnsi="Arial" w:cs="Arial"/>
          <w:sz w:val="16"/>
          <w:szCs w:val="16"/>
        </w:rPr>
      </w:pPr>
    </w:p>
    <w:p w14:paraId="05776E15" w14:textId="77777777" w:rsidR="006E520D" w:rsidRDefault="006E520D" w:rsidP="00E530B1">
      <w:pPr>
        <w:jc w:val="right"/>
        <w:outlineLvl w:val="1"/>
        <w:rPr>
          <w:rFonts w:ascii="Arial" w:hAnsi="Arial" w:cs="Arial"/>
          <w:sz w:val="16"/>
          <w:szCs w:val="16"/>
        </w:rPr>
      </w:pPr>
    </w:p>
    <w:p w14:paraId="51E49D6A" w14:textId="77777777" w:rsidR="006E520D" w:rsidRDefault="006E520D" w:rsidP="00E530B1">
      <w:pPr>
        <w:jc w:val="right"/>
        <w:outlineLvl w:val="1"/>
        <w:rPr>
          <w:rFonts w:ascii="Arial" w:hAnsi="Arial" w:cs="Arial"/>
          <w:sz w:val="16"/>
          <w:szCs w:val="16"/>
        </w:rPr>
      </w:pPr>
    </w:p>
    <w:p w14:paraId="6E4E0AD9" w14:textId="77777777" w:rsidR="006E520D" w:rsidRDefault="006E520D" w:rsidP="00E530B1">
      <w:pPr>
        <w:jc w:val="right"/>
        <w:outlineLvl w:val="1"/>
        <w:rPr>
          <w:rFonts w:ascii="Arial" w:hAnsi="Arial" w:cs="Arial"/>
          <w:sz w:val="16"/>
          <w:szCs w:val="16"/>
        </w:rPr>
      </w:pPr>
    </w:p>
    <w:p w14:paraId="69E9626E" w14:textId="77777777" w:rsidR="006E520D" w:rsidRDefault="006E520D" w:rsidP="00E530B1">
      <w:pPr>
        <w:jc w:val="right"/>
        <w:outlineLvl w:val="1"/>
        <w:rPr>
          <w:rFonts w:ascii="Arial" w:hAnsi="Arial" w:cs="Arial"/>
          <w:sz w:val="16"/>
          <w:szCs w:val="16"/>
        </w:rPr>
      </w:pPr>
    </w:p>
    <w:p w14:paraId="65CF5D33" w14:textId="77777777" w:rsidR="006E520D" w:rsidRDefault="006E520D" w:rsidP="00E530B1">
      <w:pPr>
        <w:jc w:val="right"/>
        <w:outlineLvl w:val="1"/>
        <w:rPr>
          <w:rFonts w:ascii="Arial" w:hAnsi="Arial" w:cs="Arial"/>
          <w:sz w:val="16"/>
          <w:szCs w:val="16"/>
        </w:rPr>
      </w:pPr>
    </w:p>
    <w:p w14:paraId="695774AF" w14:textId="77777777" w:rsidR="006E520D" w:rsidRDefault="006E520D" w:rsidP="00E530B1">
      <w:pPr>
        <w:jc w:val="right"/>
        <w:outlineLvl w:val="1"/>
        <w:rPr>
          <w:rFonts w:ascii="Arial" w:hAnsi="Arial" w:cs="Arial"/>
          <w:sz w:val="16"/>
          <w:szCs w:val="16"/>
        </w:rPr>
      </w:pPr>
    </w:p>
    <w:p w14:paraId="1CF20FAF" w14:textId="77777777" w:rsidR="006E520D" w:rsidRDefault="006E520D" w:rsidP="00E530B1">
      <w:pPr>
        <w:jc w:val="right"/>
        <w:outlineLvl w:val="1"/>
        <w:rPr>
          <w:rFonts w:ascii="Arial" w:hAnsi="Arial" w:cs="Arial"/>
          <w:sz w:val="16"/>
          <w:szCs w:val="16"/>
        </w:rPr>
      </w:pPr>
    </w:p>
    <w:p w14:paraId="60E8F43A" w14:textId="77777777" w:rsidR="006E520D" w:rsidRDefault="006E520D" w:rsidP="00E530B1">
      <w:pPr>
        <w:jc w:val="right"/>
        <w:outlineLvl w:val="1"/>
        <w:rPr>
          <w:rFonts w:ascii="Arial" w:hAnsi="Arial" w:cs="Arial"/>
          <w:sz w:val="16"/>
          <w:szCs w:val="16"/>
        </w:rPr>
      </w:pPr>
    </w:p>
    <w:p w14:paraId="46C36D33" w14:textId="77777777" w:rsidR="006E520D" w:rsidRDefault="006E520D" w:rsidP="00E530B1">
      <w:pPr>
        <w:jc w:val="right"/>
        <w:outlineLvl w:val="1"/>
        <w:rPr>
          <w:rFonts w:ascii="Arial" w:hAnsi="Arial" w:cs="Arial"/>
          <w:sz w:val="16"/>
          <w:szCs w:val="16"/>
        </w:rPr>
      </w:pPr>
    </w:p>
    <w:p w14:paraId="27131859" w14:textId="77777777" w:rsidR="006E520D" w:rsidRDefault="006E520D" w:rsidP="00E530B1">
      <w:pPr>
        <w:jc w:val="right"/>
        <w:outlineLvl w:val="1"/>
        <w:rPr>
          <w:rFonts w:ascii="Arial" w:hAnsi="Arial" w:cs="Arial"/>
          <w:sz w:val="16"/>
          <w:szCs w:val="16"/>
        </w:rPr>
      </w:pPr>
    </w:p>
    <w:p w14:paraId="015380DD" w14:textId="77777777" w:rsidR="006E520D" w:rsidRDefault="006E520D" w:rsidP="00E530B1">
      <w:pPr>
        <w:jc w:val="right"/>
        <w:outlineLvl w:val="1"/>
        <w:rPr>
          <w:rFonts w:ascii="Arial" w:hAnsi="Arial" w:cs="Arial"/>
          <w:sz w:val="16"/>
          <w:szCs w:val="16"/>
        </w:rPr>
      </w:pPr>
    </w:p>
    <w:p w14:paraId="7906CA73" w14:textId="77777777" w:rsidR="006E520D" w:rsidRDefault="006E520D" w:rsidP="00E530B1">
      <w:pPr>
        <w:jc w:val="right"/>
        <w:outlineLvl w:val="1"/>
        <w:rPr>
          <w:rFonts w:ascii="Arial" w:hAnsi="Arial" w:cs="Arial"/>
          <w:sz w:val="16"/>
          <w:szCs w:val="16"/>
        </w:rPr>
      </w:pPr>
    </w:p>
    <w:p w14:paraId="2E305CEB" w14:textId="77777777" w:rsidR="006E520D" w:rsidRDefault="006E520D" w:rsidP="00E530B1">
      <w:pPr>
        <w:jc w:val="right"/>
        <w:outlineLvl w:val="1"/>
        <w:rPr>
          <w:rFonts w:ascii="Arial" w:hAnsi="Arial" w:cs="Arial"/>
          <w:sz w:val="16"/>
          <w:szCs w:val="16"/>
        </w:rPr>
      </w:pPr>
    </w:p>
    <w:p w14:paraId="39573967" w14:textId="77777777" w:rsidR="006E520D" w:rsidRDefault="006E520D" w:rsidP="00E530B1">
      <w:pPr>
        <w:jc w:val="right"/>
        <w:outlineLvl w:val="1"/>
        <w:rPr>
          <w:rFonts w:ascii="Arial" w:hAnsi="Arial" w:cs="Arial"/>
          <w:sz w:val="16"/>
          <w:szCs w:val="16"/>
        </w:rPr>
      </w:pPr>
    </w:p>
    <w:p w14:paraId="182BA281" w14:textId="77777777" w:rsidR="006E520D" w:rsidRDefault="006E520D" w:rsidP="00E530B1">
      <w:pPr>
        <w:jc w:val="right"/>
        <w:outlineLvl w:val="1"/>
        <w:rPr>
          <w:rFonts w:ascii="Arial" w:hAnsi="Arial" w:cs="Arial"/>
          <w:sz w:val="16"/>
          <w:szCs w:val="16"/>
        </w:rPr>
      </w:pPr>
    </w:p>
    <w:p w14:paraId="49B42824" w14:textId="77777777" w:rsidR="006E520D" w:rsidRDefault="006E520D" w:rsidP="00E530B1">
      <w:pPr>
        <w:jc w:val="right"/>
        <w:outlineLvl w:val="1"/>
        <w:rPr>
          <w:rFonts w:ascii="Arial" w:hAnsi="Arial" w:cs="Arial"/>
          <w:sz w:val="16"/>
          <w:szCs w:val="16"/>
        </w:rPr>
      </w:pPr>
    </w:p>
    <w:p w14:paraId="60DCF610" w14:textId="77777777" w:rsidR="006E520D" w:rsidRDefault="006E520D" w:rsidP="00E530B1">
      <w:pPr>
        <w:jc w:val="right"/>
        <w:outlineLvl w:val="1"/>
        <w:rPr>
          <w:rFonts w:ascii="Arial" w:hAnsi="Arial" w:cs="Arial"/>
          <w:sz w:val="16"/>
          <w:szCs w:val="16"/>
        </w:rPr>
      </w:pPr>
    </w:p>
    <w:p w14:paraId="6F9199E5" w14:textId="77777777" w:rsidR="006E520D" w:rsidRDefault="006E520D" w:rsidP="00E530B1">
      <w:pPr>
        <w:jc w:val="right"/>
        <w:outlineLvl w:val="1"/>
        <w:rPr>
          <w:rFonts w:ascii="Arial" w:hAnsi="Arial" w:cs="Arial"/>
          <w:sz w:val="16"/>
          <w:szCs w:val="16"/>
        </w:rPr>
      </w:pPr>
    </w:p>
    <w:p w14:paraId="3B2355DB" w14:textId="77777777" w:rsidR="006E520D" w:rsidRDefault="006E520D" w:rsidP="00E530B1">
      <w:pPr>
        <w:jc w:val="right"/>
        <w:outlineLvl w:val="1"/>
        <w:rPr>
          <w:rFonts w:ascii="Arial" w:hAnsi="Arial" w:cs="Arial"/>
          <w:sz w:val="16"/>
          <w:szCs w:val="16"/>
        </w:rPr>
      </w:pPr>
    </w:p>
    <w:p w14:paraId="319116DB" w14:textId="77777777" w:rsidR="006E520D" w:rsidRDefault="006E520D" w:rsidP="00E530B1">
      <w:pPr>
        <w:jc w:val="right"/>
        <w:outlineLvl w:val="1"/>
        <w:rPr>
          <w:rFonts w:ascii="Arial" w:hAnsi="Arial" w:cs="Arial"/>
          <w:sz w:val="16"/>
          <w:szCs w:val="16"/>
        </w:rPr>
      </w:pPr>
    </w:p>
    <w:p w14:paraId="34CA5964" w14:textId="77777777" w:rsidR="006E520D" w:rsidRDefault="006E520D" w:rsidP="00E530B1">
      <w:pPr>
        <w:jc w:val="right"/>
        <w:outlineLvl w:val="1"/>
        <w:rPr>
          <w:rFonts w:ascii="Arial" w:hAnsi="Arial" w:cs="Arial"/>
          <w:sz w:val="16"/>
          <w:szCs w:val="16"/>
        </w:rPr>
      </w:pPr>
    </w:p>
    <w:p w14:paraId="51F39487" w14:textId="77777777" w:rsidR="006E520D" w:rsidRDefault="006E520D" w:rsidP="00E530B1">
      <w:pPr>
        <w:jc w:val="right"/>
        <w:outlineLvl w:val="1"/>
        <w:rPr>
          <w:rFonts w:ascii="Arial" w:hAnsi="Arial" w:cs="Arial"/>
          <w:sz w:val="16"/>
          <w:szCs w:val="16"/>
        </w:rPr>
      </w:pPr>
    </w:p>
    <w:p w14:paraId="78747ED9" w14:textId="77777777" w:rsidR="006E520D" w:rsidRDefault="006E520D" w:rsidP="00E530B1">
      <w:pPr>
        <w:jc w:val="right"/>
        <w:outlineLvl w:val="1"/>
        <w:rPr>
          <w:rFonts w:ascii="Arial" w:hAnsi="Arial" w:cs="Arial"/>
          <w:sz w:val="16"/>
          <w:szCs w:val="16"/>
        </w:rPr>
      </w:pPr>
    </w:p>
    <w:p w14:paraId="5062A627" w14:textId="77777777" w:rsidR="006E520D" w:rsidRDefault="006E520D" w:rsidP="00E530B1">
      <w:pPr>
        <w:jc w:val="right"/>
        <w:outlineLvl w:val="1"/>
        <w:rPr>
          <w:rFonts w:ascii="Arial" w:hAnsi="Arial" w:cs="Arial"/>
          <w:sz w:val="16"/>
          <w:szCs w:val="16"/>
        </w:rPr>
      </w:pPr>
    </w:p>
    <w:p w14:paraId="58AA0B68" w14:textId="1B0EA771" w:rsidR="006E520D" w:rsidRDefault="006E520D" w:rsidP="00E530B1">
      <w:pPr>
        <w:jc w:val="right"/>
        <w:outlineLvl w:val="1"/>
        <w:rPr>
          <w:rFonts w:ascii="Arial" w:hAnsi="Arial" w:cs="Arial"/>
          <w:sz w:val="16"/>
          <w:szCs w:val="16"/>
        </w:rPr>
      </w:pPr>
    </w:p>
    <w:p w14:paraId="1C3A4D61" w14:textId="03B745FA" w:rsidR="002A6AD6" w:rsidRDefault="002A6AD6" w:rsidP="00E530B1">
      <w:pPr>
        <w:jc w:val="right"/>
        <w:outlineLvl w:val="1"/>
        <w:rPr>
          <w:rFonts w:ascii="Arial" w:hAnsi="Arial" w:cs="Arial"/>
          <w:sz w:val="16"/>
          <w:szCs w:val="16"/>
        </w:rPr>
      </w:pPr>
    </w:p>
    <w:p w14:paraId="29044317" w14:textId="76A2884F" w:rsidR="002A6AD6" w:rsidRDefault="002A6AD6" w:rsidP="00E530B1">
      <w:pPr>
        <w:jc w:val="right"/>
        <w:outlineLvl w:val="1"/>
        <w:rPr>
          <w:rFonts w:ascii="Arial" w:hAnsi="Arial" w:cs="Arial"/>
          <w:sz w:val="16"/>
          <w:szCs w:val="16"/>
        </w:rPr>
      </w:pPr>
    </w:p>
    <w:p w14:paraId="545445DE" w14:textId="40094990" w:rsidR="002A6AD6" w:rsidRDefault="002A6AD6" w:rsidP="00E530B1">
      <w:pPr>
        <w:jc w:val="right"/>
        <w:outlineLvl w:val="1"/>
        <w:rPr>
          <w:rFonts w:ascii="Arial" w:hAnsi="Arial" w:cs="Arial"/>
          <w:sz w:val="16"/>
          <w:szCs w:val="16"/>
        </w:rPr>
      </w:pPr>
    </w:p>
    <w:p w14:paraId="3F57F314" w14:textId="2C1510F8" w:rsidR="002A6AD6" w:rsidRDefault="002A6AD6" w:rsidP="00E530B1">
      <w:pPr>
        <w:jc w:val="right"/>
        <w:outlineLvl w:val="1"/>
        <w:rPr>
          <w:rFonts w:ascii="Arial" w:hAnsi="Arial" w:cs="Arial"/>
          <w:sz w:val="16"/>
          <w:szCs w:val="16"/>
        </w:rPr>
      </w:pPr>
    </w:p>
    <w:p w14:paraId="3F38D79B" w14:textId="77777777" w:rsidR="002A6AD6" w:rsidRDefault="002A6AD6" w:rsidP="00E530B1">
      <w:pPr>
        <w:jc w:val="right"/>
        <w:outlineLvl w:val="1"/>
        <w:rPr>
          <w:rFonts w:ascii="Arial" w:hAnsi="Arial" w:cs="Arial"/>
          <w:sz w:val="16"/>
          <w:szCs w:val="16"/>
        </w:rPr>
      </w:pPr>
    </w:p>
    <w:p w14:paraId="303D3C2D" w14:textId="77777777" w:rsidR="002A6AD6" w:rsidRDefault="002A6AD6" w:rsidP="00E530B1">
      <w:pPr>
        <w:jc w:val="right"/>
        <w:outlineLvl w:val="1"/>
        <w:rPr>
          <w:rFonts w:ascii="Arial" w:hAnsi="Arial" w:cs="Arial"/>
          <w:sz w:val="16"/>
          <w:szCs w:val="16"/>
        </w:rPr>
      </w:pPr>
    </w:p>
    <w:p w14:paraId="0CADF7BE" w14:textId="77777777" w:rsidR="006E520D" w:rsidRDefault="006E520D" w:rsidP="00E530B1">
      <w:pPr>
        <w:jc w:val="right"/>
        <w:outlineLvl w:val="1"/>
        <w:rPr>
          <w:rFonts w:ascii="Arial" w:hAnsi="Arial" w:cs="Arial"/>
          <w:sz w:val="16"/>
          <w:szCs w:val="16"/>
        </w:rPr>
      </w:pPr>
    </w:p>
    <w:p w14:paraId="3156A4F8" w14:textId="77777777" w:rsidR="008B284B" w:rsidRDefault="00E530B1" w:rsidP="00E530B1">
      <w:pPr>
        <w:jc w:val="right"/>
        <w:outlineLvl w:val="1"/>
        <w:rPr>
          <w:rFonts w:ascii="Arial" w:hAnsi="Arial" w:cs="Arial"/>
          <w:sz w:val="16"/>
          <w:szCs w:val="16"/>
        </w:rPr>
      </w:pPr>
      <w:r w:rsidRPr="00E530B1">
        <w:rPr>
          <w:rFonts w:ascii="Arial" w:hAnsi="Arial" w:cs="Arial"/>
          <w:sz w:val="16"/>
          <w:szCs w:val="16"/>
        </w:rPr>
        <w:lastRenderedPageBreak/>
        <w:t xml:space="preserve">Приложение № </w:t>
      </w:r>
      <w:r w:rsidRPr="006C2724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br/>
      </w:r>
      <w:r w:rsidRPr="00E530B1">
        <w:rPr>
          <w:rFonts w:ascii="Arial" w:hAnsi="Arial" w:cs="Arial"/>
          <w:sz w:val="16"/>
          <w:szCs w:val="16"/>
        </w:rPr>
        <w:t>к решению Совета депутатов</w:t>
      </w:r>
      <w:r>
        <w:rPr>
          <w:rFonts w:ascii="Arial" w:hAnsi="Arial" w:cs="Arial"/>
          <w:sz w:val="16"/>
          <w:szCs w:val="16"/>
        </w:rPr>
        <w:br/>
      </w:r>
      <w:r w:rsidRPr="00E530B1">
        <w:rPr>
          <w:rFonts w:ascii="Arial" w:hAnsi="Arial" w:cs="Arial"/>
          <w:sz w:val="16"/>
          <w:szCs w:val="16"/>
        </w:rPr>
        <w:t>Ленинского городского округа</w:t>
      </w:r>
      <w:r>
        <w:rPr>
          <w:rFonts w:ascii="Arial" w:hAnsi="Arial" w:cs="Arial"/>
          <w:sz w:val="16"/>
          <w:szCs w:val="16"/>
        </w:rPr>
        <w:br/>
      </w:r>
      <w:r w:rsidRPr="00E530B1">
        <w:rPr>
          <w:rFonts w:ascii="Arial" w:hAnsi="Arial" w:cs="Arial"/>
          <w:sz w:val="16"/>
          <w:szCs w:val="16"/>
        </w:rPr>
        <w:t>Московской области</w:t>
      </w:r>
    </w:p>
    <w:p w14:paraId="74900F8B" w14:textId="07FA714E" w:rsidR="008B284B" w:rsidRPr="00E530B1" w:rsidRDefault="008F2921" w:rsidP="00E530B1">
      <w:pPr>
        <w:jc w:val="right"/>
        <w:outlineLvl w:val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</w:t>
      </w:r>
      <w:r w:rsidR="00E530B1" w:rsidRPr="00E530B1">
        <w:rPr>
          <w:rFonts w:ascii="Arial" w:hAnsi="Arial" w:cs="Arial"/>
          <w:sz w:val="16"/>
          <w:szCs w:val="16"/>
        </w:rPr>
        <w:t>т</w:t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 xml:space="preserve">23.12.2020 </w:t>
      </w:r>
      <w:r w:rsidR="00E530B1" w:rsidRPr="00E530B1">
        <w:rPr>
          <w:rFonts w:ascii="Arial" w:hAnsi="Arial" w:cs="Arial"/>
          <w:sz w:val="16"/>
          <w:szCs w:val="16"/>
        </w:rPr>
        <w:t xml:space="preserve"> №</w:t>
      </w:r>
      <w:proofErr w:type="gramEnd"/>
      <w:r>
        <w:rPr>
          <w:rFonts w:ascii="Arial" w:hAnsi="Arial" w:cs="Arial"/>
          <w:sz w:val="16"/>
          <w:szCs w:val="16"/>
        </w:rPr>
        <w:t xml:space="preserve"> 22/6</w:t>
      </w:r>
    </w:p>
    <w:p w14:paraId="3DC71A3C" w14:textId="77777777" w:rsidR="00E530B1" w:rsidRPr="00E530B1" w:rsidRDefault="00E530B1" w:rsidP="00E530B1">
      <w:pPr>
        <w:spacing w:before="240"/>
        <w:jc w:val="right"/>
        <w:rPr>
          <w:rFonts w:ascii="Arial" w:hAnsi="Arial" w:cs="Arial"/>
          <w:sz w:val="16"/>
          <w:szCs w:val="16"/>
        </w:rPr>
      </w:pPr>
      <w:r w:rsidRPr="00E530B1">
        <w:rPr>
          <w:rFonts w:ascii="Arial" w:hAnsi="Arial" w:cs="Arial"/>
          <w:sz w:val="16"/>
          <w:szCs w:val="16"/>
        </w:rPr>
        <w:t xml:space="preserve">Приложение № </w:t>
      </w:r>
      <w:r w:rsidR="005F3936" w:rsidRPr="005F3936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br/>
      </w:r>
      <w:r w:rsidRPr="00E530B1">
        <w:rPr>
          <w:rFonts w:ascii="Arial" w:hAnsi="Arial" w:cs="Arial"/>
          <w:sz w:val="16"/>
          <w:szCs w:val="16"/>
        </w:rPr>
        <w:t>к решению Совета депутатов</w:t>
      </w:r>
      <w:r>
        <w:rPr>
          <w:rFonts w:ascii="Arial" w:hAnsi="Arial" w:cs="Arial"/>
          <w:sz w:val="16"/>
          <w:szCs w:val="16"/>
        </w:rPr>
        <w:br/>
      </w:r>
      <w:r w:rsidRPr="00E530B1">
        <w:rPr>
          <w:rFonts w:ascii="Arial" w:hAnsi="Arial" w:cs="Arial"/>
          <w:sz w:val="16"/>
          <w:szCs w:val="16"/>
        </w:rPr>
        <w:t xml:space="preserve">сельского поселения </w:t>
      </w:r>
      <w:proofErr w:type="spellStart"/>
      <w:r w:rsidRPr="00E530B1">
        <w:rPr>
          <w:rFonts w:ascii="Arial" w:hAnsi="Arial" w:cs="Arial"/>
          <w:sz w:val="16"/>
          <w:szCs w:val="16"/>
        </w:rPr>
        <w:t>Булатниковское</w:t>
      </w:r>
      <w:proofErr w:type="spellEnd"/>
      <w:r>
        <w:rPr>
          <w:rFonts w:ascii="Arial" w:hAnsi="Arial" w:cs="Arial"/>
          <w:sz w:val="16"/>
          <w:szCs w:val="16"/>
        </w:rPr>
        <w:br/>
      </w:r>
      <w:r w:rsidRPr="00E530B1">
        <w:rPr>
          <w:rFonts w:ascii="Arial" w:hAnsi="Arial" w:cs="Arial"/>
          <w:sz w:val="16"/>
          <w:szCs w:val="16"/>
        </w:rPr>
        <w:t>Ленинского муниципального района</w:t>
      </w:r>
      <w:r>
        <w:rPr>
          <w:rFonts w:ascii="Arial" w:hAnsi="Arial" w:cs="Arial"/>
          <w:sz w:val="16"/>
          <w:szCs w:val="16"/>
        </w:rPr>
        <w:br/>
      </w:r>
      <w:r w:rsidRPr="00E530B1">
        <w:rPr>
          <w:rFonts w:ascii="Arial" w:hAnsi="Arial" w:cs="Arial"/>
          <w:sz w:val="16"/>
          <w:szCs w:val="16"/>
        </w:rPr>
        <w:t>Московской области</w:t>
      </w:r>
      <w:r>
        <w:rPr>
          <w:rFonts w:ascii="Arial" w:hAnsi="Arial" w:cs="Arial"/>
          <w:sz w:val="16"/>
          <w:szCs w:val="16"/>
        </w:rPr>
        <w:br/>
      </w:r>
      <w:r w:rsidRPr="00E530B1">
        <w:rPr>
          <w:rFonts w:ascii="Arial" w:hAnsi="Arial" w:cs="Arial"/>
          <w:sz w:val="16"/>
          <w:szCs w:val="16"/>
        </w:rPr>
        <w:t>от 27.11.2019 № 23/1</w:t>
      </w:r>
    </w:p>
    <w:p w14:paraId="1A463B07" w14:textId="77777777" w:rsidR="005D63A9" w:rsidRDefault="005D63A9" w:rsidP="002656BA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13533D1C" w14:textId="77777777" w:rsidR="00E530B1" w:rsidRDefault="00E530B1" w:rsidP="002656BA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7B5C0C2C" w14:textId="77777777" w:rsidR="00E530B1" w:rsidRDefault="00E530B1" w:rsidP="002656BA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154BEC3F" w14:textId="77777777" w:rsidR="00E530B1" w:rsidRDefault="00E530B1" w:rsidP="002656BA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1CB2F4E5" w14:textId="77777777" w:rsidR="00E530B1" w:rsidRDefault="00E530B1" w:rsidP="002656BA">
      <w:pPr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W w:w="985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11"/>
        <w:gridCol w:w="425"/>
        <w:gridCol w:w="425"/>
        <w:gridCol w:w="426"/>
        <w:gridCol w:w="1275"/>
        <w:gridCol w:w="426"/>
        <w:gridCol w:w="867"/>
      </w:tblGrid>
      <w:tr w:rsidR="005F3936" w:rsidRPr="005F3936" w14:paraId="2BABB4F0" w14:textId="77777777" w:rsidTr="005F3936">
        <w:tc>
          <w:tcPr>
            <w:tcW w:w="98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BE06" w14:textId="77777777" w:rsidR="005F3936" w:rsidRPr="005F3936" w:rsidRDefault="005F3936" w:rsidP="005F39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936">
              <w:rPr>
                <w:rFonts w:ascii="Arial" w:hAnsi="Arial" w:cs="Arial"/>
                <w:b/>
                <w:bCs/>
                <w:sz w:val="16"/>
                <w:szCs w:val="16"/>
              </w:rPr>
              <w:t>Ведомственная структура расходов бюджета муниципального образования</w:t>
            </w:r>
          </w:p>
        </w:tc>
      </w:tr>
      <w:tr w:rsidR="005F3936" w:rsidRPr="005F3936" w14:paraId="10E968BB" w14:textId="77777777" w:rsidTr="005F3936">
        <w:tc>
          <w:tcPr>
            <w:tcW w:w="98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91CF9" w14:textId="77777777" w:rsidR="005F3936" w:rsidRPr="005F3936" w:rsidRDefault="005F3936" w:rsidP="005F39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9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сельское поселение </w:t>
            </w:r>
            <w:proofErr w:type="spellStart"/>
            <w:r w:rsidRPr="005F3936">
              <w:rPr>
                <w:rFonts w:ascii="Arial" w:hAnsi="Arial" w:cs="Arial"/>
                <w:b/>
                <w:bCs/>
                <w:sz w:val="16"/>
                <w:szCs w:val="16"/>
              </w:rPr>
              <w:t>Булатниковское</w:t>
            </w:r>
            <w:proofErr w:type="spellEnd"/>
            <w:r w:rsidRPr="005F39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Ленинского муниципального района Московской области</w:t>
            </w:r>
          </w:p>
        </w:tc>
      </w:tr>
      <w:tr w:rsidR="005F3936" w:rsidRPr="005F3936" w14:paraId="38200B85" w14:textId="77777777" w:rsidTr="005F3936">
        <w:tc>
          <w:tcPr>
            <w:tcW w:w="98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938A" w14:textId="77777777" w:rsidR="005F3936" w:rsidRPr="005F3936" w:rsidRDefault="005F3936" w:rsidP="005F39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936">
              <w:rPr>
                <w:rFonts w:ascii="Arial" w:hAnsi="Arial" w:cs="Arial"/>
                <w:b/>
                <w:bCs/>
                <w:sz w:val="16"/>
                <w:szCs w:val="16"/>
              </w:rPr>
              <w:t>на 2020 год</w:t>
            </w:r>
          </w:p>
        </w:tc>
      </w:tr>
      <w:tr w:rsidR="005F3936" w:rsidRPr="005F3936" w14:paraId="41E79BB8" w14:textId="77777777" w:rsidTr="005F3936">
        <w:tc>
          <w:tcPr>
            <w:tcW w:w="98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6C6D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</w:tr>
      <w:tr w:rsidR="005F3936" w:rsidRPr="005F3936" w14:paraId="6BD6214E" w14:textId="77777777" w:rsidTr="005F3936"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DCBB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D1E92" w14:textId="77777777" w:rsidR="005F3936" w:rsidRPr="005F3936" w:rsidRDefault="005F3936" w:rsidP="005F3936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AA0E1" w14:textId="77777777" w:rsidR="005F3936" w:rsidRPr="005F3936" w:rsidRDefault="005F3936" w:rsidP="005F3936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AA969" w14:textId="77777777" w:rsidR="005F3936" w:rsidRPr="005F3936" w:rsidRDefault="005F3936" w:rsidP="005F3936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1FA88" w14:textId="77777777" w:rsidR="005F3936" w:rsidRPr="005F3936" w:rsidRDefault="005F3936" w:rsidP="005F3936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527FF" w14:textId="77777777" w:rsidR="005F3936" w:rsidRPr="005F3936" w:rsidRDefault="005F3936" w:rsidP="005F3936">
            <w:pPr>
              <w:jc w:val="right"/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C2D63" w14:textId="77777777" w:rsidR="005F3936" w:rsidRPr="005F3936" w:rsidRDefault="005F3936" w:rsidP="005F3936">
            <w:pPr>
              <w:jc w:val="right"/>
            </w:pPr>
          </w:p>
        </w:tc>
      </w:tr>
      <w:tr w:rsidR="005F3936" w:rsidRPr="005F3936" w14:paraId="4EFD39CE" w14:textId="77777777" w:rsidTr="005F3936"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88E39" w14:textId="77777777" w:rsidR="005F3936" w:rsidRPr="005F3936" w:rsidRDefault="005F3936" w:rsidP="005F393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4CEEF" w14:textId="77777777" w:rsidR="005F3936" w:rsidRPr="005F3936" w:rsidRDefault="005F3936" w:rsidP="005F393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3A9CC" w14:textId="77777777" w:rsidR="005F3936" w:rsidRPr="005F3936" w:rsidRDefault="005F3936" w:rsidP="005F393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F39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5E46D" w14:textId="77777777" w:rsidR="005F3936" w:rsidRPr="005F3936" w:rsidRDefault="005F3936" w:rsidP="005F393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92A54" w14:textId="77777777" w:rsidR="005F3936" w:rsidRPr="005F3936" w:rsidRDefault="005F3936" w:rsidP="005F393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98E64" w14:textId="77777777" w:rsidR="005F3936" w:rsidRPr="005F3936" w:rsidRDefault="005F3936" w:rsidP="005F393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85CCE" w14:textId="77777777" w:rsidR="005F3936" w:rsidRPr="005F3936" w:rsidRDefault="005F3936" w:rsidP="005F393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</w:tr>
      <w:tr w:rsidR="005F3936" w:rsidRPr="005F3936" w14:paraId="48EF7EE5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F6E0C" w14:textId="77777777" w:rsidR="005F3936" w:rsidRPr="005F3936" w:rsidRDefault="005F3936" w:rsidP="005F39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Администрация муниципального образования сельское поселение </w:t>
            </w:r>
            <w:proofErr w:type="spellStart"/>
            <w:r w:rsidRPr="005F39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5F39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Ленинского муниципального района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DB6D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D742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E192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7688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1AC7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2AF6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271 374,5</w:t>
            </w:r>
          </w:p>
        </w:tc>
      </w:tr>
      <w:tr w:rsidR="005F3936" w:rsidRPr="005F3936" w14:paraId="2B8781D7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402CA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BD2E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7BC3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D70D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DB0A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FEA3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9F6A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43 158,9</w:t>
            </w:r>
          </w:p>
        </w:tc>
      </w:tr>
      <w:tr w:rsidR="005F3936" w:rsidRPr="005F3936" w14:paraId="1AED7D41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CD88B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C124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5259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F49B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B34F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ABE0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88FB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30 217,5</w:t>
            </w:r>
          </w:p>
        </w:tc>
      </w:tr>
      <w:tr w:rsidR="005F3936" w:rsidRPr="005F3936" w14:paraId="3DB18096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AD512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CDEB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80D4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1787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755C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1B5F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D967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30 217,5</w:t>
            </w:r>
          </w:p>
        </w:tc>
      </w:tr>
      <w:tr w:rsidR="005F3936" w:rsidRPr="005F3936" w14:paraId="5707F5AE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EC6EB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209B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AFA3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CB4F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7440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A2B7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178E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30 217,5</w:t>
            </w:r>
          </w:p>
        </w:tc>
      </w:tr>
      <w:tr w:rsidR="005F3936" w:rsidRPr="005F3936" w14:paraId="4324B5E2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90427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1343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E13D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B75A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E103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08 1 11 00000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1DC6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08ED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30 217,5</w:t>
            </w:r>
          </w:p>
        </w:tc>
      </w:tr>
      <w:tr w:rsidR="005F3936" w:rsidRPr="005F3936" w14:paraId="496C6D54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26887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1038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1D91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323C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02EA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08 1 11 14995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BBB8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6F11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1 021,5</w:t>
            </w:r>
          </w:p>
        </w:tc>
      </w:tr>
      <w:tr w:rsidR="005F3936" w:rsidRPr="005F3936" w14:paraId="4FF2F2EB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B0528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1C0F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4EA7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2F70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B725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08 1 11 14995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DCF7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DD9A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1 021,5</w:t>
            </w:r>
          </w:p>
        </w:tc>
      </w:tr>
      <w:tr w:rsidR="005F3936" w:rsidRPr="005F3936" w14:paraId="1F5FC412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5DFDE9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E293A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468C5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829AF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7F691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08 1 11 14995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EE96A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15761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1 021,5</w:t>
            </w:r>
          </w:p>
        </w:tc>
      </w:tr>
      <w:tr w:rsidR="005F3936" w:rsidRPr="005F3936" w14:paraId="4FEBBF2B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1A21C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4CF2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C1A3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6339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583D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EB49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3637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658,0</w:t>
            </w:r>
          </w:p>
        </w:tc>
      </w:tr>
      <w:tr w:rsidR="005F3936" w:rsidRPr="005F3936" w14:paraId="51301C04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1C6E4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7CC6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87DE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1F60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7795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653C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7A41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508,0</w:t>
            </w:r>
          </w:p>
        </w:tc>
      </w:tr>
      <w:tr w:rsidR="005F3936" w:rsidRPr="005F3936" w14:paraId="31362A20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AFAEBA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CEF74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F1333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4779D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19D61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3717E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9CFA2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508,0</w:t>
            </w:r>
          </w:p>
        </w:tc>
      </w:tr>
      <w:tr w:rsidR="005F3936" w:rsidRPr="005F3936" w14:paraId="785C715E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AD3B0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7B40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2F12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B036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E257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F1B5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7E65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5F3936" w:rsidRPr="005F3936" w14:paraId="600DD6BD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761439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F2767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B8AAE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81EFD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DA9EE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0E428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1A391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5F3936" w:rsidRPr="005F3936" w14:paraId="0747380F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3FC43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1438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8337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B102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7A3B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11 Б4993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0DE3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94BA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5F3936" w:rsidRPr="005F3936" w14:paraId="2C628947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E3F89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84B6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27A9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53B6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4F51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11 Б4993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BA4A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7D21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5F3936" w:rsidRPr="005F3936" w14:paraId="1666C177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393DFC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0BDA8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CBD2D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64AC3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2EBA1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11 Б4993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A568C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B1A07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5F3936" w:rsidRPr="005F3936" w14:paraId="39705011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8B4D7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E9F4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24F4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8057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6D30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11 Б4994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A153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C09C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237,0</w:t>
            </w:r>
          </w:p>
        </w:tc>
      </w:tr>
      <w:tr w:rsidR="005F3936" w:rsidRPr="005F3936" w14:paraId="0E1E4407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C732B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B0E0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6722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6C20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F2BD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11 Б4994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0A22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998F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237,0</w:t>
            </w:r>
          </w:p>
        </w:tc>
      </w:tr>
      <w:tr w:rsidR="005F3936" w:rsidRPr="005F3936" w14:paraId="3C74E3AE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248388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D6BAB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C5F52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5B41A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F32F2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11 Б4994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65236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0C8C7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237,0</w:t>
            </w:r>
          </w:p>
        </w:tc>
      </w:tr>
      <w:tr w:rsidR="005F3936" w:rsidRPr="005F3936" w14:paraId="5649554D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F641F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0F84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11E0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A87E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D799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11 Б4995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DB42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4F50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26 569,8</w:t>
            </w:r>
          </w:p>
        </w:tc>
      </w:tr>
      <w:tr w:rsidR="005F3936" w:rsidRPr="005F3936" w14:paraId="7019F033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A4E8E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46EC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BD12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3390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FB16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11 Б4995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5EA4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882A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26 569,8</w:t>
            </w:r>
          </w:p>
        </w:tc>
      </w:tr>
      <w:tr w:rsidR="005F3936" w:rsidRPr="005F3936" w14:paraId="727DB7E5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20CE10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8E074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B9922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296CF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46F8E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11 Б4995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C8A63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9C769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26 569,8</w:t>
            </w:r>
          </w:p>
        </w:tc>
      </w:tr>
      <w:tr w:rsidR="005F3936" w:rsidRPr="005F3936" w14:paraId="337A623B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4CBDE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DF14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DB3F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CF02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5EC9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11 Б4999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1862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4CD0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1 713,1</w:t>
            </w:r>
          </w:p>
        </w:tc>
      </w:tr>
      <w:tr w:rsidR="005F3936" w:rsidRPr="005F3936" w14:paraId="7BBDD047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73F5B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682A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F904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F739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2931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11 Б4999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0CEE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DC0E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1 713,1</w:t>
            </w:r>
          </w:p>
        </w:tc>
      </w:tr>
      <w:tr w:rsidR="005F3936" w:rsidRPr="005F3936" w14:paraId="2E1A9EC9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EC31BF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3D534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B01A3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EB7B6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E96E0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11 Б4999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2E5C4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960A6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1 713,1</w:t>
            </w:r>
          </w:p>
        </w:tc>
      </w:tr>
      <w:tr w:rsidR="005F3936" w:rsidRPr="005F3936" w14:paraId="74CD004F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A5EC8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30FB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F09B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4A5B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56CF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113E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60B5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3 018,8</w:t>
            </w:r>
          </w:p>
        </w:tc>
      </w:tr>
      <w:tr w:rsidR="005F3936" w:rsidRPr="005F3936" w14:paraId="3252A6BA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1DE64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DA0B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C104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8842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28D4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2D71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1DE8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2 030,5</w:t>
            </w:r>
          </w:p>
        </w:tc>
      </w:tr>
      <w:tr w:rsidR="005F3936" w:rsidRPr="005F3936" w14:paraId="34D4DECA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304B7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89D7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DFF4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6215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A512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7849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60BF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2 030,5</w:t>
            </w:r>
          </w:p>
        </w:tc>
      </w:tr>
      <w:tr w:rsidR="005F3936" w:rsidRPr="005F3936" w14:paraId="225916BE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3B4BC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Финансового 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989D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97BA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AB11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92C0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08 1 16 00000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BE75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778F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2 030,5</w:t>
            </w:r>
          </w:p>
        </w:tc>
      </w:tr>
      <w:tr w:rsidR="005F3936" w:rsidRPr="005F3936" w14:paraId="6D30BC72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A3D88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7615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D7B9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BA39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030E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16 Б4995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1AFB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FD5F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1 829,2</w:t>
            </w:r>
          </w:p>
        </w:tc>
      </w:tr>
      <w:tr w:rsidR="005F3936" w:rsidRPr="005F3936" w14:paraId="079F2131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A5F73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C5FF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A98D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6689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745B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16 Б4995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9732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3E04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1 829,2</w:t>
            </w:r>
          </w:p>
        </w:tc>
      </w:tr>
      <w:tr w:rsidR="005F3936" w:rsidRPr="005F3936" w14:paraId="78AAB69A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C906C6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15E00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4131F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2658A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24AD8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16 Б4995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21F53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C97C1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1 829,2</w:t>
            </w:r>
          </w:p>
        </w:tc>
      </w:tr>
      <w:tr w:rsidR="005F3936" w:rsidRPr="005F3936" w14:paraId="225CF572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C24E3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FE48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E83C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3463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A41D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16 Б4999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BB67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4786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201,3</w:t>
            </w:r>
          </w:p>
        </w:tc>
      </w:tr>
      <w:tr w:rsidR="005F3936" w:rsidRPr="005F3936" w14:paraId="7917E6CC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0D607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FAC8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B672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20DE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C27C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16 Б4999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E63A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26C7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201,3</w:t>
            </w:r>
          </w:p>
        </w:tc>
      </w:tr>
      <w:tr w:rsidR="005F3936" w:rsidRPr="005F3936" w14:paraId="3A14606C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FE0A96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E8D45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25E74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25EC4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E5373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16 Б4999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83AB9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59C62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201,3</w:t>
            </w:r>
          </w:p>
        </w:tc>
      </w:tr>
      <w:tr w:rsidR="005F3936" w:rsidRPr="005F3936" w14:paraId="45F73E82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3F24A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2DFA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B745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B29E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3B69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0D51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B8E1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988,3</w:t>
            </w:r>
          </w:p>
        </w:tc>
      </w:tr>
      <w:tr w:rsidR="005F3936" w:rsidRPr="005F3936" w14:paraId="7F4DA13C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5CA95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9894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51A4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DDE6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9C94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 0 00 Б4995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B2A3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F6B2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796,3</w:t>
            </w:r>
          </w:p>
        </w:tc>
      </w:tr>
      <w:tr w:rsidR="005F3936" w:rsidRPr="005F3936" w14:paraId="5D70ADF0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F693D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53F7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0D78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9365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5F7A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 0 00 Б4995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A91E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CAC7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796,3</w:t>
            </w:r>
          </w:p>
        </w:tc>
      </w:tr>
      <w:tr w:rsidR="005F3936" w:rsidRPr="005F3936" w14:paraId="67CCF85E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CDBB2F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92E29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0BF05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0FC42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E596E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 0 00 Б4995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DB5B1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41364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796,3</w:t>
            </w:r>
          </w:p>
        </w:tc>
      </w:tr>
      <w:tr w:rsidR="005F3936" w:rsidRPr="005F3936" w14:paraId="031A2DA9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12A88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96AF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94B1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3790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6745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 0 00 Б4999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AA21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9673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192,0</w:t>
            </w:r>
          </w:p>
        </w:tc>
      </w:tr>
      <w:tr w:rsidR="005F3936" w:rsidRPr="005F3936" w14:paraId="01A7C4FA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65D1A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E647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13F0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B33D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0086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 0 00 Б4999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F673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7258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192,0</w:t>
            </w:r>
          </w:p>
        </w:tc>
      </w:tr>
      <w:tr w:rsidR="005F3936" w:rsidRPr="005F3936" w14:paraId="1AC4507C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3C53F5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6DAD2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97A92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40734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93B42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 0 00 Б4999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720C1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46876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192,0</w:t>
            </w:r>
          </w:p>
        </w:tc>
      </w:tr>
      <w:tr w:rsidR="005F3936" w:rsidRPr="005F3936" w14:paraId="19281C70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05A05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A5BC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F420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5AA0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8254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A2BA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A1F1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5F3936" w:rsidRPr="005F3936" w14:paraId="5B2813C6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7AF0F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3990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2A5C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F271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AE4E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D874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BA28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5F3936" w:rsidRPr="005F3936" w14:paraId="08289846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B8C3D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FDCE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B1EA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2D89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CB58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95 0 00 18999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C181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4F85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5F3936" w:rsidRPr="005F3936" w14:paraId="337CDDFA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66769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9E08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7ED3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4441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478B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95 0 00 18999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839A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8C3D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5F3936" w:rsidRPr="005F3936" w14:paraId="4896FA53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5C8A5F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35547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F595D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835A9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38014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95 0 00 18999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956B7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478A7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5F3936" w:rsidRPr="005F3936" w14:paraId="1639752B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E23EF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5633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CE5B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56D0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5882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61B3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FB46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9 622,6</w:t>
            </w:r>
          </w:p>
        </w:tc>
      </w:tr>
      <w:tr w:rsidR="005F3936" w:rsidRPr="005F3936" w14:paraId="5BFC578A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0B59C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3E3F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E0AD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3DC1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E1D7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E2FC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BF0A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8 972,6</w:t>
            </w:r>
          </w:p>
        </w:tc>
      </w:tr>
      <w:tr w:rsidR="005F3936" w:rsidRPr="005F3936" w14:paraId="711A1181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7224B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B9D4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E1E6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2808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8E28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8279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2D88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8 972,6</w:t>
            </w:r>
          </w:p>
        </w:tc>
      </w:tr>
      <w:tr w:rsidR="005F3936" w:rsidRPr="005F3936" w14:paraId="761B9373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E66DF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Проведение единовременных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D26C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612E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0547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5B26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08 1 13 00000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8CF7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CB43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3 640,8</w:t>
            </w:r>
          </w:p>
        </w:tc>
      </w:tr>
      <w:tr w:rsidR="005F3936" w:rsidRPr="005F3936" w14:paraId="279D594D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49652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77ED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AAB2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5640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ACDA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13 Б8994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0AEE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38E7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</w:tr>
      <w:tr w:rsidR="005F3936" w:rsidRPr="005F3936" w14:paraId="6D76C228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7B24B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FC07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83BB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7160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4AF6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13 Б8994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A10B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FC71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</w:tr>
      <w:tr w:rsidR="005F3936" w:rsidRPr="005F3936" w14:paraId="50E714BB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0366D4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8C94E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38489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46A4A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26CB2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13 Б8994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4BA54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106B0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</w:tr>
      <w:tr w:rsidR="005F3936" w:rsidRPr="005F3936" w14:paraId="395A9CD9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32951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4EB0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96D3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0CD7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76EA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13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CD27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2D1E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3 628,8</w:t>
            </w:r>
          </w:p>
        </w:tc>
      </w:tr>
      <w:tr w:rsidR="005F3936" w:rsidRPr="005F3936" w14:paraId="3ACFE5D3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01130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04EE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FE66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7129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16A3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13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4E31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9207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3 628,8</w:t>
            </w:r>
          </w:p>
        </w:tc>
      </w:tr>
      <w:tr w:rsidR="005F3936" w:rsidRPr="005F3936" w14:paraId="45926CE6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B0B315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D307E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E298C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0D150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EC0FC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13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26DAA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A0095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3 628,8</w:t>
            </w:r>
          </w:p>
        </w:tc>
      </w:tr>
      <w:tr w:rsidR="005F3936" w:rsidRPr="005F3936" w14:paraId="030E943C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892CA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Взносы в общественные организации, фонды, ассоциации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4240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7EA4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4752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FF3B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08 1 14 00000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5D8C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9F23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5F3936" w:rsidRPr="005F3936" w14:paraId="031956BC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96A42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E431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197E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DA07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1880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08 1 14 18999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CB1D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E4BA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5F3936" w:rsidRPr="005F3936" w14:paraId="0419555F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11095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61D5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165A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5B4F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B9CB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08 1 14 18999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86C3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CD30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5F3936" w:rsidRPr="005F3936" w14:paraId="668C083B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ECC11A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B8F55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AA18E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8B06A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8B043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08 1 14 18999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2E949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083FF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5F3936" w:rsidRPr="005F3936" w14:paraId="37B2E40A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49D2C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Социологические исследования общественно-политической ситуации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E5D6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1152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5348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C5A0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08 1 15 00000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6DA0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6C7F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F3936" w:rsidRPr="005F3936" w14:paraId="7DB1E6B3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33736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9FBD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E5BA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F616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85B5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15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44DC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7AD5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F3936" w:rsidRPr="005F3936" w14:paraId="66483E67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C6A26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0F6D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B6BE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855A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B2A2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15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E153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14F3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F3936" w:rsidRPr="005F3936" w14:paraId="7910478E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8EDE64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F68E8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C68F9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8020D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79021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15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5323A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8C511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F3936" w:rsidRPr="005F3936" w14:paraId="4B991093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60F1F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EC78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9EA9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8EEE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18F3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08 1 21 00000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F605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0722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660,8</w:t>
            </w:r>
          </w:p>
        </w:tc>
      </w:tr>
      <w:tr w:rsidR="005F3936" w:rsidRPr="005F3936" w14:paraId="6B79FDCB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DA447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41F9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BED7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1EEB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0697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21 Б7994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B5C9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BDC9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5F3936" w:rsidRPr="005F3936" w14:paraId="071F5228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A4164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B81D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170F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6CB3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E7B2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21 Б7994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89D2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0D9C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5F3936" w:rsidRPr="005F3936" w14:paraId="551AD791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9F781C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CFB12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CAE22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51ED1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019B2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21 Б7994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A9A3B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FABC6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5F3936" w:rsidRPr="005F3936" w14:paraId="6FAD044A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CC433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F88E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4F95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E582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85F9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21 Б7995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880D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2C50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524,7</w:t>
            </w:r>
          </w:p>
        </w:tc>
      </w:tr>
      <w:tr w:rsidR="005F3936" w:rsidRPr="005F3936" w14:paraId="1884C26C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A82EB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D4AE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FA8C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BD0D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8629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21 Б7995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AE63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F928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524,7</w:t>
            </w:r>
          </w:p>
        </w:tc>
      </w:tr>
      <w:tr w:rsidR="005F3936" w:rsidRPr="005F3936" w14:paraId="59E47E3D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23755D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5A393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52CBC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614DD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F501C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21 Б7995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514D9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1A52B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524,7</w:t>
            </w:r>
          </w:p>
        </w:tc>
      </w:tr>
      <w:tr w:rsidR="005F3936" w:rsidRPr="005F3936" w14:paraId="250638FC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BCDBE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0B4D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736A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8CA0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B909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21 Б7999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7AC9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57A6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102,1</w:t>
            </w:r>
          </w:p>
        </w:tc>
      </w:tr>
      <w:tr w:rsidR="005F3936" w:rsidRPr="005F3936" w14:paraId="54CE028B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4D46A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5E18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A4ED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0452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902D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21 Б7999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DE11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229E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102,1</w:t>
            </w:r>
          </w:p>
        </w:tc>
      </w:tr>
      <w:tr w:rsidR="005F3936" w:rsidRPr="005F3936" w14:paraId="530648C1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446BDA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EA96D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A9675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EE0EA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B60B2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21 Б7999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D64D6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65374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102,1</w:t>
            </w:r>
          </w:p>
        </w:tc>
      </w:tr>
      <w:tr w:rsidR="005F3936" w:rsidRPr="005F3936" w14:paraId="5955B97E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1E32A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48DF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5F53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C642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B99C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08 1 31 00000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6CD5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16ED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1 471,8</w:t>
            </w:r>
          </w:p>
        </w:tc>
      </w:tr>
      <w:tr w:rsidR="005F3936" w:rsidRPr="005F3936" w14:paraId="2111DD09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A07FD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1605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A6F0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255E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764F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31 Б7995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A8D2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647E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1 404,8</w:t>
            </w:r>
          </w:p>
        </w:tc>
      </w:tr>
      <w:tr w:rsidR="005F3936" w:rsidRPr="005F3936" w14:paraId="06F70C03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97404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49DD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6FEA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4B23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709B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31 Б7995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C310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1D64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1 404,8</w:t>
            </w:r>
          </w:p>
        </w:tc>
      </w:tr>
      <w:tr w:rsidR="005F3936" w:rsidRPr="005F3936" w14:paraId="13B55112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947FDE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FA4B0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1C39A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DCC92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1CF4C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31 Б7995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E7E89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D392D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1 404,8</w:t>
            </w:r>
          </w:p>
        </w:tc>
      </w:tr>
      <w:tr w:rsidR="005F3936" w:rsidRPr="005F3936" w14:paraId="198BE575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3E8E5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A6C5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BF71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2F5E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FE42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31 Б7999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15C9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A5A0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67,0</w:t>
            </w:r>
          </w:p>
        </w:tc>
      </w:tr>
      <w:tr w:rsidR="005F3936" w:rsidRPr="005F3936" w14:paraId="358BB4D8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E6E1B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2C8E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2A15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3278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0E32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31 Б7999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718F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5DF1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67,0</w:t>
            </w:r>
          </w:p>
        </w:tc>
      </w:tr>
      <w:tr w:rsidR="005F3936" w:rsidRPr="005F3936" w14:paraId="08F39B59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A58D3F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288E5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EA75E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B9086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839B0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31 Б7999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DF25F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BF9CE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67,0</w:t>
            </w:r>
          </w:p>
        </w:tc>
      </w:tr>
      <w:tr w:rsidR="005F3936" w:rsidRPr="005F3936" w14:paraId="04BA96C5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B4CC0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муниципального бюджетного учреждения "</w:t>
            </w:r>
            <w:proofErr w:type="spellStart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ДорСервис</w:t>
            </w:r>
            <w:proofErr w:type="spellEnd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C03B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6820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63F0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BA64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08 1 41 00000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71CB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50B9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3 059,2</w:t>
            </w:r>
          </w:p>
        </w:tc>
      </w:tr>
      <w:tr w:rsidR="005F3936" w:rsidRPr="005F3936" w14:paraId="07ADC6EE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6C129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D013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43AC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EB23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6BE7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41 Б1815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6C68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C2D2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1 742,6</w:t>
            </w:r>
          </w:p>
        </w:tc>
      </w:tr>
      <w:tr w:rsidR="005F3936" w:rsidRPr="005F3936" w14:paraId="02F5ADA4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5590D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6113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FBF2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60AC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8173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41 Б1815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F3ED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9CDB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1 742,6</w:t>
            </w:r>
          </w:p>
        </w:tc>
      </w:tr>
      <w:tr w:rsidR="005F3936" w:rsidRPr="005F3936" w14:paraId="7285AAFB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131CFC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4BB01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AE2F5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5B6BD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459A6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41 Б1815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42610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92098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1 742,6</w:t>
            </w:r>
          </w:p>
        </w:tc>
      </w:tr>
      <w:tr w:rsidR="005F3936" w:rsidRPr="005F3936" w14:paraId="071258AD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D5F17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5AB3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6C0E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399C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EB61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41 Б1819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B770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315A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1 316,6</w:t>
            </w:r>
          </w:p>
        </w:tc>
      </w:tr>
      <w:tr w:rsidR="005F3936" w:rsidRPr="005F3936" w14:paraId="6B0186BB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09061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FC78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694A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0D7C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3C23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41 Б1819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EA3A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9182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1 316,6</w:t>
            </w:r>
          </w:p>
        </w:tc>
      </w:tr>
      <w:tr w:rsidR="005F3936" w:rsidRPr="005F3936" w14:paraId="1488B397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9AB509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1FF2E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B6A9E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A1449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D1DCE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41 Б1819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1467A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D9546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1 316,6</w:t>
            </w:r>
          </w:p>
        </w:tc>
      </w:tr>
      <w:tr w:rsidR="005F3936" w:rsidRPr="005F3936" w14:paraId="5213E975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E6119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FF39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0DD3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28BE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CD98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10E7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5CF7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650,0</w:t>
            </w:r>
          </w:p>
        </w:tc>
      </w:tr>
      <w:tr w:rsidR="005F3936" w:rsidRPr="005F3936" w14:paraId="7FD440D6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00B63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1C5A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89F1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B0B5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F035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FE84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0186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5F3936" w:rsidRPr="005F3936" w14:paraId="198C4528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85EC3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80C9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908E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84BE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5CF8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6BD9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3298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5F3936" w:rsidRPr="005F3936" w14:paraId="2823CB79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45DCB5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30E90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6903F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C9103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7EE0F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897AA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32924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5F3936" w:rsidRPr="005F3936" w14:paraId="5C85EA5E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1B495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9608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87E2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B4F2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7F6C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98 0 00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36DA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1E04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5F3936" w:rsidRPr="005F3936" w14:paraId="6A3E7116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D0B8A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07C7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4623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972B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18A1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98 0 00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AE75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92E9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5F3936" w:rsidRPr="005F3936" w14:paraId="13932ECB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854556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C1E71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CBE22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B0E3B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1CB7A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98 0 00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BD4E4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714C9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5F3936" w:rsidRPr="005F3936" w14:paraId="065D6BFD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6EC9A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F950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5198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0ACF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8CC5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4C1A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63AE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1 368,0</w:t>
            </w:r>
          </w:p>
        </w:tc>
      </w:tr>
      <w:tr w:rsidR="005F3936" w:rsidRPr="005F3936" w14:paraId="024533D7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46D64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5718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0C64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22AF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6210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E640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01E3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1 368,0</w:t>
            </w:r>
          </w:p>
        </w:tc>
      </w:tr>
      <w:tr w:rsidR="005F3936" w:rsidRPr="005F3936" w14:paraId="5E8EACC0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26BEA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2BB5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8CB9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776C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3E9F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2608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DC15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1 368,0</w:t>
            </w:r>
          </w:p>
        </w:tc>
      </w:tr>
      <w:tr w:rsidR="005F3936" w:rsidRPr="005F3936" w14:paraId="36A58FF2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6178C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2088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D5B5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5D29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D280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646D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8E1A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1 368,0</w:t>
            </w:r>
          </w:p>
        </w:tc>
      </w:tr>
      <w:tr w:rsidR="005F3936" w:rsidRPr="005F3936" w14:paraId="4F9C09D9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00D4F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B53B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82A7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0EE0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8F04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72DF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BF3F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1 368,0</w:t>
            </w:r>
          </w:p>
        </w:tc>
      </w:tr>
      <w:tr w:rsidR="005F3936" w:rsidRPr="005F3936" w14:paraId="4BB46E86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32BB0D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3EA6C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9218C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CE8D3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0C9D3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F9560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66F43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1 368,0</w:t>
            </w:r>
          </w:p>
        </w:tc>
      </w:tr>
      <w:tr w:rsidR="005F3936" w:rsidRPr="005F3936" w14:paraId="640DB70E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0E484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B93F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92A4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89A3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0624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7302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E696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11 296,0</w:t>
            </w:r>
          </w:p>
        </w:tc>
      </w:tr>
      <w:tr w:rsidR="005F3936" w:rsidRPr="005F3936" w14:paraId="2BD90C3E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487D9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C820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4F32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FEF6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F7DD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C330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F09D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11 296,0</w:t>
            </w:r>
          </w:p>
        </w:tc>
      </w:tr>
      <w:tr w:rsidR="005F3936" w:rsidRPr="005F3936" w14:paraId="096DAE30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77486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 "Безопасность"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E15E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AA42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8E56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4995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ACBE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C88E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11 296,0</w:t>
            </w:r>
          </w:p>
        </w:tc>
      </w:tr>
      <w:tr w:rsidR="005F3936" w:rsidRPr="005F3936" w14:paraId="469D8C4C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02301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"Обеспечение пожарной безопасности на территории сельского поселения </w:t>
            </w:r>
            <w:proofErr w:type="spellStart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BC6B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31CC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4681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9499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8F18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6D9C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326,0</w:t>
            </w:r>
          </w:p>
        </w:tc>
      </w:tr>
      <w:tr w:rsidR="005F3936" w:rsidRPr="005F3936" w14:paraId="6CF72A6C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C13C1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Опашка границ населенных пунктов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EAC4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3FF7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CC36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26A8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05 1 32 00000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E1B9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4E8E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</w:tr>
      <w:tr w:rsidR="005F3936" w:rsidRPr="005F3936" w14:paraId="0E13245D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3690B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1B5E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CD9E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145F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6120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 1 32 Б8749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DCB8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64DC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</w:tr>
      <w:tr w:rsidR="005F3936" w:rsidRPr="005F3936" w14:paraId="0BE6060B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6BF6E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AA8E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EFD9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24E2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D545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 1 32 Б8749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A22C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48EC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</w:tr>
      <w:tr w:rsidR="005F3936" w:rsidRPr="005F3936" w14:paraId="7A7121F2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828BBF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37D74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49D3A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49448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D68B8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 1 32 Б8749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B321B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205BD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</w:tr>
      <w:tr w:rsidR="005F3936" w:rsidRPr="005F3936" w14:paraId="392F7B0B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039FF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Содержание и обслуживание противопожарных пирсов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DD9D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B87D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62DE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C9E2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05 1 36 00000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B71A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4759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5F3936" w:rsidRPr="005F3936" w14:paraId="36EB7CA3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02B89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31F1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D1DD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F4C9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A751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 1 36 Б8749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B596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0F6D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5F3936" w:rsidRPr="005F3936" w14:paraId="3DDF7049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958D4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167C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7F27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D019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1DEB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 1 36 Б8749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9A71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BCEF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5F3936" w:rsidRPr="005F3936" w14:paraId="3D21CCCC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E36DD9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F9E2B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7A775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422D8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D9B93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 1 36 Б8749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A226C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B7616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5F3936" w:rsidRPr="005F3936" w14:paraId="3928D6DF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A700C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пожарного имущества для ДПД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9503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6BE8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8CAA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3B26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05 1 37 00000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EE5D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34DB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5F3936" w:rsidRPr="005F3936" w14:paraId="3E75B7BA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7F2BD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832A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CCD9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91E2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5E23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 1 37 Б8744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4D02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1E5B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</w:tr>
      <w:tr w:rsidR="005F3936" w:rsidRPr="005F3936" w14:paraId="315EC412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64126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E1BD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E89B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68C1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A732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 1 37 Б8744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07C9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90D4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</w:tr>
      <w:tr w:rsidR="005F3936" w:rsidRPr="005F3936" w14:paraId="23697C98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94A7BB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F3657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88200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40B2C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179C7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 1 37 Б8744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DB4EB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686EA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</w:tr>
      <w:tr w:rsidR="005F3936" w:rsidRPr="005F3936" w14:paraId="1E552ECA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DA617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9962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208D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9320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163A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 1 37 Б8749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7E19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6505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</w:tr>
      <w:tr w:rsidR="005F3936" w:rsidRPr="005F3936" w14:paraId="02354F35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0C7A9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874C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52D6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C390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40B8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 1 37 Б8749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AC89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DB8B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</w:tr>
      <w:tr w:rsidR="005F3936" w:rsidRPr="005F3936" w14:paraId="521BC9A3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2C533C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81FA5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6EC34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45B66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72ADA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 1 37 Б8749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7D00F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9BC68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</w:tr>
      <w:tr w:rsidR="005F3936" w:rsidRPr="005F3936" w14:paraId="2F1BFB76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34CA8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и размещение печатной продукции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085B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6E8F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5299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8A2F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05 1 41 00000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0271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9270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F3936" w:rsidRPr="005F3936" w14:paraId="1B71A37A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A9A42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CBF4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1DBF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01A7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37C7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 1 41 Б8749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A3D5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00C3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F3936" w:rsidRPr="005F3936" w14:paraId="055F860F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93EC8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A791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439B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679C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A4A3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 1 41 Б8749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DFD0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1596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F3936" w:rsidRPr="005F3936" w14:paraId="42710B3C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A6A56C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24EE0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CBB16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61546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EF855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 1 41 Б8749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DAAAC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D758A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F3936" w:rsidRPr="005F3936" w14:paraId="5E8E5350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8CD59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пожарной безопасности, указателей пожарных водоемов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A8CE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D1F6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AEBA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ECD0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05 1 42 00000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BF58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65B0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33,0</w:t>
            </w:r>
          </w:p>
        </w:tc>
      </w:tr>
      <w:tr w:rsidR="005F3936" w:rsidRPr="005F3936" w14:paraId="59262A5A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EFA02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9DF5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8EFE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95E9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DCA1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 1 42 Б8744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F10B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17BC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33,0</w:t>
            </w:r>
          </w:p>
        </w:tc>
      </w:tr>
      <w:tr w:rsidR="005F3936" w:rsidRPr="005F3936" w14:paraId="34A4667F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3AD37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8EDB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59F4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BB63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B276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 1 42 Б8744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2EA0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8684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33,0</w:t>
            </w:r>
          </w:p>
        </w:tc>
      </w:tr>
      <w:tr w:rsidR="005F3936" w:rsidRPr="005F3936" w14:paraId="74A6BC1C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FCEAA8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C304A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972BE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7CFD3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0BD45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 1 42 Б8744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DDFCD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3AED1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33,0</w:t>
            </w:r>
          </w:p>
        </w:tc>
      </w:tr>
      <w:tr w:rsidR="005F3936" w:rsidRPr="005F3936" w14:paraId="54D10D66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B6AD2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Обучение членов ДПД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DBC7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3708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0C27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1E7E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05 1 43 00000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ABFD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D9D8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F3936" w:rsidRPr="005F3936" w14:paraId="50E806F1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BD539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FDD6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C747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D6CE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781B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 1 43 Б8799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7C18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89B3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F3936" w:rsidRPr="005F3936" w14:paraId="2B9C6A45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F2397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5421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5CF2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9516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5B44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 1 43 Б8799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15D3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29A0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F3936" w:rsidRPr="005F3936" w14:paraId="42D2E2D6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A59D7A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9724F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71004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25602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E61AB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 1 43 Б8799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9BF64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44288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F3936" w:rsidRPr="005F3936" w14:paraId="1D0E025E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4FCE4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"Профилактика преступлений и иных правонарушений на территории сельского поселения </w:t>
            </w:r>
            <w:proofErr w:type="spellStart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685C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7F48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D67F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B398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B3AC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B920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10 970,0</w:t>
            </w:r>
          </w:p>
        </w:tc>
      </w:tr>
      <w:tr w:rsidR="005F3936" w:rsidRPr="005F3936" w14:paraId="3DCB1189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D923C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Оборудование техническими средствами охраны муниципальных учреждений образования, культуры и спорта Ленинского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FE99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0AE2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6E54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6314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05 2 36 00000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D46E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540F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F3936" w:rsidRPr="005F3936" w14:paraId="266A2AD9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C96A1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B5A8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BF3A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F6A5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F848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 2 36 Б8769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C826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4061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F3936" w:rsidRPr="005F3936" w14:paraId="1D799BDD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A8ACB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B5DE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EE7D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143C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1075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 2 36 Б8769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4B3A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C2BC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F3936" w:rsidRPr="005F3936" w14:paraId="2CC2692C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5D23E8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37651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2D9C6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D55FE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CDD86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 2 36 Б8769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F3779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4031C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F3936" w:rsidRPr="005F3936" w14:paraId="20146FDF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99A92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BA7D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36E1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2AFD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1666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05 2 37 00000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29BA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ABA9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10 870,0</w:t>
            </w:r>
          </w:p>
        </w:tc>
      </w:tr>
      <w:tr w:rsidR="005F3936" w:rsidRPr="005F3936" w14:paraId="2D00E0D5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48904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9317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BD2B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E7AC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94A7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 2 37 Б8769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B4C3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8AE3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10 870,0</w:t>
            </w:r>
          </w:p>
        </w:tc>
      </w:tr>
      <w:tr w:rsidR="005F3936" w:rsidRPr="005F3936" w14:paraId="30E014D6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E053A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B3E3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F7E8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5EF1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2FED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 2 37 Б8769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7F0C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DA8C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10 870,0</w:t>
            </w:r>
          </w:p>
        </w:tc>
      </w:tr>
      <w:tr w:rsidR="005F3936" w:rsidRPr="005F3936" w14:paraId="7F5C64B1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8C210C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DC91E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D5AB1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10CA2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28E4E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 2 37 Б8769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E279D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68F3C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10 870,0</w:t>
            </w:r>
          </w:p>
        </w:tc>
      </w:tr>
      <w:tr w:rsidR="005F3936" w:rsidRPr="005F3936" w14:paraId="2E00FF7E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FC6E0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D3A7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9D9A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09CE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F7E9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9382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D332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3 711,5</w:t>
            </w:r>
          </w:p>
        </w:tc>
      </w:tr>
      <w:tr w:rsidR="005F3936" w:rsidRPr="005F3936" w14:paraId="460CB2F1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65CD0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381D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7D1E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CF78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15AC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5330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2809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1 515,0</w:t>
            </w:r>
          </w:p>
        </w:tc>
      </w:tr>
      <w:tr w:rsidR="005F3936" w:rsidRPr="005F3936" w14:paraId="57EFC699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9B252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 "Развитие и функционирование дорожно-транспортного комплекса"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AEDC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093A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E507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14E9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1495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6FE1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1 515,0</w:t>
            </w:r>
          </w:p>
        </w:tc>
      </w:tr>
      <w:tr w:rsidR="005F3936" w:rsidRPr="005F3936" w14:paraId="1D6F9DBC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2C588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дорожно-мостового хозяйства"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0C61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CA92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2824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DC03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36AE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7E10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1 515,0</w:t>
            </w:r>
          </w:p>
        </w:tc>
      </w:tr>
      <w:tr w:rsidR="005F3936" w:rsidRPr="005F3936" w14:paraId="539F9F0A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2FBE1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автомобильных дорог и объектов дорожно-мостового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5C4A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4F87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C5B2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2897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06 1 32 00000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F817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60AF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1 515,0</w:t>
            </w:r>
          </w:p>
        </w:tc>
      </w:tr>
      <w:tr w:rsidR="005F3936" w:rsidRPr="005F3936" w14:paraId="1C7A425B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51F65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23A9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E5E9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089D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60BF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06 1 32 Б8216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53E3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1D02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1 515,0</w:t>
            </w:r>
          </w:p>
        </w:tc>
      </w:tr>
      <w:tr w:rsidR="005F3936" w:rsidRPr="005F3936" w14:paraId="51CC317D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051A9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9878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021C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D895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9CC1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06 1 32 Б8216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70B7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E77F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1 515,0</w:t>
            </w:r>
          </w:p>
        </w:tc>
      </w:tr>
      <w:tr w:rsidR="005F3936" w:rsidRPr="005F3936" w14:paraId="26640FBE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93798E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AAFAB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60952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4595E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94E8B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06 1 32 Б8216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B0322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81108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1 515,0</w:t>
            </w:r>
          </w:p>
        </w:tc>
      </w:tr>
      <w:tr w:rsidR="005F3936" w:rsidRPr="005F3936" w14:paraId="3C22BAC9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CB9CC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0B5C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A77F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A504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650B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35AA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A120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1 636,5</w:t>
            </w:r>
          </w:p>
        </w:tc>
      </w:tr>
      <w:tr w:rsidR="005F3936" w:rsidRPr="005F3936" w14:paraId="48DCA6DF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490DB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5E13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F16D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CE23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E5DC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044F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21E2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1 636,5</w:t>
            </w:r>
          </w:p>
        </w:tc>
      </w:tr>
      <w:tr w:rsidR="005F3936" w:rsidRPr="005F3936" w14:paraId="26EA0CD6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AA2E2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сельского поселения </w:t>
            </w:r>
            <w:proofErr w:type="spellStart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7AB3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F50A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5754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FF1A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5EEC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7209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1 636,5</w:t>
            </w:r>
          </w:p>
        </w:tc>
      </w:tr>
      <w:tr w:rsidR="005F3936" w:rsidRPr="005F3936" w14:paraId="3278D558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B2842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"Информационная структура"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466D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ADB9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614D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9EA0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3 D2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4B0D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00F5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1 256,5</w:t>
            </w:r>
          </w:p>
        </w:tc>
      </w:tr>
      <w:tr w:rsidR="005F3936" w:rsidRPr="005F3936" w14:paraId="6FADAC75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D63EA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EE4C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B2E7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236F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464C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3 D2 Б4994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9CF4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0984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405,0</w:t>
            </w:r>
          </w:p>
        </w:tc>
      </w:tr>
      <w:tr w:rsidR="005F3936" w:rsidRPr="005F3936" w14:paraId="4EBBEBDA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E0334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DE81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D7A1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2C0D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CE02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3 D2 Б4994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12A0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5A51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405,0</w:t>
            </w:r>
          </w:p>
        </w:tc>
      </w:tr>
      <w:tr w:rsidR="005F3936" w:rsidRPr="005F3936" w14:paraId="1E497C04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53EB61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79B24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B8C63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996BA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C38B5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3 D2 Б4994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C609E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77000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405,0</w:t>
            </w:r>
          </w:p>
        </w:tc>
      </w:tr>
      <w:tr w:rsidR="005F3936" w:rsidRPr="005F3936" w14:paraId="05A5C9B2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76D03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DD17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9F07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9DEA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001C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3 D2 Б4999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0862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7911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851,5</w:t>
            </w:r>
          </w:p>
        </w:tc>
      </w:tr>
      <w:tr w:rsidR="005F3936" w:rsidRPr="005F3936" w14:paraId="5FFF910B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756D4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AE07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1890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27E9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EAD9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3 D2 Б4999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71C3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1CB4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851,5</w:t>
            </w:r>
          </w:p>
        </w:tc>
      </w:tr>
      <w:tr w:rsidR="005F3936" w:rsidRPr="005F3936" w14:paraId="47F8497B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6C4CAD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C6887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6D8A6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6471F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748F4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3 D2 Б4999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AA923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B8B4A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851,5</w:t>
            </w:r>
          </w:p>
        </w:tc>
      </w:tr>
      <w:tr w:rsidR="005F3936" w:rsidRPr="005F3936" w14:paraId="59770C05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7DE75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"Информационная безопасность"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E021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4546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5BD0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2247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3 D4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EB2E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29D3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5F3936" w:rsidRPr="005F3936" w14:paraId="6F1E4FF4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4F402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1C28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15C3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A636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4F2B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3 D4 Б4999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1019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7024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5F3936" w:rsidRPr="005F3936" w14:paraId="57E8AA12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E2365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0DF4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2EEA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95AA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85D9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3 D4 Б4999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A4F6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5FAF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5F3936" w:rsidRPr="005F3936" w14:paraId="797294D2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D14910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EC9A1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E055C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484D1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C297B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3 D4 Б4999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42327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9634C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5F3936" w:rsidRPr="005F3936" w14:paraId="674E12A0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42BC8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07C4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CD43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4FCF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A880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3 D6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1094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E8E8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5F3936" w:rsidRPr="005F3936" w14:paraId="0871BB27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D7890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7107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085F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1416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70E5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3 D6 14999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E1E9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91BF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5F3936" w:rsidRPr="005F3936" w14:paraId="5661F090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58F7A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DF9A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FA70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7A13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FB2F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3 D6 14999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253B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3BD4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5F3936" w:rsidRPr="005F3936" w14:paraId="4005E988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56A9FE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C43B6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27DF3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AB4A6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5209D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3 D6 14999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504E5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D9C27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5F3936" w:rsidRPr="005F3936" w14:paraId="261A9430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CD6E1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C52B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E6D0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8AB7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7920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3 D6 Б4999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9280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14B1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5F3936" w:rsidRPr="005F3936" w14:paraId="2B6886D0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3BF51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F640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C9BE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604C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2E72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3 D6 Б4999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A328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17F2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5F3936" w:rsidRPr="005F3936" w14:paraId="76E18900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08AC82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CED3F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A765C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F961F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2FD0D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3 D6 Б4999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6BA3F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7E2F1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5F3936" w:rsidRPr="005F3936" w14:paraId="04C73895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1CAAC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9041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FF8B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5949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163D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F9E3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6B5B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5F3936" w:rsidRPr="005F3936" w14:paraId="0B014684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25796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 "Развитие и функционирование дорожно-транспортного комплекса"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6FCD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DCA4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5ABE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1B4C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0600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1A9F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5F3936" w:rsidRPr="005F3936" w14:paraId="70A82259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ADFC3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7235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2AE5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7509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B9CE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06 2 00 00000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F20E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E601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5F3936" w:rsidRPr="005F3936" w14:paraId="76711247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A96AE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3963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658F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053F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2598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06 2 13 00000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1D42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3DD6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5F3936" w:rsidRPr="005F3936" w14:paraId="48941012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71C89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E9F9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D4C6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80DF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D7A3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06 2 13 Б8199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5E7D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B2F5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5F3936" w:rsidRPr="005F3936" w14:paraId="1E59DF09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958DB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2ACF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3414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AF7E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5804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06 2 13 Б8199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8287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47DC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5F3936" w:rsidRPr="005F3936" w14:paraId="0FBEE7AF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CE2865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F0998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3E02F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03B4E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4034E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06 2 13 Б8199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3B194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448C1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5F3936" w:rsidRPr="005F3936" w14:paraId="3A841FAD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AE756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9A20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929C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4853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78B9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2D60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9B0E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163 173,3</w:t>
            </w:r>
          </w:p>
        </w:tc>
      </w:tr>
      <w:tr w:rsidR="005F3936" w:rsidRPr="005F3936" w14:paraId="3E9C6EE7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00B8F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8536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36F6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5A0F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D798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B05C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A95A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994,7</w:t>
            </w:r>
          </w:p>
        </w:tc>
      </w:tr>
      <w:tr w:rsidR="005F3936" w:rsidRPr="005F3936" w14:paraId="5EC40ED3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76D29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37E2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CA51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56EC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73D2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0F26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13ED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994,7</w:t>
            </w:r>
          </w:p>
        </w:tc>
      </w:tr>
      <w:tr w:rsidR="005F3936" w:rsidRPr="005F3936" w14:paraId="60F1D197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99D41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"Управление муниципальным имуществом и земельными ресурсами сельского поселения </w:t>
            </w:r>
            <w:proofErr w:type="spellStart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28FF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9F04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32C0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C114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EE43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630F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994,7</w:t>
            </w:r>
          </w:p>
        </w:tc>
      </w:tr>
      <w:tr w:rsidR="005F3936" w:rsidRPr="005F3936" w14:paraId="1F7711F2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287EA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Содержание, капитальный ремонт и ремонт муниципальных жилых помещений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4F1B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A3E9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1094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D55A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08 2 61 00000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D0E9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48B0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994,7</w:t>
            </w:r>
          </w:p>
        </w:tc>
      </w:tr>
      <w:tr w:rsidR="005F3936" w:rsidRPr="005F3936" w14:paraId="65D47F88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82870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41B0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D497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8FC8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BAE4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2 61 Б8656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9328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45E5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994,7</w:t>
            </w:r>
          </w:p>
        </w:tc>
      </w:tr>
      <w:tr w:rsidR="005F3936" w:rsidRPr="005F3936" w14:paraId="4F754A26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D6045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3051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63A6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AC04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0501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2 61 Б8656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D87F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5706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994,7</w:t>
            </w:r>
          </w:p>
        </w:tc>
      </w:tr>
      <w:tr w:rsidR="005F3936" w:rsidRPr="005F3936" w14:paraId="244F73B4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AA78E2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EC513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F4800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E0463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F366E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2 61 Б8656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BF968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FF182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994,7</w:t>
            </w:r>
          </w:p>
        </w:tc>
      </w:tr>
      <w:tr w:rsidR="005F3936" w:rsidRPr="005F3936" w14:paraId="7F927F0F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695D0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E02B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BCCA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6DAC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4532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7860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D28C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2 765,0</w:t>
            </w:r>
          </w:p>
        </w:tc>
      </w:tr>
      <w:tr w:rsidR="005F3936" w:rsidRPr="005F3936" w14:paraId="371EA0EB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14CC6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 "Развитие инженерной инфраструктуры и энергоэффективности" на 2018-2022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B182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B64C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68F8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DB29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8542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1DA4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2 765,0</w:t>
            </w:r>
          </w:p>
        </w:tc>
      </w:tr>
      <w:tr w:rsidR="005F3936" w:rsidRPr="005F3936" w14:paraId="31FC5629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01EC7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9961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04D2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D4FC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A412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2A0C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DE44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2 765,0</w:t>
            </w:r>
          </w:p>
        </w:tc>
      </w:tr>
      <w:tr w:rsidR="005F3936" w:rsidRPr="005F3936" w14:paraId="55A9C1BA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223DC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674E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FB4C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7480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3198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01 3 12 00000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7E40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2D38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2 765,0</w:t>
            </w:r>
          </w:p>
        </w:tc>
      </w:tr>
      <w:tr w:rsidR="005F3936" w:rsidRPr="005F3936" w14:paraId="56DD4E95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9D4AF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12EC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CE6E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31ED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3A9D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 3 12 Б8516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6DDA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1BC3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2 765,0</w:t>
            </w:r>
          </w:p>
        </w:tc>
      </w:tr>
      <w:tr w:rsidR="005F3936" w:rsidRPr="005F3936" w14:paraId="30FC8D2E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C9F78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E834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0107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4A0F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EECC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 3 12 Б8516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D929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D629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2 765,0</w:t>
            </w:r>
          </w:p>
        </w:tc>
      </w:tr>
      <w:tr w:rsidR="005F3936" w:rsidRPr="005F3936" w14:paraId="356F6347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C0F261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1F56D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52792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FD9B5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3E175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 3 12 Б8516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12A5F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76FA5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2 765,0</w:t>
            </w:r>
          </w:p>
        </w:tc>
      </w:tr>
      <w:tr w:rsidR="005F3936" w:rsidRPr="005F3936" w14:paraId="6FF8205F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07C21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6AF9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B172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3671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7B5B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3738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36BB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159 413,6</w:t>
            </w:r>
          </w:p>
        </w:tc>
      </w:tr>
      <w:tr w:rsidR="005F3936" w:rsidRPr="005F3936" w14:paraId="6567DD13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ED500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 "Формирование современной комфортной городской среды" на 2018-2022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E177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758D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73E7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339D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E96D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D969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157 997,5</w:t>
            </w:r>
          </w:p>
        </w:tc>
      </w:tr>
      <w:tr w:rsidR="005F3936" w:rsidRPr="005F3936" w14:paraId="2B956427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90C26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"Благоустройство территории сельского поселения </w:t>
            </w:r>
            <w:proofErr w:type="spellStart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3FD5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C111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932B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B84A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BC86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45F9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157 997,5</w:t>
            </w:r>
          </w:p>
        </w:tc>
      </w:tr>
      <w:tr w:rsidR="005F3936" w:rsidRPr="005F3936" w14:paraId="08239E1D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FFCB8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Содержание внутриквартальных проездов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EDC6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B740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E107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BB29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04 2 11 00000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E947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22B4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19 032,6</w:t>
            </w:r>
          </w:p>
        </w:tc>
      </w:tr>
      <w:tr w:rsidR="005F3936" w:rsidRPr="005F3936" w14:paraId="31AC78D4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5650C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2652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EB92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19A9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40D4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11 Б1815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F7EF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6BFE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12 494,8</w:t>
            </w:r>
          </w:p>
        </w:tc>
      </w:tr>
      <w:tr w:rsidR="005F3936" w:rsidRPr="005F3936" w14:paraId="341DA60A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41F2D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CEA1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D985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B65E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03BC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11 Б1815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1653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4730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12 494,8</w:t>
            </w:r>
          </w:p>
        </w:tc>
      </w:tr>
      <w:tr w:rsidR="005F3936" w:rsidRPr="005F3936" w14:paraId="3B307C1A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77A6F2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4C968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37F31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7593B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B0D5E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11 Б1815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0BEE5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C45CF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12 494,8</w:t>
            </w:r>
          </w:p>
        </w:tc>
      </w:tr>
      <w:tr w:rsidR="005F3936" w:rsidRPr="005F3936" w14:paraId="2329802A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5C6A3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2493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F68F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ACF7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57B6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11 Б1819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C8F6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5A8C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6 537,8</w:t>
            </w:r>
          </w:p>
        </w:tc>
      </w:tr>
      <w:tr w:rsidR="005F3936" w:rsidRPr="005F3936" w14:paraId="5E247F76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68E06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3299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F3C2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47EA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B097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11 Б1819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6A9F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35F1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6 537,8</w:t>
            </w:r>
          </w:p>
        </w:tc>
      </w:tr>
      <w:tr w:rsidR="005F3936" w:rsidRPr="005F3936" w14:paraId="0EFC5A58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3AC299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4838F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BDCC8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5BE90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077BC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11 Б1819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251B2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904D8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6 537,8</w:t>
            </w:r>
          </w:p>
        </w:tc>
      </w:tr>
      <w:tr w:rsidR="005F3936" w:rsidRPr="005F3936" w14:paraId="0797913E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2A1F6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Содержание внутриквартальных проездов (ямочный ремонт)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C127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E212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99FA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FC9B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04 2 13 00000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A381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70BA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748,1</w:t>
            </w:r>
          </w:p>
        </w:tc>
      </w:tr>
      <w:tr w:rsidR="005F3936" w:rsidRPr="005F3936" w14:paraId="7A8BAA4B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B9D36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B087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0B3F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5ED4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D1DC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13 Б8322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D2D3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C9EF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748,1</w:t>
            </w:r>
          </w:p>
        </w:tc>
      </w:tr>
      <w:tr w:rsidR="005F3936" w:rsidRPr="005F3936" w14:paraId="20FCE039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0F867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67CA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A035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E07A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95C1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13 Б8322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F2CA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01ED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748,1</w:t>
            </w:r>
          </w:p>
        </w:tc>
      </w:tr>
      <w:tr w:rsidR="005F3936" w:rsidRPr="005F3936" w14:paraId="4F12E917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32BFAE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F028F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5F57E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BC152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846A1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13 Б8322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E69D9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3799C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748,1</w:t>
            </w:r>
          </w:p>
        </w:tc>
      </w:tr>
      <w:tr w:rsidR="005F3936" w:rsidRPr="005F3936" w14:paraId="588AAE5B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4FEFC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6C50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1F30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4A6E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3226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04 2 16 00000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C0F1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B528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73,4</w:t>
            </w:r>
          </w:p>
        </w:tc>
      </w:tr>
      <w:tr w:rsidR="005F3936" w:rsidRPr="005F3936" w14:paraId="503236BE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FCFAB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EC19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4A77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9B7F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2F42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16 Б8322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DD80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49C0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73,4</w:t>
            </w:r>
          </w:p>
        </w:tc>
      </w:tr>
      <w:tr w:rsidR="005F3936" w:rsidRPr="005F3936" w14:paraId="6E4088AE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B0971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5F58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97F8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E5A7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2AF0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16 Б8322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160C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BA0B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73,4</w:t>
            </w:r>
          </w:p>
        </w:tc>
      </w:tr>
      <w:tr w:rsidR="005F3936" w:rsidRPr="005F3936" w14:paraId="01958AF9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C86802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4AE4A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33936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AB504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34916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16 Б8322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BB312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59797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73,4</w:t>
            </w:r>
          </w:p>
        </w:tc>
      </w:tr>
      <w:tr w:rsidR="005F3936" w:rsidRPr="005F3936" w14:paraId="4B684A07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12389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Содержание территорий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D17A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0977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076F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1CD4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04 2 21 00000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D294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59F2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29 411,1</w:t>
            </w:r>
          </w:p>
        </w:tc>
      </w:tr>
      <w:tr w:rsidR="005F3936" w:rsidRPr="005F3936" w14:paraId="20330DE9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CCFB9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9DC9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0C51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6696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5C6D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21 Б1815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B0C9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DC8F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19 872,9</w:t>
            </w:r>
          </w:p>
        </w:tc>
      </w:tr>
      <w:tr w:rsidR="005F3936" w:rsidRPr="005F3936" w14:paraId="37A7D401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9723E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0A31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E93A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2909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2739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21 Б1815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8FCE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B520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19 872,9</w:t>
            </w:r>
          </w:p>
        </w:tc>
      </w:tr>
      <w:tr w:rsidR="005F3936" w:rsidRPr="005F3936" w14:paraId="271A0735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7CF9F0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8D424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3492A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EC04D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82679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21 Б1815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CD3AF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5BDC2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19 872,9</w:t>
            </w:r>
          </w:p>
        </w:tc>
      </w:tr>
      <w:tr w:rsidR="005F3936" w:rsidRPr="005F3936" w14:paraId="6CA71FD5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34ED4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3D4F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CBE5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E466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FA57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21 Б1819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CEF4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5219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9 529,6</w:t>
            </w:r>
          </w:p>
        </w:tc>
      </w:tr>
      <w:tr w:rsidR="005F3936" w:rsidRPr="005F3936" w14:paraId="6FCBAD3E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D2E21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F9CA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9856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F152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C8D5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21 Б1819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6C6E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866C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9 529,6</w:t>
            </w:r>
          </w:p>
        </w:tc>
      </w:tr>
      <w:tr w:rsidR="005F3936" w:rsidRPr="005F3936" w14:paraId="6021C91B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C21244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43A68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584B3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49F2B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F134D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21 Б1819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8403B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8ED8D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9 529,6</w:t>
            </w:r>
          </w:p>
        </w:tc>
      </w:tr>
      <w:tr w:rsidR="005F3936" w:rsidRPr="005F3936" w14:paraId="3BF844D2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D0D92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E432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3E47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0C89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CA33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21 Б1889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D9A8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E971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</w:tr>
      <w:tr w:rsidR="005F3936" w:rsidRPr="005F3936" w14:paraId="233C7032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50DD9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1045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0548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7672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C3DA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21 Б1889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5C8E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9C16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</w:tr>
      <w:tr w:rsidR="005F3936" w:rsidRPr="005F3936" w14:paraId="692DE3DC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A8EC5A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802FC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B4F10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8E90C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55CF5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21 Б1889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00A97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71A75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</w:tr>
      <w:tr w:rsidR="005F3936" w:rsidRPr="005F3936" w14:paraId="20428892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B69BB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Содержание объектов озеленения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3F99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BA4D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0D8A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3554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04 2 22 00000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A845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4D74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5 379,2</w:t>
            </w:r>
          </w:p>
        </w:tc>
      </w:tr>
      <w:tr w:rsidR="005F3936" w:rsidRPr="005F3936" w14:paraId="62091664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E061B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D151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E368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E642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441B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22 Б1815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91F3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004E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2 064,1</w:t>
            </w:r>
          </w:p>
        </w:tc>
      </w:tr>
      <w:tr w:rsidR="005F3936" w:rsidRPr="005F3936" w14:paraId="377F7C66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CD991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33DF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DA9C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6870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7656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22 Б1815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8C61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3BB9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2 064,1</w:t>
            </w:r>
          </w:p>
        </w:tc>
      </w:tr>
      <w:tr w:rsidR="005F3936" w:rsidRPr="005F3936" w14:paraId="16A45364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D41CEA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65F7E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E429E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28DD6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C2D21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22 Б1815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02D17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2A87B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2 064,1</w:t>
            </w:r>
          </w:p>
        </w:tc>
      </w:tr>
      <w:tr w:rsidR="005F3936" w:rsidRPr="005F3936" w14:paraId="5653F827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FDEBF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120C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4230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0931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8BBF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22 Б1819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0CDC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3F2B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3 315,1</w:t>
            </w:r>
          </w:p>
        </w:tc>
      </w:tr>
      <w:tr w:rsidR="005F3936" w:rsidRPr="005F3936" w14:paraId="73715ECD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3D28C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131A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AC9F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374C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2F06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22 Б1819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D3C3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AF40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3 315,1</w:t>
            </w:r>
          </w:p>
        </w:tc>
      </w:tr>
      <w:tr w:rsidR="005F3936" w:rsidRPr="005F3936" w14:paraId="3E80110E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4ED4A2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4035E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618E3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9A2BB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8B49B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22 Б1819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96F91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DE055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3 315,1</w:t>
            </w:r>
          </w:p>
        </w:tc>
      </w:tr>
      <w:tr w:rsidR="005F3936" w:rsidRPr="005F3936" w14:paraId="7BE5EAD2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B2B50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Заливка катков (хоккейных площадок)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9851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4765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CA22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47A2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04 2 23 00000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EB31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9351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F3936" w:rsidRPr="005F3936" w14:paraId="46454D47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E8116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AFA2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B060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40BC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55A3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23 Б8369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3BAC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1AF0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F3936" w:rsidRPr="005F3936" w14:paraId="61389A4C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2888A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CF79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4280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FDD1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1D20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23 Б8369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387D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E7A5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F3936" w:rsidRPr="005F3936" w14:paraId="7A8ECCFE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843A03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B26E3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3B07C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A52D7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CCEF9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23 Б8369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11304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75F04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5F3936" w:rsidRPr="005F3936" w14:paraId="75903027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B353E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Дезинфекция, очистка и ремонт колодцев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666D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4EFE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311D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0E23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04 2 24 00000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321C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3F2A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1 125,4</w:t>
            </w:r>
          </w:p>
        </w:tc>
      </w:tr>
      <w:tr w:rsidR="005F3936" w:rsidRPr="005F3936" w14:paraId="68C515E1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43963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A502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0A83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19EC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5ABA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24 Б8362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74B0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66D8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1 125,4</w:t>
            </w:r>
          </w:p>
        </w:tc>
      </w:tr>
      <w:tr w:rsidR="005F3936" w:rsidRPr="005F3936" w14:paraId="500E03A2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55545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5190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DD6D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6EF6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A6C2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24 Б8362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4D19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87A0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1 125,4</w:t>
            </w:r>
          </w:p>
        </w:tc>
      </w:tr>
      <w:tr w:rsidR="005F3936" w:rsidRPr="005F3936" w14:paraId="273E41BC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AE3452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19F8C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6A56C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8F80E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52219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24 Б8362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DFC88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1D4DC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1 125,4</w:t>
            </w:r>
          </w:p>
        </w:tc>
      </w:tr>
      <w:tr w:rsidR="005F3936" w:rsidRPr="005F3936" w14:paraId="0C626446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C8CBC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Промывка ливневой канализации на объектах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FCE0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0CD0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716A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D07F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04 2 25 00000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68B6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DF87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2 812,0</w:t>
            </w:r>
          </w:p>
        </w:tc>
      </w:tr>
      <w:tr w:rsidR="005F3936" w:rsidRPr="005F3936" w14:paraId="49198701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D7FE3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FF29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B785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5168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ECA7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25 Б8362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9BCE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1ADE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2 812,0</w:t>
            </w:r>
          </w:p>
        </w:tc>
      </w:tr>
      <w:tr w:rsidR="005F3936" w:rsidRPr="005F3936" w14:paraId="03B226B6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D1683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5A80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C324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1421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1D2C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25 Б8362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F4B3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58F2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2 812,0</w:t>
            </w:r>
          </w:p>
        </w:tc>
      </w:tr>
      <w:tr w:rsidR="005F3936" w:rsidRPr="005F3936" w14:paraId="11F47649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83CFAF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C355E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C4276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28B77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1345A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25 Б8362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63969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9616C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2 812,0</w:t>
            </w:r>
          </w:p>
        </w:tc>
      </w:tr>
      <w:tr w:rsidR="005F3936" w:rsidRPr="005F3936" w14:paraId="112B47B6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A8584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Ликвидация борщевика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0FF3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C51F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0B71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D933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2Ш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5DAA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3316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5F3936" w:rsidRPr="005F3936" w14:paraId="6A735329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ADE5E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1A06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36A9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D985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95DB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2Ш Б8399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D7D8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5F05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5F3936" w:rsidRPr="005F3936" w14:paraId="4BDE49D3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A4640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5F6D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B7E0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ED05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BBF3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2Ш Б8399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2CB5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F8AD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5F3936" w:rsidRPr="005F3936" w14:paraId="47B5BC96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C2F6D3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83C7F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9ACA8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58BD0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5814B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2Ш Б8399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1FE7F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135BC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5F3936" w:rsidRPr="005F3936" w14:paraId="06FD86CB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09CBD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Ремонт обелисков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9B4C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855D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2BB9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3E55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04 2 36 00000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18DF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F7EB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2 082,0</w:t>
            </w:r>
          </w:p>
        </w:tc>
      </w:tr>
      <w:tr w:rsidR="005F3936" w:rsidRPr="005F3936" w14:paraId="33B01216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8D40A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B699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F67A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9482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257D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36 Б8363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F974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AB0D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1 609,8</w:t>
            </w:r>
          </w:p>
        </w:tc>
      </w:tr>
      <w:tr w:rsidR="005F3936" w:rsidRPr="005F3936" w14:paraId="39DD6F56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29CE1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910C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535C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CCF7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FB63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36 Б8363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F09D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A5CF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1 609,8</w:t>
            </w:r>
          </w:p>
        </w:tc>
      </w:tr>
      <w:tr w:rsidR="005F3936" w:rsidRPr="005F3936" w14:paraId="0FF99D93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04F687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72936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8DA1B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81FED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194BC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36 Б8363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7CDF7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94DD4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1 609,8</w:t>
            </w:r>
          </w:p>
        </w:tc>
      </w:tr>
      <w:tr w:rsidR="005F3936" w:rsidRPr="005F3936" w14:paraId="0795BA02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ECD64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A6FF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6FDB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0809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3022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36 Б8364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609A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C243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472,2</w:t>
            </w:r>
          </w:p>
        </w:tc>
      </w:tr>
      <w:tr w:rsidR="005F3936" w:rsidRPr="005F3936" w14:paraId="5F9E55FA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D98E0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E7B0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38BF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D98A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676F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36 Б8364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FC1D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B5D1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472,2</w:t>
            </w:r>
          </w:p>
        </w:tc>
      </w:tr>
      <w:tr w:rsidR="005F3936" w:rsidRPr="005F3936" w14:paraId="5C94CD03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553AE0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C0822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4E301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98C4D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C4532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36 Б8364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B60FD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89EEA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472,2</w:t>
            </w:r>
          </w:p>
        </w:tc>
      </w:tr>
      <w:tr w:rsidR="005F3936" w:rsidRPr="005F3936" w14:paraId="5842AD2A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9D836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Установка столбиков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86D9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0981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67AB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EEE0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04 2 42 00000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EBF8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5E22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221,6</w:t>
            </w:r>
          </w:p>
        </w:tc>
      </w:tr>
      <w:tr w:rsidR="005F3936" w:rsidRPr="005F3936" w14:paraId="18B53029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A15C7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22DE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738F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0BA2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2A8B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42 Б8364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F249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B597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221,6</w:t>
            </w:r>
          </w:p>
        </w:tc>
      </w:tr>
      <w:tr w:rsidR="005F3936" w:rsidRPr="005F3936" w14:paraId="29161DDD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55242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1A51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81C2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DF7F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E7DB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42 Б8364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AD90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40CA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221,6</w:t>
            </w:r>
          </w:p>
        </w:tc>
      </w:tr>
      <w:tr w:rsidR="005F3936" w:rsidRPr="005F3936" w14:paraId="62DB5EDE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846DCB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74DBA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1BD73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1BECE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5C8CA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42 Б8364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8B91C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63FC8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221,6</w:t>
            </w:r>
          </w:p>
        </w:tc>
      </w:tr>
      <w:tr w:rsidR="005F3936" w:rsidRPr="005F3936" w14:paraId="5EC8CEAB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361B6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Установка газонных ограждений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84EA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DED6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8691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59DA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04 2 43 00000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E163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804B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5F3936" w:rsidRPr="005F3936" w14:paraId="275D07D3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D6431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97F2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EA18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6922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1B62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43 Б8364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6347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860F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5F3936" w:rsidRPr="005F3936" w14:paraId="5B495F4C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1FB8D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C182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7786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2879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7AD9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43 Б8364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BC45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702F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5F3936" w:rsidRPr="005F3936" w14:paraId="56722513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D9CED6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E0B49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7DF92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CCFCC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0A386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43 Б8364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23C18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C3612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5F3936" w:rsidRPr="005F3936" w14:paraId="32842159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52DEE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Установка малых архитектурных форм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FF01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B245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DB9A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72CC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04 2 49 00000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DBF9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BA98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349,8</w:t>
            </w:r>
          </w:p>
        </w:tc>
      </w:tr>
      <w:tr w:rsidR="005F3936" w:rsidRPr="005F3936" w14:paraId="0076A378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023BC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792F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D623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D03E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BE31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49 Б8364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5289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37E0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349,8</w:t>
            </w:r>
          </w:p>
        </w:tc>
      </w:tr>
      <w:tr w:rsidR="005F3936" w:rsidRPr="005F3936" w14:paraId="182108CE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9ECA9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906D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7ECD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6280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9B32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49 Б8364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A1A7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5E50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349,8</w:t>
            </w:r>
          </w:p>
        </w:tc>
      </w:tr>
      <w:tr w:rsidR="005F3936" w:rsidRPr="005F3936" w14:paraId="0790787B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5B7BA9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A3DE6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9817B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D2C2C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887EA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49 Б8364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6FA57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2B5CB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349,8</w:t>
            </w:r>
          </w:p>
        </w:tc>
      </w:tr>
      <w:tr w:rsidR="005F3936" w:rsidRPr="005F3936" w14:paraId="3ADD1E12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AA94D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территорий населенных пунктов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DC5A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4EAA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B68C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F7F2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4У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D9B0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0A38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2 357,0</w:t>
            </w:r>
          </w:p>
        </w:tc>
      </w:tr>
      <w:tr w:rsidR="005F3936" w:rsidRPr="005F3936" w14:paraId="4A4E47D6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777B3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7DBB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5564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B7DE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9721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4У Б8314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AA34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80E6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190,6</w:t>
            </w:r>
          </w:p>
        </w:tc>
      </w:tr>
      <w:tr w:rsidR="005F3936" w:rsidRPr="005F3936" w14:paraId="76DA21B0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6A739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9FE5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E1D4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5FAF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8DAB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4У Б8314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AD52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F242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190,6</w:t>
            </w:r>
          </w:p>
        </w:tc>
      </w:tr>
      <w:tr w:rsidR="005F3936" w:rsidRPr="005F3936" w14:paraId="20B01112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4B4803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16644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127CD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4C3E0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F3E73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4У Б8314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FAC31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1AF83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190,6</w:t>
            </w:r>
          </w:p>
        </w:tc>
      </w:tr>
      <w:tr w:rsidR="005F3936" w:rsidRPr="005F3936" w14:paraId="5715BB34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BABE5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E273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242B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63E0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53F7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4У Б8354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0C4A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4D6E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731,8</w:t>
            </w:r>
          </w:p>
        </w:tc>
      </w:tr>
      <w:tr w:rsidR="005F3936" w:rsidRPr="005F3936" w14:paraId="5F33A6BF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B9ED1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8AB7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6D1A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6541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45DB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4У Б8354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BA57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6E53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731,8</w:t>
            </w:r>
          </w:p>
        </w:tc>
      </w:tr>
      <w:tr w:rsidR="005F3936" w:rsidRPr="005F3936" w14:paraId="517BE388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90E9B1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62124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63111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948D0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F248C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4У Б8354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DF36A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40E41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731,8</w:t>
            </w:r>
          </w:p>
        </w:tc>
      </w:tr>
      <w:tr w:rsidR="005F3936" w:rsidRPr="005F3936" w14:paraId="5754C8B3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4BEB0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4171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6AD3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EF07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CD46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4У Б8364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C9FE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E19E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1 434,6</w:t>
            </w:r>
          </w:p>
        </w:tc>
      </w:tr>
      <w:tr w:rsidR="005F3936" w:rsidRPr="005F3936" w14:paraId="7F2C1520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458AF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B33B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C2D9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E4E4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DD1C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4У Б8364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4F9C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E721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1 434,6</w:t>
            </w:r>
          </w:p>
        </w:tc>
      </w:tr>
      <w:tr w:rsidR="005F3936" w:rsidRPr="005F3936" w14:paraId="3E7E9BE0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3369FB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7597A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48AB5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E27DE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05CBF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4У Б8364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6E4E3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BAA5F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1 434,6</w:t>
            </w:r>
          </w:p>
        </w:tc>
      </w:tr>
      <w:tr w:rsidR="005F3936" w:rsidRPr="005F3936" w14:paraId="7F121FF2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EA65C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Установка информационных стендов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0E3E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4C00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7D0F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785D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4Э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57BD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DBE8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98,5</w:t>
            </w:r>
          </w:p>
        </w:tc>
      </w:tr>
      <w:tr w:rsidR="005F3936" w:rsidRPr="005F3936" w14:paraId="4337C5EE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089E3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6B6C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F177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3C68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53AB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4Э Б8314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B0F8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F374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98,5</w:t>
            </w:r>
          </w:p>
        </w:tc>
      </w:tr>
      <w:tr w:rsidR="005F3936" w:rsidRPr="005F3936" w14:paraId="054FC856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1051D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E189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1C6F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A224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2F5D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4Э Б8314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EC58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B8B6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98,5</w:t>
            </w:r>
          </w:p>
        </w:tc>
      </w:tr>
      <w:tr w:rsidR="005F3936" w:rsidRPr="005F3936" w14:paraId="39C4B59F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C53D84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D5EC9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E2051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EA31F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8B150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4Э Б8314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B1F6E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5A859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98,5</w:t>
            </w:r>
          </w:p>
        </w:tc>
      </w:tr>
      <w:tr w:rsidR="005F3936" w:rsidRPr="005F3936" w14:paraId="71D88430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86995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Устройство парковочных мест и подъездных проездов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7444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35F1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4B70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E32B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4Ю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BEED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6AAF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10 042,8</w:t>
            </w:r>
          </w:p>
        </w:tc>
      </w:tr>
      <w:tr w:rsidR="005F3936" w:rsidRPr="005F3936" w14:paraId="61E267DB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41ED3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F420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48A9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5955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F770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4Ю Б8354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5755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3A73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186,2</w:t>
            </w:r>
          </w:p>
        </w:tc>
      </w:tr>
      <w:tr w:rsidR="005F3936" w:rsidRPr="005F3936" w14:paraId="72839BCC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720F6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8667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0C38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A882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740F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4Ю Б8354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5733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2EE0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186,2</w:t>
            </w:r>
          </w:p>
        </w:tc>
      </w:tr>
      <w:tr w:rsidR="005F3936" w:rsidRPr="005F3936" w14:paraId="3382A468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FCE61C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14838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06DD8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6E990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F198E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4Ю Б8354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83BD5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02BFB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186,2</w:t>
            </w:r>
          </w:p>
        </w:tc>
      </w:tr>
      <w:tr w:rsidR="005F3936" w:rsidRPr="005F3936" w14:paraId="031E8F1C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9EF3E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BDF9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E457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B4E8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1682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4Ю Б8364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4FCA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D68E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9 856,6</w:t>
            </w:r>
          </w:p>
        </w:tc>
      </w:tr>
      <w:tr w:rsidR="005F3936" w:rsidRPr="005F3936" w14:paraId="2D3B659D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4DE31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CE06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9E81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ACE2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335F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4Ю Б8364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9F40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2E22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9 856,6</w:t>
            </w:r>
          </w:p>
        </w:tc>
      </w:tr>
      <w:tr w:rsidR="005F3936" w:rsidRPr="005F3936" w14:paraId="3EC0EF3B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B5F147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F6284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75074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A64CC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DC110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4Ю Б8364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87511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3E43E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9 856,6</w:t>
            </w:r>
          </w:p>
        </w:tc>
      </w:tr>
      <w:tr w:rsidR="005F3936" w:rsidRPr="005F3936" w14:paraId="7FAC4DF1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6883F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59C4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8020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31BB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B0C6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04 2 51 00000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7ABD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89B5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43 216,6</w:t>
            </w:r>
          </w:p>
        </w:tc>
      </w:tr>
      <w:tr w:rsidR="005F3936" w:rsidRPr="005F3936" w14:paraId="59EA37EC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701C7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BE01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FF5E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9267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64A2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51 Б8349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76B3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A28C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43 216,6</w:t>
            </w:r>
          </w:p>
        </w:tc>
      </w:tr>
      <w:tr w:rsidR="005F3936" w:rsidRPr="005F3936" w14:paraId="5752A22F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04157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7499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F45C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3C86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C796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51 Б8349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A37A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6471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43 216,6</w:t>
            </w:r>
          </w:p>
        </w:tc>
      </w:tr>
      <w:tr w:rsidR="005F3936" w:rsidRPr="005F3936" w14:paraId="43C4ADD8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24DAF0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EFF85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15E7B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66F20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5EF5B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51 Б8349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064AA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6A86D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43 216,6</w:t>
            </w:r>
          </w:p>
        </w:tc>
      </w:tr>
      <w:tr w:rsidR="005F3936" w:rsidRPr="005F3936" w14:paraId="6762B3B9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DFDF9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Установка контейнерных площадок по сбору мусора, в том числе вблизи СНТ и вдоль дорог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536B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1BF1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D75D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E2BF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04 2 52 00000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A914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4411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633,2</w:t>
            </w:r>
          </w:p>
        </w:tc>
      </w:tr>
      <w:tr w:rsidR="005F3936" w:rsidRPr="005F3936" w14:paraId="02C04E53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5B76B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A5D5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B817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16D5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BAF2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52 Б8364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AD57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B0FF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633,2</w:t>
            </w:r>
          </w:p>
        </w:tc>
      </w:tr>
      <w:tr w:rsidR="005F3936" w:rsidRPr="005F3936" w14:paraId="3C7F787B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98698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D30C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58F6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A0F2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2E96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52 Б8364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13E7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7652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633,2</w:t>
            </w:r>
          </w:p>
        </w:tc>
      </w:tr>
      <w:tr w:rsidR="005F3936" w:rsidRPr="005F3936" w14:paraId="0E53CD03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3DEA31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4E15A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A21FF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B1C3D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B2D8E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52 Б8364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38394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F9984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633,2</w:t>
            </w:r>
          </w:p>
        </w:tc>
      </w:tr>
      <w:tr w:rsidR="005F3936" w:rsidRPr="005F3936" w14:paraId="582E2464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CB140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Изготовление схем санитарной очистки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8B0D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480E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2915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F560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04 2 53 00000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4420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6E22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375,0</w:t>
            </w:r>
          </w:p>
        </w:tc>
      </w:tr>
      <w:tr w:rsidR="005F3936" w:rsidRPr="005F3936" w14:paraId="2688B7F1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6FBB2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2E70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5F20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3B5E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5A52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53 Б8399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D7AE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17A9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375,0</w:t>
            </w:r>
          </w:p>
        </w:tc>
      </w:tr>
      <w:tr w:rsidR="005F3936" w:rsidRPr="005F3936" w14:paraId="0EE73B97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55E4F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FDAA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456B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EA14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E575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53 Б8399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8AA8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39AD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375,0</w:t>
            </w:r>
          </w:p>
        </w:tc>
      </w:tr>
      <w:tr w:rsidR="005F3936" w:rsidRPr="005F3936" w14:paraId="44160019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E5C667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F9404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22A12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8C4C9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62783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53 Б8399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AAEDD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73F1F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375,0</w:t>
            </w:r>
          </w:p>
        </w:tc>
      </w:tr>
      <w:tr w:rsidR="005F3936" w:rsidRPr="005F3936" w14:paraId="29296B88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E8C7C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контейнерных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03CE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C305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6968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A741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04 2 54 00000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5750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71DA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</w:tr>
      <w:tr w:rsidR="005F3936" w:rsidRPr="005F3936" w14:paraId="401A0BB9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F0E68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888F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C509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D76C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328D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54 Б8373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23A1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C2FF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</w:tr>
      <w:tr w:rsidR="005F3936" w:rsidRPr="005F3936" w14:paraId="52EAD029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09A23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61A1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2C07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F4BB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93A5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54 Б8373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0340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81C1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</w:tr>
      <w:tr w:rsidR="005F3936" w:rsidRPr="005F3936" w14:paraId="45620F72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409016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E451A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1CDC8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4488E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459ED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54 Б8373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EADD5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3B3B6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</w:tr>
      <w:tr w:rsidR="005F3936" w:rsidRPr="005F3936" w14:paraId="0A0B3F18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75105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C070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68C0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7E05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50DC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04 2 71 00000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DF49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D344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21 282,5</w:t>
            </w:r>
          </w:p>
        </w:tc>
      </w:tr>
      <w:tr w:rsidR="005F3936" w:rsidRPr="005F3936" w14:paraId="099C0A83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03124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A1F7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6464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35CD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DD41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71 Б8312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F29D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5C82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21 282,5</w:t>
            </w:r>
          </w:p>
        </w:tc>
      </w:tr>
      <w:tr w:rsidR="005F3936" w:rsidRPr="005F3936" w14:paraId="7B9F7F8D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BF99D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3D47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A268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3FDE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054F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71 Б8312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9787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ECE5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21 282,5</w:t>
            </w:r>
          </w:p>
        </w:tc>
      </w:tr>
      <w:tr w:rsidR="005F3936" w:rsidRPr="005F3936" w14:paraId="34077352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ED4626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A8F87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5002B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83C22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BD009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71 Б8312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CC228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54888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21 282,5</w:t>
            </w:r>
          </w:p>
        </w:tc>
      </w:tr>
      <w:tr w:rsidR="005F3936" w:rsidRPr="005F3936" w14:paraId="69945B9D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FF26C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объектов уличного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3E6B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6A6E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E2DD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1218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04 2 81 00000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F965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6D20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</w:tr>
      <w:tr w:rsidR="005F3936" w:rsidRPr="005F3936" w14:paraId="07505939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B86A6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98EB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582A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2685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A588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81 Б8319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31B5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CD2D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</w:tr>
      <w:tr w:rsidR="005F3936" w:rsidRPr="005F3936" w14:paraId="55E433CB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B8326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31F6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94B2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5C82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B581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81 Б8319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FCD8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CF6C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</w:tr>
      <w:tr w:rsidR="005F3936" w:rsidRPr="005F3936" w14:paraId="6896EB66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A3C41F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A796C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502F0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28039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1F9E7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81 Б8319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0EFB7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D1117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</w:tr>
      <w:tr w:rsidR="005F3936" w:rsidRPr="005F3936" w14:paraId="2082F9DB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18F9C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 уличного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F083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A4CA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C0DA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5975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04 2 82 00000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CABB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573A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13 230,0</w:t>
            </w:r>
          </w:p>
        </w:tc>
      </w:tr>
      <w:tr w:rsidR="005F3936" w:rsidRPr="005F3936" w14:paraId="2E8C5100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809C5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BA1C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A5FF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0F05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1BA8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82 Б8314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DEDB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4639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12 000,0</w:t>
            </w:r>
          </w:p>
        </w:tc>
      </w:tr>
      <w:tr w:rsidR="005F3936" w:rsidRPr="005F3936" w14:paraId="1153E095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C2921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2BB0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EE4F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3ED7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9DE7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82 Б8314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8A58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39A5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12 000,0</w:t>
            </w:r>
          </w:p>
        </w:tc>
      </w:tr>
      <w:tr w:rsidR="005F3936" w:rsidRPr="005F3936" w14:paraId="6939C4D1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DB6EB9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338AB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5CA03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7A1CE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B32D4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82 Б8314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DD879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A8650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12 000,0</w:t>
            </w:r>
          </w:p>
        </w:tc>
      </w:tr>
      <w:tr w:rsidR="005F3936" w:rsidRPr="005F3936" w14:paraId="354DE5B9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073FE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ED0F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3203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8D12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D7F5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82 Б8319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B1E3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24C1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1 230,0</w:t>
            </w:r>
          </w:p>
        </w:tc>
      </w:tr>
      <w:tr w:rsidR="005F3936" w:rsidRPr="005F3936" w14:paraId="41A2C66F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2BC1B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71FB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97DE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F3A5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E036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82 Б8319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4901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93CE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1 230,0</w:t>
            </w:r>
          </w:p>
        </w:tc>
      </w:tr>
      <w:tr w:rsidR="005F3936" w:rsidRPr="005F3936" w14:paraId="239290D9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A3599B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B15B8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10800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0BE19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DAF47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82 Б8319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E0539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F2A43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1 230,0</w:t>
            </w:r>
          </w:p>
        </w:tc>
      </w:tr>
      <w:tr w:rsidR="005F3936" w:rsidRPr="005F3936" w14:paraId="6733965E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B9785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Приобретение спецтехники и средств малой механизации для </w:t>
            </w:r>
            <w:proofErr w:type="spellStart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благоустойства</w:t>
            </w:r>
            <w:proofErr w:type="spellEnd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 территорий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0961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BDDB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5364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1282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04 2 91 00000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F181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C311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4 177,8</w:t>
            </w:r>
          </w:p>
        </w:tc>
      </w:tr>
      <w:tr w:rsidR="005F3936" w:rsidRPr="005F3936" w14:paraId="438C0627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C86B7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8E9E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2317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F6C8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364E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91 Б8394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23D3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4592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4 177,8</w:t>
            </w:r>
          </w:p>
        </w:tc>
      </w:tr>
      <w:tr w:rsidR="005F3936" w:rsidRPr="005F3936" w14:paraId="21C8FCB5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4E4BA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7964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BF7A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7C84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B687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91 Б8394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3962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4A98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4 177,8</w:t>
            </w:r>
          </w:p>
        </w:tc>
      </w:tr>
      <w:tr w:rsidR="005F3936" w:rsidRPr="005F3936" w14:paraId="3B1F6691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9382F9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144E6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112F0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46A07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8715E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 2 91 Б8394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5F1D0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E84EB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4 177,8</w:t>
            </w:r>
          </w:p>
        </w:tc>
      </w:tr>
      <w:tr w:rsidR="005F3936" w:rsidRPr="005F3936" w14:paraId="7BD043B7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E9E18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3DB4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F32F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30C3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875B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7EDB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7DE1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1 416,1</w:t>
            </w:r>
          </w:p>
        </w:tc>
      </w:tr>
      <w:tr w:rsidR="005F3936" w:rsidRPr="005F3936" w14:paraId="1AE999E5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2AD33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B891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82D0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412F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7D0F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861A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7404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1 416,1</w:t>
            </w:r>
          </w:p>
        </w:tc>
      </w:tr>
      <w:tr w:rsidR="005F3936" w:rsidRPr="005F3936" w14:paraId="3B57E1EC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19F37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5BD3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90F0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302F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4D19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10 1 72 00000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A236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C933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1 416,1</w:t>
            </w:r>
          </w:p>
        </w:tc>
      </w:tr>
      <w:tr w:rsidR="005F3936" w:rsidRPr="005F3936" w14:paraId="3617B895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2DEC5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902B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9BD1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8AF9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60F1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 1 72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D1B1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58E1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1 416,1</w:t>
            </w:r>
          </w:p>
        </w:tc>
      </w:tr>
      <w:tr w:rsidR="005F3936" w:rsidRPr="005F3936" w14:paraId="25DC1119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0EB85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81A6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A513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981D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7FCF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 1 72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1397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790D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1 416,1</w:t>
            </w:r>
          </w:p>
        </w:tc>
      </w:tr>
      <w:tr w:rsidR="005F3936" w:rsidRPr="005F3936" w14:paraId="5BDDFDC3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88BE22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F2CDD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D02A8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FCE42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C859F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 1 72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31523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2C0C3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1 416,1</w:t>
            </w:r>
          </w:p>
        </w:tc>
      </w:tr>
      <w:tr w:rsidR="005F3936" w:rsidRPr="005F3936" w14:paraId="64949912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D02DF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4077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F542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BE93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E6C7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3B0C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187D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5F3936" w:rsidRPr="005F3936" w14:paraId="3C412039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12533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CF15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2777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DA4D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97DB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86C2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B225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5F3936" w:rsidRPr="005F3936" w14:paraId="6F52D42B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E0286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 "Спорт"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3A40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84FB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83CD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3A21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ECC0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55FA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5F3936" w:rsidRPr="005F3936" w14:paraId="29F34037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25B73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"Организация работы с молодежью"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B1EE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E1CE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7833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2935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BB58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F704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5F3936" w:rsidRPr="005F3936" w14:paraId="5C32138A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35173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поселенческих мероприятий для подростков и молодежи и участие молодых представителей поселений в </w:t>
            </w:r>
            <w:proofErr w:type="spellStart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межпоселенческих</w:t>
            </w:r>
            <w:proofErr w:type="spellEnd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, районных и других мероприятиях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88FF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7622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C415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366A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02 2 12 00000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6939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845F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5F3936" w:rsidRPr="005F3936" w14:paraId="78FD7A7D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46F0D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4F7F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AED4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D3ED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FAE1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 2 12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6A43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68F2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5F3936" w:rsidRPr="005F3936" w14:paraId="4D8D8071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112A2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4A93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B9C8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1F90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B950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 2 12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00CD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8BCB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5F3936" w:rsidRPr="005F3936" w14:paraId="0CA9935E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854A77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8681C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2DCB9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E85C4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2A379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 2 12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A35D1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3829D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5F3936" w:rsidRPr="005F3936" w14:paraId="696EB332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73F75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A623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5C0D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436D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9F46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138A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8465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28 918,5</w:t>
            </w:r>
          </w:p>
        </w:tc>
      </w:tr>
      <w:tr w:rsidR="005F3936" w:rsidRPr="005F3936" w14:paraId="49FF581B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D6539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1104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B369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9DF7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E192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7562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16C2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27 040,0</w:t>
            </w:r>
          </w:p>
        </w:tc>
      </w:tr>
      <w:tr w:rsidR="005F3936" w:rsidRPr="005F3936" w14:paraId="5205859C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3DD45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 "Культура"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C9BA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B10C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EAED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5D87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DA10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7369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27 040,0</w:t>
            </w:r>
          </w:p>
        </w:tc>
      </w:tr>
      <w:tr w:rsidR="005F3936" w:rsidRPr="005F3936" w14:paraId="7C42673B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39434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9634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1C90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AA4A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C807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8A26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C29F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27 040,0</w:t>
            </w:r>
          </w:p>
        </w:tc>
      </w:tr>
      <w:tr w:rsidR="005F3936" w:rsidRPr="005F3936" w14:paraId="36FB2720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F2A5D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8E2D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4112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2C8F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5078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03 1 11 00000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D637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D74E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21 536,7</w:t>
            </w:r>
          </w:p>
        </w:tc>
      </w:tr>
      <w:tr w:rsidR="005F3936" w:rsidRPr="005F3936" w14:paraId="1C7CE957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8C29A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E6ED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E8F8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5506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ABD9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 1 11 Б1815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7FD7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4375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18 347,8</w:t>
            </w:r>
          </w:p>
        </w:tc>
      </w:tr>
      <w:tr w:rsidR="005F3936" w:rsidRPr="005F3936" w14:paraId="443F88E4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0806C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BBCE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B962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C500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5F72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 1 11 Б1815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857C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B823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18 347,8</w:t>
            </w:r>
          </w:p>
        </w:tc>
      </w:tr>
      <w:tr w:rsidR="005F3936" w:rsidRPr="005F3936" w14:paraId="20410645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7377E8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CBDA6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8629B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FBF16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69E48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 1 11 Б1815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70C12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AF7C5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18 347,8</w:t>
            </w:r>
          </w:p>
        </w:tc>
      </w:tr>
      <w:tr w:rsidR="005F3936" w:rsidRPr="005F3936" w14:paraId="05495343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A4C8B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77BA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F01E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8745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36E9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 1 11 Б1819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679E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FBE6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1 546,2</w:t>
            </w:r>
          </w:p>
        </w:tc>
      </w:tr>
      <w:tr w:rsidR="005F3936" w:rsidRPr="005F3936" w14:paraId="0A892367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BE7E3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BD24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F777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7D40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CB27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 1 11 Б1819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6FDA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DF6F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1 546,2</w:t>
            </w:r>
          </w:p>
        </w:tc>
      </w:tr>
      <w:tr w:rsidR="005F3936" w:rsidRPr="005F3936" w14:paraId="567EBDBA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1FD194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B7E63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07C8D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AF9E9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62F3B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 1 11 Б1819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2BD76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F30E7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1 546,2</w:t>
            </w:r>
          </w:p>
        </w:tc>
      </w:tr>
      <w:tr w:rsidR="005F3936" w:rsidRPr="005F3936" w14:paraId="1C421ACF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161E2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508B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C711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AFE3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818D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 1 11 Б1889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DD02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7AFD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260,0</w:t>
            </w:r>
          </w:p>
        </w:tc>
      </w:tr>
      <w:tr w:rsidR="005F3936" w:rsidRPr="005F3936" w14:paraId="6F71B09A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B3E28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C5EE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1534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4ADB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87CE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 1 11 Б1889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B76D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AEB4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260,0</w:t>
            </w:r>
          </w:p>
        </w:tc>
      </w:tr>
      <w:tr w:rsidR="005F3936" w:rsidRPr="005F3936" w14:paraId="0E92AB6E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90F6A8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538ED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9B485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32E59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9F476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 1 11 Б1889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82D09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894E6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260,0</w:t>
            </w:r>
          </w:p>
        </w:tc>
      </w:tr>
      <w:tr w:rsidR="005F3936" w:rsidRPr="005F3936" w14:paraId="6EDA329A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749CB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6B86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C2D9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DD73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63F4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 1 11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59E7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E35F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1 382,7</w:t>
            </w:r>
          </w:p>
        </w:tc>
      </w:tr>
      <w:tr w:rsidR="005F3936" w:rsidRPr="005F3936" w14:paraId="34289DC1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43C46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92CD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ACF3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B210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FEDE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 1 11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68C4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FBBE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1 382,7</w:t>
            </w:r>
          </w:p>
        </w:tc>
      </w:tr>
      <w:tr w:rsidR="005F3936" w:rsidRPr="005F3936" w14:paraId="63F3FF93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38D33A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0C10F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F2C23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11C1E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4963F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 1 11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8BA28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E846E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1 382,7</w:t>
            </w:r>
          </w:p>
        </w:tc>
      </w:tr>
      <w:tr w:rsidR="005F3936" w:rsidRPr="005F3936" w14:paraId="0C5ED65C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0A271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основных средств и оборудования для оснащения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47C1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8D97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C828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8410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03 1 15 00000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3493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BF5B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614,3</w:t>
            </w:r>
          </w:p>
        </w:tc>
      </w:tr>
      <w:tr w:rsidR="005F3936" w:rsidRPr="005F3936" w14:paraId="27C26B0D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24F94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3B78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4C34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48A0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1205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 1 15 Б8994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1861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2D35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614,3</w:t>
            </w:r>
          </w:p>
        </w:tc>
      </w:tr>
      <w:tr w:rsidR="005F3936" w:rsidRPr="005F3936" w14:paraId="23C9E8E8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19F45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81A3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1BAD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AB42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E56B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 1 15 Б8994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2ACA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6AFF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614,3</w:t>
            </w:r>
          </w:p>
        </w:tc>
      </w:tr>
      <w:tr w:rsidR="005F3936" w:rsidRPr="005F3936" w14:paraId="0E415F90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F8D304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C405E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23A41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5B0E8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481FE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 1 15 Б8994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FD1E9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8A49E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614,3</w:t>
            </w:r>
          </w:p>
        </w:tc>
      </w:tr>
      <w:tr w:rsidR="005F3936" w:rsidRPr="005F3936" w14:paraId="719C1BD1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BBF79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Проведение праздничных и культурно-массовых мероприятий в сфере культуры муниципальными учреждениями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D839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DEA6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76F1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E1CE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03 1 21 00000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879D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689A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5F3936" w:rsidRPr="005F3936" w14:paraId="1333616C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411B2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79B6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0972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4895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6A3D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 1 21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7E8B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863A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5F3936" w:rsidRPr="005F3936" w14:paraId="6DC92BAD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D33B8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5D84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6419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EB04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E0BC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 1 21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7C08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16A5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5F3936" w:rsidRPr="005F3936" w14:paraId="141B8AB3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9D72CC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49EC2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F476A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795F4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49FD5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 1 21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89C44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3CD74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5F3936" w:rsidRPr="005F3936" w14:paraId="260B7622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4A893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Подготовка и изготовление книг об исторических событиях и жителях Ленинского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40E6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9812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B7E4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7E82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03 1 26 00000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1AD6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734A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114,0</w:t>
            </w:r>
          </w:p>
        </w:tc>
      </w:tr>
      <w:tr w:rsidR="005F3936" w:rsidRPr="005F3936" w14:paraId="5A22A843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FC82D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F274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3EE0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00F0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CB8F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 1 26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08B2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77CF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114,0</w:t>
            </w:r>
          </w:p>
        </w:tc>
      </w:tr>
      <w:tr w:rsidR="005F3936" w:rsidRPr="005F3936" w14:paraId="32050F0B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DEE93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6854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2A7D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EAB4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E263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 1 26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C571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5915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114,0</w:t>
            </w:r>
          </w:p>
        </w:tc>
      </w:tr>
      <w:tr w:rsidR="005F3936" w:rsidRPr="005F3936" w14:paraId="2EA3D908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1EF66F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E0C73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470FA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30338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350B1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 1 26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F878B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3B868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114,0</w:t>
            </w:r>
          </w:p>
        </w:tc>
      </w:tr>
      <w:tr w:rsidR="005F3936" w:rsidRPr="005F3936" w14:paraId="5E04B4C2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9DD66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Реконструкция общественного здания под культурно-досуговый центр </w:t>
            </w:r>
            <w:proofErr w:type="spellStart"/>
            <w:proofErr w:type="gramStart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пос.Новодрожжино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F759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DD12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EB09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8B4C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03 1 31 00000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BBA5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86E1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775,0</w:t>
            </w:r>
          </w:p>
        </w:tc>
      </w:tr>
      <w:tr w:rsidR="005F3936" w:rsidRPr="005F3936" w14:paraId="4B999C90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76418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7E2F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A9CC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C8A7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8650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 1 31 Б8997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86BB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887A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755,0</w:t>
            </w:r>
          </w:p>
        </w:tc>
      </w:tr>
      <w:tr w:rsidR="005F3936" w:rsidRPr="005F3936" w14:paraId="747AD6BF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81A4D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5DB9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5B44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1D6C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9086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 1 31 Б8997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514B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97A0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755,0</w:t>
            </w:r>
          </w:p>
        </w:tc>
      </w:tr>
      <w:tr w:rsidR="005F3936" w:rsidRPr="005F3936" w14:paraId="033B8A50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8D61C9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ED345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FE8D2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7AFCF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46A49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 1 31 Б8997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24CBD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AD87B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755,0</w:t>
            </w:r>
          </w:p>
        </w:tc>
      </w:tr>
      <w:tr w:rsidR="005F3936" w:rsidRPr="005F3936" w14:paraId="1DEB2E3E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5DFF4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D52A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8DEA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2B4E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24AD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 1 31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E2D4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B59A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5F3936" w:rsidRPr="005F3936" w14:paraId="511C08DE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9BA71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26A8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E737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0B10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49C6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 1 31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212F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E298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5F3936" w:rsidRPr="005F3936" w14:paraId="519F231F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8D0AE9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E8537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D6559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9D800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44888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 1 31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362E3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97839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5F3936" w:rsidRPr="005F3936" w14:paraId="60A8CCDD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3471C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BD7C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11E7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AB82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6E8B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976F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6939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1 878,5</w:t>
            </w:r>
          </w:p>
        </w:tc>
      </w:tr>
      <w:tr w:rsidR="005F3936" w:rsidRPr="005F3936" w14:paraId="49FBA9C7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81F4A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 "Культура"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52E0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39BB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94E7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2F6E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5E78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1404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1 878,5</w:t>
            </w:r>
          </w:p>
        </w:tc>
      </w:tr>
      <w:tr w:rsidR="005F3936" w:rsidRPr="005F3936" w14:paraId="371E774A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D03CB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76E0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57A0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75D2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E39E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103E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E8CD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1 878,5</w:t>
            </w:r>
          </w:p>
        </w:tc>
      </w:tr>
      <w:tr w:rsidR="005F3936" w:rsidRPr="005F3936" w14:paraId="50F2BCC8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32189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Управления по делам молодежи, культуре и спорту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A3B7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834F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602A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0058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03 3 11 00000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1C00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F887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773,3</w:t>
            </w:r>
          </w:p>
        </w:tc>
      </w:tr>
      <w:tr w:rsidR="005F3936" w:rsidRPr="005F3936" w14:paraId="66A63640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11B0D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785C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33A9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CA2C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C9A6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 3 11 Б4995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C6EF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98B6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5F3936" w:rsidRPr="005F3936" w14:paraId="207FDF3E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C1FCD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CBA3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F9E8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25C4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A7CD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 3 11 Б4995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3F96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2DDB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5F3936" w:rsidRPr="005F3936" w14:paraId="3A5E8789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A3FE73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65731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FC459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0699B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439C2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 3 11 Б4995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CA1B7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8CB73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5F3936" w:rsidRPr="005F3936" w14:paraId="60F30234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26D95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2CCA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25FF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74D4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CADD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 3 11 Б4999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6773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8257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5F3936" w:rsidRPr="005F3936" w14:paraId="3CCF3998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85DE7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75F0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56FE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2BB0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DA14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 3 11 Б4999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21C2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EF6C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5F3936" w:rsidRPr="005F3936" w14:paraId="1850371D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E14040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6AD4C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70D38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7056C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BD3EF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 3 11 Б4999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25237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CE885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5F3936" w:rsidRPr="005F3936" w14:paraId="5F26E0BA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F030A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МКУ "Централизованная бухгалтерия муниципальных учреждений по работе с молодежью, культуре, спорту и дополнительному образованию детей"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4769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7590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F1BE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EA69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03 3 12 00000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9CCB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05F5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1 105,2</w:t>
            </w:r>
          </w:p>
        </w:tc>
      </w:tr>
      <w:tr w:rsidR="005F3936" w:rsidRPr="005F3936" w14:paraId="700BD408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83064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5632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A1F6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3371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444B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 3 12 Б7995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C190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8525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1 020,2</w:t>
            </w:r>
          </w:p>
        </w:tc>
      </w:tr>
      <w:tr w:rsidR="005F3936" w:rsidRPr="005F3936" w14:paraId="58541328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21D7C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1EB2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6E72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D73B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C289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 3 12 Б7995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CFF4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AB80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1 020,2</w:t>
            </w:r>
          </w:p>
        </w:tc>
      </w:tr>
      <w:tr w:rsidR="005F3936" w:rsidRPr="005F3936" w14:paraId="07B8845E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6FBB1A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69988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0E5DB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2D54E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1ED03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 3 12 Б7995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26FE7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FBDF7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1 020,2</w:t>
            </w:r>
          </w:p>
        </w:tc>
      </w:tr>
      <w:tr w:rsidR="005F3936" w:rsidRPr="005F3936" w14:paraId="28586112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ABD19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555B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5AA4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1BE4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E9AB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 3 12 Б7999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32DC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04BC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</w:tr>
      <w:tr w:rsidR="005F3936" w:rsidRPr="005F3936" w14:paraId="27058ACB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0BD76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1547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2826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2224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8FA4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 3 12 Б7999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6F18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D940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</w:tr>
      <w:tr w:rsidR="005F3936" w:rsidRPr="005F3936" w14:paraId="08A3108F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AA5FF2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2F845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F56EC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A87CD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CA6A8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 3 12 Б7999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655A6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4A762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</w:tr>
      <w:tr w:rsidR="005F3936" w:rsidRPr="005F3936" w14:paraId="4BD91F94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EEA61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2806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5B2B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6A7A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B2F0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6F1B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39D6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2 597,5</w:t>
            </w:r>
          </w:p>
        </w:tc>
      </w:tr>
      <w:tr w:rsidR="005F3936" w:rsidRPr="005F3936" w14:paraId="57231715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D3C7B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6166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6071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BEF5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A274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2026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2C59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310,5</w:t>
            </w:r>
          </w:p>
        </w:tc>
      </w:tr>
      <w:tr w:rsidR="005F3936" w:rsidRPr="005F3936" w14:paraId="3ED9F373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969C0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AE4E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B8EF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7690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5E5B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AC76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12C3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310,5</w:t>
            </w:r>
          </w:p>
        </w:tc>
      </w:tr>
      <w:tr w:rsidR="005F3936" w:rsidRPr="005F3936" w14:paraId="2B28A2D6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D68D4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B75F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A571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C8BB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99ED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F550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DCCD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310,5</w:t>
            </w:r>
          </w:p>
        </w:tc>
      </w:tr>
      <w:tr w:rsidR="005F3936" w:rsidRPr="005F3936" w14:paraId="364E2E3C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BA4D6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F8F5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9EDA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E96E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FEC1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08 1 11 00000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115D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F604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310,5</w:t>
            </w:r>
          </w:p>
        </w:tc>
      </w:tr>
      <w:tr w:rsidR="005F3936" w:rsidRPr="005F3936" w14:paraId="55249732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0798D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41A8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B3E4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2212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FE2A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75E6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CD28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310,5</w:t>
            </w:r>
          </w:p>
        </w:tc>
      </w:tr>
      <w:tr w:rsidR="005F3936" w:rsidRPr="005F3936" w14:paraId="78588C88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94E6C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28FB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FB9A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1ACD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04E1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FCCD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20A0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310,5</w:t>
            </w:r>
          </w:p>
        </w:tc>
      </w:tr>
      <w:tr w:rsidR="005F3936" w:rsidRPr="005F3936" w14:paraId="6AB8B656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142840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59205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3AF55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E2B98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F3A53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15110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3B3DA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310,5</w:t>
            </w:r>
          </w:p>
        </w:tc>
      </w:tr>
      <w:tr w:rsidR="005F3936" w:rsidRPr="005F3936" w14:paraId="15D50B98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7E173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0DB4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A3A1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28C4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B203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F6A7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54A6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2 287,0</w:t>
            </w:r>
          </w:p>
        </w:tc>
      </w:tr>
      <w:tr w:rsidR="005F3936" w:rsidRPr="005F3936" w14:paraId="236337A2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A9173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 "Социальная защита населения"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AAA5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5A2F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9FC5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2F6F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A302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57B9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2 287,0</w:t>
            </w:r>
          </w:p>
        </w:tc>
      </w:tr>
      <w:tr w:rsidR="005F3936" w:rsidRPr="005F3936" w14:paraId="1AF723C5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A0B48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"Меры социальной поддержки населения сельского поселения </w:t>
            </w:r>
            <w:proofErr w:type="spellStart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FA34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861C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C71A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0E36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0575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42AB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2 287,0</w:t>
            </w:r>
          </w:p>
        </w:tc>
      </w:tr>
      <w:tr w:rsidR="005F3936" w:rsidRPr="005F3936" w14:paraId="6783BA0B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3F105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Адресная поддержка отдельных категорий граждан, зарегистрированных в поселении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205F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C851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A969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0643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09 1 27 00000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17CC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BCBB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2 287,0</w:t>
            </w:r>
          </w:p>
        </w:tc>
      </w:tr>
      <w:tr w:rsidR="005F3936" w:rsidRPr="005F3936" w14:paraId="66B84D4D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53487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CF48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E0F4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CD2A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A7C4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09 1 27 Б8449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DA1C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52DB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2 287,0</w:t>
            </w:r>
          </w:p>
        </w:tc>
      </w:tr>
      <w:tr w:rsidR="005F3936" w:rsidRPr="005F3936" w14:paraId="42117D8E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A722B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AA46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0DF0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8D57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188A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09 1 27 Б8449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51DE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9049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2 287,0</w:t>
            </w:r>
          </w:p>
        </w:tc>
      </w:tr>
      <w:tr w:rsidR="005F3936" w:rsidRPr="005F3936" w14:paraId="72A69FA5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0A779E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9BC9B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96E2E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8B74D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0E031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09 1 27 Б8449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988E6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9BB61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2 287,0</w:t>
            </w:r>
          </w:p>
        </w:tc>
      </w:tr>
      <w:tr w:rsidR="005F3936" w:rsidRPr="005F3936" w14:paraId="662849E2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77BB7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2289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B441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F815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1CAC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D553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BE54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7 377,7</w:t>
            </w:r>
          </w:p>
        </w:tc>
      </w:tr>
      <w:tr w:rsidR="005F3936" w:rsidRPr="005F3936" w14:paraId="091B0931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74290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1518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158E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C338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11F2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3F64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AD71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6 677,7</w:t>
            </w:r>
          </w:p>
        </w:tc>
      </w:tr>
      <w:tr w:rsidR="005F3936" w:rsidRPr="005F3936" w14:paraId="660CD4C1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C633B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 "Спорт"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7C4B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3A60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5682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9ABE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4DA4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64DA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6 677,7</w:t>
            </w:r>
          </w:p>
        </w:tc>
      </w:tr>
      <w:tr w:rsidR="005F3936" w:rsidRPr="005F3936" w14:paraId="79A46EBC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AE3F5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Попрограмма</w:t>
            </w:r>
            <w:proofErr w:type="spellEnd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 "Физическая культура и массовый спорт сельского поселения </w:t>
            </w:r>
            <w:proofErr w:type="spellStart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7DA6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3C98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683B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847F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CCC6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B76A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6 677,7</w:t>
            </w:r>
          </w:p>
        </w:tc>
      </w:tr>
      <w:tr w:rsidR="005F3936" w:rsidRPr="005F3936" w14:paraId="5B9E08FC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922BA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Проведение муниципальными бюджетными учреждениями учебно-тренировочных сборов и организация участия спортсменов в соревнованиях различного уровня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5F9F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220C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0AC7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61FB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02 1 12 00000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B5CF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A2D0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5F3936" w:rsidRPr="005F3936" w14:paraId="61A99FD5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B822A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D5E3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3954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3B5D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2DCA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 1 12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7E8A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6384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5F3936" w:rsidRPr="005F3936" w14:paraId="34E04C78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59661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6E59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2062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3DB0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60D2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 1 12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3962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4B2E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5F3936" w:rsidRPr="005F3936" w14:paraId="5EA7C79C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E25770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4124E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30804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B570D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B6D48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 1 12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04128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4712C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5F3936" w:rsidRPr="005F3936" w14:paraId="74137802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1A6C7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по оказанию муниципальных услуг (выполнение работ) в сфере физической культуре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80AD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4BF2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7492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F8B7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02 1 21 00000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6CDB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FC69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6 527,7</w:t>
            </w:r>
          </w:p>
        </w:tc>
      </w:tr>
      <w:tr w:rsidR="005F3936" w:rsidRPr="005F3936" w14:paraId="0C2B9D35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FD20C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9F0C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7A52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81B3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805F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 1 21 Б1815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97C1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97FE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6 380,9</w:t>
            </w:r>
          </w:p>
        </w:tc>
      </w:tr>
      <w:tr w:rsidR="005F3936" w:rsidRPr="005F3936" w14:paraId="748E0AD1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AA2CB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4037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69FA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8090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F74A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 1 21 Б1815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B61C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37FE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6 380,9</w:t>
            </w:r>
          </w:p>
        </w:tc>
      </w:tr>
      <w:tr w:rsidR="005F3936" w:rsidRPr="005F3936" w14:paraId="19DB80F5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41EEBD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70710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ADAF8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33A38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15A24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 1 21 Б1815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FF39A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53E74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6 380,9</w:t>
            </w:r>
          </w:p>
        </w:tc>
      </w:tr>
      <w:tr w:rsidR="005F3936" w:rsidRPr="005F3936" w14:paraId="42CB6F13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EF067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9582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723D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5A80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BB04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 1 21 Б1819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602A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FEA4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146,8</w:t>
            </w:r>
          </w:p>
        </w:tc>
      </w:tr>
      <w:tr w:rsidR="005F3936" w:rsidRPr="005F3936" w14:paraId="18D657FD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0F81C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AF33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20CF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7C36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053A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 1 21 Б1819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63CE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C5BB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146,8</w:t>
            </w:r>
          </w:p>
        </w:tc>
      </w:tr>
      <w:tr w:rsidR="005F3936" w:rsidRPr="005F3936" w14:paraId="120FAA8A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FA51B5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1D93E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C0B8A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78921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88873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 1 21 Б1819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B9330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E7AE1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146,8</w:t>
            </w:r>
          </w:p>
        </w:tc>
      </w:tr>
      <w:tr w:rsidR="005F3936" w:rsidRPr="005F3936" w14:paraId="75DC8F57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E2A59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B9DB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DE88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DFFE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EE7C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E3E2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34EA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5F3936" w:rsidRPr="005F3936" w14:paraId="0ED7D562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3EB6D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сельского поселения </w:t>
            </w:r>
            <w:proofErr w:type="spellStart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 "Спорт"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B80F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EC7A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D9E7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61F4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B39B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2078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5F3936" w:rsidRPr="005F3936" w14:paraId="6AEB5171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1D683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"Физическая культура и массовый спорт сельского поселения </w:t>
            </w:r>
            <w:proofErr w:type="spellStart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F251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005A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6C1F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B43A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FE06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0647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5F3936" w:rsidRPr="005F3936" w14:paraId="35C80186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053EF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0E9A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00F0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E0A5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07BC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02 1 11 00000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A8ED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785E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5F3936" w:rsidRPr="005F3936" w14:paraId="03E86461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F4407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1976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9787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E925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1072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 1 11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BF3B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205E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5F3936" w:rsidRPr="005F3936" w14:paraId="6219FFBF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F9656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7247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E4D5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A866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22DD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 1 11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5CC5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D6F7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5F3936" w:rsidRPr="005F3936" w14:paraId="052D2DC2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752239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AEA46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E59FA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2B28F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CEFD9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 1 11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E2973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CFF66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5F3936" w:rsidRPr="005F3936" w14:paraId="5390EC1C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11882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6137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46BD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A84E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A662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E52F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0C0C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8 873,1</w:t>
            </w:r>
          </w:p>
        </w:tc>
      </w:tr>
      <w:tr w:rsidR="005F3936" w:rsidRPr="005F3936" w14:paraId="4F67514C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EC922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70AD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702A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E0E9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1D69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18FA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0FA1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352,0</w:t>
            </w:r>
          </w:p>
        </w:tc>
      </w:tr>
      <w:tr w:rsidR="005F3936" w:rsidRPr="005F3936" w14:paraId="57897431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69DA3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A459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B8CD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7D52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9DF9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2645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02CF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352,0</w:t>
            </w:r>
          </w:p>
        </w:tc>
      </w:tr>
      <w:tr w:rsidR="005F3936" w:rsidRPr="005F3936" w14:paraId="60B5A4ED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B56B0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9847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AA91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66AA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5FCE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4164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6FB5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352,0</w:t>
            </w:r>
          </w:p>
        </w:tc>
      </w:tr>
      <w:tr w:rsidR="005F3936" w:rsidRPr="005F3936" w14:paraId="53251548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51441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6DAA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E243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0F22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6B2C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10 1 13 00000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5A31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E433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352,0</w:t>
            </w:r>
          </w:p>
        </w:tc>
      </w:tr>
      <w:tr w:rsidR="005F3936" w:rsidRPr="005F3936" w14:paraId="0973F618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E3A81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74E6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8136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CF03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7743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 1 13 Б1815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2822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8DF8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352,0</w:t>
            </w:r>
          </w:p>
        </w:tc>
      </w:tr>
      <w:tr w:rsidR="005F3936" w:rsidRPr="005F3936" w14:paraId="1AC159FB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4A51A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E9AA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EF79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C50D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70A4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 1 13 Б1815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2E18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38CE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352,0</w:t>
            </w:r>
          </w:p>
        </w:tc>
      </w:tr>
      <w:tr w:rsidR="005F3936" w:rsidRPr="005F3936" w14:paraId="51230C8B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A5A06B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07DF1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076F3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4291B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DCA8D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 1 13 Б1815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46231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BCDAC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352,0</w:t>
            </w:r>
          </w:p>
        </w:tc>
      </w:tr>
      <w:tr w:rsidR="005F3936" w:rsidRPr="005F3936" w14:paraId="4D29E457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50624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95E2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DFE8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A140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E1C3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C559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D9C1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8 521,1</w:t>
            </w:r>
          </w:p>
        </w:tc>
      </w:tr>
      <w:tr w:rsidR="005F3936" w:rsidRPr="005F3936" w14:paraId="6C589555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9AA1B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FB91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D1ED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51CB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C311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3FC4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1D6C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8 521,1</w:t>
            </w:r>
          </w:p>
        </w:tc>
      </w:tr>
      <w:tr w:rsidR="005F3936" w:rsidRPr="005F3936" w14:paraId="373C4227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5DB50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B423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8DE2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F364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2909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1FDA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C887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8 521,1</w:t>
            </w:r>
          </w:p>
        </w:tc>
      </w:tr>
      <w:tr w:rsidR="005F3936" w:rsidRPr="005F3936" w14:paraId="4A369C7F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2B4DA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0CB2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DE38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F1F9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ACFD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10 1 11 00000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581D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206A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8 521,1</w:t>
            </w:r>
          </w:p>
        </w:tc>
      </w:tr>
      <w:tr w:rsidR="005F3936" w:rsidRPr="005F3936" w14:paraId="6D41F8E9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E8DFA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9817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9982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F517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5CDC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 1 11 Б1815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4FD7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C05A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5F3936" w:rsidRPr="005F3936" w14:paraId="24D0E6A2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6FEA7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417D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2B43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9B05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0247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 1 11 Б1815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4087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5238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5F3936" w:rsidRPr="005F3936" w14:paraId="0B4CA933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2CA09A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1A264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3B9F8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64C6A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26CE9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 1 11 Б1815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D128DE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19793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5F3936" w:rsidRPr="005F3936" w14:paraId="340768A4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3B810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8E99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562E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F073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57D2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 1 11 Б1819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F6B1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CC32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4 360,2</w:t>
            </w:r>
          </w:p>
        </w:tc>
      </w:tr>
      <w:tr w:rsidR="005F3936" w:rsidRPr="005F3936" w14:paraId="454FD605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61B45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0E8A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B210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F87E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E5C4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 1 11 Б1819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6C6B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239C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4 360,2</w:t>
            </w:r>
          </w:p>
        </w:tc>
      </w:tr>
      <w:tr w:rsidR="005F3936" w:rsidRPr="005F3936" w14:paraId="49689983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D25D47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51300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AB6D9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97B11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718F9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 1 11 Б1819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9EF57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3BACF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4 360,2</w:t>
            </w:r>
          </w:p>
        </w:tc>
      </w:tr>
      <w:tr w:rsidR="005F3936" w:rsidRPr="005F3936" w14:paraId="7AE03DF8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61F7D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2E3A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3CD4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6768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D13A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 1 11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87B0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4E20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2 860,9</w:t>
            </w:r>
          </w:p>
        </w:tc>
      </w:tr>
      <w:tr w:rsidR="005F3936" w:rsidRPr="005F3936" w14:paraId="35BDFCF3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6570C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615E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29DF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2501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8446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 1 11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4CB0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EB54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2 860,9</w:t>
            </w:r>
          </w:p>
        </w:tc>
      </w:tr>
      <w:tr w:rsidR="005F3936" w:rsidRPr="005F3936" w14:paraId="04F1DECC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9DD609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28F65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7FC7C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207C3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49BF5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 1 11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3E4E6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52076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2 860,9</w:t>
            </w:r>
          </w:p>
        </w:tc>
      </w:tr>
      <w:tr w:rsidR="005F3936" w:rsidRPr="005F3936" w14:paraId="7C6C7701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CF853" w14:textId="77777777" w:rsidR="005F3936" w:rsidRPr="005F3936" w:rsidRDefault="005F3936" w:rsidP="005F39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Совет депутатов муниципального образования сельское поселение </w:t>
            </w:r>
            <w:proofErr w:type="spellStart"/>
            <w:r w:rsidRPr="005F39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5F39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Ленинского муниципального района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F552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3951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A481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BE2C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70EDC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1D45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1 036,9</w:t>
            </w:r>
          </w:p>
        </w:tc>
      </w:tr>
      <w:tr w:rsidR="005F3936" w:rsidRPr="005F3936" w14:paraId="2BF1FBF3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E5A5F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DD5D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15F1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9C20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4999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5586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C4AE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1 036,9</w:t>
            </w:r>
          </w:p>
        </w:tc>
      </w:tr>
      <w:tr w:rsidR="005F3936" w:rsidRPr="005F3936" w14:paraId="61B54F75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B5B10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1611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64E9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239F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6B8A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5FB0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B8BF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1 036,9</w:t>
            </w:r>
          </w:p>
        </w:tc>
      </w:tr>
      <w:tr w:rsidR="005F3936" w:rsidRPr="005F3936" w14:paraId="2316F876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61559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DA2A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546F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0666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5036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0C15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6EE0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1 036,9</w:t>
            </w:r>
          </w:p>
        </w:tc>
      </w:tr>
      <w:tr w:rsidR="005F3936" w:rsidRPr="005F3936" w14:paraId="09858930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67FE3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Председатель представительного органа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50A1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02FE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98E5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5F0D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5A7D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502B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1 036,9</w:t>
            </w:r>
          </w:p>
        </w:tc>
      </w:tr>
      <w:tr w:rsidR="005F3936" w:rsidRPr="005F3936" w14:paraId="047C2380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CA917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FC01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94716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9063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F283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90 2 00 14995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5C7F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4A1B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643,8</w:t>
            </w:r>
          </w:p>
        </w:tc>
      </w:tr>
      <w:tr w:rsidR="005F3936" w:rsidRPr="005F3936" w14:paraId="636DD377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AA651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B297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2DBB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34CA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0685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90 2 00 14995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01BB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3046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643,8</w:t>
            </w:r>
          </w:p>
        </w:tc>
      </w:tr>
      <w:tr w:rsidR="005F3936" w:rsidRPr="005F3936" w14:paraId="5A707245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565E77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72B3B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65BEC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5410A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100AB9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90 2 00 14995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782131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9E214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643,8</w:t>
            </w:r>
          </w:p>
        </w:tc>
      </w:tr>
      <w:tr w:rsidR="005F3936" w:rsidRPr="005F3936" w14:paraId="2F3175B4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C9F1A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080B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69EE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B0D9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41AB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90 2 00 14999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1AA4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F6BA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393,1</w:t>
            </w:r>
          </w:p>
        </w:tc>
      </w:tr>
      <w:tr w:rsidR="005F3936" w:rsidRPr="005F3936" w14:paraId="40CB102B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D4F70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D356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5C53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AEBC7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3F84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90 2 00 14999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7899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7281F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393,1</w:t>
            </w:r>
          </w:p>
        </w:tc>
      </w:tr>
      <w:tr w:rsidR="005F3936" w:rsidRPr="005F3936" w14:paraId="1DAAC951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381278" w14:textId="77777777" w:rsidR="005F3936" w:rsidRPr="005F3936" w:rsidRDefault="005F3936" w:rsidP="005F3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295F10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3097A4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365C93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8A3FC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90 2 00 14999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BCAC7A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31843D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color w:val="000000"/>
                <w:sz w:val="16"/>
                <w:szCs w:val="16"/>
              </w:rPr>
              <w:t>393,1</w:t>
            </w:r>
          </w:p>
        </w:tc>
      </w:tr>
      <w:tr w:rsidR="005F3936" w:rsidRPr="005F3936" w14:paraId="64E049D3" w14:textId="77777777" w:rsidTr="005F3936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9E1E6" w14:textId="77777777" w:rsidR="005F3936" w:rsidRPr="005F3936" w:rsidRDefault="005F3936" w:rsidP="005F39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C0B3E" w14:textId="77777777" w:rsidR="005F3936" w:rsidRPr="005F3936" w:rsidRDefault="005F3936" w:rsidP="005F39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84FCB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A0BC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24322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63C88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CE455" w14:textId="77777777" w:rsidR="005F3936" w:rsidRPr="005F3936" w:rsidRDefault="005F3936" w:rsidP="005F39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39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272 411,4</w:t>
            </w:r>
          </w:p>
        </w:tc>
      </w:tr>
    </w:tbl>
    <w:p w14:paraId="0B7CFF4B" w14:textId="77777777" w:rsidR="00E530B1" w:rsidRDefault="00E530B1" w:rsidP="002656BA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555A9957" w14:textId="77777777" w:rsidR="00E530B1" w:rsidRDefault="00E530B1" w:rsidP="002656BA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0FB9882F" w14:textId="77777777" w:rsidR="00E530B1" w:rsidRDefault="00E530B1" w:rsidP="002656BA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5BAA23ED" w14:textId="77777777" w:rsidR="00E530B1" w:rsidRDefault="00E530B1" w:rsidP="002656BA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2931256C" w14:textId="77777777" w:rsidR="00E530B1" w:rsidRDefault="00E530B1" w:rsidP="002656BA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5D757068" w14:textId="77777777" w:rsidR="00E530B1" w:rsidRDefault="00E530B1" w:rsidP="002656BA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7D662D41" w14:textId="77777777" w:rsidR="00E530B1" w:rsidRDefault="00E530B1" w:rsidP="002656BA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6E2E169B" w14:textId="77777777" w:rsidR="00E530B1" w:rsidRDefault="00E530B1" w:rsidP="002656BA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792635A9" w14:textId="77777777" w:rsidR="00E530B1" w:rsidRDefault="00E530B1" w:rsidP="002656BA">
      <w:pPr>
        <w:rPr>
          <w:rFonts w:ascii="Arial" w:eastAsia="Calibri" w:hAnsi="Arial" w:cs="Arial"/>
          <w:sz w:val="16"/>
          <w:szCs w:val="16"/>
          <w:lang w:eastAsia="en-US"/>
        </w:rPr>
        <w:sectPr w:rsidR="00E530B1" w:rsidSect="002A6AD6">
          <w:footerReference w:type="even" r:id="rId9"/>
          <w:footerReference w:type="default" r:id="rId10"/>
          <w:footerReference w:type="first" r:id="rId11"/>
          <w:pgSz w:w="11906" w:h="16838" w:code="9"/>
          <w:pgMar w:top="851" w:right="992" w:bottom="567" w:left="1276" w:header="567" w:footer="720" w:gutter="0"/>
          <w:cols w:space="720"/>
          <w:titlePg/>
          <w:docGrid w:linePitch="272"/>
        </w:sectPr>
      </w:pPr>
    </w:p>
    <w:p w14:paraId="6A9CB85C" w14:textId="230FB122" w:rsidR="008B284B" w:rsidRPr="00E530B1" w:rsidRDefault="00E530B1" w:rsidP="008B284B">
      <w:pPr>
        <w:jc w:val="right"/>
        <w:outlineLvl w:val="1"/>
        <w:rPr>
          <w:rFonts w:ascii="Arial" w:hAnsi="Arial" w:cs="Arial"/>
          <w:sz w:val="16"/>
          <w:szCs w:val="16"/>
        </w:rPr>
      </w:pPr>
      <w:r w:rsidRPr="00E530B1">
        <w:rPr>
          <w:rFonts w:ascii="Arial" w:hAnsi="Arial" w:cs="Arial"/>
          <w:sz w:val="16"/>
          <w:szCs w:val="16"/>
        </w:rPr>
        <w:lastRenderedPageBreak/>
        <w:t xml:space="preserve">Приложение № </w:t>
      </w:r>
      <w:r w:rsidRPr="006C2724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br/>
      </w:r>
      <w:r w:rsidRPr="00E530B1">
        <w:rPr>
          <w:rFonts w:ascii="Arial" w:hAnsi="Arial" w:cs="Arial"/>
          <w:sz w:val="16"/>
          <w:szCs w:val="16"/>
        </w:rPr>
        <w:t>к решению Совета депутатов</w:t>
      </w:r>
      <w:r>
        <w:rPr>
          <w:rFonts w:ascii="Arial" w:hAnsi="Arial" w:cs="Arial"/>
          <w:sz w:val="16"/>
          <w:szCs w:val="16"/>
        </w:rPr>
        <w:br/>
      </w:r>
      <w:r w:rsidRPr="00E530B1">
        <w:rPr>
          <w:rFonts w:ascii="Arial" w:hAnsi="Arial" w:cs="Arial"/>
          <w:sz w:val="16"/>
          <w:szCs w:val="16"/>
        </w:rPr>
        <w:t>Ленинского городского округа</w:t>
      </w:r>
      <w:r>
        <w:rPr>
          <w:rFonts w:ascii="Arial" w:hAnsi="Arial" w:cs="Arial"/>
          <w:sz w:val="16"/>
          <w:szCs w:val="16"/>
        </w:rPr>
        <w:br/>
      </w:r>
      <w:r w:rsidRPr="00E530B1">
        <w:rPr>
          <w:rFonts w:ascii="Arial" w:hAnsi="Arial" w:cs="Arial"/>
          <w:sz w:val="16"/>
          <w:szCs w:val="16"/>
        </w:rPr>
        <w:t>Московской области</w:t>
      </w:r>
      <w:r>
        <w:rPr>
          <w:rFonts w:ascii="Arial" w:hAnsi="Arial" w:cs="Arial"/>
          <w:sz w:val="16"/>
          <w:szCs w:val="16"/>
        </w:rPr>
        <w:br/>
      </w:r>
      <w:r w:rsidR="008B284B">
        <w:rPr>
          <w:rFonts w:ascii="Arial" w:hAnsi="Arial" w:cs="Arial"/>
          <w:sz w:val="16"/>
          <w:szCs w:val="16"/>
        </w:rPr>
        <w:t>о</w:t>
      </w:r>
      <w:r w:rsidR="008B284B" w:rsidRPr="00E530B1">
        <w:rPr>
          <w:rFonts w:ascii="Arial" w:hAnsi="Arial" w:cs="Arial"/>
          <w:sz w:val="16"/>
          <w:szCs w:val="16"/>
        </w:rPr>
        <w:t>т</w:t>
      </w:r>
      <w:r w:rsidR="008F2921">
        <w:rPr>
          <w:rFonts w:ascii="Arial" w:hAnsi="Arial" w:cs="Arial"/>
          <w:sz w:val="16"/>
          <w:szCs w:val="16"/>
        </w:rPr>
        <w:t xml:space="preserve"> 23.12.2020</w:t>
      </w:r>
      <w:r w:rsidR="008B284B" w:rsidRPr="00E530B1">
        <w:rPr>
          <w:rFonts w:ascii="Arial" w:hAnsi="Arial" w:cs="Arial"/>
          <w:sz w:val="16"/>
          <w:szCs w:val="16"/>
        </w:rPr>
        <w:t xml:space="preserve"> №</w:t>
      </w:r>
      <w:r w:rsidR="008F2921">
        <w:rPr>
          <w:rFonts w:ascii="Arial" w:hAnsi="Arial" w:cs="Arial"/>
          <w:sz w:val="16"/>
          <w:szCs w:val="16"/>
        </w:rPr>
        <w:t xml:space="preserve"> 22/6</w:t>
      </w:r>
    </w:p>
    <w:p w14:paraId="5DA8CEF0" w14:textId="77777777" w:rsidR="008B284B" w:rsidRDefault="008B284B" w:rsidP="008B284B">
      <w:pPr>
        <w:jc w:val="right"/>
        <w:outlineLvl w:val="1"/>
        <w:rPr>
          <w:rFonts w:ascii="Arial" w:hAnsi="Arial" w:cs="Arial"/>
          <w:sz w:val="16"/>
          <w:szCs w:val="16"/>
        </w:rPr>
      </w:pPr>
    </w:p>
    <w:p w14:paraId="06DBCAD5" w14:textId="1A58D9D0" w:rsidR="00E530B1" w:rsidRPr="00E530B1" w:rsidRDefault="00E530B1" w:rsidP="008B284B">
      <w:pPr>
        <w:jc w:val="right"/>
        <w:outlineLvl w:val="1"/>
        <w:rPr>
          <w:rFonts w:ascii="Arial" w:hAnsi="Arial" w:cs="Arial"/>
          <w:sz w:val="16"/>
          <w:szCs w:val="16"/>
        </w:rPr>
      </w:pPr>
      <w:r w:rsidRPr="00E530B1">
        <w:rPr>
          <w:rFonts w:ascii="Arial" w:hAnsi="Arial" w:cs="Arial"/>
          <w:sz w:val="16"/>
          <w:szCs w:val="16"/>
        </w:rPr>
        <w:t xml:space="preserve">Приложение № </w:t>
      </w:r>
      <w:r w:rsidR="0090314C" w:rsidRPr="0090314C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br/>
      </w:r>
      <w:r w:rsidRPr="00E530B1">
        <w:rPr>
          <w:rFonts w:ascii="Arial" w:hAnsi="Arial" w:cs="Arial"/>
          <w:sz w:val="16"/>
          <w:szCs w:val="16"/>
        </w:rPr>
        <w:t>к решению Совета депутатов</w:t>
      </w:r>
      <w:r>
        <w:rPr>
          <w:rFonts w:ascii="Arial" w:hAnsi="Arial" w:cs="Arial"/>
          <w:sz w:val="16"/>
          <w:szCs w:val="16"/>
        </w:rPr>
        <w:br/>
      </w:r>
      <w:r w:rsidRPr="00E530B1">
        <w:rPr>
          <w:rFonts w:ascii="Arial" w:hAnsi="Arial" w:cs="Arial"/>
          <w:sz w:val="16"/>
          <w:szCs w:val="16"/>
        </w:rPr>
        <w:t xml:space="preserve">сельского поселения </w:t>
      </w:r>
      <w:proofErr w:type="spellStart"/>
      <w:r w:rsidRPr="00E530B1">
        <w:rPr>
          <w:rFonts w:ascii="Arial" w:hAnsi="Arial" w:cs="Arial"/>
          <w:sz w:val="16"/>
          <w:szCs w:val="16"/>
        </w:rPr>
        <w:t>Булатниковское</w:t>
      </w:r>
      <w:proofErr w:type="spellEnd"/>
      <w:r>
        <w:rPr>
          <w:rFonts w:ascii="Arial" w:hAnsi="Arial" w:cs="Arial"/>
          <w:sz w:val="16"/>
          <w:szCs w:val="16"/>
        </w:rPr>
        <w:br/>
      </w:r>
      <w:r w:rsidRPr="00E530B1">
        <w:rPr>
          <w:rFonts w:ascii="Arial" w:hAnsi="Arial" w:cs="Arial"/>
          <w:sz w:val="16"/>
          <w:szCs w:val="16"/>
        </w:rPr>
        <w:t>Ленинского муниципального района</w:t>
      </w:r>
      <w:r>
        <w:rPr>
          <w:rFonts w:ascii="Arial" w:hAnsi="Arial" w:cs="Arial"/>
          <w:sz w:val="16"/>
          <w:szCs w:val="16"/>
        </w:rPr>
        <w:br/>
      </w:r>
      <w:r w:rsidRPr="00E530B1">
        <w:rPr>
          <w:rFonts w:ascii="Arial" w:hAnsi="Arial" w:cs="Arial"/>
          <w:sz w:val="16"/>
          <w:szCs w:val="16"/>
        </w:rPr>
        <w:t>Московской области</w:t>
      </w:r>
      <w:r>
        <w:rPr>
          <w:rFonts w:ascii="Arial" w:hAnsi="Arial" w:cs="Arial"/>
          <w:sz w:val="16"/>
          <w:szCs w:val="16"/>
        </w:rPr>
        <w:br/>
      </w:r>
      <w:r w:rsidRPr="00E530B1">
        <w:rPr>
          <w:rFonts w:ascii="Arial" w:hAnsi="Arial" w:cs="Arial"/>
          <w:sz w:val="16"/>
          <w:szCs w:val="16"/>
        </w:rPr>
        <w:t>от 27.11.2019 № 23/1</w:t>
      </w:r>
    </w:p>
    <w:p w14:paraId="39011037" w14:textId="77777777" w:rsidR="00E530B1" w:rsidRDefault="00E530B1" w:rsidP="00E530B1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78D7E8B7" w14:textId="77777777" w:rsidR="00E530B1" w:rsidRDefault="00E530B1" w:rsidP="00E530B1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0E07B36A" w14:textId="77777777" w:rsidR="00E530B1" w:rsidRDefault="00E530B1" w:rsidP="00E530B1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587A9198" w14:textId="77777777" w:rsidR="00E530B1" w:rsidRDefault="00E530B1" w:rsidP="00E530B1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713054E0" w14:textId="77777777" w:rsidR="00E530B1" w:rsidRDefault="00E530B1" w:rsidP="00E530B1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6634FB5A" w14:textId="77777777" w:rsidR="00E530B1" w:rsidRDefault="00E530B1" w:rsidP="00E530B1">
      <w:pPr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W w:w="985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62"/>
        <w:gridCol w:w="403"/>
        <w:gridCol w:w="438"/>
        <w:gridCol w:w="1195"/>
        <w:gridCol w:w="390"/>
        <w:gridCol w:w="867"/>
      </w:tblGrid>
      <w:tr w:rsidR="0090314C" w:rsidRPr="0090314C" w14:paraId="7F9ADC36" w14:textId="77777777" w:rsidTr="0090314C">
        <w:trPr>
          <w:trHeight w:val="230"/>
        </w:trPr>
        <w:tc>
          <w:tcPr>
            <w:tcW w:w="98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B8DC7" w14:textId="77777777" w:rsidR="0090314C" w:rsidRPr="0090314C" w:rsidRDefault="0090314C" w:rsidP="00903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сельского поселения </w:t>
            </w:r>
            <w:proofErr w:type="spellStart"/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Ленинского муниципального района Московской области на 2020 год по разделам, подразделам, целевым статьям (муниципальным программам сельского поселения </w:t>
            </w:r>
            <w:proofErr w:type="spellStart"/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90314C" w:rsidRPr="0090314C" w14:paraId="3D3F55A8" w14:textId="77777777" w:rsidTr="0090314C">
        <w:trPr>
          <w:trHeight w:val="230"/>
        </w:trPr>
        <w:tc>
          <w:tcPr>
            <w:tcW w:w="98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FF0A69" w14:textId="77777777" w:rsidR="0090314C" w:rsidRPr="0090314C" w:rsidRDefault="0090314C" w:rsidP="009031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0314C" w:rsidRPr="0090314C" w14:paraId="5EBF3A4E" w14:textId="77777777" w:rsidTr="0090314C">
        <w:trPr>
          <w:trHeight w:val="230"/>
        </w:trPr>
        <w:tc>
          <w:tcPr>
            <w:tcW w:w="98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5DD1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тыс.рублей</w:t>
            </w:r>
            <w:proofErr w:type="spellEnd"/>
            <w:proofErr w:type="gramEnd"/>
          </w:p>
        </w:tc>
      </w:tr>
      <w:tr w:rsidR="0090314C" w:rsidRPr="0090314C" w14:paraId="7210DDC1" w14:textId="77777777" w:rsidTr="0090314C">
        <w:trPr>
          <w:trHeight w:val="230"/>
        </w:trPr>
        <w:tc>
          <w:tcPr>
            <w:tcW w:w="98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2CADB5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314C" w:rsidRPr="0090314C" w14:paraId="02D44454" w14:textId="77777777" w:rsidTr="0090314C"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82FA0" w14:textId="77777777" w:rsidR="0090314C" w:rsidRPr="0090314C" w:rsidRDefault="0090314C" w:rsidP="00903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7C001" w14:textId="77777777" w:rsidR="0090314C" w:rsidRPr="0090314C" w:rsidRDefault="0090314C" w:rsidP="00903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DA6A7" w14:textId="77777777" w:rsidR="0090314C" w:rsidRPr="0090314C" w:rsidRDefault="0090314C" w:rsidP="00903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F28AA" w14:textId="77777777" w:rsidR="0090314C" w:rsidRPr="0090314C" w:rsidRDefault="0090314C" w:rsidP="00903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7CCFD" w14:textId="77777777" w:rsidR="0090314C" w:rsidRPr="0090314C" w:rsidRDefault="0090314C" w:rsidP="00903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FC779" w14:textId="77777777" w:rsidR="0090314C" w:rsidRPr="0090314C" w:rsidRDefault="0090314C" w:rsidP="009031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2020 год</w:t>
            </w:r>
          </w:p>
        </w:tc>
      </w:tr>
      <w:tr w:rsidR="0090314C" w:rsidRPr="0090314C" w14:paraId="6F0FEBF5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DF60D" w14:textId="77777777" w:rsidR="0090314C" w:rsidRPr="0090314C" w:rsidRDefault="0090314C" w:rsidP="009031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518A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FBDE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4E45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9AC6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71B5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44 195,8</w:t>
            </w:r>
          </w:p>
        </w:tc>
      </w:tr>
      <w:tr w:rsidR="0090314C" w:rsidRPr="0090314C" w14:paraId="2B91E85D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C07AB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F1A1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8BE9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3B53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ADD9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3939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1 036,9</w:t>
            </w:r>
          </w:p>
        </w:tc>
      </w:tr>
      <w:tr w:rsidR="0090314C" w:rsidRPr="0090314C" w14:paraId="684D0D5D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C0FD4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7FBE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7962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70EE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4C15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9EA4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1 036,9</w:t>
            </w:r>
          </w:p>
        </w:tc>
      </w:tr>
      <w:tr w:rsidR="0090314C" w:rsidRPr="0090314C" w14:paraId="749F97FA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6A0BE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Председатель представительного органа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191C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3848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0BA4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9020000000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8658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BDD8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1 036,9</w:t>
            </w:r>
          </w:p>
        </w:tc>
      </w:tr>
      <w:tr w:rsidR="0090314C" w:rsidRPr="0090314C" w14:paraId="51113FA7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65AB7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2F2E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E3CC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E472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9020014995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B969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D751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643,8</w:t>
            </w:r>
          </w:p>
        </w:tc>
      </w:tr>
      <w:tr w:rsidR="0090314C" w:rsidRPr="0090314C" w14:paraId="2CA30ECE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3DD23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737A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F7E8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6C28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9020014995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2D1F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E183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643,8</w:t>
            </w:r>
          </w:p>
        </w:tc>
      </w:tr>
      <w:tr w:rsidR="0090314C" w:rsidRPr="0090314C" w14:paraId="4DC5FDB8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7BCA1C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053C6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EB506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77509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9020014995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5C536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F965D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643,8</w:t>
            </w:r>
          </w:p>
        </w:tc>
      </w:tr>
      <w:tr w:rsidR="0090314C" w:rsidRPr="0090314C" w14:paraId="75C5DB6A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3504A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BF58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83E2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5117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9020014999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CF8D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464A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393,1</w:t>
            </w:r>
          </w:p>
        </w:tc>
      </w:tr>
      <w:tr w:rsidR="0090314C" w:rsidRPr="0090314C" w14:paraId="5F2837CA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F6AD1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1B0C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704B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C3B6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9020014999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F488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EAE7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393,1</w:t>
            </w:r>
          </w:p>
        </w:tc>
      </w:tr>
      <w:tr w:rsidR="0090314C" w:rsidRPr="0090314C" w14:paraId="168040FE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F12670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5C594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DAA4C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F157C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9020014999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C0C76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ADB18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393,1</w:t>
            </w:r>
          </w:p>
        </w:tc>
      </w:tr>
      <w:tr w:rsidR="0090314C" w:rsidRPr="0090314C" w14:paraId="3BCB69B4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A058C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3AB5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02C0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4D33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7CF4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8B38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30 217,5</w:t>
            </w:r>
          </w:p>
        </w:tc>
      </w:tr>
      <w:tr w:rsidR="0090314C" w:rsidRPr="0090314C" w14:paraId="21ACE9E2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2F250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6AB5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754D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E6CB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E3DB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2720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30 217,5</w:t>
            </w:r>
          </w:p>
        </w:tc>
      </w:tr>
      <w:tr w:rsidR="0090314C" w:rsidRPr="0090314C" w14:paraId="58CDE3D0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54232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9296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5C82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B876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59BE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BF7C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30 217,5</w:t>
            </w:r>
          </w:p>
        </w:tc>
      </w:tr>
      <w:tr w:rsidR="0090314C" w:rsidRPr="0090314C" w14:paraId="7524D87A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97DD3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CEAA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220B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EF55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6B5B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50BD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30 217,5</w:t>
            </w:r>
          </w:p>
        </w:tc>
      </w:tr>
      <w:tr w:rsidR="0090314C" w:rsidRPr="0090314C" w14:paraId="675E30EB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1AD58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3C78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A9FF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6E45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3179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C5C4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1 021,5</w:t>
            </w:r>
          </w:p>
        </w:tc>
      </w:tr>
      <w:tr w:rsidR="0090314C" w:rsidRPr="0090314C" w14:paraId="7F1ED5CF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788A1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1597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2D17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9F5B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4CF5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21BB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1 021,5</w:t>
            </w:r>
          </w:p>
        </w:tc>
      </w:tr>
      <w:tr w:rsidR="0090314C" w:rsidRPr="0090314C" w14:paraId="6A4F2DA3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FD5039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FB757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D56EF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0F61A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21648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19B55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1 021,5</w:t>
            </w:r>
          </w:p>
        </w:tc>
      </w:tr>
      <w:tr w:rsidR="0090314C" w:rsidRPr="0090314C" w14:paraId="46FDED7C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6B9D3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3DE4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2D86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4D15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0D6D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EF23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658,0</w:t>
            </w:r>
          </w:p>
        </w:tc>
      </w:tr>
      <w:tr w:rsidR="0090314C" w:rsidRPr="0090314C" w14:paraId="0F97F53B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C83EB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D87F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6E8E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1A04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EFD7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E9C1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508,0</w:t>
            </w:r>
          </w:p>
        </w:tc>
      </w:tr>
      <w:tr w:rsidR="0090314C" w:rsidRPr="0090314C" w14:paraId="7E69DD09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A7931A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C32EE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EB215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6A129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590A5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EEBA3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508,0</w:t>
            </w:r>
          </w:p>
        </w:tc>
      </w:tr>
      <w:tr w:rsidR="0090314C" w:rsidRPr="0090314C" w14:paraId="202515B3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1B069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975A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3426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79F9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16D5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BAEF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0314C" w:rsidRPr="0090314C" w14:paraId="659F6A6D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BE3C2F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17ADD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74F7F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5A411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7FA7D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57713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0314C" w:rsidRPr="0090314C" w14:paraId="3B3D8632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2C5D2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BC42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2101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F69F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08111Б4993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00F8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F903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90314C" w:rsidRPr="0090314C" w14:paraId="08F62FBD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206AD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704D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2B9A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9F37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08111Б4993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D2ED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A9A1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90314C" w:rsidRPr="0090314C" w14:paraId="1AF5CFA6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920ECB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4E773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410B7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60D54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08111Б4993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E3D05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BCF45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90314C" w:rsidRPr="0090314C" w14:paraId="57EB03B1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BCF78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3295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5433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0B50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08111Б4994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DA6C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42D5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237,0</w:t>
            </w:r>
          </w:p>
        </w:tc>
      </w:tr>
      <w:tr w:rsidR="0090314C" w:rsidRPr="0090314C" w14:paraId="20BB7F4F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98EE4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BA8C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5CB8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EDF7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08111Б4994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F28F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2E65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237,0</w:t>
            </w:r>
          </w:p>
        </w:tc>
      </w:tr>
      <w:tr w:rsidR="0090314C" w:rsidRPr="0090314C" w14:paraId="1DF2F0BD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0FBC29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B24F2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93785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7C6E1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08111Б4994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98ED1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CD02D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237,0</w:t>
            </w:r>
          </w:p>
        </w:tc>
      </w:tr>
      <w:tr w:rsidR="0090314C" w:rsidRPr="0090314C" w14:paraId="71278FB4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A3517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3703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41AE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83F8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08111Б4995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9AEF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A889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26 569,8</w:t>
            </w:r>
          </w:p>
        </w:tc>
      </w:tr>
      <w:tr w:rsidR="0090314C" w:rsidRPr="0090314C" w14:paraId="49DEA66F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0CDBA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10A4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2FD2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5F0E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08111Б4995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852F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3C7A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26 569,8</w:t>
            </w:r>
          </w:p>
        </w:tc>
      </w:tr>
      <w:tr w:rsidR="0090314C" w:rsidRPr="0090314C" w14:paraId="248D0D02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A3D194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AC122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403D1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74E25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08111Б4995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1CF46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D925D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26 569,8</w:t>
            </w:r>
          </w:p>
        </w:tc>
      </w:tr>
      <w:tr w:rsidR="0090314C" w:rsidRPr="0090314C" w14:paraId="3D93645E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8DB25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BF6F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EBB2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F657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08111Б4999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4884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DFEC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1 713,1</w:t>
            </w:r>
          </w:p>
        </w:tc>
      </w:tr>
      <w:tr w:rsidR="0090314C" w:rsidRPr="0090314C" w14:paraId="51F7456D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E48B5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82A6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0C6A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0F45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08111Б4999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99B7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F297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1 713,1</w:t>
            </w:r>
          </w:p>
        </w:tc>
      </w:tr>
      <w:tr w:rsidR="0090314C" w:rsidRPr="0090314C" w14:paraId="785891CC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2F3619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3B2C3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1BBFE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9DC1C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08111Б4999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20E15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728B5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1 713,1</w:t>
            </w:r>
          </w:p>
        </w:tc>
      </w:tr>
      <w:tr w:rsidR="0090314C" w:rsidRPr="0090314C" w14:paraId="63FE038B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E2F59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B6D6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1F7C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BF0B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DE79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A0FD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3 018,8</w:t>
            </w:r>
          </w:p>
        </w:tc>
      </w:tr>
      <w:tr w:rsidR="0090314C" w:rsidRPr="0090314C" w14:paraId="7518350E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AC8EF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сельского поселения </w:t>
            </w:r>
            <w:proofErr w:type="spellStart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B3FB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7D62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F500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D659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0592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2 030,5</w:t>
            </w:r>
          </w:p>
        </w:tc>
      </w:tr>
      <w:tr w:rsidR="0090314C" w:rsidRPr="0090314C" w14:paraId="5DDB15EC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853C5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285C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4167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F8D6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09A1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4068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2 030,5</w:t>
            </w:r>
          </w:p>
        </w:tc>
      </w:tr>
      <w:tr w:rsidR="0090314C" w:rsidRPr="0090314C" w14:paraId="5B1C67EB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4F75F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Финансового управления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2BBE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0205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611C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0811600000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6087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EB39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2 030,5</w:t>
            </w:r>
          </w:p>
        </w:tc>
      </w:tr>
      <w:tr w:rsidR="0090314C" w:rsidRPr="0090314C" w14:paraId="27298909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B87D2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6813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90E6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A480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08116Б4995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A20B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6D79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1 829,2</w:t>
            </w:r>
          </w:p>
        </w:tc>
      </w:tr>
      <w:tr w:rsidR="0090314C" w:rsidRPr="0090314C" w14:paraId="0C782E86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AD531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1AF1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7BE2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7D1F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08116Б4995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EAFB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9031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1 829,2</w:t>
            </w:r>
          </w:p>
        </w:tc>
      </w:tr>
      <w:tr w:rsidR="0090314C" w:rsidRPr="0090314C" w14:paraId="0EA2904F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9D81C0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878FF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ABFD2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1CBBD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08116Б4995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5F9AD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C44BF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1 829,2</w:t>
            </w:r>
          </w:p>
        </w:tc>
      </w:tr>
      <w:tr w:rsidR="0090314C" w:rsidRPr="0090314C" w14:paraId="2B821356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6D0D0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5723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A5ED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67D2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08116Б4999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B5F5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4515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201,3</w:t>
            </w:r>
          </w:p>
        </w:tc>
      </w:tr>
      <w:tr w:rsidR="0090314C" w:rsidRPr="0090314C" w14:paraId="70A5C19E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C86B6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8BE0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DBD3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1088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08116Б4999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0EE3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ED53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201,3</w:t>
            </w:r>
          </w:p>
        </w:tc>
      </w:tr>
      <w:tr w:rsidR="0090314C" w:rsidRPr="0090314C" w14:paraId="65909A8D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01BE2A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E91D2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1087D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36E8D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08116Б4999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8F555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CB127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201,3</w:t>
            </w:r>
          </w:p>
        </w:tc>
      </w:tr>
      <w:tr w:rsidR="0090314C" w:rsidRPr="0090314C" w14:paraId="1F4CE595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5F0F4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9C9C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E00E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5673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4DBB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E645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988,3</w:t>
            </w:r>
          </w:p>
        </w:tc>
      </w:tr>
      <w:tr w:rsidR="0090314C" w:rsidRPr="0090314C" w14:paraId="43E122F1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03588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2894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9780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F965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90000Б4995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6643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E593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796,3</w:t>
            </w:r>
          </w:p>
        </w:tc>
      </w:tr>
      <w:tr w:rsidR="0090314C" w:rsidRPr="0090314C" w14:paraId="6CA2E273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6457A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42F9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183C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9225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90000Б4995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639A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F307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796,3</w:t>
            </w:r>
          </w:p>
        </w:tc>
      </w:tr>
      <w:tr w:rsidR="0090314C" w:rsidRPr="0090314C" w14:paraId="070B7DE5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D64FD6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C19A8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5252C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3EBAC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90000Б4995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8FD1A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6A2B4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796,3</w:t>
            </w:r>
          </w:p>
        </w:tc>
      </w:tr>
      <w:tr w:rsidR="0090314C" w:rsidRPr="0090314C" w14:paraId="342A4AE2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95CA8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4882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801F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FD9E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90000Б4999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7AB8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CBC8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192,0</w:t>
            </w:r>
          </w:p>
        </w:tc>
      </w:tr>
      <w:tr w:rsidR="0090314C" w:rsidRPr="0090314C" w14:paraId="397844BE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79BE3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440D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9194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AAA9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90000Б4999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ED30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340C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192,0</w:t>
            </w:r>
          </w:p>
        </w:tc>
      </w:tr>
      <w:tr w:rsidR="0090314C" w:rsidRPr="0090314C" w14:paraId="5DEF03FB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F206F0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00FDD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16834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B7561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90000Б4999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6FAB7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12DE8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192,0</w:t>
            </w:r>
          </w:p>
        </w:tc>
      </w:tr>
      <w:tr w:rsidR="0090314C" w:rsidRPr="0090314C" w14:paraId="771AB6ED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89D75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D733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9B31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73B9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4D97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8192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0314C" w:rsidRPr="0090314C" w14:paraId="40880259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88B4C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4BD5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0D7E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760D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B844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E860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0314C" w:rsidRPr="0090314C" w14:paraId="37971451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EE154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73AE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C165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1368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5EB1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838C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0314C" w:rsidRPr="0090314C" w14:paraId="5BD3E995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34217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B3DF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48C1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E142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8344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A30E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0314C" w:rsidRPr="0090314C" w14:paraId="65B71174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B4F223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BA0FF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035C4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F72E8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C1207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06BE1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0314C" w:rsidRPr="0090314C" w14:paraId="0C28F823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58993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B9E9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0376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9A8B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9F62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4352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9 622,6</w:t>
            </w:r>
          </w:p>
        </w:tc>
      </w:tr>
      <w:tr w:rsidR="0090314C" w:rsidRPr="0090314C" w14:paraId="57E617C9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402B3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8586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45D4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B625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916A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7A79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8 972,6</w:t>
            </w:r>
          </w:p>
        </w:tc>
      </w:tr>
      <w:tr w:rsidR="0090314C" w:rsidRPr="0090314C" w14:paraId="7C388D6C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B6D7C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4045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8473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0E43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1018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389C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8 972,6</w:t>
            </w:r>
          </w:p>
        </w:tc>
      </w:tr>
      <w:tr w:rsidR="0090314C" w:rsidRPr="0090314C" w14:paraId="00E06CCB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6600C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Проведение единовременных мероприятий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F70E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BC8E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818F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0811300000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2B90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0768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3 640,8</w:t>
            </w:r>
          </w:p>
        </w:tc>
      </w:tr>
      <w:tr w:rsidR="0090314C" w:rsidRPr="0090314C" w14:paraId="2E03914B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A675C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C166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54F6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318C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08113Б8994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A4A4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08AA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</w:tr>
      <w:tr w:rsidR="0090314C" w:rsidRPr="0090314C" w14:paraId="69D12976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9AA4F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77E2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F75C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57A5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08113Б8994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3B79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7277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</w:tr>
      <w:tr w:rsidR="0090314C" w:rsidRPr="0090314C" w14:paraId="1E1F8321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308709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B91EB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DC200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C5ACA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08113Б8994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7E0D3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CCC7F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</w:tr>
      <w:tr w:rsidR="0090314C" w:rsidRPr="0090314C" w14:paraId="7DF9D952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65857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7C2C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8C0A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2ED5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08113Б8999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8821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48C5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3 628,8</w:t>
            </w:r>
          </w:p>
        </w:tc>
      </w:tr>
      <w:tr w:rsidR="0090314C" w:rsidRPr="0090314C" w14:paraId="03B4600C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3238F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8200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2A3B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F42E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08113Б8999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5695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6D98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3 628,8</w:t>
            </w:r>
          </w:p>
        </w:tc>
      </w:tr>
      <w:tr w:rsidR="0090314C" w:rsidRPr="0090314C" w14:paraId="336F56AE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D568D4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2356E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C96CC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5EE31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08113Б8999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3B9AB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AA32E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3 628,8</w:t>
            </w:r>
          </w:p>
        </w:tc>
      </w:tr>
      <w:tr w:rsidR="0090314C" w:rsidRPr="0090314C" w14:paraId="33411BC7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D22BB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Взносы в общественные организации, фонды, ассоциации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A51B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F093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1747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0811400000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F0D1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62D3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90314C" w:rsidRPr="0090314C" w14:paraId="009F90EA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36CBE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FB1D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6E99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B0C5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4FC9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BBD7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90314C" w:rsidRPr="0090314C" w14:paraId="46927605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713F7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58BA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A547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85EC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905E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47AA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90314C" w:rsidRPr="0090314C" w14:paraId="26A5CADF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C67960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2B56B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AB0B5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DEE66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3A5A3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A4859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90314C" w:rsidRPr="0090314C" w14:paraId="50B96301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49EC2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Социологические исследования общественно-политической ситуации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B58D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BD3D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AF7F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0811500000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760D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A4AE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0314C" w:rsidRPr="0090314C" w14:paraId="4E72C3AD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7EF55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5852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19A4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7AA4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08115Б8999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C002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F490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0314C" w:rsidRPr="0090314C" w14:paraId="6CE79069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9AE2C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B9E2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F4C0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3BCA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08115Б8999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8F09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1B05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0314C" w:rsidRPr="0090314C" w14:paraId="778D43D2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9C07EE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E8EBA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A48C3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A3856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08115Б8999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408F9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D153E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0314C" w:rsidRPr="0090314C" w14:paraId="315E58D9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FCD3F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1AA6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2F3F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5C85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0812100000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345E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DDE1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660,8</w:t>
            </w:r>
          </w:p>
        </w:tc>
      </w:tr>
      <w:tr w:rsidR="0090314C" w:rsidRPr="0090314C" w14:paraId="3145E229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348AA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74E5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53C5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9B70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08121Б7994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FF31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EA2B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90314C" w:rsidRPr="0090314C" w14:paraId="0BFD9A34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20CE5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58A6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B69C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5173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08121Б7994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937E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19FD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90314C" w:rsidRPr="0090314C" w14:paraId="0577BF8C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117EFB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411E9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3FD55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E8F4F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08121Б7994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0AEA6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CEFAC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90314C" w:rsidRPr="0090314C" w14:paraId="281EB637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C1F1F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2CA1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0C34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0679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08121Б7995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2DBC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7406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524,7</w:t>
            </w:r>
          </w:p>
        </w:tc>
      </w:tr>
      <w:tr w:rsidR="0090314C" w:rsidRPr="0090314C" w14:paraId="1ED08193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12D0E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A3A1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3738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4B0F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08121Б7995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64F0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34C3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524,7</w:t>
            </w:r>
          </w:p>
        </w:tc>
      </w:tr>
      <w:tr w:rsidR="0090314C" w:rsidRPr="0090314C" w14:paraId="49D518B1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07ADD5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A49E8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621B8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C5C66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08121Б7995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595F0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9E9C0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524,7</w:t>
            </w:r>
          </w:p>
        </w:tc>
      </w:tr>
      <w:tr w:rsidR="0090314C" w:rsidRPr="0090314C" w14:paraId="33CA169F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1137F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5B6C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16FE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F67B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08121Б7999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B6E3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0026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102,1</w:t>
            </w:r>
          </w:p>
        </w:tc>
      </w:tr>
      <w:tr w:rsidR="0090314C" w:rsidRPr="0090314C" w14:paraId="5E763439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29160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FF1E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F350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33EA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08121Б7999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6EA4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6715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102,1</w:t>
            </w:r>
          </w:p>
        </w:tc>
      </w:tr>
      <w:tr w:rsidR="0090314C" w:rsidRPr="0090314C" w14:paraId="45B51D4A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BE5BF3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DA730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7C008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2E0AB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08121Б7999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5E2B7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B5EF9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102,1</w:t>
            </w:r>
          </w:p>
        </w:tc>
      </w:tr>
      <w:tr w:rsidR="0090314C" w:rsidRPr="0090314C" w14:paraId="763B2A25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18AE1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9C24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E6D1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BE2A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0813100000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2C53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55AD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1 471,8</w:t>
            </w:r>
          </w:p>
        </w:tc>
      </w:tr>
      <w:tr w:rsidR="0090314C" w:rsidRPr="0090314C" w14:paraId="58D23913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CBC2F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C42E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F33A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CFC5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08131Б7995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A30E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32C2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1 404,8</w:t>
            </w:r>
          </w:p>
        </w:tc>
      </w:tr>
      <w:tr w:rsidR="0090314C" w:rsidRPr="0090314C" w14:paraId="57909A02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46473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E3B6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913D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BE96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08131Б7995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56E9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0080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1 404,8</w:t>
            </w:r>
          </w:p>
        </w:tc>
      </w:tr>
      <w:tr w:rsidR="0090314C" w:rsidRPr="0090314C" w14:paraId="27B71011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7111AC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BFD03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A4D5C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AA2BC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08131Б7995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5E4E2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E823E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1 404,8</w:t>
            </w:r>
          </w:p>
        </w:tc>
      </w:tr>
      <w:tr w:rsidR="0090314C" w:rsidRPr="0090314C" w14:paraId="77BC5D4B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03544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84A6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BC71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247B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08131Б7999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67A2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8B38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67,0</w:t>
            </w:r>
          </w:p>
        </w:tc>
      </w:tr>
      <w:tr w:rsidR="0090314C" w:rsidRPr="0090314C" w14:paraId="11B33405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3EDE0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965F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8B7E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3DB6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08131Б7999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3F69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7332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67,0</w:t>
            </w:r>
          </w:p>
        </w:tc>
      </w:tr>
      <w:tr w:rsidR="0090314C" w:rsidRPr="0090314C" w14:paraId="65DFF55F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DF6229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C5772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796FE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C6F59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08131Б7999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C97C2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AD92A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67,0</w:t>
            </w:r>
          </w:p>
        </w:tc>
      </w:tr>
      <w:tr w:rsidR="0090314C" w:rsidRPr="0090314C" w14:paraId="68FFF237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51C25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муниципального бюджетного учреждения "</w:t>
            </w:r>
            <w:proofErr w:type="spellStart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ДорСервис</w:t>
            </w:r>
            <w:proofErr w:type="spellEnd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5A11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1CD8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70D5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0814100000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76CC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57C5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3 059,2</w:t>
            </w:r>
          </w:p>
        </w:tc>
      </w:tr>
      <w:tr w:rsidR="0090314C" w:rsidRPr="0090314C" w14:paraId="49897635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C154D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A055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B905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CC96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08141Б1815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8051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7E71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1 742,6</w:t>
            </w:r>
          </w:p>
        </w:tc>
      </w:tr>
      <w:tr w:rsidR="0090314C" w:rsidRPr="0090314C" w14:paraId="6BB936D6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8BE13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0AB2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3DA1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301D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08141Б1815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A929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74E0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1 742,6</w:t>
            </w:r>
          </w:p>
        </w:tc>
      </w:tr>
      <w:tr w:rsidR="0090314C" w:rsidRPr="0090314C" w14:paraId="0A3C6324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7996D8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9CB3E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AECA8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9BC76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08141Б1815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3D7CA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E4026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1 742,6</w:t>
            </w:r>
          </w:p>
        </w:tc>
      </w:tr>
      <w:tr w:rsidR="0090314C" w:rsidRPr="0090314C" w14:paraId="7EA802CC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40104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7E55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65A9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DB20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08141Б1819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3EE3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5AF6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1 316,6</w:t>
            </w:r>
          </w:p>
        </w:tc>
      </w:tr>
      <w:tr w:rsidR="0090314C" w:rsidRPr="0090314C" w14:paraId="3EF99A56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04546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E36F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F85D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E2FF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08141Б1819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4079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4811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1 316,6</w:t>
            </w:r>
          </w:p>
        </w:tc>
      </w:tr>
      <w:tr w:rsidR="0090314C" w:rsidRPr="0090314C" w14:paraId="2FD36049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A2B18F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82660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912BC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4865B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08141Б1819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72751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02F73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1 316,6</w:t>
            </w:r>
          </w:p>
        </w:tc>
      </w:tr>
      <w:tr w:rsidR="0090314C" w:rsidRPr="0090314C" w14:paraId="6EFA559A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19FDE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EEF3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B526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5930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5A02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DA54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650,0</w:t>
            </w:r>
          </w:p>
        </w:tc>
      </w:tr>
      <w:tr w:rsidR="0090314C" w:rsidRPr="0090314C" w14:paraId="2C342190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2F9B9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2F3A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AA93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A380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48CA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5E02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90314C" w:rsidRPr="0090314C" w14:paraId="3C870783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8678E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98F0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19EB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3C1A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818D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D40A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90314C" w:rsidRPr="0090314C" w14:paraId="3DC077FF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37FE30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1F49D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614F4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2AD57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4B45E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C5F12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90314C" w:rsidRPr="0090314C" w14:paraId="1D99E2CF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858E4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6E1D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2EC1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8194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98000Б8999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E9A5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4353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0314C" w:rsidRPr="0090314C" w14:paraId="29DDB2F3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EEDA6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FD9F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9985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64A0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98000Б8999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3A5A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68B6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0314C" w:rsidRPr="0090314C" w14:paraId="1266E45D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26DC49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DDA55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1D367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BEC1E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98000Б8999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228D5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963B2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0314C" w:rsidRPr="0090314C" w14:paraId="3F844BAF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37DEF" w14:textId="77777777" w:rsidR="0090314C" w:rsidRPr="0090314C" w:rsidRDefault="0090314C" w:rsidP="009031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2EB8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177B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BCA1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540F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AA8A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1 368,0</w:t>
            </w:r>
          </w:p>
        </w:tc>
      </w:tr>
      <w:tr w:rsidR="0090314C" w:rsidRPr="0090314C" w14:paraId="776E9603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84394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557C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59DC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19F8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1AA2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A59A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1 368,0</w:t>
            </w:r>
          </w:p>
        </w:tc>
      </w:tr>
      <w:tr w:rsidR="0090314C" w:rsidRPr="0090314C" w14:paraId="141D20FB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DE766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32D1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4A60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3993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8BD8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AA30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1 368,0</w:t>
            </w:r>
          </w:p>
        </w:tc>
      </w:tr>
      <w:tr w:rsidR="0090314C" w:rsidRPr="0090314C" w14:paraId="725540C0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70411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3D39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8683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41B6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CAC3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88E3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1 368,0</w:t>
            </w:r>
          </w:p>
        </w:tc>
      </w:tr>
      <w:tr w:rsidR="0090314C" w:rsidRPr="0090314C" w14:paraId="2B001ED2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2055A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4346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BEE3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DE1A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5EC2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1680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1 368,0</w:t>
            </w:r>
          </w:p>
        </w:tc>
      </w:tr>
      <w:tr w:rsidR="0090314C" w:rsidRPr="0090314C" w14:paraId="307C80C8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AB2F10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394B4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0AEF0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8033B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4C9CF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2F87E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1 368,0</w:t>
            </w:r>
          </w:p>
        </w:tc>
      </w:tr>
      <w:tr w:rsidR="0090314C" w:rsidRPr="0090314C" w14:paraId="7EC5F6F1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53B6B" w14:textId="77777777" w:rsidR="0090314C" w:rsidRPr="0090314C" w:rsidRDefault="0090314C" w:rsidP="009031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54BA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3AF4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791A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AA3B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8197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11 296,0</w:t>
            </w:r>
          </w:p>
        </w:tc>
      </w:tr>
      <w:tr w:rsidR="0090314C" w:rsidRPr="0090314C" w14:paraId="29F9B823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F8067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DA4D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9B98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E44D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382D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F5C6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11 296,0</w:t>
            </w:r>
          </w:p>
        </w:tc>
      </w:tr>
      <w:tr w:rsidR="0090314C" w:rsidRPr="0090314C" w14:paraId="4A406230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9D7FA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 "Безопасность"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F73A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5966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6DB9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3B76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ED78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11 296,0</w:t>
            </w:r>
          </w:p>
        </w:tc>
      </w:tr>
      <w:tr w:rsidR="0090314C" w:rsidRPr="0090314C" w14:paraId="36373698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3B217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"Обеспечение пожарной безопасности на территории сельского поселения </w:t>
            </w:r>
            <w:proofErr w:type="spellStart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3F05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877E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D80A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DAAC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CCCB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326,0</w:t>
            </w:r>
          </w:p>
        </w:tc>
      </w:tr>
      <w:tr w:rsidR="0090314C" w:rsidRPr="0090314C" w14:paraId="1577DE06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62714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Опашка границ населенных пунктов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61D8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6C5C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EADC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0513200000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C70A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A583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</w:tr>
      <w:tr w:rsidR="0090314C" w:rsidRPr="0090314C" w14:paraId="4E193403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D590F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E55D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0C8B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0EE9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05132Б8749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F10F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9DCD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</w:tr>
      <w:tr w:rsidR="0090314C" w:rsidRPr="0090314C" w14:paraId="506D245D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D3B1F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1DA8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9EEE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DBBD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05132Б8749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B6D3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894B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</w:tr>
      <w:tr w:rsidR="0090314C" w:rsidRPr="0090314C" w14:paraId="4E63C770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18EA84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E97E8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A8D4B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F4729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05132Б8749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DD51C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97960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</w:tr>
      <w:tr w:rsidR="0090314C" w:rsidRPr="0090314C" w14:paraId="7604A3C9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6EA4D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Содержание и обслуживание противопожарных пирсов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78B4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6ED9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4DE8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0513600000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95E0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9C20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90314C" w:rsidRPr="0090314C" w14:paraId="518FE735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C46F0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A34D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9D2C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8F33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05136Б8749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8532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B2A3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90314C" w:rsidRPr="0090314C" w14:paraId="1AF5FB88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5CAED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6A47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F3B5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3A27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05136Б8749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B80E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BD13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90314C" w:rsidRPr="0090314C" w14:paraId="2B039E2B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BF4DFF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20155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DE8A8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766A6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05136Б8749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DC3B0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D10D9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90314C" w:rsidRPr="0090314C" w14:paraId="5F2A34BC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7AD90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пожарного имущества для ДПД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A544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F7E3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9985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0513700000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6EAD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C501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90314C" w:rsidRPr="0090314C" w14:paraId="6C5F26A5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60615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4422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A82A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2E1C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05137Б8744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CC0C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D37B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</w:tr>
      <w:tr w:rsidR="0090314C" w:rsidRPr="0090314C" w14:paraId="0B2F4E37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A6681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B1F5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DC9C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1F51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05137Б8744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33BB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660E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</w:tr>
      <w:tr w:rsidR="0090314C" w:rsidRPr="0090314C" w14:paraId="02001696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D8497B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87C1A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1E33C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B57E5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05137Б8744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BD6F2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5F16F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</w:tr>
      <w:tr w:rsidR="0090314C" w:rsidRPr="0090314C" w14:paraId="7BF4F795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F35B5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C49F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E076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E0A1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05137Б8749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656A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6D1A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</w:tr>
      <w:tr w:rsidR="0090314C" w:rsidRPr="0090314C" w14:paraId="024795AC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B171F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2F42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E3C2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7CF1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05137Б8749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13EB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FA84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</w:tr>
      <w:tr w:rsidR="0090314C" w:rsidRPr="0090314C" w14:paraId="145445BA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458DDA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5F97A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4A8A2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A3174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05137Б8749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C16E4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AFEE4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</w:tr>
      <w:tr w:rsidR="0090314C" w:rsidRPr="0090314C" w14:paraId="1676BAA6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3ABB1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и размещение печатной продукции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E64D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F672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4D25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0514100000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6384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99D5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0314C" w:rsidRPr="0090314C" w14:paraId="742B6D4A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33F41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E8F5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E81B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3BD7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05141Б8749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7A87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5AB5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0314C" w:rsidRPr="0090314C" w14:paraId="2DD034FF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CA8AB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F7A7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A18F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CD7F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05141Б8749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5A13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6218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0314C" w:rsidRPr="0090314C" w14:paraId="515E7B87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8DDA07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F20BA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B58F4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45BA6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05141Б8749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0D031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3D7FD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0314C" w:rsidRPr="0090314C" w14:paraId="07AF80D3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5BFC3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пожарной безопасности, указателей пожарных водоемов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A6DE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6735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363D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0514200000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AE2E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FE56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33,0</w:t>
            </w:r>
          </w:p>
        </w:tc>
      </w:tr>
      <w:tr w:rsidR="0090314C" w:rsidRPr="0090314C" w14:paraId="0D4CE5D0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DD62C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E46A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A3BE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8093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05142Б8744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5909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7D68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33,0</w:t>
            </w:r>
          </w:p>
        </w:tc>
      </w:tr>
      <w:tr w:rsidR="0090314C" w:rsidRPr="0090314C" w14:paraId="62A8FF3F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912F6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93C4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9A87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093B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05142Б8744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F3C4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7579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33,0</w:t>
            </w:r>
          </w:p>
        </w:tc>
      </w:tr>
      <w:tr w:rsidR="0090314C" w:rsidRPr="0090314C" w14:paraId="19485C53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54EC3B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F74CD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4B401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E6EC2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05142Б8744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FF662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FF681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33,0</w:t>
            </w:r>
          </w:p>
        </w:tc>
      </w:tr>
      <w:tr w:rsidR="0090314C" w:rsidRPr="0090314C" w14:paraId="0CE6A237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A9135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Обучение членов ДПД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1427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EDEF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D660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0514300000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F02E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EA61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0314C" w:rsidRPr="0090314C" w14:paraId="37F4CE85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9D401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6D5E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A106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4D24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05143Б8799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2EB5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B5FB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0314C" w:rsidRPr="0090314C" w14:paraId="1684B913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39DA2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3171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A5D0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060F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05143Б8799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4A1C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EEBB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0314C" w:rsidRPr="0090314C" w14:paraId="432690CA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BCC439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C0B2F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9FB6E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37B24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05143Б8799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BF0DC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80902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0314C" w:rsidRPr="0090314C" w14:paraId="2F3F2EA2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D7BCF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"Профилактика преступлений и иных правонарушений на территории сельского поселения </w:t>
            </w:r>
            <w:proofErr w:type="spellStart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399A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A734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491C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9613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3B12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10 970,0</w:t>
            </w:r>
          </w:p>
        </w:tc>
      </w:tr>
      <w:tr w:rsidR="0090314C" w:rsidRPr="0090314C" w14:paraId="63984A7F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CC90E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Оборудование техническими средствами охраны муниципальных учреждений образования, культуры и спорта Ленинского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9ED8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982B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9B02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0523600000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7AF0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321E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0314C" w:rsidRPr="0090314C" w14:paraId="14371095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ED116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828D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4610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B32F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05236Б8769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F1D7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997F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0314C" w:rsidRPr="0090314C" w14:paraId="002EF1DD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3ECA9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AE2A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57FD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6929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05236Б8769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317E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9D43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0314C" w:rsidRPr="0090314C" w14:paraId="38BA858B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016163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01CBF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FB738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8C4BA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05236Б8769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3FFDD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F9302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0314C" w:rsidRPr="0090314C" w14:paraId="3E770DE6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1F2BF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A6DA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D07C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FC64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0523700000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6E7C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7013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10 870,0</w:t>
            </w:r>
          </w:p>
        </w:tc>
      </w:tr>
      <w:tr w:rsidR="0090314C" w:rsidRPr="0090314C" w14:paraId="18CD9289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D05BF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25E6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BA1F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0EB0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05237Б8769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4454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28C4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10 870,0</w:t>
            </w:r>
          </w:p>
        </w:tc>
      </w:tr>
      <w:tr w:rsidR="0090314C" w:rsidRPr="0090314C" w14:paraId="25171465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B5176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0DE7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3DA8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2DEE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05237Б8769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D514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3EE3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10 870,0</w:t>
            </w:r>
          </w:p>
        </w:tc>
      </w:tr>
      <w:tr w:rsidR="0090314C" w:rsidRPr="0090314C" w14:paraId="39C76EB7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761AB2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EAD46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E2BCE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74935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05237Б8769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46188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28155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10 870,0</w:t>
            </w:r>
          </w:p>
        </w:tc>
      </w:tr>
      <w:tr w:rsidR="0090314C" w:rsidRPr="0090314C" w14:paraId="1C6B550F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F4097" w14:textId="77777777" w:rsidR="0090314C" w:rsidRPr="0090314C" w:rsidRDefault="0090314C" w:rsidP="009031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DC01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F070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D54C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97FA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3EA9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3 711,5</w:t>
            </w:r>
          </w:p>
        </w:tc>
      </w:tr>
      <w:tr w:rsidR="0090314C" w:rsidRPr="0090314C" w14:paraId="19D81013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AEEBF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60E7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5FFD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3AFD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CDC4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BC3E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1 515,0</w:t>
            </w:r>
          </w:p>
        </w:tc>
      </w:tr>
      <w:tr w:rsidR="0090314C" w:rsidRPr="0090314C" w14:paraId="56E23EED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D6C7E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 "Развитие и функционирование дорожно-транспортного комплекса"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7CB1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7A08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62D1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CA13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1E7B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1 515,0</w:t>
            </w:r>
          </w:p>
        </w:tc>
      </w:tr>
      <w:tr w:rsidR="0090314C" w:rsidRPr="0090314C" w14:paraId="5AB558E4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4EAD5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дорожно-мостового хозяйства"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1B3F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1C24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601F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55B9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7459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1 515,0</w:t>
            </w:r>
          </w:p>
        </w:tc>
      </w:tr>
      <w:tr w:rsidR="0090314C" w:rsidRPr="0090314C" w14:paraId="670D6E83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01504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автомобильных дорог и объектов дорожно-мостового хозяйства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333C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59CA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874B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0613200000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2381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FB41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1 515,0</w:t>
            </w:r>
          </w:p>
        </w:tc>
      </w:tr>
      <w:tr w:rsidR="0090314C" w:rsidRPr="0090314C" w14:paraId="0DF96838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5776D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3504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BE97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972F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06132Б8216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C790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BA86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1 515,0</w:t>
            </w:r>
          </w:p>
        </w:tc>
      </w:tr>
      <w:tr w:rsidR="0090314C" w:rsidRPr="0090314C" w14:paraId="705A0688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FE12B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E0AA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AC4C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C4E5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06132Б8216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6ABC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916B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1 515,0</w:t>
            </w:r>
          </w:p>
        </w:tc>
      </w:tr>
      <w:tr w:rsidR="0090314C" w:rsidRPr="0090314C" w14:paraId="77DB74A0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B98040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79E00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936E8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0383D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06132Б8216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E67AD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02935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1 515,0</w:t>
            </w:r>
          </w:p>
        </w:tc>
      </w:tr>
      <w:tr w:rsidR="0090314C" w:rsidRPr="0090314C" w14:paraId="200F4F22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62047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10AE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C01D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0026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90D2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A3BA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1 636,5</w:t>
            </w:r>
          </w:p>
        </w:tc>
      </w:tr>
      <w:tr w:rsidR="0090314C" w:rsidRPr="0090314C" w14:paraId="2CF94463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BA08D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AE27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FC81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D50F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8B9F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36AE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1 636,5</w:t>
            </w:r>
          </w:p>
        </w:tc>
      </w:tr>
      <w:tr w:rsidR="0090314C" w:rsidRPr="0090314C" w14:paraId="657F9F78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15856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сельского поселения </w:t>
            </w:r>
            <w:proofErr w:type="spellStart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 Московской области"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6DB4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7B66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E0F7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0830000000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45E5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30D3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1 636,5</w:t>
            </w:r>
          </w:p>
        </w:tc>
      </w:tr>
      <w:tr w:rsidR="0090314C" w:rsidRPr="0090314C" w14:paraId="0C49EDED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5B547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Федеральный проект "Информационная структура"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85A3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96F0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46BB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083D200000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4B94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486F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1 256,5</w:t>
            </w:r>
          </w:p>
        </w:tc>
      </w:tr>
      <w:tr w:rsidR="0090314C" w:rsidRPr="0090314C" w14:paraId="1A5F3854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941E4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1826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544B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A3EB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083D2Б4994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5576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6477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405,0</w:t>
            </w:r>
          </w:p>
        </w:tc>
      </w:tr>
      <w:tr w:rsidR="0090314C" w:rsidRPr="0090314C" w14:paraId="56A9C155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0C189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D940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3A37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2A91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083D2Б4994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D527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2404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405,0</w:t>
            </w:r>
          </w:p>
        </w:tc>
      </w:tr>
      <w:tr w:rsidR="0090314C" w:rsidRPr="0090314C" w14:paraId="0D87F12D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6AC148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85B41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5B5E8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4732E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083D2Б4994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7855B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7CC46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405,0</w:t>
            </w:r>
          </w:p>
        </w:tc>
      </w:tr>
      <w:tr w:rsidR="0090314C" w:rsidRPr="0090314C" w14:paraId="106EC9DD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BF695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F848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CE79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C976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083D2Б4999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9B35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312A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851,5</w:t>
            </w:r>
          </w:p>
        </w:tc>
      </w:tr>
      <w:tr w:rsidR="0090314C" w:rsidRPr="0090314C" w14:paraId="72F036F9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2E42D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8515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62D6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8D9B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083D2Б4999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4B00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1A3A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851,5</w:t>
            </w:r>
          </w:p>
        </w:tc>
      </w:tr>
      <w:tr w:rsidR="0090314C" w:rsidRPr="0090314C" w14:paraId="495C59BA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79F1A9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3895F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DE200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80DEE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083D2Б4999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F41CB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FE2EF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851,5</w:t>
            </w:r>
          </w:p>
        </w:tc>
      </w:tr>
      <w:tr w:rsidR="0090314C" w:rsidRPr="0090314C" w14:paraId="466DB51E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AFD8C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"Информационная безопасность"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DE0E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A50F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1EDE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083D400000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0714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6EA7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90314C" w:rsidRPr="0090314C" w14:paraId="4183AA1A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A0A39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7341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6ABF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06A3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083D4Б4999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6A18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ECB8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90314C" w:rsidRPr="0090314C" w14:paraId="0789AF26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1852E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F187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A76A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6D44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083D4Б4999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BCD4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E792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90314C" w:rsidRPr="0090314C" w14:paraId="14944AB5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10F535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9BD92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E5AFE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997CB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083D4Б4999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517B6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F8D87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90314C" w:rsidRPr="0090314C" w14:paraId="1F51B938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2CBB6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DC34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A7E6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FDA9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083D600000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1639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578A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90314C" w:rsidRPr="0090314C" w14:paraId="6290AD63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B4F12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5221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9507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131C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FC13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4229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90314C" w:rsidRPr="0090314C" w14:paraId="1D8CABA6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88C66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F124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DE75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1E15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F429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A6F4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90314C" w:rsidRPr="0090314C" w14:paraId="3AC5B6ED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A1CE81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7C047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C49F7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25E48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BD028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160B8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90314C" w:rsidRPr="0090314C" w14:paraId="209025C6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77D6F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3F54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5521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C6B5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083D6Б4999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EE10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B2C5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90314C" w:rsidRPr="0090314C" w14:paraId="1F1F9877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5EAA1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70A3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EBC4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9349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083D6Б4999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3BEC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9BE8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90314C" w:rsidRPr="0090314C" w14:paraId="0E6EFAD0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28C907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B4C31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AC65D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CC2DA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083D6Б4999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FFD76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F84B5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90314C" w:rsidRPr="0090314C" w14:paraId="344ADA70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8A580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1F23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63C9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E419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64F0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2F3A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90314C" w:rsidRPr="0090314C" w14:paraId="476F9584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AC312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 "Развитие и функционирование дорожно-транспортного комплекса"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A4ED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FB55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CDAF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A1CE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4F4C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90314C" w:rsidRPr="0090314C" w14:paraId="1C1E1D23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7C245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4985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4780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D704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0620000000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9DF9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35E8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90314C" w:rsidRPr="0090314C" w14:paraId="384A7558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0951E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56BB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2918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551B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0621300000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CAE6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A6B1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90314C" w:rsidRPr="0090314C" w14:paraId="27D2C223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488B6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D7C7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DC77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9E3F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06213Б8199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B5C5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3294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90314C" w:rsidRPr="0090314C" w14:paraId="0F8E6169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E878A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2964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BA67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CFA9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06213Б8199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56B6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57F3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90314C" w:rsidRPr="0090314C" w14:paraId="104AAE09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3BB95B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42CB7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83CA2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EE152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06213Б8199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AF3A3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59F64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90314C" w:rsidRPr="0090314C" w14:paraId="11B6EFC6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33C61" w14:textId="77777777" w:rsidR="0090314C" w:rsidRPr="0090314C" w:rsidRDefault="0090314C" w:rsidP="009031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0160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ACF2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9201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1234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2CCC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163 173,3</w:t>
            </w:r>
          </w:p>
        </w:tc>
      </w:tr>
      <w:tr w:rsidR="0090314C" w:rsidRPr="0090314C" w14:paraId="54156A84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92D9C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799B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16F8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06AA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875F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3454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994,7</w:t>
            </w:r>
          </w:p>
        </w:tc>
      </w:tr>
      <w:tr w:rsidR="0090314C" w:rsidRPr="0090314C" w14:paraId="563549C2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42CDC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9C4C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E930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B6F1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2001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9CB9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994,7</w:t>
            </w:r>
          </w:p>
        </w:tc>
      </w:tr>
      <w:tr w:rsidR="0090314C" w:rsidRPr="0090314C" w14:paraId="64E95693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B7DC1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"Управление муниципальным имуществом и земельными ресурсами сельского поселения </w:t>
            </w:r>
            <w:proofErr w:type="spellStart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42CA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0FC5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CBBD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F103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E7B3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994,7</w:t>
            </w:r>
          </w:p>
        </w:tc>
      </w:tr>
      <w:tr w:rsidR="0090314C" w:rsidRPr="0090314C" w14:paraId="16BE6BD4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B39B0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Содержание, капитальный ремонт и ремонт муниципальных жилых помещений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1118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ADDF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1DF6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0826100000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3BB9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FAB6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994,7</w:t>
            </w:r>
          </w:p>
        </w:tc>
      </w:tr>
      <w:tr w:rsidR="0090314C" w:rsidRPr="0090314C" w14:paraId="07123AAB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B5159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C990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859C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8B06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08261Б8656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5727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4CE1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994,7</w:t>
            </w:r>
          </w:p>
        </w:tc>
      </w:tr>
      <w:tr w:rsidR="0090314C" w:rsidRPr="0090314C" w14:paraId="7472CD85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17973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D2DF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9E40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DC57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08261Б8656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D802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975A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994,7</w:t>
            </w:r>
          </w:p>
        </w:tc>
      </w:tr>
      <w:tr w:rsidR="0090314C" w:rsidRPr="0090314C" w14:paraId="51E2A26B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436950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2C27F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05D29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6DF7E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08261Б8656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CC201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F84E5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994,7</w:t>
            </w:r>
          </w:p>
        </w:tc>
      </w:tr>
      <w:tr w:rsidR="0090314C" w:rsidRPr="0090314C" w14:paraId="324419C4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DC6E6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4523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2570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2767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7D73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97D2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2 765,0</w:t>
            </w:r>
          </w:p>
        </w:tc>
      </w:tr>
      <w:tr w:rsidR="0090314C" w:rsidRPr="0090314C" w14:paraId="70987C7D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D35B0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 "Развитие инженерной инфраструктуры и энергоэффективности" на 2018-2022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197B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5841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A67C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C71A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0A8C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2 765,0</w:t>
            </w:r>
          </w:p>
        </w:tc>
      </w:tr>
      <w:tr w:rsidR="0090314C" w:rsidRPr="0090314C" w14:paraId="73B4AE92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CB435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A253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20E7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1A52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98C4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85C9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2 765,0</w:t>
            </w:r>
          </w:p>
        </w:tc>
      </w:tr>
      <w:tr w:rsidR="0090314C" w:rsidRPr="0090314C" w14:paraId="38223307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A0D33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9489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3052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96E6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0131200000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D38F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F238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2 765,0</w:t>
            </w:r>
          </w:p>
        </w:tc>
      </w:tr>
      <w:tr w:rsidR="0090314C" w:rsidRPr="0090314C" w14:paraId="1E1213B5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C769A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EAA5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AA95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0777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01312Б8516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3842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2361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2 765,0</w:t>
            </w:r>
          </w:p>
        </w:tc>
      </w:tr>
      <w:tr w:rsidR="0090314C" w:rsidRPr="0090314C" w14:paraId="51E072CC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ACA31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B7F9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96EE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0B1F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01312Б8516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7478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03C9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2 765,0</w:t>
            </w:r>
          </w:p>
        </w:tc>
      </w:tr>
      <w:tr w:rsidR="0090314C" w:rsidRPr="0090314C" w14:paraId="4011A579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A0DA12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DAB5D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7EAFA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257C8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01312Б8516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26046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82DAD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2 765,0</w:t>
            </w:r>
          </w:p>
        </w:tc>
      </w:tr>
      <w:tr w:rsidR="0090314C" w:rsidRPr="0090314C" w14:paraId="2752294C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5DE1D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6B92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9027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0E1B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F991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029D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159 413,6</w:t>
            </w:r>
          </w:p>
        </w:tc>
      </w:tr>
      <w:tr w:rsidR="0090314C" w:rsidRPr="0090314C" w14:paraId="23040996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71CAF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 "Формирование современной комфортной городской среды" на 2018-2022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4116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CA69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FA03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2EC2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B2DA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157 997,4</w:t>
            </w:r>
          </w:p>
        </w:tc>
      </w:tr>
      <w:tr w:rsidR="0090314C" w:rsidRPr="0090314C" w14:paraId="153F8145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07AC2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"Благоустройство территории сельского поселения </w:t>
            </w:r>
            <w:proofErr w:type="spellStart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2585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2EE5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F8F4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8455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8534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157 997,4</w:t>
            </w:r>
          </w:p>
        </w:tc>
      </w:tr>
      <w:tr w:rsidR="0090314C" w:rsidRPr="0090314C" w14:paraId="1A1598BC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EE991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Содержание внутриквартальных проездов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32DA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C230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9CEC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EFB2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5735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19 032,6</w:t>
            </w:r>
          </w:p>
        </w:tc>
      </w:tr>
      <w:tr w:rsidR="0090314C" w:rsidRPr="0090314C" w14:paraId="60B6CEA9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12183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F87C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92B1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81CD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04211Б1815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6BF5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6592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12 494,8</w:t>
            </w:r>
          </w:p>
        </w:tc>
      </w:tr>
      <w:tr w:rsidR="0090314C" w:rsidRPr="0090314C" w14:paraId="19116866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30AA6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C79A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4562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A2FD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04211Б1815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A603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9E34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12 494,8</w:t>
            </w:r>
          </w:p>
        </w:tc>
      </w:tr>
      <w:tr w:rsidR="0090314C" w:rsidRPr="0090314C" w14:paraId="3B0F172B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DED4B8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93622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29145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FDFA7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04211Б1815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7F5FA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8680F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12 494,8</w:t>
            </w:r>
          </w:p>
        </w:tc>
      </w:tr>
      <w:tr w:rsidR="0090314C" w:rsidRPr="0090314C" w14:paraId="15F6631D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89B5F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D61A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925B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84DF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04211Б1819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40C4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873F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6 537,8</w:t>
            </w:r>
          </w:p>
        </w:tc>
      </w:tr>
      <w:tr w:rsidR="0090314C" w:rsidRPr="0090314C" w14:paraId="322934EE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51DD6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66D7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2361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1CB5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04211Б1819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2073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ACD0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6 537,8</w:t>
            </w:r>
          </w:p>
        </w:tc>
      </w:tr>
      <w:tr w:rsidR="0090314C" w:rsidRPr="0090314C" w14:paraId="7AD334A8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E053B1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F7A73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D68A7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8B253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04211Б1819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1F7FF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7D813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6 537,8</w:t>
            </w:r>
          </w:p>
        </w:tc>
      </w:tr>
      <w:tr w:rsidR="0090314C" w:rsidRPr="0090314C" w14:paraId="72C318ED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7FFC7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Содержание внутриквартальных проездов (ямочный ремонт)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C3AC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6C03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8464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0421300000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E201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2C31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748,1</w:t>
            </w:r>
          </w:p>
        </w:tc>
      </w:tr>
      <w:tr w:rsidR="0090314C" w:rsidRPr="0090314C" w14:paraId="33D136F3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0388E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66E3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DEFA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050D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04213Б8322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AC45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A1A5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748,1</w:t>
            </w:r>
          </w:p>
        </w:tc>
      </w:tr>
      <w:tr w:rsidR="0090314C" w:rsidRPr="0090314C" w14:paraId="65D020CA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5DCB8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173E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7747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B475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04213Б8322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C3C6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621E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748,1</w:t>
            </w:r>
          </w:p>
        </w:tc>
      </w:tr>
      <w:tr w:rsidR="0090314C" w:rsidRPr="0090314C" w14:paraId="67345E22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86DF36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2E282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C7650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7B262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04213Б8322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73FFA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24C20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748,1</w:t>
            </w:r>
          </w:p>
        </w:tc>
      </w:tr>
      <w:tr w:rsidR="0090314C" w:rsidRPr="0090314C" w14:paraId="07031A0D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C2527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A2B1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4476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52FC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0421600000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7105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B40D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73,4</w:t>
            </w:r>
          </w:p>
        </w:tc>
      </w:tr>
      <w:tr w:rsidR="0090314C" w:rsidRPr="0090314C" w14:paraId="72D1ABB2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B2311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CFB7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72E1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EF9F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04216Б8322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991D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CB5A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73,4</w:t>
            </w:r>
          </w:p>
        </w:tc>
      </w:tr>
      <w:tr w:rsidR="0090314C" w:rsidRPr="0090314C" w14:paraId="00BAC5CC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4B84F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F973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94E8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695A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04216Б8322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887E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381E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73,4</w:t>
            </w:r>
          </w:p>
        </w:tc>
      </w:tr>
      <w:tr w:rsidR="0090314C" w:rsidRPr="0090314C" w14:paraId="726C2913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42DEE8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6E1BC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2DBC0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929F2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04216Б8322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F0496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3CAAA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73,4</w:t>
            </w:r>
          </w:p>
        </w:tc>
      </w:tr>
      <w:tr w:rsidR="0090314C" w:rsidRPr="0090314C" w14:paraId="31B04FC7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0BEA1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Содержание территорий поселений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E02B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B640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A0F5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0422100000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AE3B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F4B1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29 411,1</w:t>
            </w:r>
          </w:p>
        </w:tc>
      </w:tr>
      <w:tr w:rsidR="0090314C" w:rsidRPr="0090314C" w14:paraId="031DAEB1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15564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5BDD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092C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BECF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04221Б1815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F295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26F8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19 872,9</w:t>
            </w:r>
          </w:p>
        </w:tc>
      </w:tr>
      <w:tr w:rsidR="0090314C" w:rsidRPr="0090314C" w14:paraId="59280B8F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38090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7D9F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2F9A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F883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04221Б1815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9104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14D8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19 872,9</w:t>
            </w:r>
          </w:p>
        </w:tc>
      </w:tr>
      <w:tr w:rsidR="0090314C" w:rsidRPr="0090314C" w14:paraId="2350455E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504CC8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9E7AB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D65AE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693D8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04221Б1815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6980E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8375E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19 872,9</w:t>
            </w:r>
          </w:p>
        </w:tc>
      </w:tr>
      <w:tr w:rsidR="0090314C" w:rsidRPr="0090314C" w14:paraId="1DFDE8FA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1DE12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137D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85B7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9EA0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04221Б1819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4DE4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0E0D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9 529,6</w:t>
            </w:r>
          </w:p>
        </w:tc>
      </w:tr>
      <w:tr w:rsidR="0090314C" w:rsidRPr="0090314C" w14:paraId="140A6CD4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F8EFF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D8DC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3D2A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5D4B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04221Б1819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F691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EAE8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9 529,6</w:t>
            </w:r>
          </w:p>
        </w:tc>
      </w:tr>
      <w:tr w:rsidR="0090314C" w:rsidRPr="0090314C" w14:paraId="0E4577CF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FDB730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699E4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EA6A0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F3678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04221Б1819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D6F0E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E5499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9 529,6</w:t>
            </w:r>
          </w:p>
        </w:tc>
      </w:tr>
      <w:tr w:rsidR="0090314C" w:rsidRPr="0090314C" w14:paraId="2EA8E0BE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1F207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EC85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97F1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E418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04221Б1889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457D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9D83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</w:tr>
      <w:tr w:rsidR="0090314C" w:rsidRPr="0090314C" w14:paraId="39E988DD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2B14B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853A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EEDF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CCA1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04221Б1889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1C3A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AA0D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</w:tr>
      <w:tr w:rsidR="0090314C" w:rsidRPr="0090314C" w14:paraId="65974336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344CA4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6D1EE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481A6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2AA78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04221Б1889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68ECE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547EF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</w:tr>
      <w:tr w:rsidR="0090314C" w:rsidRPr="0090314C" w14:paraId="1F0922D8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A5005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Содержание объектов озеленения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CD51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898C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9925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0422200000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ECB3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814F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5 379,2</w:t>
            </w:r>
          </w:p>
        </w:tc>
      </w:tr>
      <w:tr w:rsidR="0090314C" w:rsidRPr="0090314C" w14:paraId="5E167839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A8D83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3BAA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C46E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8C22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04222Б1815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DB29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8B22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2 064,1</w:t>
            </w:r>
          </w:p>
        </w:tc>
      </w:tr>
      <w:tr w:rsidR="0090314C" w:rsidRPr="0090314C" w14:paraId="4019E169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F138D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DD0D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12F3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DB89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04222Б1815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F174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CCEE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2 064,1</w:t>
            </w:r>
          </w:p>
        </w:tc>
      </w:tr>
      <w:tr w:rsidR="0090314C" w:rsidRPr="0090314C" w14:paraId="70FDA9F2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E95827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E7B64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494B3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D6588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04222Б1815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0E95E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99592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2 064,1</w:t>
            </w:r>
          </w:p>
        </w:tc>
      </w:tr>
      <w:tr w:rsidR="0090314C" w:rsidRPr="0090314C" w14:paraId="2BE36C14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D8A05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4CB3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5D2C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4F50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04222Б1819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9500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1179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3 315,1</w:t>
            </w:r>
          </w:p>
        </w:tc>
      </w:tr>
      <w:tr w:rsidR="0090314C" w:rsidRPr="0090314C" w14:paraId="4665338C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5FBC7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8EA3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D3F0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7D89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04222Б1819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D0C0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2FCB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3 315,1</w:t>
            </w:r>
          </w:p>
        </w:tc>
      </w:tr>
      <w:tr w:rsidR="0090314C" w:rsidRPr="0090314C" w14:paraId="08716415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775781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64BAF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64898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FD52B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04222Б1819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5C142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7EAAF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3 315,1</w:t>
            </w:r>
          </w:p>
        </w:tc>
      </w:tr>
      <w:tr w:rsidR="0090314C" w:rsidRPr="0090314C" w14:paraId="707DEC75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91C66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Заливка катков (хоккейных площадок)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3335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4A87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F636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0422300000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42FA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58C2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90314C" w:rsidRPr="0090314C" w14:paraId="5DECA12C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54B3A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3BA5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FDC3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0108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04223Б8369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80AF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9E82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90314C" w:rsidRPr="0090314C" w14:paraId="359E00BE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FEFDF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2248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FA20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7208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04223Б8369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8F54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66AD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90314C" w:rsidRPr="0090314C" w14:paraId="46B4347E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8F40CF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B5F92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2315B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06010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04223Б8369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63204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D9DB0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90314C" w:rsidRPr="0090314C" w14:paraId="4EF01509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EB246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Дезинфекция, очистка и ремонт колодцев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9DB8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6C6E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A042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0422400000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E43C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A190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1 125,4</w:t>
            </w:r>
          </w:p>
        </w:tc>
      </w:tr>
      <w:tr w:rsidR="0090314C" w:rsidRPr="0090314C" w14:paraId="24967C98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3EA23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A21D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05EB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E5BD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04224Б8362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5F3E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B234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1 125,4</w:t>
            </w:r>
          </w:p>
        </w:tc>
      </w:tr>
      <w:tr w:rsidR="0090314C" w:rsidRPr="0090314C" w14:paraId="0771F0FE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6A677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CF58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31A4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3C30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04224Б8362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E987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C303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1 125,4</w:t>
            </w:r>
          </w:p>
        </w:tc>
      </w:tr>
      <w:tr w:rsidR="0090314C" w:rsidRPr="0090314C" w14:paraId="1EFC616D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36F94B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0694D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894A8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FD2D5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04224Б8362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C1CFC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4BF4D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1 125,4</w:t>
            </w:r>
          </w:p>
        </w:tc>
      </w:tr>
      <w:tr w:rsidR="0090314C" w:rsidRPr="0090314C" w14:paraId="5EBED6FF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26877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Промывка ливневой канализации на объектах благоустройства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E7D3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6749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43F0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0422500000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34F9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0BEA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2 812,0</w:t>
            </w:r>
          </w:p>
        </w:tc>
      </w:tr>
      <w:tr w:rsidR="0090314C" w:rsidRPr="0090314C" w14:paraId="6A0E60FC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AD5AB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3E39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E722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EA77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04225Б8362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AB9B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3CAF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2 812,0</w:t>
            </w:r>
          </w:p>
        </w:tc>
      </w:tr>
      <w:tr w:rsidR="0090314C" w:rsidRPr="0090314C" w14:paraId="6308B629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B9C08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DBBB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843E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1297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04225Б8362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0977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EA26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2 812,0</w:t>
            </w:r>
          </w:p>
        </w:tc>
      </w:tr>
      <w:tr w:rsidR="0090314C" w:rsidRPr="0090314C" w14:paraId="1569EFC9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4128F2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CCB4E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4454A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70BC5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04225Б8362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F5895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A238C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2 812,0</w:t>
            </w:r>
          </w:p>
        </w:tc>
      </w:tr>
      <w:tr w:rsidR="0090314C" w:rsidRPr="0090314C" w14:paraId="2A67655B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0A74C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Ликвидация борщевика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EC7B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02DF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033F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0422Ш00000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5B53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6B55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90314C" w:rsidRPr="0090314C" w14:paraId="69A11781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827FA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28C7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2B71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7111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0422ШБ8399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6DB5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8B55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90314C" w:rsidRPr="0090314C" w14:paraId="50EDC4B5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F8E7F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A87C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8083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F991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0422ШБ8399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0FE4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75AA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90314C" w:rsidRPr="0090314C" w14:paraId="55D1C9B8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A04040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CDB1B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268FF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6EE20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0422ШБ8399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E32AA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E8ECD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90314C" w:rsidRPr="0090314C" w14:paraId="608AFD5D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46FE2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Ремонт обелисков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51B5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7150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F66E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0423600000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B2A7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A12A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2 082,0</w:t>
            </w:r>
          </w:p>
        </w:tc>
      </w:tr>
      <w:tr w:rsidR="0090314C" w:rsidRPr="0090314C" w14:paraId="3A41B982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6D17E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FC08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9577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CCC4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04236Б8363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51F5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0809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1 609,8</w:t>
            </w:r>
          </w:p>
        </w:tc>
      </w:tr>
      <w:tr w:rsidR="0090314C" w:rsidRPr="0090314C" w14:paraId="417100E8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680DA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9EFC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FA0A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3ACF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04236Б8363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0633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A1D4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1 609,8</w:t>
            </w:r>
          </w:p>
        </w:tc>
      </w:tr>
      <w:tr w:rsidR="0090314C" w:rsidRPr="0090314C" w14:paraId="7E74424B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3CAA43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5C87F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D9988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BC4B0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04236Б8363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9828C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61728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1 609,8</w:t>
            </w:r>
          </w:p>
        </w:tc>
      </w:tr>
      <w:tr w:rsidR="0090314C" w:rsidRPr="0090314C" w14:paraId="410F8149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0247E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4C95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C169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AB95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04236Б8364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4A0A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34DE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472,2</w:t>
            </w:r>
          </w:p>
        </w:tc>
      </w:tr>
      <w:tr w:rsidR="0090314C" w:rsidRPr="0090314C" w14:paraId="1E627516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FB17A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854A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3B75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DABC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04236Б8364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3879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6BD8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472,2</w:t>
            </w:r>
          </w:p>
        </w:tc>
      </w:tr>
      <w:tr w:rsidR="0090314C" w:rsidRPr="0090314C" w14:paraId="0946EBCF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327C92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E1D3F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8E80C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EF336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04236Б8364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93B97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3F6D0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472,2</w:t>
            </w:r>
          </w:p>
        </w:tc>
      </w:tr>
      <w:tr w:rsidR="0090314C" w:rsidRPr="0090314C" w14:paraId="05D6D9AF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10925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Установка столбиков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8729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19DE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41E4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0424200000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9944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B555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221,6</w:t>
            </w:r>
          </w:p>
        </w:tc>
      </w:tr>
      <w:tr w:rsidR="0090314C" w:rsidRPr="0090314C" w14:paraId="25A7C03E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9BC95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467D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0501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C4F0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04242Б8364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18C6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312D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221,6</w:t>
            </w:r>
          </w:p>
        </w:tc>
      </w:tr>
      <w:tr w:rsidR="0090314C" w:rsidRPr="0090314C" w14:paraId="6398B348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6CC16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03F5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B7E5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9D7B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04242Б8364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5961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AFD6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221,6</w:t>
            </w:r>
          </w:p>
        </w:tc>
      </w:tr>
      <w:tr w:rsidR="0090314C" w:rsidRPr="0090314C" w14:paraId="214CFFFA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22C0F2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51046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23442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F975E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04242Б8364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2E4AC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F6D4C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221,6</w:t>
            </w:r>
          </w:p>
        </w:tc>
      </w:tr>
      <w:tr w:rsidR="0090314C" w:rsidRPr="0090314C" w14:paraId="3CB7EFDA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4EA12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Установка газонных ограждений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47C9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DAF9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4EBF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0424300000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C8B7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E308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90314C" w:rsidRPr="0090314C" w14:paraId="76BB4653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94500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903C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340B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6684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04243Б8364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B345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3276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90314C" w:rsidRPr="0090314C" w14:paraId="2F0E45DE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5C8EE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9FFC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6E47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77B4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04243Б8364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128A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1BB6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90314C" w:rsidRPr="0090314C" w14:paraId="1475FA95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9B1004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C2566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7964F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223BE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04243Б8364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6007C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16F30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90314C" w:rsidRPr="0090314C" w14:paraId="171F2A95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AF1F6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Установка малых архитектурных форм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116F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A450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7658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0424900000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EBE2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22E1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349,8</w:t>
            </w:r>
          </w:p>
        </w:tc>
      </w:tr>
      <w:tr w:rsidR="0090314C" w:rsidRPr="0090314C" w14:paraId="762CBEEE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16422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B233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233D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CAB6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04249Б8364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893D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D727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349,8</w:t>
            </w:r>
          </w:p>
        </w:tc>
      </w:tr>
      <w:tr w:rsidR="0090314C" w:rsidRPr="0090314C" w14:paraId="6F1C724B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594CB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9EB9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0C4E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E5D6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04249Б8364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14A6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0F88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349,8</w:t>
            </w:r>
          </w:p>
        </w:tc>
      </w:tr>
      <w:tr w:rsidR="0090314C" w:rsidRPr="0090314C" w14:paraId="2C5979E4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599A1D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7A0F8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B32C8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BEFEA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04249Б8364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3BD91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04C07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349,8</w:t>
            </w:r>
          </w:p>
        </w:tc>
      </w:tr>
      <w:tr w:rsidR="0090314C" w:rsidRPr="0090314C" w14:paraId="5CC5E9CA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5EAAE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территорий населенных пунктов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900A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B192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0CB2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0424У00000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D824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C076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2 357,0</w:t>
            </w:r>
          </w:p>
        </w:tc>
      </w:tr>
      <w:tr w:rsidR="0090314C" w:rsidRPr="0090314C" w14:paraId="3681ECAE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6DAA1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E152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F2C2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D8E9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0424УБ8314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4EA9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8564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190,6</w:t>
            </w:r>
          </w:p>
        </w:tc>
      </w:tr>
      <w:tr w:rsidR="0090314C" w:rsidRPr="0090314C" w14:paraId="1670E216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1ACB9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C031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E25B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A0AC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0424УБ8314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CC66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3D07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190,6</w:t>
            </w:r>
          </w:p>
        </w:tc>
      </w:tr>
      <w:tr w:rsidR="0090314C" w:rsidRPr="0090314C" w14:paraId="2FB6822F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9E27B5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6609B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8EBB5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B5017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0424УБ8314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0639C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E3516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190,6</w:t>
            </w:r>
          </w:p>
        </w:tc>
      </w:tr>
      <w:tr w:rsidR="0090314C" w:rsidRPr="0090314C" w14:paraId="119D0944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D0D89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CE6B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A9DF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AF72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0424УБ8354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7842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4C95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731,8</w:t>
            </w:r>
          </w:p>
        </w:tc>
      </w:tr>
      <w:tr w:rsidR="0090314C" w:rsidRPr="0090314C" w14:paraId="1A73E91B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93684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D445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4788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0BD9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0424УБ8354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62EE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3620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731,8</w:t>
            </w:r>
          </w:p>
        </w:tc>
      </w:tr>
      <w:tr w:rsidR="0090314C" w:rsidRPr="0090314C" w14:paraId="6CBDD66F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C26661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DE929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A9C44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DBBE7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0424УБ8354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25EF6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5E5A6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731,8</w:t>
            </w:r>
          </w:p>
        </w:tc>
      </w:tr>
      <w:tr w:rsidR="0090314C" w:rsidRPr="0090314C" w14:paraId="1F5E224C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85E0E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D112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71B3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C135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0424УБ8364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E4B2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5905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1 434,6</w:t>
            </w:r>
          </w:p>
        </w:tc>
      </w:tr>
      <w:tr w:rsidR="0090314C" w:rsidRPr="0090314C" w14:paraId="6DFD13E0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67581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6C30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4FCC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1FCD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0424УБ8364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E885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08A0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1 434,6</w:t>
            </w:r>
          </w:p>
        </w:tc>
      </w:tr>
      <w:tr w:rsidR="0090314C" w:rsidRPr="0090314C" w14:paraId="49CC9300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F05B95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F6297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A2696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B1F80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0424УБ8364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84B7B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89213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1 434,6</w:t>
            </w:r>
          </w:p>
        </w:tc>
      </w:tr>
      <w:tr w:rsidR="0090314C" w:rsidRPr="0090314C" w14:paraId="30383324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0342D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Установка информационных стендов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E7FA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3492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A858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0424Э00000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191D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5B4D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98,5</w:t>
            </w:r>
          </w:p>
        </w:tc>
      </w:tr>
      <w:tr w:rsidR="0090314C" w:rsidRPr="0090314C" w14:paraId="0DC0CDD6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EB009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43FC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0A97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1F5B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0424ЭБ8314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C9C9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0134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98,5</w:t>
            </w:r>
          </w:p>
        </w:tc>
      </w:tr>
      <w:tr w:rsidR="0090314C" w:rsidRPr="0090314C" w14:paraId="46BECCCF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536F3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9E89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B9F7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0CF0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0424ЭБ8314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3079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854E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98,5</w:t>
            </w:r>
          </w:p>
        </w:tc>
      </w:tr>
      <w:tr w:rsidR="0090314C" w:rsidRPr="0090314C" w14:paraId="480D49C7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C3EA55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017D2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2ACC1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E5159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0424ЭБ8314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79AC9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DE6D2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98,5</w:t>
            </w:r>
          </w:p>
        </w:tc>
      </w:tr>
      <w:tr w:rsidR="0090314C" w:rsidRPr="0090314C" w14:paraId="6A0C058E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43960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Устройство парковочных мест и подъездных проездов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9E8C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4BA8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5379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0424Ю00000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1A40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F293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10 042,8</w:t>
            </w:r>
          </w:p>
        </w:tc>
      </w:tr>
      <w:tr w:rsidR="0090314C" w:rsidRPr="0090314C" w14:paraId="03F4A278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E00BC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F189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E5E9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EF67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0424ЮБ8354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1C42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F5B0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186,2</w:t>
            </w:r>
          </w:p>
        </w:tc>
      </w:tr>
      <w:tr w:rsidR="0090314C" w:rsidRPr="0090314C" w14:paraId="281EE8D1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99788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7104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74AE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1701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0424ЮБ8354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5D29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D839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186,2</w:t>
            </w:r>
          </w:p>
        </w:tc>
      </w:tr>
      <w:tr w:rsidR="0090314C" w:rsidRPr="0090314C" w14:paraId="0D1FADC1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D65831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02277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B0EE0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A753E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0424ЮБ8354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49F5C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674DC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186,2</w:t>
            </w:r>
          </w:p>
        </w:tc>
      </w:tr>
      <w:tr w:rsidR="0090314C" w:rsidRPr="0090314C" w14:paraId="49189901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96C27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6DFF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C0C9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B8CE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0424ЮБ8364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8DBE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7DA2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9 856,6</w:t>
            </w:r>
          </w:p>
        </w:tc>
      </w:tr>
      <w:tr w:rsidR="0090314C" w:rsidRPr="0090314C" w14:paraId="5A0C578B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293DA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EFFE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BA4A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921F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0424ЮБ8364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8E58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991D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9 856,6</w:t>
            </w:r>
          </w:p>
        </w:tc>
      </w:tr>
      <w:tr w:rsidR="0090314C" w:rsidRPr="0090314C" w14:paraId="34AEC544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874E0F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CA51C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AFAE8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C6970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0424ЮБ8364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9DC83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17589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9 856,6</w:t>
            </w:r>
          </w:p>
        </w:tc>
      </w:tr>
      <w:tr w:rsidR="0090314C" w:rsidRPr="0090314C" w14:paraId="7A1EE544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299D2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3D82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7C88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4A8A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0425100000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6DEB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A05D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43 216,6</w:t>
            </w:r>
          </w:p>
        </w:tc>
      </w:tr>
      <w:tr w:rsidR="0090314C" w:rsidRPr="0090314C" w14:paraId="00CDACC9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E4B95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6399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B507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B729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04251Б8349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8315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9EE0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43 216,6</w:t>
            </w:r>
          </w:p>
        </w:tc>
      </w:tr>
      <w:tr w:rsidR="0090314C" w:rsidRPr="0090314C" w14:paraId="46C058C3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A4281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6448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ECE9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987B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04251Б8349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8958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C52C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43 216,6</w:t>
            </w:r>
          </w:p>
        </w:tc>
      </w:tr>
      <w:tr w:rsidR="0090314C" w:rsidRPr="0090314C" w14:paraId="0D73FC3C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19FAB8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B4426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654AC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F2A5C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04251Б8349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CFD73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80D4E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43 216,6</w:t>
            </w:r>
          </w:p>
        </w:tc>
      </w:tr>
      <w:tr w:rsidR="0090314C" w:rsidRPr="0090314C" w14:paraId="4A8F274C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02F56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Установка контейнерных площадок по сбору мусора, в том числе вблизи СНТ и вдоль дорог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4D02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2672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CD84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0425200000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1043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B7A4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633,2</w:t>
            </w:r>
          </w:p>
        </w:tc>
      </w:tr>
      <w:tr w:rsidR="0090314C" w:rsidRPr="0090314C" w14:paraId="1F7C806A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37436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E2C9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2333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396F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04252Б8364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2DD8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9DB3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633,2</w:t>
            </w:r>
          </w:p>
        </w:tc>
      </w:tr>
      <w:tr w:rsidR="0090314C" w:rsidRPr="0090314C" w14:paraId="1776037B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7207A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5A41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5C46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D65E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04252Б8364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B6D1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4F63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633,2</w:t>
            </w:r>
          </w:p>
        </w:tc>
      </w:tr>
      <w:tr w:rsidR="0090314C" w:rsidRPr="0090314C" w14:paraId="7092DCF9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705050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C5E39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B9834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EE300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04252Б8364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B66D3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87BE0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633,2</w:t>
            </w:r>
          </w:p>
        </w:tc>
      </w:tr>
      <w:tr w:rsidR="0090314C" w:rsidRPr="0090314C" w14:paraId="46DF0A70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43E02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Изготовление схем санитарной очистки территорий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BAED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E447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5807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0425300000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D488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3C52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375,0</w:t>
            </w:r>
          </w:p>
        </w:tc>
      </w:tr>
      <w:tr w:rsidR="0090314C" w:rsidRPr="0090314C" w14:paraId="10F4FC5E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03709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C57F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891B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A657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04253Б8399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3F74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21F3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375,0</w:t>
            </w:r>
          </w:p>
        </w:tc>
      </w:tr>
      <w:tr w:rsidR="0090314C" w:rsidRPr="0090314C" w14:paraId="541B84FF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26536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191E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6F0C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F11E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04253Б8399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E931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D16A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375,0</w:t>
            </w:r>
          </w:p>
        </w:tc>
      </w:tr>
      <w:tr w:rsidR="0090314C" w:rsidRPr="0090314C" w14:paraId="1FDD7735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CA1389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5C53F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0F46B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179AB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04253Б8399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98257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E23A2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375,0</w:t>
            </w:r>
          </w:p>
        </w:tc>
      </w:tr>
      <w:tr w:rsidR="0090314C" w:rsidRPr="0090314C" w14:paraId="2FDA8164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2F6F6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контейнерных площадок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8F28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C7FC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FD11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0425400000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5FFC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16E2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</w:tr>
      <w:tr w:rsidR="0090314C" w:rsidRPr="0090314C" w14:paraId="04AD4D2C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2A2E8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0865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F367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8374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04254Б8373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EBCA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7016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</w:tr>
      <w:tr w:rsidR="0090314C" w:rsidRPr="0090314C" w14:paraId="65AF0940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63D6C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F00B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A89C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54ED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04254Б8373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E985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76D0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</w:tr>
      <w:tr w:rsidR="0090314C" w:rsidRPr="0090314C" w14:paraId="5C812AFE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02B651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1901A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60BD9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56B2A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04254Б8373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10BEA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6F14E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</w:tr>
      <w:tr w:rsidR="0090314C" w:rsidRPr="0090314C" w14:paraId="607ED4C6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B4D01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60D6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E2EA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0492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0427100000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4507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EB3A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21 282,5</w:t>
            </w:r>
          </w:p>
        </w:tc>
      </w:tr>
      <w:tr w:rsidR="0090314C" w:rsidRPr="0090314C" w14:paraId="3A1C41AA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5983A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DE34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4FE8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52B7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04271Б8312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0D3A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3ED8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21 282,5</w:t>
            </w:r>
          </w:p>
        </w:tc>
      </w:tr>
      <w:tr w:rsidR="0090314C" w:rsidRPr="0090314C" w14:paraId="5B9302A5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FE6A1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FA07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B668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9CBA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04271Б8312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5668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B4C1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21 282,5</w:t>
            </w:r>
          </w:p>
        </w:tc>
      </w:tr>
      <w:tr w:rsidR="0090314C" w:rsidRPr="0090314C" w14:paraId="518E6991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D94A2F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FFC98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E36C2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B8F6D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04271Б8312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E2C52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B1B58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21 282,5</w:t>
            </w:r>
          </w:p>
        </w:tc>
      </w:tr>
      <w:tr w:rsidR="0090314C" w:rsidRPr="0090314C" w14:paraId="5FB64EAD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4B1DF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объектов уличного освещения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89BD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E78A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8067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0428100000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E0FD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212C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</w:tr>
      <w:tr w:rsidR="0090314C" w:rsidRPr="0090314C" w14:paraId="08868CBB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53782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F6F5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E17E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873A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04281Б8319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8B87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A547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</w:tr>
      <w:tr w:rsidR="0090314C" w:rsidRPr="0090314C" w14:paraId="7E60172D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1AA64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28A9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C32B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1E76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04281Б8319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82EB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6095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</w:tr>
      <w:tr w:rsidR="0090314C" w:rsidRPr="0090314C" w14:paraId="2279751C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6626BD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E8F13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7A623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1670E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04281Б8319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F746F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69FF7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</w:tr>
      <w:tr w:rsidR="0090314C" w:rsidRPr="0090314C" w14:paraId="3005C8EE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E6B98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 уличного освещения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2777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CFFF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59A4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0428200000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D4C7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A8E6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13 230,0</w:t>
            </w:r>
          </w:p>
        </w:tc>
      </w:tr>
      <w:tr w:rsidR="0090314C" w:rsidRPr="0090314C" w14:paraId="65C521B5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A1F30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B5BE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1F3E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7B5B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04282Б8314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33FE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6E4D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12 000,0</w:t>
            </w:r>
          </w:p>
        </w:tc>
      </w:tr>
      <w:tr w:rsidR="0090314C" w:rsidRPr="0090314C" w14:paraId="1A0FF2EE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AF94A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A723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D464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E13F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04282Б8314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FF1F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1B23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12 000,0</w:t>
            </w:r>
          </w:p>
        </w:tc>
      </w:tr>
      <w:tr w:rsidR="0090314C" w:rsidRPr="0090314C" w14:paraId="12EF2F9C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E7586B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37F76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1B386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4FCFB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04282Б8314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E0627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2E57E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12 000,0</w:t>
            </w:r>
          </w:p>
        </w:tc>
      </w:tr>
      <w:tr w:rsidR="0090314C" w:rsidRPr="0090314C" w14:paraId="6DB8273B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21C5B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6C11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AC79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851E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04282Б8319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A3D8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6D8C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1 230,0</w:t>
            </w:r>
          </w:p>
        </w:tc>
      </w:tr>
      <w:tr w:rsidR="0090314C" w:rsidRPr="0090314C" w14:paraId="3920DC2D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5FED0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D5F7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4DD6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FA67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04282Б8319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1230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9A58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1 230,0</w:t>
            </w:r>
          </w:p>
        </w:tc>
      </w:tr>
      <w:tr w:rsidR="0090314C" w:rsidRPr="0090314C" w14:paraId="21814719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AB8EE7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96049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3BECE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FD1D8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04282Б8319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62D7A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F7F50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1 230,0</w:t>
            </w:r>
          </w:p>
        </w:tc>
      </w:tr>
      <w:tr w:rsidR="0090314C" w:rsidRPr="0090314C" w14:paraId="4156DBA6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14D4A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Приобретение спецтехники и средств малой механизации для </w:t>
            </w:r>
            <w:proofErr w:type="spellStart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благоустойства</w:t>
            </w:r>
            <w:proofErr w:type="spellEnd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 территорий поселений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F0D7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4523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1F1F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0429100000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CC4E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BD8B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4 177,8</w:t>
            </w:r>
          </w:p>
        </w:tc>
      </w:tr>
      <w:tr w:rsidR="0090314C" w:rsidRPr="0090314C" w14:paraId="7FE05362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534FD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EA4E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9075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B4AC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04291Б8394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09AA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98A6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4 177,8</w:t>
            </w:r>
          </w:p>
        </w:tc>
      </w:tr>
      <w:tr w:rsidR="0090314C" w:rsidRPr="0090314C" w14:paraId="5EA89BFF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BC3FF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AEEF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E780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0BAE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04291Б8394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E250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E53F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4 177,8</w:t>
            </w:r>
          </w:p>
        </w:tc>
      </w:tr>
      <w:tr w:rsidR="0090314C" w:rsidRPr="0090314C" w14:paraId="34E1C0FA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758159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EFE28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D28C3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5B04A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04291Б8394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CD9A1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9D12A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4 177,8</w:t>
            </w:r>
          </w:p>
        </w:tc>
      </w:tr>
      <w:tr w:rsidR="0090314C" w:rsidRPr="0090314C" w14:paraId="2FF58955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4F9A8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A7CC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16A2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168A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8A16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4412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1 416,1</w:t>
            </w:r>
          </w:p>
        </w:tc>
      </w:tr>
      <w:tr w:rsidR="0090314C" w:rsidRPr="0090314C" w14:paraId="023AEAFE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252E0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242C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8993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BCE4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4F26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3276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1 416,1</w:t>
            </w:r>
          </w:p>
        </w:tc>
      </w:tr>
      <w:tr w:rsidR="0090314C" w:rsidRPr="0090314C" w14:paraId="5F65DFFA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5C693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FC70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2346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202E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1017200000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53DF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615F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1 416,1</w:t>
            </w:r>
          </w:p>
        </w:tc>
      </w:tr>
      <w:tr w:rsidR="0090314C" w:rsidRPr="0090314C" w14:paraId="689FE553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E5C0D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E3D9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D555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EFCB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10172Б8999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0B3D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133E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1 416,1</w:t>
            </w:r>
          </w:p>
        </w:tc>
      </w:tr>
      <w:tr w:rsidR="0090314C" w:rsidRPr="0090314C" w14:paraId="46CB95E3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D8FE5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62FD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70BC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C7B2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10172Б8999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CA20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0453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1 416,1</w:t>
            </w:r>
          </w:p>
        </w:tc>
      </w:tr>
      <w:tr w:rsidR="0090314C" w:rsidRPr="0090314C" w14:paraId="2ACA5064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41EF93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90802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91BA1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9C5D9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10172Б8999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C053D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5CFFB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1 416,1</w:t>
            </w:r>
          </w:p>
        </w:tc>
      </w:tr>
      <w:tr w:rsidR="0090314C" w:rsidRPr="0090314C" w14:paraId="559BF714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AE86B" w14:textId="77777777" w:rsidR="0090314C" w:rsidRPr="0090314C" w:rsidRDefault="0090314C" w:rsidP="009031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30D6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66C5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7B88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EC1E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0760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900,0</w:t>
            </w:r>
          </w:p>
        </w:tc>
      </w:tr>
      <w:tr w:rsidR="0090314C" w:rsidRPr="0090314C" w14:paraId="3E00C680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297B3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29B4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B9FD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F41F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1575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FDB6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90314C" w:rsidRPr="0090314C" w14:paraId="44C805D3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BEC4D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 "Спорт"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50A9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4C4D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0082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4B16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7A1D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90314C" w:rsidRPr="0090314C" w14:paraId="00517E47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45841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"Организация работы с молодежью"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A7EF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5C34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0D32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17C1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1B6D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90314C" w:rsidRPr="0090314C" w14:paraId="193E1026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6279C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поселенческих мероприятий для подростков и молодежи и участие молодых представителей поселений в </w:t>
            </w:r>
            <w:proofErr w:type="spellStart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межпоселенческих</w:t>
            </w:r>
            <w:proofErr w:type="spellEnd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, районных и других мероприятиях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A5FE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D9C5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3D91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0221200000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C7AF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5F1E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90314C" w:rsidRPr="0090314C" w14:paraId="1A6DF301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E447D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6629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0824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2FF0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02212Б8999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EF84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786D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90314C" w:rsidRPr="0090314C" w14:paraId="6005B922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0269D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5FFD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3EA4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EF76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02212Б8999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666A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C5FD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90314C" w:rsidRPr="0090314C" w14:paraId="4318D56D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9C3B45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9AB1D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A45A0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1F3DE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02212Б8999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967B9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10444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90314C" w:rsidRPr="0090314C" w14:paraId="0917D79A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08AD2" w14:textId="77777777" w:rsidR="0090314C" w:rsidRPr="0090314C" w:rsidRDefault="0090314C" w:rsidP="009031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A540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79F0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C0E9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8317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E52B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28 918,5</w:t>
            </w:r>
          </w:p>
        </w:tc>
      </w:tr>
      <w:tr w:rsidR="0090314C" w:rsidRPr="0090314C" w14:paraId="5EE4CB8B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6ED5C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CC80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273B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DC56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A509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3753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27 040,0</w:t>
            </w:r>
          </w:p>
        </w:tc>
      </w:tr>
      <w:tr w:rsidR="0090314C" w:rsidRPr="0090314C" w14:paraId="394DD193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18A69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 "Культура"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79BB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E60F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B1CF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2971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ABD5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27 040,0</w:t>
            </w:r>
          </w:p>
        </w:tc>
      </w:tr>
      <w:tr w:rsidR="0090314C" w:rsidRPr="0090314C" w14:paraId="48140E57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DC59F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3611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FB03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78B5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A62C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C26A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27 040,0</w:t>
            </w:r>
          </w:p>
        </w:tc>
      </w:tr>
      <w:tr w:rsidR="0090314C" w:rsidRPr="0090314C" w14:paraId="6CB88CB7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6FD7E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7951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FE77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015C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0311100000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040B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EB87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21 536,7</w:t>
            </w:r>
          </w:p>
        </w:tc>
      </w:tr>
      <w:tr w:rsidR="0090314C" w:rsidRPr="0090314C" w14:paraId="4E14DBB6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B4B9A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04E5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AB2D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B4A9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03111Б1815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8E84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301B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18 347,8</w:t>
            </w:r>
          </w:p>
        </w:tc>
      </w:tr>
      <w:tr w:rsidR="0090314C" w:rsidRPr="0090314C" w14:paraId="1EFD6610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DAAFD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5658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4E00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373A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03111Б1815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8212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CFFC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18 347,8</w:t>
            </w:r>
          </w:p>
        </w:tc>
      </w:tr>
      <w:tr w:rsidR="0090314C" w:rsidRPr="0090314C" w14:paraId="5280B308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413572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AC5B1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30356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7CE63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03111Б1815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9992B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9F620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18 347,8</w:t>
            </w:r>
          </w:p>
        </w:tc>
      </w:tr>
      <w:tr w:rsidR="0090314C" w:rsidRPr="0090314C" w14:paraId="4CC3FD81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129DA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F51E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6169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D422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03111Б1819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F748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77A1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1 546,2</w:t>
            </w:r>
          </w:p>
        </w:tc>
      </w:tr>
      <w:tr w:rsidR="0090314C" w:rsidRPr="0090314C" w14:paraId="1311F30F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11169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5B0E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14E6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9012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03111Б1819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E498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78C6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1 546,2</w:t>
            </w:r>
          </w:p>
        </w:tc>
      </w:tr>
      <w:tr w:rsidR="0090314C" w:rsidRPr="0090314C" w14:paraId="43E6076A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A63D4C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8A64F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4F9E0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6E9E5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03111Б1819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BDCFC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D9643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1 546,2</w:t>
            </w:r>
          </w:p>
        </w:tc>
      </w:tr>
      <w:tr w:rsidR="0090314C" w:rsidRPr="0090314C" w14:paraId="2C0FAEAD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75641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4F94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B96F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C80B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03111Б1889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1C7C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A60C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260,0</w:t>
            </w:r>
          </w:p>
        </w:tc>
      </w:tr>
      <w:tr w:rsidR="0090314C" w:rsidRPr="0090314C" w14:paraId="7EF13E7B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CEA67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95D2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7F5E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0F94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03111Б1889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8F82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3FF2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260,0</w:t>
            </w:r>
          </w:p>
        </w:tc>
      </w:tr>
      <w:tr w:rsidR="0090314C" w:rsidRPr="0090314C" w14:paraId="747C16D8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F6EC6C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D8A8E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D46C3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47C8E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03111Б1889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F320B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3B857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260,0</w:t>
            </w:r>
          </w:p>
        </w:tc>
      </w:tr>
      <w:tr w:rsidR="0090314C" w:rsidRPr="0090314C" w14:paraId="4A8B9B52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55CE5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9A3E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2495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42F5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03111Б8999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951A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D87B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1 382,7</w:t>
            </w:r>
          </w:p>
        </w:tc>
      </w:tr>
      <w:tr w:rsidR="0090314C" w:rsidRPr="0090314C" w14:paraId="385C3CB2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26297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D37D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3E5A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F355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03111Б8999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EA25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621D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1 382,7</w:t>
            </w:r>
          </w:p>
        </w:tc>
      </w:tr>
      <w:tr w:rsidR="0090314C" w:rsidRPr="0090314C" w14:paraId="34FC0F41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915679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AF49A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AA7D5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983B0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03111Б8999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1CE74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E2C06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1 382,7</w:t>
            </w:r>
          </w:p>
        </w:tc>
      </w:tr>
      <w:tr w:rsidR="0090314C" w:rsidRPr="0090314C" w14:paraId="215E57AC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1F04D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основных средств и оборудования для оснащения учреждений культуры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CA2F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40A1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4B91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0311500000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DE79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B9C0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614,3</w:t>
            </w:r>
          </w:p>
        </w:tc>
      </w:tr>
      <w:tr w:rsidR="0090314C" w:rsidRPr="0090314C" w14:paraId="614F4841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616C2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3EFE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88D6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5595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03115Б8994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1764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2B46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614,3</w:t>
            </w:r>
          </w:p>
        </w:tc>
      </w:tr>
      <w:tr w:rsidR="0090314C" w:rsidRPr="0090314C" w14:paraId="4D0DAFB9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3BD0E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89AF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D467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4927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03115Б8994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33C8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6502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614,3</w:t>
            </w:r>
          </w:p>
        </w:tc>
      </w:tr>
      <w:tr w:rsidR="0090314C" w:rsidRPr="0090314C" w14:paraId="21454E3A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1B37F5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3E6D2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ED242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913A4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03115Б8994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7643C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12549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614,3</w:t>
            </w:r>
          </w:p>
        </w:tc>
      </w:tr>
      <w:tr w:rsidR="0090314C" w:rsidRPr="0090314C" w14:paraId="3EF44179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6C149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Проведение праздничных и культурно-массовых мероприятий в сфере культуры муниципальными учреждениями культуры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212E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B9AF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4729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0312100000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CA65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6BE0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90314C" w:rsidRPr="0090314C" w14:paraId="09DDBD94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08444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EFF3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1CB0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5C00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03121Б8999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49E4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95D5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90314C" w:rsidRPr="0090314C" w14:paraId="1C3611E8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E7F61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970F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EE36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6F16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03121Б8999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820D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F92F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90314C" w:rsidRPr="0090314C" w14:paraId="216ADFF0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59B4A4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73DCB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E7D40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BD6E6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03121Б8999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40394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E35CC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90314C" w:rsidRPr="0090314C" w14:paraId="2D8573C2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DC305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Подготовка и изготовление книг об исторических событиях и жителях Ленинского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F5F9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24C3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1B9B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0312600000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E40B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5EF9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114,0</w:t>
            </w:r>
          </w:p>
        </w:tc>
      </w:tr>
      <w:tr w:rsidR="0090314C" w:rsidRPr="0090314C" w14:paraId="0F4B0ED7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6B5B6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5F7F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6612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8CA6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03126Б8999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A0A6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E706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114,0</w:t>
            </w:r>
          </w:p>
        </w:tc>
      </w:tr>
      <w:tr w:rsidR="0090314C" w:rsidRPr="0090314C" w14:paraId="2115841C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50567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D1C3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FE44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5A5D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03126Б8999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88B2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FA47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114,0</w:t>
            </w:r>
          </w:p>
        </w:tc>
      </w:tr>
      <w:tr w:rsidR="0090314C" w:rsidRPr="0090314C" w14:paraId="0C878D24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79EAF5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37891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938AF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468AA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03126Б8999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431F7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1ABB1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114,0</w:t>
            </w:r>
          </w:p>
        </w:tc>
      </w:tr>
      <w:tr w:rsidR="0090314C" w:rsidRPr="0090314C" w14:paraId="67235249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E4B43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Реконструкция общественного здания под культурно-досуговый центр </w:t>
            </w:r>
            <w:proofErr w:type="spellStart"/>
            <w:proofErr w:type="gramStart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пос.Новодрожжино</w:t>
            </w:r>
            <w:proofErr w:type="spellEnd"/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A111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FAC8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B725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0313100000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E5AA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7C95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775,0</w:t>
            </w:r>
          </w:p>
        </w:tc>
      </w:tr>
      <w:tr w:rsidR="0090314C" w:rsidRPr="0090314C" w14:paraId="48E7C2DC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8B241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B4B7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BFF7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5024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03131Б8997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61E0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B25D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755,0</w:t>
            </w:r>
          </w:p>
        </w:tc>
      </w:tr>
      <w:tr w:rsidR="0090314C" w:rsidRPr="0090314C" w14:paraId="29D37767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B4144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3DB9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D176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8F1C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03131Б8997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FAA0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A560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755,0</w:t>
            </w:r>
          </w:p>
        </w:tc>
      </w:tr>
      <w:tr w:rsidR="0090314C" w:rsidRPr="0090314C" w14:paraId="219B4023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9885FB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58C6A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CAA22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BC958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03131Б8997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C2302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BDC0D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755,0</w:t>
            </w:r>
          </w:p>
        </w:tc>
      </w:tr>
      <w:tr w:rsidR="0090314C" w:rsidRPr="0090314C" w14:paraId="575997E6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83E41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91EA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9BAB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DEF3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03131Б8999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E721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C7C4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90314C" w:rsidRPr="0090314C" w14:paraId="3389EB54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52B0C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132B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2872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75DE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03131Б8999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B0B8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5863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90314C" w:rsidRPr="0090314C" w14:paraId="6EE54204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15D426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789F7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8A035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AE6D5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03131Б8999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A60C9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3E7A4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90314C" w:rsidRPr="0090314C" w14:paraId="2A7AC8B9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27FF2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367B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EBA9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9D86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0B1C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0F38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1 878,5</w:t>
            </w:r>
          </w:p>
        </w:tc>
      </w:tr>
      <w:tr w:rsidR="0090314C" w:rsidRPr="0090314C" w14:paraId="2E26CFF9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33CC5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 "Культура"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F2A0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D48C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DF78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CB0F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E71F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1 878,5</w:t>
            </w:r>
          </w:p>
        </w:tc>
      </w:tr>
      <w:tr w:rsidR="0090314C" w:rsidRPr="0090314C" w14:paraId="39C7ADAE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542A0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9AC5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4A87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FE5E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0330000000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38E6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A19A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1 878,5</w:t>
            </w:r>
          </w:p>
        </w:tc>
      </w:tr>
      <w:tr w:rsidR="0090314C" w:rsidRPr="0090314C" w14:paraId="4487C422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ED004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Управления по делам молодежи, культуре и спорту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F013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DA98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DECD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0331100000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31E6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19D9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773,3</w:t>
            </w:r>
          </w:p>
        </w:tc>
      </w:tr>
      <w:tr w:rsidR="0090314C" w:rsidRPr="0090314C" w14:paraId="4E5AD2E0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C261E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F179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94C7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6F25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03311Б4995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C5C5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F097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90314C" w:rsidRPr="0090314C" w14:paraId="5F9A63D1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8C181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43B7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9462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41EE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03311Б4995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35A1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4F9A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90314C" w:rsidRPr="0090314C" w14:paraId="68FAA395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F43533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A9AB0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144DD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FC1B6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03311Б4995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B3615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AAC95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90314C" w:rsidRPr="0090314C" w14:paraId="53CC0AD1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285EF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916D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EEBA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28D6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03311Б4999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7837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AEDA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90314C" w:rsidRPr="0090314C" w14:paraId="7D1C1C82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7C406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7FAA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909F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0A62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03311Б4999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2A99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1D38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90314C" w:rsidRPr="0090314C" w14:paraId="3F6ED869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7E91DA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AE1DF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BFF79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8AA03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03311Б4999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32476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EB502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90314C" w:rsidRPr="0090314C" w14:paraId="2BC667AC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111BC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МКУ "Централизованная бухгалтерия муниципальных учреждений по работе с молодежью, культуре, спорту и дополнительному образованию детей"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207C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0424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B0BB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0331200000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E0DD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5526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1 105,2</w:t>
            </w:r>
          </w:p>
        </w:tc>
      </w:tr>
      <w:tr w:rsidR="0090314C" w:rsidRPr="0090314C" w14:paraId="1C120612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404E0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C0BF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3257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05AC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03312Б7995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798B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AEAE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1 020,2</w:t>
            </w:r>
          </w:p>
        </w:tc>
      </w:tr>
      <w:tr w:rsidR="0090314C" w:rsidRPr="0090314C" w14:paraId="1E1CEE6B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FA0D3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9B90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B736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6B23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03312Б7995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007F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DEDE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1 020,2</w:t>
            </w:r>
          </w:p>
        </w:tc>
      </w:tr>
      <w:tr w:rsidR="0090314C" w:rsidRPr="0090314C" w14:paraId="1393055B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F35291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B35A6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9FA6B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CC768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03312Б7995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EBF90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BD4F2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1 020,2</w:t>
            </w:r>
          </w:p>
        </w:tc>
      </w:tr>
      <w:tr w:rsidR="0090314C" w:rsidRPr="0090314C" w14:paraId="6DDF6839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13AA5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3837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7369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4ECF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03312Б7999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43BA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0DB7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</w:tr>
      <w:tr w:rsidR="0090314C" w:rsidRPr="0090314C" w14:paraId="6E36037B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E3B62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8EEF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5A90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1EC6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03312Б7999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5E44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2997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</w:tr>
      <w:tr w:rsidR="0090314C" w:rsidRPr="0090314C" w14:paraId="4F9D0D2B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3067B1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06BB4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4A912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AFEF5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03312Б7999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7CE85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E948D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</w:tr>
      <w:tr w:rsidR="0090314C" w:rsidRPr="0090314C" w14:paraId="638C1AB0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EFE04" w14:textId="77777777" w:rsidR="0090314C" w:rsidRPr="0090314C" w:rsidRDefault="0090314C" w:rsidP="009031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3BFA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C98E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3908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CF32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9AE3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2 597,5</w:t>
            </w:r>
          </w:p>
        </w:tc>
      </w:tr>
      <w:tr w:rsidR="0090314C" w:rsidRPr="0090314C" w14:paraId="4E9071B4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8B512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732E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9A19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7E7A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DEEE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388B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310,5</w:t>
            </w:r>
          </w:p>
        </w:tc>
      </w:tr>
      <w:tr w:rsidR="0090314C" w:rsidRPr="0090314C" w14:paraId="3DE320FF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6DA17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953B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D3F2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D042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4369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FB01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310,5</w:t>
            </w:r>
          </w:p>
        </w:tc>
      </w:tr>
      <w:tr w:rsidR="0090314C" w:rsidRPr="0090314C" w14:paraId="38F0385E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5AAC8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593D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4BEF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F2E9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A884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A112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310,5</w:t>
            </w:r>
          </w:p>
        </w:tc>
      </w:tr>
      <w:tr w:rsidR="0090314C" w:rsidRPr="0090314C" w14:paraId="1DAC407C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F4117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1127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ECDB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738A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44D1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DFB3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310,5</w:t>
            </w:r>
          </w:p>
        </w:tc>
      </w:tr>
      <w:tr w:rsidR="0090314C" w:rsidRPr="0090314C" w14:paraId="2F37CD2D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2891F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34D5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9FB5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CD79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73CD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578C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310,5</w:t>
            </w:r>
          </w:p>
        </w:tc>
      </w:tr>
      <w:tr w:rsidR="0090314C" w:rsidRPr="0090314C" w14:paraId="117DB68E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7117D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6AF9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B232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F525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7045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F2A1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310,5</w:t>
            </w:r>
          </w:p>
        </w:tc>
      </w:tr>
      <w:tr w:rsidR="0090314C" w:rsidRPr="0090314C" w14:paraId="17F93CD2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D11A0A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E0AAC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056B0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E74B8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4A248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694E9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310,5</w:t>
            </w:r>
          </w:p>
        </w:tc>
      </w:tr>
      <w:tr w:rsidR="0090314C" w:rsidRPr="0090314C" w14:paraId="0E1BF20D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EF3B8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8B2D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273A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C477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F03C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1288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2 287,0</w:t>
            </w:r>
          </w:p>
        </w:tc>
      </w:tr>
      <w:tr w:rsidR="0090314C" w:rsidRPr="0090314C" w14:paraId="645D1B28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182A2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 "Социальная защита населения"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D7D9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88DB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12FE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747A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37A0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2 287,0</w:t>
            </w:r>
          </w:p>
        </w:tc>
      </w:tr>
      <w:tr w:rsidR="0090314C" w:rsidRPr="0090314C" w14:paraId="69B33BD7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7CBB5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"Меры социальной поддержки населения сельского поселения </w:t>
            </w:r>
            <w:proofErr w:type="spellStart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EDA7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FB67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6AAF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0910000000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8F1F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7415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2 287,0</w:t>
            </w:r>
          </w:p>
        </w:tc>
      </w:tr>
      <w:tr w:rsidR="0090314C" w:rsidRPr="0090314C" w14:paraId="4E718EB6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B83A5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Адресная поддержка отдельных категорий граждан, зарегистрированных в поселении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610E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458F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517A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0912700000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8470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941E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2 287,0</w:t>
            </w:r>
          </w:p>
        </w:tc>
      </w:tr>
      <w:tr w:rsidR="0090314C" w:rsidRPr="0090314C" w14:paraId="64284FE3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CAF82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614C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8B8A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03FF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09127Б8449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214F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BDAD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2 287,0</w:t>
            </w:r>
          </w:p>
        </w:tc>
      </w:tr>
      <w:tr w:rsidR="0090314C" w:rsidRPr="0090314C" w14:paraId="73BBAA83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D9E1D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7B8E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CF47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C74A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09127Б8449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4975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FC37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2 287,0</w:t>
            </w:r>
          </w:p>
        </w:tc>
      </w:tr>
      <w:tr w:rsidR="0090314C" w:rsidRPr="0090314C" w14:paraId="5EAC1A9F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895975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39865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E3913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46FFF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09127Б8449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D6E7F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8E003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2 287,0</w:t>
            </w:r>
          </w:p>
        </w:tc>
      </w:tr>
      <w:tr w:rsidR="0090314C" w:rsidRPr="0090314C" w14:paraId="4CB47B99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63D47" w14:textId="77777777" w:rsidR="0090314C" w:rsidRPr="0090314C" w:rsidRDefault="0090314C" w:rsidP="009031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9756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9DB7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639E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8378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7CD8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7 377,7</w:t>
            </w:r>
          </w:p>
        </w:tc>
      </w:tr>
      <w:tr w:rsidR="0090314C" w:rsidRPr="0090314C" w14:paraId="749D7D72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68854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8E00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61F8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4CC2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9820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F5DC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6 677,7</w:t>
            </w:r>
          </w:p>
        </w:tc>
      </w:tr>
      <w:tr w:rsidR="0090314C" w:rsidRPr="0090314C" w14:paraId="59328491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27CAB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 "Спорт"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5888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2BBA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5694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5B04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9411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6 677,7</w:t>
            </w:r>
          </w:p>
        </w:tc>
      </w:tr>
      <w:tr w:rsidR="0090314C" w:rsidRPr="0090314C" w14:paraId="295BBF08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48286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Попрограмма</w:t>
            </w:r>
            <w:proofErr w:type="spellEnd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 "Физическая культура и массовый спорт сельского поселения </w:t>
            </w:r>
            <w:proofErr w:type="spellStart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00BF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8194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E0CF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4093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35B2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6 677,7</w:t>
            </w:r>
          </w:p>
        </w:tc>
      </w:tr>
      <w:tr w:rsidR="0090314C" w:rsidRPr="0090314C" w14:paraId="2D48F254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C58AB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Проведение муниципальными бюджетными учреждениями учебно-тренировочных сборов и организация участия спортсменов в соревнованиях различного уровня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26BE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1E68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523E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0211200000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E44F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92DA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0314C" w:rsidRPr="0090314C" w14:paraId="30854E33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53CC2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8B9D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D4A8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0574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02112Б8999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1613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C333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0314C" w:rsidRPr="0090314C" w14:paraId="1E063160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5BB1F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8376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24B8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83D1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02112Б8999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CFE1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C849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0314C" w:rsidRPr="0090314C" w14:paraId="13A69A50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A0F808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5838A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8322B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D850A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02112Б8999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99EB2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DF3FF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90314C" w:rsidRPr="0090314C" w14:paraId="61D4217E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ABAE3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по оказанию муниципальных услуг (выполнение работ) в сфере физической культуре и спорта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08FC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87BC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0EA2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0212100000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33C0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3717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6 527,7</w:t>
            </w:r>
          </w:p>
        </w:tc>
      </w:tr>
      <w:tr w:rsidR="0090314C" w:rsidRPr="0090314C" w14:paraId="0E1AA486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5BB03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42C9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EA5A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5852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02121Б1815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21DA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9875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6 380,9</w:t>
            </w:r>
          </w:p>
        </w:tc>
      </w:tr>
      <w:tr w:rsidR="0090314C" w:rsidRPr="0090314C" w14:paraId="0309F64F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662D3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A10B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F408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C2A9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02121Б1815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A42F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6BC7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6 380,9</w:t>
            </w:r>
          </w:p>
        </w:tc>
      </w:tr>
      <w:tr w:rsidR="0090314C" w:rsidRPr="0090314C" w14:paraId="5754E6C3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3AE196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ECFA6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4EF51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1E667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02121Б1815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4E235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AEDCA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6 380,9</w:t>
            </w:r>
          </w:p>
        </w:tc>
      </w:tr>
      <w:tr w:rsidR="0090314C" w:rsidRPr="0090314C" w14:paraId="76959B66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5A1BA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A431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BF5F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7B1D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02121Б1819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E45E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D26C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146,8</w:t>
            </w:r>
          </w:p>
        </w:tc>
      </w:tr>
      <w:tr w:rsidR="0090314C" w:rsidRPr="0090314C" w14:paraId="77E01FDD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7829A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A332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A080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30E1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02121Б1819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FA95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088E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146,8</w:t>
            </w:r>
          </w:p>
        </w:tc>
      </w:tr>
      <w:tr w:rsidR="0090314C" w:rsidRPr="0090314C" w14:paraId="6EA598AD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335259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EB244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DBB30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70CBD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02121Б1819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48FA4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B75E3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146,8</w:t>
            </w:r>
          </w:p>
        </w:tc>
      </w:tr>
      <w:tr w:rsidR="0090314C" w:rsidRPr="0090314C" w14:paraId="1B7ED101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F0FFE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579E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1C18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AE7A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6030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F0C1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90314C" w:rsidRPr="0090314C" w14:paraId="0D6193EE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4CB42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 "Спорт"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6902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4CE4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B71B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611C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4139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90314C" w:rsidRPr="0090314C" w14:paraId="66ADDEA5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4CAEE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Попрограмма</w:t>
            </w:r>
            <w:proofErr w:type="spellEnd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 "Физическая культура и массовый спорт сельского поселения </w:t>
            </w:r>
            <w:proofErr w:type="spellStart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9F28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974B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F643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5C7E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4102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90314C" w:rsidRPr="0090314C" w14:paraId="211F78C6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35EA5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2BFB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1151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3C04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0211100000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3DC8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FE92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90314C" w:rsidRPr="0090314C" w14:paraId="37D374A5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8F8FA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47FB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5453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DE4E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02111Б8999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2CD5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CDD5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90314C" w:rsidRPr="0090314C" w14:paraId="1C048CB2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EC079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AB65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17C3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76A0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02111Б8999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B67C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94A4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90314C" w:rsidRPr="0090314C" w14:paraId="1662F019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9653E4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1D39C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3D788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46B87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02111Б8999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1EFDF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013BE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90314C" w:rsidRPr="0090314C" w14:paraId="406521FC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19BE3" w14:textId="77777777" w:rsidR="0090314C" w:rsidRPr="0090314C" w:rsidRDefault="0090314C" w:rsidP="009031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6452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6F1F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D1E3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D187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184E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8 873,1</w:t>
            </w:r>
          </w:p>
        </w:tc>
      </w:tr>
      <w:tr w:rsidR="0090314C" w:rsidRPr="0090314C" w14:paraId="1BDCD58F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588A2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7584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2D38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96E7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0445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BA24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352,0</w:t>
            </w:r>
          </w:p>
        </w:tc>
      </w:tr>
      <w:tr w:rsidR="0090314C" w:rsidRPr="0090314C" w14:paraId="265DC762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9940A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0E2E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CA1C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6A66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9D0B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8276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352,0</w:t>
            </w:r>
          </w:p>
        </w:tc>
      </w:tr>
      <w:tr w:rsidR="0090314C" w:rsidRPr="0090314C" w14:paraId="212AE2B9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6D064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58BB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D707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1BED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3C82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3406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352,0</w:t>
            </w:r>
          </w:p>
        </w:tc>
      </w:tr>
      <w:tr w:rsidR="0090314C" w:rsidRPr="0090314C" w14:paraId="7CE55400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8A03D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7ED2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18BF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46A2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1011300000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98D6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2481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352,0</w:t>
            </w:r>
          </w:p>
        </w:tc>
      </w:tr>
      <w:tr w:rsidR="0090314C" w:rsidRPr="0090314C" w14:paraId="41FF9008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491B1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5F95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C11E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73F0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10113Б1815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8E7C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06BA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352,0</w:t>
            </w:r>
          </w:p>
        </w:tc>
      </w:tr>
      <w:tr w:rsidR="0090314C" w:rsidRPr="0090314C" w14:paraId="64ED7807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567FD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309A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66D6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141D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10113Б1815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6F0E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593A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352,0</w:t>
            </w:r>
          </w:p>
        </w:tc>
      </w:tr>
      <w:tr w:rsidR="0090314C" w:rsidRPr="0090314C" w14:paraId="57FFC0FF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229E01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1450B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68AFA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28791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10113Б1815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B9F06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49384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352,0</w:t>
            </w:r>
          </w:p>
        </w:tc>
      </w:tr>
      <w:tr w:rsidR="0090314C" w:rsidRPr="0090314C" w14:paraId="10E29158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BD700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3BEB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94B2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4DF9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3C96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24AF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8 521,1</w:t>
            </w:r>
          </w:p>
        </w:tc>
      </w:tr>
      <w:tr w:rsidR="0090314C" w:rsidRPr="0090314C" w14:paraId="5F9C673A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E85A7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A49B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A902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800B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FD49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B0DC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8 521,1</w:t>
            </w:r>
          </w:p>
        </w:tc>
      </w:tr>
      <w:tr w:rsidR="0090314C" w:rsidRPr="0090314C" w14:paraId="2DB0E10B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11768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BA38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C8AF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B1BC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5DED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38CE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8 521,1</w:t>
            </w:r>
          </w:p>
        </w:tc>
      </w:tr>
      <w:tr w:rsidR="0090314C" w:rsidRPr="0090314C" w14:paraId="6BD76FC9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63125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СМИ"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8439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5C81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A7BE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1011100000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FA9A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B4A1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8 521,1</w:t>
            </w:r>
          </w:p>
        </w:tc>
      </w:tr>
      <w:tr w:rsidR="0090314C" w:rsidRPr="0090314C" w14:paraId="57A57F2B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85AC5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F0F0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F989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DC30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10111Б1815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FCC3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A50A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90314C" w:rsidRPr="0090314C" w14:paraId="3CCA51E9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C86AA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6ECC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6003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2DC6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10111Б1815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E2B8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84775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90314C" w:rsidRPr="0090314C" w14:paraId="0F7A7042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B51B9B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F0D97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D42B2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8897D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10111Б1815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34F12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15841E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90314C" w:rsidRPr="0090314C" w14:paraId="7644997C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1431B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8465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E4D4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8151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10111Б1819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E850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122E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4 360,2</w:t>
            </w:r>
          </w:p>
        </w:tc>
      </w:tr>
      <w:tr w:rsidR="0090314C" w:rsidRPr="0090314C" w14:paraId="52BA39FA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11246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6D46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E7BF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737DC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10111Б1819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6A71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4479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4 360,2</w:t>
            </w:r>
          </w:p>
        </w:tc>
      </w:tr>
      <w:tr w:rsidR="0090314C" w:rsidRPr="0090314C" w14:paraId="270654C3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4EFD6B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5CC44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E3439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A4E99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10111Б1819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A2621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998EC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4 360,2</w:t>
            </w:r>
          </w:p>
        </w:tc>
      </w:tr>
      <w:tr w:rsidR="0090314C" w:rsidRPr="0090314C" w14:paraId="6BF52BE0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E7DBA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A2DF3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193E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3C97A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10111Б8999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52EE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4343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2 860,9</w:t>
            </w:r>
          </w:p>
        </w:tc>
      </w:tr>
      <w:tr w:rsidR="0090314C" w:rsidRPr="0090314C" w14:paraId="6124BD96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12C28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7D711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28D87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C528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10111Б8999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6E0C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9328B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2 860,9</w:t>
            </w:r>
          </w:p>
        </w:tc>
      </w:tr>
      <w:tr w:rsidR="0090314C" w:rsidRPr="0090314C" w14:paraId="74DC50E9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89FB15" w14:textId="77777777" w:rsidR="0090314C" w:rsidRPr="0090314C" w:rsidRDefault="0090314C" w:rsidP="00903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723B6F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5ECCE4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E7302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10111Б8999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301706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F01180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color w:val="000000"/>
                <w:sz w:val="16"/>
                <w:szCs w:val="16"/>
              </w:rPr>
              <w:t>2 860,9</w:t>
            </w:r>
          </w:p>
        </w:tc>
      </w:tr>
      <w:tr w:rsidR="0090314C" w:rsidRPr="0090314C" w14:paraId="6491E9F2" w14:textId="77777777" w:rsidTr="0090314C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8ECAF" w14:textId="77777777" w:rsidR="0090314C" w:rsidRPr="0090314C" w:rsidRDefault="0090314C" w:rsidP="009031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CE11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448A8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4474D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00899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6B532" w14:textId="77777777" w:rsidR="0090314C" w:rsidRPr="0090314C" w:rsidRDefault="0090314C" w:rsidP="009031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1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272 411,4</w:t>
            </w:r>
          </w:p>
        </w:tc>
      </w:tr>
    </w:tbl>
    <w:p w14:paraId="4CC8DE40" w14:textId="77777777" w:rsidR="00E530B1" w:rsidRDefault="00E530B1" w:rsidP="00E530B1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51032852" w14:textId="77777777" w:rsidR="00E530B1" w:rsidRDefault="00E530B1" w:rsidP="00E530B1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012EC149" w14:textId="77777777" w:rsidR="00E530B1" w:rsidRDefault="00E530B1" w:rsidP="00E530B1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79B9CBC8" w14:textId="77777777" w:rsidR="00E530B1" w:rsidRDefault="00E530B1" w:rsidP="00E530B1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67CBB5AF" w14:textId="77777777" w:rsidR="00E530B1" w:rsidRDefault="00E530B1" w:rsidP="00E530B1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0D05F3E3" w14:textId="77777777" w:rsidR="00E530B1" w:rsidRDefault="00E530B1" w:rsidP="00E530B1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386A01DD" w14:textId="77777777" w:rsidR="00E530B1" w:rsidRDefault="00E530B1" w:rsidP="00E530B1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2CAEB637" w14:textId="77777777" w:rsidR="00E530B1" w:rsidRDefault="00E530B1" w:rsidP="00E530B1">
      <w:pPr>
        <w:rPr>
          <w:rFonts w:ascii="Arial" w:eastAsia="Calibri" w:hAnsi="Arial" w:cs="Arial"/>
          <w:sz w:val="16"/>
          <w:szCs w:val="16"/>
          <w:lang w:eastAsia="en-US"/>
        </w:rPr>
        <w:sectPr w:rsidR="00E530B1" w:rsidSect="009A750A">
          <w:pgSz w:w="11906" w:h="16838" w:code="9"/>
          <w:pgMar w:top="851" w:right="991" w:bottom="709" w:left="1276" w:header="720" w:footer="720" w:gutter="0"/>
          <w:cols w:space="720"/>
          <w:titlePg/>
        </w:sectPr>
      </w:pPr>
    </w:p>
    <w:p w14:paraId="1669C97A" w14:textId="24F405FF" w:rsidR="008B284B" w:rsidRPr="00E530B1" w:rsidRDefault="00E530B1" w:rsidP="008B284B">
      <w:pPr>
        <w:jc w:val="right"/>
        <w:outlineLvl w:val="1"/>
        <w:rPr>
          <w:rFonts w:ascii="Arial" w:hAnsi="Arial" w:cs="Arial"/>
          <w:sz w:val="16"/>
          <w:szCs w:val="16"/>
        </w:rPr>
      </w:pPr>
      <w:r w:rsidRPr="00E530B1">
        <w:rPr>
          <w:rFonts w:ascii="Arial" w:hAnsi="Arial" w:cs="Arial"/>
          <w:sz w:val="16"/>
          <w:szCs w:val="16"/>
        </w:rPr>
        <w:lastRenderedPageBreak/>
        <w:t>Приложение № 3</w:t>
      </w:r>
      <w:r>
        <w:rPr>
          <w:rFonts w:ascii="Arial" w:hAnsi="Arial" w:cs="Arial"/>
          <w:sz w:val="16"/>
          <w:szCs w:val="16"/>
        </w:rPr>
        <w:br/>
      </w:r>
      <w:r w:rsidRPr="00E530B1">
        <w:rPr>
          <w:rFonts w:ascii="Arial" w:hAnsi="Arial" w:cs="Arial"/>
          <w:sz w:val="16"/>
          <w:szCs w:val="16"/>
        </w:rPr>
        <w:t>к решению Совета депутатов</w:t>
      </w:r>
      <w:r>
        <w:rPr>
          <w:rFonts w:ascii="Arial" w:hAnsi="Arial" w:cs="Arial"/>
          <w:sz w:val="16"/>
          <w:szCs w:val="16"/>
        </w:rPr>
        <w:br/>
      </w:r>
      <w:r w:rsidRPr="00E530B1">
        <w:rPr>
          <w:rFonts w:ascii="Arial" w:hAnsi="Arial" w:cs="Arial"/>
          <w:sz w:val="16"/>
          <w:szCs w:val="16"/>
        </w:rPr>
        <w:t>Ленинского городского округа</w:t>
      </w:r>
      <w:r>
        <w:rPr>
          <w:rFonts w:ascii="Arial" w:hAnsi="Arial" w:cs="Arial"/>
          <w:sz w:val="16"/>
          <w:szCs w:val="16"/>
        </w:rPr>
        <w:br/>
      </w:r>
      <w:r w:rsidRPr="00E530B1">
        <w:rPr>
          <w:rFonts w:ascii="Arial" w:hAnsi="Arial" w:cs="Arial"/>
          <w:sz w:val="16"/>
          <w:szCs w:val="16"/>
        </w:rPr>
        <w:t>Московской области</w:t>
      </w:r>
      <w:r>
        <w:rPr>
          <w:rFonts w:ascii="Arial" w:hAnsi="Arial" w:cs="Arial"/>
          <w:sz w:val="16"/>
          <w:szCs w:val="16"/>
        </w:rPr>
        <w:br/>
      </w:r>
      <w:r w:rsidR="008B284B">
        <w:rPr>
          <w:rFonts w:ascii="Arial" w:hAnsi="Arial" w:cs="Arial"/>
          <w:sz w:val="16"/>
          <w:szCs w:val="16"/>
        </w:rPr>
        <w:t>о</w:t>
      </w:r>
      <w:r w:rsidR="008B284B" w:rsidRPr="00E530B1">
        <w:rPr>
          <w:rFonts w:ascii="Arial" w:hAnsi="Arial" w:cs="Arial"/>
          <w:sz w:val="16"/>
          <w:szCs w:val="16"/>
        </w:rPr>
        <w:t>т</w:t>
      </w:r>
      <w:r w:rsidR="008F2921">
        <w:rPr>
          <w:rFonts w:ascii="Arial" w:hAnsi="Arial" w:cs="Arial"/>
          <w:sz w:val="16"/>
          <w:szCs w:val="16"/>
        </w:rPr>
        <w:t xml:space="preserve"> 23.12.2020</w:t>
      </w:r>
      <w:r w:rsidR="008B284B" w:rsidRPr="00E530B1">
        <w:rPr>
          <w:rFonts w:ascii="Arial" w:hAnsi="Arial" w:cs="Arial"/>
          <w:sz w:val="16"/>
          <w:szCs w:val="16"/>
        </w:rPr>
        <w:t xml:space="preserve"> №</w:t>
      </w:r>
      <w:r w:rsidR="008F2921">
        <w:rPr>
          <w:rFonts w:ascii="Arial" w:hAnsi="Arial" w:cs="Arial"/>
          <w:sz w:val="16"/>
          <w:szCs w:val="16"/>
        </w:rPr>
        <w:t xml:space="preserve"> 22/6</w:t>
      </w:r>
    </w:p>
    <w:p w14:paraId="66F5CDD3" w14:textId="77777777" w:rsidR="008B284B" w:rsidRDefault="008B284B" w:rsidP="008B284B">
      <w:pPr>
        <w:jc w:val="right"/>
        <w:outlineLvl w:val="1"/>
        <w:rPr>
          <w:rFonts w:ascii="Arial" w:hAnsi="Arial" w:cs="Arial"/>
          <w:sz w:val="16"/>
          <w:szCs w:val="16"/>
        </w:rPr>
      </w:pPr>
    </w:p>
    <w:p w14:paraId="6F182777" w14:textId="394D5655" w:rsidR="00E530B1" w:rsidRPr="00E530B1" w:rsidRDefault="00E530B1" w:rsidP="008B284B">
      <w:pPr>
        <w:jc w:val="right"/>
        <w:outlineLvl w:val="1"/>
        <w:rPr>
          <w:rFonts w:ascii="Arial" w:hAnsi="Arial" w:cs="Arial"/>
          <w:sz w:val="16"/>
          <w:szCs w:val="16"/>
        </w:rPr>
      </w:pPr>
      <w:r w:rsidRPr="00E530B1">
        <w:rPr>
          <w:rFonts w:ascii="Arial" w:hAnsi="Arial" w:cs="Arial"/>
          <w:sz w:val="16"/>
          <w:szCs w:val="16"/>
        </w:rPr>
        <w:t>Приложение № 7</w:t>
      </w:r>
      <w:r>
        <w:rPr>
          <w:rFonts w:ascii="Arial" w:hAnsi="Arial" w:cs="Arial"/>
          <w:sz w:val="16"/>
          <w:szCs w:val="16"/>
        </w:rPr>
        <w:br/>
      </w:r>
      <w:r w:rsidRPr="00E530B1">
        <w:rPr>
          <w:rFonts w:ascii="Arial" w:hAnsi="Arial" w:cs="Arial"/>
          <w:sz w:val="16"/>
          <w:szCs w:val="16"/>
        </w:rPr>
        <w:t>к решению Совета депутатов</w:t>
      </w:r>
      <w:r>
        <w:rPr>
          <w:rFonts w:ascii="Arial" w:hAnsi="Arial" w:cs="Arial"/>
          <w:sz w:val="16"/>
          <w:szCs w:val="16"/>
        </w:rPr>
        <w:br/>
      </w:r>
      <w:r w:rsidRPr="00E530B1">
        <w:rPr>
          <w:rFonts w:ascii="Arial" w:hAnsi="Arial" w:cs="Arial"/>
          <w:sz w:val="16"/>
          <w:szCs w:val="16"/>
        </w:rPr>
        <w:t xml:space="preserve">сельского поселения </w:t>
      </w:r>
      <w:proofErr w:type="spellStart"/>
      <w:r w:rsidRPr="00E530B1">
        <w:rPr>
          <w:rFonts w:ascii="Arial" w:hAnsi="Arial" w:cs="Arial"/>
          <w:sz w:val="16"/>
          <w:szCs w:val="16"/>
        </w:rPr>
        <w:t>Булатниковское</w:t>
      </w:r>
      <w:proofErr w:type="spellEnd"/>
      <w:r>
        <w:rPr>
          <w:rFonts w:ascii="Arial" w:hAnsi="Arial" w:cs="Arial"/>
          <w:sz w:val="16"/>
          <w:szCs w:val="16"/>
        </w:rPr>
        <w:br/>
      </w:r>
      <w:r w:rsidRPr="00E530B1">
        <w:rPr>
          <w:rFonts w:ascii="Arial" w:hAnsi="Arial" w:cs="Arial"/>
          <w:sz w:val="16"/>
          <w:szCs w:val="16"/>
        </w:rPr>
        <w:t>Ленинского муниципального района</w:t>
      </w:r>
      <w:r>
        <w:rPr>
          <w:rFonts w:ascii="Arial" w:hAnsi="Arial" w:cs="Arial"/>
          <w:sz w:val="16"/>
          <w:szCs w:val="16"/>
        </w:rPr>
        <w:br/>
      </w:r>
      <w:r w:rsidRPr="00E530B1">
        <w:rPr>
          <w:rFonts w:ascii="Arial" w:hAnsi="Arial" w:cs="Arial"/>
          <w:sz w:val="16"/>
          <w:szCs w:val="16"/>
        </w:rPr>
        <w:t>Московской области</w:t>
      </w:r>
      <w:r>
        <w:rPr>
          <w:rFonts w:ascii="Arial" w:hAnsi="Arial" w:cs="Arial"/>
          <w:sz w:val="16"/>
          <w:szCs w:val="16"/>
        </w:rPr>
        <w:br/>
      </w:r>
      <w:r w:rsidRPr="00E530B1">
        <w:rPr>
          <w:rFonts w:ascii="Arial" w:hAnsi="Arial" w:cs="Arial"/>
          <w:sz w:val="16"/>
          <w:szCs w:val="16"/>
        </w:rPr>
        <w:t>от 27.11.2019 № 23/1</w:t>
      </w:r>
    </w:p>
    <w:p w14:paraId="0CAF03CF" w14:textId="77777777" w:rsidR="00E530B1" w:rsidRDefault="00E530B1" w:rsidP="00E530B1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3131CE2D" w14:textId="77777777" w:rsidR="00E530B1" w:rsidRDefault="00E530B1" w:rsidP="00E530B1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5EBF741B" w14:textId="77777777" w:rsidR="00E530B1" w:rsidRDefault="00E530B1" w:rsidP="00E530B1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71D60EE4" w14:textId="77777777" w:rsidR="00E530B1" w:rsidRDefault="00E530B1" w:rsidP="00E530B1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3C062DED" w14:textId="77777777" w:rsidR="00E530B1" w:rsidRDefault="00E530B1" w:rsidP="00E530B1">
      <w:pPr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08"/>
        <w:gridCol w:w="1195"/>
        <w:gridCol w:w="483"/>
        <w:gridCol w:w="869"/>
      </w:tblGrid>
      <w:tr w:rsidR="007C4EFB" w:rsidRPr="007C4EFB" w14:paraId="69950A09" w14:textId="77777777" w:rsidTr="007C4EFB">
        <w:tc>
          <w:tcPr>
            <w:tcW w:w="9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CA28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сельское поселение </w:t>
            </w:r>
            <w:proofErr w:type="spellStart"/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Ленинского муниципального района Московской области на 2020 год по целевым статьям (муниципальным программам сельского поселения </w:t>
            </w:r>
            <w:proofErr w:type="spellStart"/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 непрограммным направлениям деятельности), группам и подгруппам видов расходов классификации расходов бюджета</w:t>
            </w:r>
          </w:p>
        </w:tc>
      </w:tr>
      <w:tr w:rsidR="007C4EFB" w:rsidRPr="007C4EFB" w14:paraId="70631722" w14:textId="77777777" w:rsidTr="007C4EFB">
        <w:tc>
          <w:tcPr>
            <w:tcW w:w="9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EDD0E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тыс.рублей</w:t>
            </w:r>
            <w:proofErr w:type="spellEnd"/>
            <w:proofErr w:type="gramEnd"/>
          </w:p>
        </w:tc>
      </w:tr>
      <w:tr w:rsidR="007C4EFB" w:rsidRPr="007C4EFB" w14:paraId="587C788E" w14:textId="77777777" w:rsidTr="007C4EFB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B6445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27AB7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A9B8B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DEDE7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2020 год</w:t>
            </w:r>
          </w:p>
        </w:tc>
      </w:tr>
      <w:tr w:rsidR="007C4EFB" w:rsidRPr="007C4EFB" w14:paraId="0FD4E5B3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9BDEC" w14:textId="77777777" w:rsidR="007C4EFB" w:rsidRPr="007C4EFB" w:rsidRDefault="007C4EFB" w:rsidP="007C4EF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"Развитие инженерной инфраструктуры и энергоэффективности" на 2018-2022 годы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7D482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06DE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4CEF8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2 765,0</w:t>
            </w:r>
          </w:p>
        </w:tc>
      </w:tr>
      <w:tr w:rsidR="007C4EFB" w:rsidRPr="007C4EFB" w14:paraId="682B175B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CC330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90D5C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26541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3387E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2 765,0</w:t>
            </w:r>
          </w:p>
        </w:tc>
      </w:tr>
      <w:tr w:rsidR="007C4EFB" w:rsidRPr="007C4EFB" w14:paraId="45537AAD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BF93D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58AA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0131200000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5EFC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D8D53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2 765,0</w:t>
            </w:r>
          </w:p>
        </w:tc>
      </w:tr>
      <w:tr w:rsidR="007C4EFB" w:rsidRPr="007C4EFB" w14:paraId="022BBF8B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960A4D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16027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01312Б8516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68740D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39101C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2 765,0</w:t>
            </w:r>
          </w:p>
        </w:tc>
      </w:tr>
      <w:tr w:rsidR="007C4EFB" w:rsidRPr="007C4EFB" w14:paraId="293B63A4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5FE1E7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6A53C7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01312Б8516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1CE99C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3AEA4E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2 765,0</w:t>
            </w:r>
          </w:p>
        </w:tc>
      </w:tr>
      <w:tr w:rsidR="007C4EFB" w:rsidRPr="007C4EFB" w14:paraId="6C6C9087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6A51FC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D8255D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01312Б8516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1E1B1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01B43E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2 765,0</w:t>
            </w:r>
          </w:p>
        </w:tc>
      </w:tr>
      <w:tr w:rsidR="007C4EFB" w:rsidRPr="007C4EFB" w14:paraId="15074C1C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17B5D" w14:textId="77777777" w:rsidR="007C4EFB" w:rsidRPr="007C4EFB" w:rsidRDefault="007C4EFB" w:rsidP="007C4EF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"Спорт" на 2017-2021 годы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65D0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C9363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F2ABD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8 277,7</w:t>
            </w:r>
          </w:p>
        </w:tc>
      </w:tr>
      <w:tr w:rsidR="007C4EFB" w:rsidRPr="007C4EFB" w14:paraId="0A8D79B4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F9189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Попрограмма</w:t>
            </w:r>
            <w:proofErr w:type="spellEnd"/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 xml:space="preserve"> "Физическая культура и массовый спорт сельского поселения </w:t>
            </w:r>
            <w:proofErr w:type="spellStart"/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F0A91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50F5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9DB43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7 377,7</w:t>
            </w:r>
          </w:p>
        </w:tc>
      </w:tr>
      <w:tr w:rsidR="007C4EFB" w:rsidRPr="007C4EFB" w14:paraId="14EA1B74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29221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CEE7A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0211100000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5AD2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00A5B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7C4EFB" w:rsidRPr="007C4EFB" w14:paraId="7B05DC20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2BF52C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69967D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02111Б8999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BF1CD7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C23F5F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7C4EFB" w:rsidRPr="007C4EFB" w14:paraId="2E63F7D1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DAB5CE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7D752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02111Б8999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053B4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BFFD45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7C4EFB" w:rsidRPr="007C4EFB" w14:paraId="28FD665B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26C5CC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7EF7C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02111Б8999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F470DF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9B0435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7C4EFB" w:rsidRPr="007C4EFB" w14:paraId="7C66C890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C89B4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Проведение муниципальными бюджетными учреждениями учебно-тренировочных сборов и организация участия спортсменов в соревнованиях различного уровня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B6D4C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0211200000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CCB35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C9ED9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7C4EFB" w:rsidRPr="007C4EFB" w14:paraId="15348FC8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29456F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597662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02112Б8999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1F7D3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14A617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7C4EFB" w:rsidRPr="007C4EFB" w14:paraId="50C3F93E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7CB3D1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0B095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02112Б8999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71C26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3B5F4E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7C4EFB" w:rsidRPr="007C4EFB" w14:paraId="43DDAE8D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3DAB6D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E6174B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02112Б8999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184F8C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B0634A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7C4EFB" w:rsidRPr="007C4EFB" w14:paraId="4C701BE9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E388F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по оказанию муниципальных услуг (выполнение работ) в сфере физической культуре и спорта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C8E8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0212100000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5B7CC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9019F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6 527,7</w:t>
            </w:r>
          </w:p>
        </w:tc>
      </w:tr>
      <w:tr w:rsidR="007C4EFB" w:rsidRPr="007C4EFB" w14:paraId="1915CB93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EB89E6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15DE45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02121Б1815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FCF33B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0BE325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6 380,9</w:t>
            </w:r>
          </w:p>
        </w:tc>
      </w:tr>
      <w:tr w:rsidR="007C4EFB" w:rsidRPr="007C4EFB" w14:paraId="70C64F74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2F84AA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016BC9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02121Б1815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90EBF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B841F0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6 380,9</w:t>
            </w:r>
          </w:p>
        </w:tc>
      </w:tr>
      <w:tr w:rsidR="007C4EFB" w:rsidRPr="007C4EFB" w14:paraId="34AF6C5C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E308FC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DC5821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02121Б1815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2DC6C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2E9FA6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6 380,9</w:t>
            </w:r>
          </w:p>
        </w:tc>
      </w:tr>
      <w:tr w:rsidR="007C4EFB" w:rsidRPr="007C4EFB" w14:paraId="1E65714B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DCE315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00786A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02121Б1819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1867E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56EA41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146,8</w:t>
            </w:r>
          </w:p>
        </w:tc>
      </w:tr>
      <w:tr w:rsidR="007C4EFB" w:rsidRPr="007C4EFB" w14:paraId="48D81F8B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B80E22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02F78F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02121Б1819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DFEE2F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C1549F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146,8</w:t>
            </w:r>
          </w:p>
        </w:tc>
      </w:tr>
      <w:tr w:rsidR="007C4EFB" w:rsidRPr="007C4EFB" w14:paraId="3A55FC20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3EF1C9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CE8123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02121Б1819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3D02B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9F037F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146,8</w:t>
            </w:r>
          </w:p>
        </w:tc>
      </w:tr>
      <w:tr w:rsidR="007C4EFB" w:rsidRPr="007C4EFB" w14:paraId="167E0686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61B10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"Организация работы с молодежью"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8FA92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1910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47E4B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7C4EFB" w:rsidRPr="007C4EFB" w14:paraId="3AA53C7E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CFF25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поселенческих мероприятий для подростков и молодежи и участие молодых представителей поселений в </w:t>
            </w:r>
            <w:proofErr w:type="spellStart"/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межпоселенческих</w:t>
            </w:r>
            <w:proofErr w:type="spellEnd"/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, районных и других мероприятиях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51EB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0221200000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6FD4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0A275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7C4EFB" w:rsidRPr="007C4EFB" w14:paraId="5B8B421F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0E8D61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52B9BF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02212Б8999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ACC9CC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C6893B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7C4EFB" w:rsidRPr="007C4EFB" w14:paraId="5480C3D2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74871E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703F65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02212Б8999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3CFA0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51C85F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7C4EFB" w:rsidRPr="007C4EFB" w14:paraId="613B0E25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E52AED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ACA58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02212Б8999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58225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2915EE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7C4EFB" w:rsidRPr="007C4EFB" w14:paraId="54694733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A949B" w14:textId="77777777" w:rsidR="007C4EFB" w:rsidRPr="007C4EFB" w:rsidRDefault="007C4EFB" w:rsidP="007C4EF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"Культура" на 2017-2021 годы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3DF1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34F73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BC88A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28 918,5</w:t>
            </w:r>
          </w:p>
        </w:tc>
      </w:tr>
      <w:tr w:rsidR="007C4EFB" w:rsidRPr="007C4EFB" w14:paraId="4210FF43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D4D09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1467B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9D252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67486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27 040,0</w:t>
            </w:r>
          </w:p>
        </w:tc>
      </w:tr>
      <w:tr w:rsidR="007C4EFB" w:rsidRPr="007C4EFB" w14:paraId="3D809B2E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D8B3A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2FA67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0311100000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CFC17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FBA72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21 536,7</w:t>
            </w:r>
          </w:p>
        </w:tc>
      </w:tr>
      <w:tr w:rsidR="007C4EFB" w:rsidRPr="007C4EFB" w14:paraId="61A3C7E2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CDFF8B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D1241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03111Б1815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61F00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42116F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18 347,8</w:t>
            </w:r>
          </w:p>
        </w:tc>
      </w:tr>
      <w:tr w:rsidR="007C4EFB" w:rsidRPr="007C4EFB" w14:paraId="0A735046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380CE7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53F805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03111Б1815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5ECC8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DA3D6C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18 347,8</w:t>
            </w:r>
          </w:p>
        </w:tc>
      </w:tr>
      <w:tr w:rsidR="007C4EFB" w:rsidRPr="007C4EFB" w14:paraId="04EE46A2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DB409C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4A567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03111Б1815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E4237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317F53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18 347,8</w:t>
            </w:r>
          </w:p>
        </w:tc>
      </w:tr>
      <w:tr w:rsidR="007C4EFB" w:rsidRPr="007C4EFB" w14:paraId="4C3F940E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186029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2DDE4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03111Б1819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B564B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E6BF24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1 546,2</w:t>
            </w:r>
          </w:p>
        </w:tc>
      </w:tr>
      <w:tr w:rsidR="007C4EFB" w:rsidRPr="007C4EFB" w14:paraId="160115E0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1FBDF8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C7A79C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03111Б1819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7607A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116949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1 546,2</w:t>
            </w:r>
          </w:p>
        </w:tc>
      </w:tr>
      <w:tr w:rsidR="007C4EFB" w:rsidRPr="007C4EFB" w14:paraId="5C7C4A74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B0EBB2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4EE3C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03111Б1819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853A83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2278AE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1 546,2</w:t>
            </w:r>
          </w:p>
        </w:tc>
      </w:tr>
      <w:tr w:rsidR="007C4EFB" w:rsidRPr="007C4EFB" w14:paraId="76527B73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413A88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6F3D97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03111Б1889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9A7697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C44331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260,0</w:t>
            </w:r>
          </w:p>
        </w:tc>
      </w:tr>
      <w:tr w:rsidR="007C4EFB" w:rsidRPr="007C4EFB" w14:paraId="47DF9135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56E403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761D09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03111Б1889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44A2DC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289B6F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260,0</w:t>
            </w:r>
          </w:p>
        </w:tc>
      </w:tr>
      <w:tr w:rsidR="007C4EFB" w:rsidRPr="007C4EFB" w14:paraId="732CC0E7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D26FF7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1E376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03111Б1889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3FB6F1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5A1D8F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260,0</w:t>
            </w:r>
          </w:p>
        </w:tc>
      </w:tr>
      <w:tr w:rsidR="007C4EFB" w:rsidRPr="007C4EFB" w14:paraId="2C62D054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F14279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8FECC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03111Б8999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7C744C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86832A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1 382,7</w:t>
            </w:r>
          </w:p>
        </w:tc>
      </w:tr>
      <w:tr w:rsidR="007C4EFB" w:rsidRPr="007C4EFB" w14:paraId="0B5FDC69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DEF9E9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263FDA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03111Б8999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6C70B9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2D63F0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1 382,7</w:t>
            </w:r>
          </w:p>
        </w:tc>
      </w:tr>
      <w:tr w:rsidR="007C4EFB" w:rsidRPr="007C4EFB" w14:paraId="47840930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97631C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C22781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03111Б8999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723CEF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9851BA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1 382,7</w:t>
            </w:r>
          </w:p>
        </w:tc>
      </w:tr>
      <w:tr w:rsidR="007C4EFB" w:rsidRPr="007C4EFB" w14:paraId="177CB2B4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14E41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основных средств и оборудования для оснащения учреждений культуры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3E8F5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0311500000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CD493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3CF82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614,3</w:t>
            </w:r>
          </w:p>
        </w:tc>
      </w:tr>
      <w:tr w:rsidR="007C4EFB" w:rsidRPr="007C4EFB" w14:paraId="476B1E82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E05C43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404B03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03115Б8994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8A6F4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DCEC89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614,3</w:t>
            </w:r>
          </w:p>
        </w:tc>
      </w:tr>
      <w:tr w:rsidR="007C4EFB" w:rsidRPr="007C4EFB" w14:paraId="345E7B32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7E39CA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7BEF0C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03115Б8994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8E722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BE375A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614,3</w:t>
            </w:r>
          </w:p>
        </w:tc>
      </w:tr>
      <w:tr w:rsidR="007C4EFB" w:rsidRPr="007C4EFB" w14:paraId="15663431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A8FE9D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3C918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03115Б8994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A775E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630FEA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614,3</w:t>
            </w:r>
          </w:p>
        </w:tc>
      </w:tr>
      <w:tr w:rsidR="007C4EFB" w:rsidRPr="007C4EFB" w14:paraId="7E70E2EA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CE76A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Проведение праздничных и культурно-массовых мероприятий в сфере культуры муниципальными учреждениями культуры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6760A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0312100000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B681A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57AB2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7C4EFB" w:rsidRPr="007C4EFB" w14:paraId="0653C4A2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BE2C8F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C04609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03121Б8999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4BAA2D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CC5132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7C4EFB" w:rsidRPr="007C4EFB" w14:paraId="7B47A444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AB29AE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6AE63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03121Б8999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0E4B9B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7756BF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7C4EFB" w:rsidRPr="007C4EFB" w14:paraId="62F75E92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75BE77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18952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03121Б8999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1EBC4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2ACC95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7C4EFB" w:rsidRPr="007C4EFB" w14:paraId="28491D9C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3FD5A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Подготовка и изготовление книг об исторических событиях и жителях Ленинского муниципального района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B3845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0312600000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A68FC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A750D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114,0</w:t>
            </w:r>
          </w:p>
        </w:tc>
      </w:tr>
      <w:tr w:rsidR="007C4EFB" w:rsidRPr="007C4EFB" w14:paraId="46673F32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01B1C1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0D08EA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03126Б8999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1BBDA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47251A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114,0</w:t>
            </w:r>
          </w:p>
        </w:tc>
      </w:tr>
      <w:tr w:rsidR="007C4EFB" w:rsidRPr="007C4EFB" w14:paraId="77E7BF43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F03876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B2AB6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03126Б8999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678D62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A79ABA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114,0</w:t>
            </w:r>
          </w:p>
        </w:tc>
      </w:tr>
      <w:tr w:rsidR="007C4EFB" w:rsidRPr="007C4EFB" w14:paraId="203C53A0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A16A8C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81446B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03126Б8999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2A8241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D3D917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114,0</w:t>
            </w:r>
          </w:p>
        </w:tc>
      </w:tr>
      <w:tr w:rsidR="007C4EFB" w:rsidRPr="007C4EFB" w14:paraId="74394C53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0D5CD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Реконструкция общественного здания под культурно-досуговый центр </w:t>
            </w:r>
            <w:proofErr w:type="spellStart"/>
            <w:proofErr w:type="gramStart"/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пос.Новодрожжино</w:t>
            </w:r>
            <w:proofErr w:type="spellEnd"/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6E78D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0313100000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DCA0A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CB5D9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775,0</w:t>
            </w:r>
          </w:p>
        </w:tc>
      </w:tr>
      <w:tr w:rsidR="007C4EFB" w:rsidRPr="007C4EFB" w14:paraId="346F42CB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320E27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55CDB3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03131Б8997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C13C93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3D8049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755,0</w:t>
            </w:r>
          </w:p>
        </w:tc>
      </w:tr>
      <w:tr w:rsidR="007C4EFB" w:rsidRPr="007C4EFB" w14:paraId="6C16FCA6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624129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6A8C72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03131Б8997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9AE75A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AA3DF1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755,0</w:t>
            </w:r>
          </w:p>
        </w:tc>
      </w:tr>
      <w:tr w:rsidR="007C4EFB" w:rsidRPr="007C4EFB" w14:paraId="6F480769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E74BB0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4F819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03131Б8997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2C6CB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531B37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755,0</w:t>
            </w:r>
          </w:p>
        </w:tc>
      </w:tr>
      <w:tr w:rsidR="007C4EFB" w:rsidRPr="007C4EFB" w14:paraId="6E3ADDEC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513FB4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05C04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03131Б8999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ADF5C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BA9D8D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7C4EFB" w:rsidRPr="007C4EFB" w14:paraId="23D3C0A5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608D4F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1A032B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03131Б8999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F8389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9F42D6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7C4EFB" w:rsidRPr="007C4EFB" w14:paraId="18781339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923690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43E3C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03131Б8999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85AB8B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12EF6D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7C4EFB" w:rsidRPr="007C4EFB" w14:paraId="17DB01BD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63764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7CE52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0330000000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2F535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5CECB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1 878,5</w:t>
            </w:r>
          </w:p>
        </w:tc>
      </w:tr>
      <w:tr w:rsidR="007C4EFB" w:rsidRPr="007C4EFB" w14:paraId="1F9A7C27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E67C8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Управления по делам молодежи, культуре и спорту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03F5F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0331100000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BDF93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CEFDC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773,3</w:t>
            </w:r>
          </w:p>
        </w:tc>
      </w:tr>
      <w:tr w:rsidR="007C4EFB" w:rsidRPr="007C4EFB" w14:paraId="678E0A3D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99A49C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4CB03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03311Б4995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11FD83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374CE6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7C4EFB" w:rsidRPr="007C4EFB" w14:paraId="5787867D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2BBB92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C7C21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03311Б4995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6D64A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BAA639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7C4EFB" w:rsidRPr="007C4EFB" w14:paraId="296163A1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3F4294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E9E115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03311Б4995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6CE11C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04BA07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7C4EFB" w:rsidRPr="007C4EFB" w14:paraId="1EF5FAA6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37DD19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29D81B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03311Б4999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545D5A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8DFB7E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7C4EFB" w:rsidRPr="007C4EFB" w14:paraId="78892212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9D7F08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1F2FB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03311Б4999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77841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120CFD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7C4EFB" w:rsidRPr="007C4EFB" w14:paraId="43CDCF85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ECF66A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B60D5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03311Б4999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297081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CDF8C7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7C4EFB" w:rsidRPr="007C4EFB" w14:paraId="2CB73A43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F0A5E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МКУ "Централизованная бухгалтерия муниципальных учреждений по работе с молодежью, культуре, спорту и дополнительному образованию детей"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D84F2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0331200000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23F1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AFC8A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1 105,2</w:t>
            </w:r>
          </w:p>
        </w:tc>
      </w:tr>
      <w:tr w:rsidR="007C4EFB" w:rsidRPr="007C4EFB" w14:paraId="13266A54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42E732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AC2E3F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03312Б7995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7712DC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1B5205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1 020,2</w:t>
            </w:r>
          </w:p>
        </w:tc>
      </w:tr>
      <w:tr w:rsidR="007C4EFB" w:rsidRPr="007C4EFB" w14:paraId="58D2DA35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C9CA31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5EA40D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03312Б7995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C84FED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AF22B3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1 020,2</w:t>
            </w:r>
          </w:p>
        </w:tc>
      </w:tr>
      <w:tr w:rsidR="007C4EFB" w:rsidRPr="007C4EFB" w14:paraId="0C94944B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0A1166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4A5059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03312Б7995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F9151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AAD405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1 020,2</w:t>
            </w:r>
          </w:p>
        </w:tc>
      </w:tr>
      <w:tr w:rsidR="007C4EFB" w:rsidRPr="007C4EFB" w14:paraId="1CFD7E1B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09B7DF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DFA972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03312Б7999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746689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8E73CE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</w:tr>
      <w:tr w:rsidR="007C4EFB" w:rsidRPr="007C4EFB" w14:paraId="2200B722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DB843C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6CD50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03312Б7999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344DBA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967B30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</w:tr>
      <w:tr w:rsidR="007C4EFB" w:rsidRPr="007C4EFB" w14:paraId="234F92AB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7E4CE6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58DA3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03312Б7999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B82E7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DB9E2B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</w:tr>
      <w:tr w:rsidR="007C4EFB" w:rsidRPr="007C4EFB" w14:paraId="6C7C7CB3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A62B1" w14:textId="77777777" w:rsidR="007C4EFB" w:rsidRPr="007C4EFB" w:rsidRDefault="007C4EFB" w:rsidP="007C4EF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"Формирование современной комфортной городской среды" на 2018-2022 годы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8FF77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D1F91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0E560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157 997,5</w:t>
            </w:r>
          </w:p>
        </w:tc>
      </w:tr>
      <w:tr w:rsidR="007C4EFB" w:rsidRPr="007C4EFB" w14:paraId="3B481AE1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8BD49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"Благоустройство территории сельского поселения </w:t>
            </w:r>
            <w:proofErr w:type="spellStart"/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286D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BC08B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677A1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157 997,5</w:t>
            </w:r>
          </w:p>
        </w:tc>
      </w:tr>
      <w:tr w:rsidR="007C4EFB" w:rsidRPr="007C4EFB" w14:paraId="0474C1CD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BF6D7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Содержание внутриквартальных проездов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96C6D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14EAA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3AB06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19 032,6</w:t>
            </w:r>
          </w:p>
        </w:tc>
      </w:tr>
      <w:tr w:rsidR="007C4EFB" w:rsidRPr="007C4EFB" w14:paraId="5FF22B1F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3B86EE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B40772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04211Б1815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8E4F9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914AE0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12 494,8</w:t>
            </w:r>
          </w:p>
        </w:tc>
      </w:tr>
      <w:tr w:rsidR="007C4EFB" w:rsidRPr="007C4EFB" w14:paraId="6602EA7D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6D237E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F793C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04211Б1815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EE296A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B7B0B6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12 494,8</w:t>
            </w:r>
          </w:p>
        </w:tc>
      </w:tr>
      <w:tr w:rsidR="007C4EFB" w:rsidRPr="007C4EFB" w14:paraId="33B507FD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EABC57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4823E9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04211Б1815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964E0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3B4439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12 494,8</w:t>
            </w:r>
          </w:p>
        </w:tc>
      </w:tr>
      <w:tr w:rsidR="007C4EFB" w:rsidRPr="007C4EFB" w14:paraId="74ED9C29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00411D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CEC4F5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04211Б1819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66D98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B3C085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6 537,8</w:t>
            </w:r>
          </w:p>
        </w:tc>
      </w:tr>
      <w:tr w:rsidR="007C4EFB" w:rsidRPr="007C4EFB" w14:paraId="53A628FF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8CB5D2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282CE7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04211Б1819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4F7E2D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A8392C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6 537,8</w:t>
            </w:r>
          </w:p>
        </w:tc>
      </w:tr>
      <w:tr w:rsidR="007C4EFB" w:rsidRPr="007C4EFB" w14:paraId="7CB06EA1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7F9A93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59CE5F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04211Б1819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4EEB9B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B14BAA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6 537,8</w:t>
            </w:r>
          </w:p>
        </w:tc>
      </w:tr>
      <w:tr w:rsidR="007C4EFB" w:rsidRPr="007C4EFB" w14:paraId="3C5535F7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10755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Содержание внутриквартальных проездов (ямочный ремонт)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310A3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1FF01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08F45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748,1</w:t>
            </w:r>
          </w:p>
        </w:tc>
      </w:tr>
      <w:tr w:rsidR="007C4EFB" w:rsidRPr="007C4EFB" w14:paraId="36818F3D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040DC9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91B5A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04213Б8322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F3B00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B3B709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748,1</w:t>
            </w:r>
          </w:p>
        </w:tc>
      </w:tr>
      <w:tr w:rsidR="007C4EFB" w:rsidRPr="007C4EFB" w14:paraId="7DBB0778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60EF21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C281E7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04213Б8322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FE6E9C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E61B89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748,1</w:t>
            </w:r>
          </w:p>
        </w:tc>
      </w:tr>
      <w:tr w:rsidR="007C4EFB" w:rsidRPr="007C4EFB" w14:paraId="216159FF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1A8959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13CD7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04213Б8322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BDEF33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8E4E5E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748,1</w:t>
            </w:r>
          </w:p>
        </w:tc>
      </w:tr>
      <w:tr w:rsidR="007C4EFB" w:rsidRPr="007C4EFB" w14:paraId="056D5467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64A0E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3BA5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0421600000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FE7AD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7DCC5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73,4</w:t>
            </w:r>
          </w:p>
        </w:tc>
      </w:tr>
      <w:tr w:rsidR="007C4EFB" w:rsidRPr="007C4EFB" w14:paraId="3F8A810F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4B96EF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EA2C69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04216Б8322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B68CF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4AAAE3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73,4</w:t>
            </w:r>
          </w:p>
        </w:tc>
      </w:tr>
      <w:tr w:rsidR="007C4EFB" w:rsidRPr="007C4EFB" w14:paraId="52DCA93B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85F7F0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8583B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04216Б8322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1AA892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C1BF81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73,4</w:t>
            </w:r>
          </w:p>
        </w:tc>
      </w:tr>
      <w:tr w:rsidR="007C4EFB" w:rsidRPr="007C4EFB" w14:paraId="1EF5F0A4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550F87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4198B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04216Б8322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8D7DAD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1B28B9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73,4</w:t>
            </w:r>
          </w:p>
        </w:tc>
      </w:tr>
      <w:tr w:rsidR="007C4EFB" w:rsidRPr="007C4EFB" w14:paraId="1F25A1D0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D763A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Содержание территорий поселений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D872D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7D012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60CCB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29 411,1</w:t>
            </w:r>
          </w:p>
        </w:tc>
      </w:tr>
      <w:tr w:rsidR="007C4EFB" w:rsidRPr="007C4EFB" w14:paraId="1C75F5E4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BD68C8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696751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04221Б1815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AD8425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B33145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19 872,9</w:t>
            </w:r>
          </w:p>
        </w:tc>
      </w:tr>
      <w:tr w:rsidR="007C4EFB" w:rsidRPr="007C4EFB" w14:paraId="728D4193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66ECCA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96EDBB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04221Б1815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2AEB9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9CAC5E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19 872,9</w:t>
            </w:r>
          </w:p>
        </w:tc>
      </w:tr>
      <w:tr w:rsidR="007C4EFB" w:rsidRPr="007C4EFB" w14:paraId="525D0C68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19A3C8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AD0CF1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04221Б1815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D658DD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1BCB8E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19 872,9</w:t>
            </w:r>
          </w:p>
        </w:tc>
      </w:tr>
      <w:tr w:rsidR="007C4EFB" w:rsidRPr="007C4EFB" w14:paraId="18FAED1C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B1DB81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3EC905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04221Б1819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B2808A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F9D8B1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9 529,6</w:t>
            </w:r>
          </w:p>
        </w:tc>
      </w:tr>
      <w:tr w:rsidR="007C4EFB" w:rsidRPr="007C4EFB" w14:paraId="45F4DDD1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670098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8EB49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04221Б1819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B3CC5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B40A1D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9 529,6</w:t>
            </w:r>
          </w:p>
        </w:tc>
      </w:tr>
      <w:tr w:rsidR="007C4EFB" w:rsidRPr="007C4EFB" w14:paraId="4F30D776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EE6853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252A5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04221Б1819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D644EB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1EA1C5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9 529,6</w:t>
            </w:r>
          </w:p>
        </w:tc>
      </w:tr>
      <w:tr w:rsidR="007C4EFB" w:rsidRPr="007C4EFB" w14:paraId="1BC72177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C69BFE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5B15C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04221Б1889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5E1C4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6E9140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</w:tr>
      <w:tr w:rsidR="007C4EFB" w:rsidRPr="007C4EFB" w14:paraId="536A56F5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5B8435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EBC502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04221Б1889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F1E32C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A4FC29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</w:tr>
      <w:tr w:rsidR="007C4EFB" w:rsidRPr="007C4EFB" w14:paraId="70A1F3C7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96D956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1C740A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04221Б1889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9C552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7BE236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</w:tr>
      <w:tr w:rsidR="007C4EFB" w:rsidRPr="007C4EFB" w14:paraId="4AAE865E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2020C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Содержание объектов озеленения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53771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0422200000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C9C8D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EB766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5 379,2</w:t>
            </w:r>
          </w:p>
        </w:tc>
      </w:tr>
      <w:tr w:rsidR="007C4EFB" w:rsidRPr="007C4EFB" w14:paraId="66303D62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659479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FDB501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04222Б1815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15D96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422FCA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2 064,1</w:t>
            </w:r>
          </w:p>
        </w:tc>
      </w:tr>
      <w:tr w:rsidR="007C4EFB" w:rsidRPr="007C4EFB" w14:paraId="1C2220C8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AFD31C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42B25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04222Б1815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C06CEC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1F984B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2 064,1</w:t>
            </w:r>
          </w:p>
        </w:tc>
      </w:tr>
      <w:tr w:rsidR="007C4EFB" w:rsidRPr="007C4EFB" w14:paraId="2B4F9002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506096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9642B7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04222Б1815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8A59B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A0CFC4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2 064,1</w:t>
            </w:r>
          </w:p>
        </w:tc>
      </w:tr>
      <w:tr w:rsidR="007C4EFB" w:rsidRPr="007C4EFB" w14:paraId="4372825B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547598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300C0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04222Б1819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4A512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17C1CB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3 315,1</w:t>
            </w:r>
          </w:p>
        </w:tc>
      </w:tr>
      <w:tr w:rsidR="007C4EFB" w:rsidRPr="007C4EFB" w14:paraId="569B0992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FFAF68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F8F42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04222Б1819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BB9865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D229D0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3 315,1</w:t>
            </w:r>
          </w:p>
        </w:tc>
      </w:tr>
      <w:tr w:rsidR="007C4EFB" w:rsidRPr="007C4EFB" w14:paraId="6E195383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CB0D4B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C9B543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04222Б1819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3B9BF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DB174B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3 315,1</w:t>
            </w:r>
          </w:p>
        </w:tc>
      </w:tr>
      <w:tr w:rsidR="007C4EFB" w:rsidRPr="007C4EFB" w14:paraId="3F44B9F3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5BC6D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Заливка катков (хоккейных площадок)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A9AE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0422300000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5930B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6E1E3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7C4EFB" w:rsidRPr="007C4EFB" w14:paraId="5A51E8F3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9E7C1D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0C406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04223Б8369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0F570F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8B914C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7C4EFB" w:rsidRPr="007C4EFB" w14:paraId="088B3B6B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62920A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89425A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04223Б8369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C363CA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D82835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7C4EFB" w:rsidRPr="007C4EFB" w14:paraId="4B72EBCA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733A42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8ECD45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04223Б8369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659AF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F7F4B1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7C4EFB" w:rsidRPr="007C4EFB" w14:paraId="388649BE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C74C9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Дезинфекция, очистка и ремонт колодцев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8F2AC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0422400000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29E6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3C12B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1 125,4</w:t>
            </w:r>
          </w:p>
        </w:tc>
      </w:tr>
      <w:tr w:rsidR="007C4EFB" w:rsidRPr="007C4EFB" w14:paraId="68EE2A9B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C7BD91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C0185A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04224Б8362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7302C5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3E23C0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1 125,4</w:t>
            </w:r>
          </w:p>
        </w:tc>
      </w:tr>
      <w:tr w:rsidR="007C4EFB" w:rsidRPr="007C4EFB" w14:paraId="38BF98B8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E55C72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18369D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04224Б8362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F3FD8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51EB60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1 125,4</w:t>
            </w:r>
          </w:p>
        </w:tc>
      </w:tr>
      <w:tr w:rsidR="007C4EFB" w:rsidRPr="007C4EFB" w14:paraId="1A810D2B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529254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C45EE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04224Б8362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7AB611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A76956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1 125,4</w:t>
            </w:r>
          </w:p>
        </w:tc>
      </w:tr>
      <w:tr w:rsidR="007C4EFB" w:rsidRPr="007C4EFB" w14:paraId="36ECA463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2E716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Промывка ливневой канализации на объектах благоустройства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8273D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0422500000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60662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FB26B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2 812,0</w:t>
            </w:r>
          </w:p>
        </w:tc>
      </w:tr>
      <w:tr w:rsidR="007C4EFB" w:rsidRPr="007C4EFB" w14:paraId="259E77EF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6B4AEC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261B39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04225Б8362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EF2B3B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5A41E3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2 812,0</w:t>
            </w:r>
          </w:p>
        </w:tc>
      </w:tr>
      <w:tr w:rsidR="007C4EFB" w:rsidRPr="007C4EFB" w14:paraId="76ABB86D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6BD6D4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1D560A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04225Б8362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7A7B0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CD7FC6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2 812,0</w:t>
            </w:r>
          </w:p>
        </w:tc>
      </w:tr>
      <w:tr w:rsidR="007C4EFB" w:rsidRPr="007C4EFB" w14:paraId="23E6CF09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CF2436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ACF3C7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04225Б8362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10C9B2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16988A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2 812,0</w:t>
            </w:r>
          </w:p>
        </w:tc>
      </w:tr>
      <w:tr w:rsidR="007C4EFB" w:rsidRPr="007C4EFB" w14:paraId="1B7F12B9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14B22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Ликвидация борщевика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C406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0422Ш00000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F7C3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D5127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7C4EFB" w:rsidRPr="007C4EFB" w14:paraId="4EF0AF17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FDF69B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EA896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0422ШБ8399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A5057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CF54B1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7C4EFB" w:rsidRPr="007C4EFB" w14:paraId="570308DE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79E651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85668D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0422ШБ8399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BC00C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7581D8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7C4EFB" w:rsidRPr="007C4EFB" w14:paraId="473F50AC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781ED7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43F10D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0422ШБ8399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835C7D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7FD5F1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7C4EFB" w:rsidRPr="007C4EFB" w14:paraId="2EBD4E39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6B352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Ремонт обелисков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A2CA7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0423600000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FD0AA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50D55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2 082,0</w:t>
            </w:r>
          </w:p>
        </w:tc>
      </w:tr>
      <w:tr w:rsidR="007C4EFB" w:rsidRPr="007C4EFB" w14:paraId="683CA838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6E9A1A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1AB68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04236Б8363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D9462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64988A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1 609,8</w:t>
            </w:r>
          </w:p>
        </w:tc>
      </w:tr>
      <w:tr w:rsidR="007C4EFB" w:rsidRPr="007C4EFB" w14:paraId="6AFC4952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0E4E20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D8140B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04236Б8363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85AB8F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136452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1 609,8</w:t>
            </w:r>
          </w:p>
        </w:tc>
      </w:tr>
      <w:tr w:rsidR="007C4EFB" w:rsidRPr="007C4EFB" w14:paraId="28C7D6C4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95BD15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83B6DA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04236Б8363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0ABC82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EEB5F8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1 609,8</w:t>
            </w:r>
          </w:p>
        </w:tc>
      </w:tr>
      <w:tr w:rsidR="007C4EFB" w:rsidRPr="007C4EFB" w14:paraId="2B76BDBE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86F7B8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DA118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04236Б8364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DE5C87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9078C9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472,2</w:t>
            </w:r>
          </w:p>
        </w:tc>
      </w:tr>
      <w:tr w:rsidR="007C4EFB" w:rsidRPr="007C4EFB" w14:paraId="7291DC5F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59EC48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CA39DB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04236Б8364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1A6D23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D9A4BF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472,2</w:t>
            </w:r>
          </w:p>
        </w:tc>
      </w:tr>
      <w:tr w:rsidR="007C4EFB" w:rsidRPr="007C4EFB" w14:paraId="7B12E326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C01010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3527C7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04236Б8364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43E1B2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3652C9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472,2</w:t>
            </w:r>
          </w:p>
        </w:tc>
      </w:tr>
      <w:tr w:rsidR="007C4EFB" w:rsidRPr="007C4EFB" w14:paraId="57148E4B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12C02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Установка столбиков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1FE4D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0424200000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5A4F1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58AA4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221,6</w:t>
            </w:r>
          </w:p>
        </w:tc>
      </w:tr>
      <w:tr w:rsidR="007C4EFB" w:rsidRPr="007C4EFB" w14:paraId="7C736377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A3AF7C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8FF28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04242Б8364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57EDA7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44D385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221,6</w:t>
            </w:r>
          </w:p>
        </w:tc>
      </w:tr>
      <w:tr w:rsidR="007C4EFB" w:rsidRPr="007C4EFB" w14:paraId="65998213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BBB760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76D47C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04242Б8364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C2879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D79C72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221,6</w:t>
            </w:r>
          </w:p>
        </w:tc>
      </w:tr>
      <w:tr w:rsidR="007C4EFB" w:rsidRPr="007C4EFB" w14:paraId="3B8A9B9F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2009BD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2274A5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04242Б8364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E1C7BF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B889C8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221,6</w:t>
            </w:r>
          </w:p>
        </w:tc>
      </w:tr>
      <w:tr w:rsidR="007C4EFB" w:rsidRPr="007C4EFB" w14:paraId="7C181FB6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0E4B3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Установка газонных ограждений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27AE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0424300000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0A0AB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089EC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7C4EFB" w:rsidRPr="007C4EFB" w14:paraId="029BA06C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85886C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CF621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04243Б8364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F2D171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59A1A9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7C4EFB" w:rsidRPr="007C4EFB" w14:paraId="3B615E51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66026A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77525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04243Б8364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9D7B3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8CB0A5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7C4EFB" w:rsidRPr="007C4EFB" w14:paraId="659F27F0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6C21FE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60DB93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04243Б8364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D4692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D1B87C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7C4EFB" w:rsidRPr="007C4EFB" w14:paraId="62B3870B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C198D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Установка малых архитектурных форм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D0E4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0424900000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90A9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80C0F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349,8</w:t>
            </w:r>
          </w:p>
        </w:tc>
      </w:tr>
      <w:tr w:rsidR="007C4EFB" w:rsidRPr="007C4EFB" w14:paraId="1099D358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50AAE8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B94E1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04249Б8364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F4961A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2F3890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349,8</w:t>
            </w:r>
          </w:p>
        </w:tc>
      </w:tr>
      <w:tr w:rsidR="007C4EFB" w:rsidRPr="007C4EFB" w14:paraId="73537488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4D8113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5DB94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04249Б8364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98B62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8FB65B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349,8</w:t>
            </w:r>
          </w:p>
        </w:tc>
      </w:tr>
      <w:tr w:rsidR="007C4EFB" w:rsidRPr="007C4EFB" w14:paraId="6FEA143D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AA7D71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9B319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04249Б8364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CA4A0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866553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349,8</w:t>
            </w:r>
          </w:p>
        </w:tc>
      </w:tr>
      <w:tr w:rsidR="007C4EFB" w:rsidRPr="007C4EFB" w14:paraId="394CB620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7685E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территорий населенных пунктов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B898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0424У00000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806C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86E4F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2 357,0</w:t>
            </w:r>
          </w:p>
        </w:tc>
      </w:tr>
      <w:tr w:rsidR="007C4EFB" w:rsidRPr="007C4EFB" w14:paraId="49258E8B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F3B2FB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261A5A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0424УБ8314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CDE05D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251864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190,6</w:t>
            </w:r>
          </w:p>
        </w:tc>
      </w:tr>
      <w:tr w:rsidR="007C4EFB" w:rsidRPr="007C4EFB" w14:paraId="1FC17559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DA38A6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BBFD1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0424УБ8314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E92B7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34E1A5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190,6</w:t>
            </w:r>
          </w:p>
        </w:tc>
      </w:tr>
      <w:tr w:rsidR="007C4EFB" w:rsidRPr="007C4EFB" w14:paraId="7426FFDF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BF9B4A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B55C6B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0424УБ8314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A75C59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8E9641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190,6</w:t>
            </w:r>
          </w:p>
        </w:tc>
      </w:tr>
      <w:tr w:rsidR="007C4EFB" w:rsidRPr="007C4EFB" w14:paraId="35B15CBF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32FA10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AFE89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0424УБ8354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7ACC37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F907E9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731,8</w:t>
            </w:r>
          </w:p>
        </w:tc>
      </w:tr>
      <w:tr w:rsidR="007C4EFB" w:rsidRPr="007C4EFB" w14:paraId="366AB106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3FE2D3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EDB7E1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0424УБ8354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B41D11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CBBEFD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731,8</w:t>
            </w:r>
          </w:p>
        </w:tc>
      </w:tr>
      <w:tr w:rsidR="007C4EFB" w:rsidRPr="007C4EFB" w14:paraId="370F7CA1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16071A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1B34B5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0424УБ8354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C1C97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59A4AF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731,8</w:t>
            </w:r>
          </w:p>
        </w:tc>
      </w:tr>
      <w:tr w:rsidR="007C4EFB" w:rsidRPr="007C4EFB" w14:paraId="0DC08E90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2D0906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C01189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0424УБ8364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6D6CE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F7428B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1 434,6</w:t>
            </w:r>
          </w:p>
        </w:tc>
      </w:tr>
      <w:tr w:rsidR="007C4EFB" w:rsidRPr="007C4EFB" w14:paraId="0B610CE2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29E967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EBEC02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0424УБ8364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C9EF8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F6EFFA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1 434,6</w:t>
            </w:r>
          </w:p>
        </w:tc>
      </w:tr>
      <w:tr w:rsidR="007C4EFB" w:rsidRPr="007C4EFB" w14:paraId="68E8A0E7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380362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E692CD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0424УБ8364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9AB842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9BAA7F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1 434,6</w:t>
            </w:r>
          </w:p>
        </w:tc>
      </w:tr>
      <w:tr w:rsidR="007C4EFB" w:rsidRPr="007C4EFB" w14:paraId="2AB2A470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1A4CB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Установка информационных стендов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BE8A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0424Э00000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8E72B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945AC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98,5</w:t>
            </w:r>
          </w:p>
        </w:tc>
      </w:tr>
      <w:tr w:rsidR="007C4EFB" w:rsidRPr="007C4EFB" w14:paraId="13B81EF1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5B2512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A9E8DA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0424ЭБ8314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56A759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5EC4FF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98,5</w:t>
            </w:r>
          </w:p>
        </w:tc>
      </w:tr>
      <w:tr w:rsidR="007C4EFB" w:rsidRPr="007C4EFB" w14:paraId="460801D3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87AEC9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492772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0424ЭБ8314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7AEC65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CBD06F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98,5</w:t>
            </w:r>
          </w:p>
        </w:tc>
      </w:tr>
      <w:tr w:rsidR="007C4EFB" w:rsidRPr="007C4EFB" w14:paraId="0329FECD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3ACAC7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8206F1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0424ЭБ8314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510C71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570A12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98,5</w:t>
            </w:r>
          </w:p>
        </w:tc>
      </w:tr>
      <w:tr w:rsidR="007C4EFB" w:rsidRPr="007C4EFB" w14:paraId="77FBC4AF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0C308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Устройство парковочных мест и подъездных проездов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6F6F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0424Ю00000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D1FF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15160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10 042,8</w:t>
            </w:r>
          </w:p>
        </w:tc>
      </w:tr>
      <w:tr w:rsidR="007C4EFB" w:rsidRPr="007C4EFB" w14:paraId="6D17B550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B574AC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49B125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0424ЮБ8354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1D96E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341508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186,2</w:t>
            </w:r>
          </w:p>
        </w:tc>
      </w:tr>
      <w:tr w:rsidR="007C4EFB" w:rsidRPr="007C4EFB" w14:paraId="6A56C8A8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939CFF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FAC1DF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0424ЮБ8354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EC5CA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AC62CA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186,2</w:t>
            </w:r>
          </w:p>
        </w:tc>
      </w:tr>
      <w:tr w:rsidR="007C4EFB" w:rsidRPr="007C4EFB" w14:paraId="1FB32181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5CB6BD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DB451A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0424ЮБ8354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F6EB7C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B4C33F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186,2</w:t>
            </w:r>
          </w:p>
        </w:tc>
      </w:tr>
      <w:tr w:rsidR="007C4EFB" w:rsidRPr="007C4EFB" w14:paraId="1032DD5B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190EA2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531C3D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0424ЮБ8364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6F439F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822785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9 856,6</w:t>
            </w:r>
          </w:p>
        </w:tc>
      </w:tr>
      <w:tr w:rsidR="007C4EFB" w:rsidRPr="007C4EFB" w14:paraId="680A6342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629CD7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27A11A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0424ЮБ8364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5C105F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ED19FB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9 856,6</w:t>
            </w:r>
          </w:p>
        </w:tc>
      </w:tr>
      <w:tr w:rsidR="007C4EFB" w:rsidRPr="007C4EFB" w14:paraId="35003B59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8EDA34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55E711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0424ЮБ8364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8E397D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4040BC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9 856,6</w:t>
            </w:r>
          </w:p>
        </w:tc>
      </w:tr>
      <w:tr w:rsidR="007C4EFB" w:rsidRPr="007C4EFB" w14:paraId="7762F4E0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19102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4E51A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0425100000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5D51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C8122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43 216,6</w:t>
            </w:r>
          </w:p>
        </w:tc>
      </w:tr>
      <w:tr w:rsidR="007C4EFB" w:rsidRPr="007C4EFB" w14:paraId="7C858782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593B6C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49766D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04251Б8349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51056B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49C132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43 216,6</w:t>
            </w:r>
          </w:p>
        </w:tc>
      </w:tr>
      <w:tr w:rsidR="007C4EFB" w:rsidRPr="007C4EFB" w14:paraId="4C7AE106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AC7918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AE52BA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04251Б8349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A88E93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72718D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43 216,6</w:t>
            </w:r>
          </w:p>
        </w:tc>
      </w:tr>
      <w:tr w:rsidR="007C4EFB" w:rsidRPr="007C4EFB" w14:paraId="37F00190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1782DE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043067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04251Б8349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C1AA4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AE0484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43 216,6</w:t>
            </w:r>
          </w:p>
        </w:tc>
      </w:tr>
      <w:tr w:rsidR="007C4EFB" w:rsidRPr="007C4EFB" w14:paraId="75C66503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8C157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Установка контейнерных площадок по сбору мусора, в том числе вблизи СНТ и вдоль дорог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DD9C7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0425200000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8A9D1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7A0F4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633,2</w:t>
            </w:r>
          </w:p>
        </w:tc>
      </w:tr>
      <w:tr w:rsidR="007C4EFB" w:rsidRPr="007C4EFB" w14:paraId="2D547010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1E2304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32454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04252Б8364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98225D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6B0967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633,2</w:t>
            </w:r>
          </w:p>
        </w:tc>
      </w:tr>
      <w:tr w:rsidR="007C4EFB" w:rsidRPr="007C4EFB" w14:paraId="66FCCCCF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5BDFC5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A446C2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04252Б8364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3B512C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A5F6E0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633,2</w:t>
            </w:r>
          </w:p>
        </w:tc>
      </w:tr>
      <w:tr w:rsidR="007C4EFB" w:rsidRPr="007C4EFB" w14:paraId="26B52C6F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4A0E73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18FECF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04252Б8364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F42B6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321751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633,2</w:t>
            </w:r>
          </w:p>
        </w:tc>
      </w:tr>
      <w:tr w:rsidR="007C4EFB" w:rsidRPr="007C4EFB" w14:paraId="3099B7B1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66609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Изготовление схем санитарной очистки территорий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5143A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0425300000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5CE5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8935B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375,0</w:t>
            </w:r>
          </w:p>
        </w:tc>
      </w:tr>
      <w:tr w:rsidR="007C4EFB" w:rsidRPr="007C4EFB" w14:paraId="4FDC65E0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28CC88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3B3EF7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04253Б8399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EB8777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B88BE9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375,0</w:t>
            </w:r>
          </w:p>
        </w:tc>
      </w:tr>
      <w:tr w:rsidR="007C4EFB" w:rsidRPr="007C4EFB" w14:paraId="44B92399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3D2282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61B0CA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04253Б8399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C80DE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C911B5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375,0</w:t>
            </w:r>
          </w:p>
        </w:tc>
      </w:tr>
      <w:tr w:rsidR="007C4EFB" w:rsidRPr="007C4EFB" w14:paraId="7871DB76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976C11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19869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04253Б8399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4D3475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E25209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375,0</w:t>
            </w:r>
          </w:p>
        </w:tc>
      </w:tr>
      <w:tr w:rsidR="007C4EFB" w:rsidRPr="007C4EFB" w14:paraId="41BCCF23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D46E9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контейнерных площадок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63B07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0425400000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341F9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6E3C4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</w:tr>
      <w:tr w:rsidR="007C4EFB" w:rsidRPr="007C4EFB" w14:paraId="27D5281A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635227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534CE1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04254Б8373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B91BB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6A3738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</w:tr>
      <w:tr w:rsidR="007C4EFB" w:rsidRPr="007C4EFB" w14:paraId="259ED2DA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702F3C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D0D6B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04254Б8373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C9A34A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8A16F0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</w:tr>
      <w:tr w:rsidR="007C4EFB" w:rsidRPr="007C4EFB" w14:paraId="3B8C16B7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0BAA9E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9D5CCC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04254Б8373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FDB91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B20C3C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</w:tr>
      <w:tr w:rsidR="007C4EFB" w:rsidRPr="007C4EFB" w14:paraId="45AC9505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037CF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9C51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0427100000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9A78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C4F57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21 282,5</w:t>
            </w:r>
          </w:p>
        </w:tc>
      </w:tr>
      <w:tr w:rsidR="007C4EFB" w:rsidRPr="007C4EFB" w14:paraId="7083FD52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DDC78C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3CFA7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04271Б8312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6147FA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1303C2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21 282,5</w:t>
            </w:r>
          </w:p>
        </w:tc>
      </w:tr>
      <w:tr w:rsidR="007C4EFB" w:rsidRPr="007C4EFB" w14:paraId="32B43AE2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9A1672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5BDD5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04271Б8312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4843B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5A2117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21 282,5</w:t>
            </w:r>
          </w:p>
        </w:tc>
      </w:tr>
      <w:tr w:rsidR="007C4EFB" w:rsidRPr="007C4EFB" w14:paraId="21B4852A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43CD89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30EE05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04271Б8312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27E2D9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367F0B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21 282,5</w:t>
            </w:r>
          </w:p>
        </w:tc>
      </w:tr>
      <w:tr w:rsidR="007C4EFB" w:rsidRPr="007C4EFB" w14:paraId="3E705E2C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570A1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Капитальный ремонт объектов уличного освещения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E9832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0428100000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1897C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43349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</w:tr>
      <w:tr w:rsidR="007C4EFB" w:rsidRPr="007C4EFB" w14:paraId="2BF0680D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D991FA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C21569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04281Б8319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BC4512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B29AFB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</w:tr>
      <w:tr w:rsidR="007C4EFB" w:rsidRPr="007C4EFB" w14:paraId="52F031C6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D47E88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071002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04281Б8319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FDE615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7086CD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</w:tr>
      <w:tr w:rsidR="007C4EFB" w:rsidRPr="007C4EFB" w14:paraId="3DE38B38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B267D2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45DCE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04281Б8319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3835D3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75CA6D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</w:tr>
      <w:tr w:rsidR="007C4EFB" w:rsidRPr="007C4EFB" w14:paraId="18D02876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0B218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 уличного освещения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D18E2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0428200000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091F5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C4781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13 230,0</w:t>
            </w:r>
          </w:p>
        </w:tc>
      </w:tr>
      <w:tr w:rsidR="007C4EFB" w:rsidRPr="007C4EFB" w14:paraId="7D851D80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ACEF71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6A7AD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04282Б8314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F7A489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6FDD2F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12 000,0</w:t>
            </w:r>
          </w:p>
        </w:tc>
      </w:tr>
      <w:tr w:rsidR="007C4EFB" w:rsidRPr="007C4EFB" w14:paraId="0082CC39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C9B800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A4C59F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04282Б8314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3E34B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78FCB1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12 000,0</w:t>
            </w:r>
          </w:p>
        </w:tc>
      </w:tr>
      <w:tr w:rsidR="007C4EFB" w:rsidRPr="007C4EFB" w14:paraId="457EBA78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E169D8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A653B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04282Б8314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E68D6C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CC6D02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12 000,0</w:t>
            </w:r>
          </w:p>
        </w:tc>
      </w:tr>
      <w:tr w:rsidR="007C4EFB" w:rsidRPr="007C4EFB" w14:paraId="12C6049C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C47825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41E227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04282Б8319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8DF3A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C8D5FC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1 230,0</w:t>
            </w:r>
          </w:p>
        </w:tc>
      </w:tr>
      <w:tr w:rsidR="007C4EFB" w:rsidRPr="007C4EFB" w14:paraId="362C8AA1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AB830D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CF7445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04282Б8319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AC602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F1468F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1 230,0</w:t>
            </w:r>
          </w:p>
        </w:tc>
      </w:tr>
      <w:tr w:rsidR="007C4EFB" w:rsidRPr="007C4EFB" w14:paraId="4D760EE7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CF228B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6D297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04282Б8319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DC23C1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546A11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1 230,0</w:t>
            </w:r>
          </w:p>
        </w:tc>
      </w:tr>
      <w:tr w:rsidR="007C4EFB" w:rsidRPr="007C4EFB" w14:paraId="3534E3D6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69028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Приобретение спецтехники и средств малой механизации для </w:t>
            </w:r>
            <w:proofErr w:type="spellStart"/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благоустойства</w:t>
            </w:r>
            <w:proofErr w:type="spellEnd"/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 xml:space="preserve"> территорий поселений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51902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0429100000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D50B1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D96F4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4 177,8</w:t>
            </w:r>
          </w:p>
        </w:tc>
      </w:tr>
      <w:tr w:rsidR="007C4EFB" w:rsidRPr="007C4EFB" w14:paraId="2FE74EAD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155060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B93F3A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04291Б8394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BB716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FB6F3E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4 177,8</w:t>
            </w:r>
          </w:p>
        </w:tc>
      </w:tr>
      <w:tr w:rsidR="007C4EFB" w:rsidRPr="007C4EFB" w14:paraId="5F9BD7E7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C222AE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B95343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04291Б8394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BC1A5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4A5B43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4 177,8</w:t>
            </w:r>
          </w:p>
        </w:tc>
      </w:tr>
      <w:tr w:rsidR="007C4EFB" w:rsidRPr="007C4EFB" w14:paraId="5B752689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B6AC74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02E1CB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04291Б8394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9CE1C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8DFECF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4 177,8</w:t>
            </w:r>
          </w:p>
        </w:tc>
      </w:tr>
      <w:tr w:rsidR="007C4EFB" w:rsidRPr="007C4EFB" w14:paraId="6ECBD164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43FB8" w14:textId="77777777" w:rsidR="007C4EFB" w:rsidRPr="007C4EFB" w:rsidRDefault="007C4EFB" w:rsidP="007C4EF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"Безопасность" на 2017-2021 годы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D498B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B08D9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F653F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11 296,0</w:t>
            </w:r>
          </w:p>
        </w:tc>
      </w:tr>
      <w:tr w:rsidR="007C4EFB" w:rsidRPr="007C4EFB" w14:paraId="49173E43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CC950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"Обеспечение пожарной безопасности на территории сельского поселения </w:t>
            </w:r>
            <w:proofErr w:type="spellStart"/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3CFC2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6538A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FBDF5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326,0</w:t>
            </w:r>
          </w:p>
        </w:tc>
      </w:tr>
      <w:tr w:rsidR="007C4EFB" w:rsidRPr="007C4EFB" w14:paraId="6EB88D9A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C7D83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Опашка границ населенных пунктов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7D705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0513200000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098C7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212D1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</w:tr>
      <w:tr w:rsidR="007C4EFB" w:rsidRPr="007C4EFB" w14:paraId="438CB603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1D3732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DB4285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05132Б8749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93BB7C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8C75B6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</w:tr>
      <w:tr w:rsidR="007C4EFB" w:rsidRPr="007C4EFB" w14:paraId="40865488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2F6457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29098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05132Б8749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5ED15D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92B068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</w:tr>
      <w:tr w:rsidR="007C4EFB" w:rsidRPr="007C4EFB" w14:paraId="3834FAF1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65BB92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D9CBE5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05132Б8749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6FF3C5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E7B5C4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</w:tr>
      <w:tr w:rsidR="007C4EFB" w:rsidRPr="007C4EFB" w14:paraId="714CA810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BC81D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Содержание и обслуживание противопожарных пирсов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8F53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0513600000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3784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8F71A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7C4EFB" w:rsidRPr="007C4EFB" w14:paraId="6E34755C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D86553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B3F03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05136Б8749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12C692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58940C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7C4EFB" w:rsidRPr="007C4EFB" w14:paraId="18A4453F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8744ED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6C37B3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05136Б8749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A1B4C1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A02B27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7C4EFB" w:rsidRPr="007C4EFB" w14:paraId="039D638D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013FB3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F5B09C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05136Б8749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8530CF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AE2A67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7C4EFB" w:rsidRPr="007C4EFB" w14:paraId="6D9FD4B1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0B931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пожарного имущества для ДПД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D63A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0513700000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4786D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CAC03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7C4EFB" w:rsidRPr="007C4EFB" w14:paraId="1B9F19DB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AF6FD5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61F6A7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05137Б8744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4027F5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4999D3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</w:tr>
      <w:tr w:rsidR="007C4EFB" w:rsidRPr="007C4EFB" w14:paraId="11111A38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AFB71B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106AC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05137Б8744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DCA08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06D473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</w:tr>
      <w:tr w:rsidR="007C4EFB" w:rsidRPr="007C4EFB" w14:paraId="0396D709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279309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409F0F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05137Б8744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22AD4F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5F85A4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</w:tr>
      <w:tr w:rsidR="007C4EFB" w:rsidRPr="007C4EFB" w14:paraId="66041883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C42619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F65EE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05137Б8749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A3AB3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ED55E0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</w:tr>
      <w:tr w:rsidR="007C4EFB" w:rsidRPr="007C4EFB" w14:paraId="0C94C0BB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2D44E4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B8AD81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05137Б8749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E4FD1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CD286D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</w:tr>
      <w:tr w:rsidR="007C4EFB" w:rsidRPr="007C4EFB" w14:paraId="69687017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B28553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B18E4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05137Б8749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AB29E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7472E5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</w:tr>
      <w:tr w:rsidR="007C4EFB" w:rsidRPr="007C4EFB" w14:paraId="2720F4B0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10555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и размещение печатной продукции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68C0F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0514100000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7F0CA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D7150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7C4EFB" w:rsidRPr="007C4EFB" w14:paraId="25A920E8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57C99F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DEAFC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05141Б8749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09548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FCC1F2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7C4EFB" w:rsidRPr="007C4EFB" w14:paraId="608AEAF5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601C67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2E7721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05141Б8749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9D136A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FEAEF6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7C4EFB" w:rsidRPr="007C4EFB" w14:paraId="7736A3E0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649FCE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5383C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05141Б8749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F2DF8D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770CE6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7C4EFB" w:rsidRPr="007C4EFB" w14:paraId="7A8D8655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9BDCB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пожарной безопасности, указателей пожарных водоемов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2BA22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0514200000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B9CB1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71355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33,0</w:t>
            </w:r>
          </w:p>
        </w:tc>
      </w:tr>
      <w:tr w:rsidR="007C4EFB" w:rsidRPr="007C4EFB" w14:paraId="7C404545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675ECC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AC6B95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05142Б8744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A82B2A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8CC3CC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33,0</w:t>
            </w:r>
          </w:p>
        </w:tc>
      </w:tr>
      <w:tr w:rsidR="007C4EFB" w:rsidRPr="007C4EFB" w14:paraId="11DCCE5A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AE51F1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8A575A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05142Б8744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45F88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5B3A6A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33,0</w:t>
            </w:r>
          </w:p>
        </w:tc>
      </w:tr>
      <w:tr w:rsidR="007C4EFB" w:rsidRPr="007C4EFB" w14:paraId="67CE5979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E4FE01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F145C2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05142Б8744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0DCB5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3E945B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33,0</w:t>
            </w:r>
          </w:p>
        </w:tc>
      </w:tr>
      <w:tr w:rsidR="007C4EFB" w:rsidRPr="007C4EFB" w14:paraId="22971524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B5ECE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Обучение членов ДПД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0FB99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0514300000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0F2AC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AA55F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7C4EFB" w:rsidRPr="007C4EFB" w14:paraId="35E3A95A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12C1A6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9BC049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05143Б8799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2CBF9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BDA158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7C4EFB" w:rsidRPr="007C4EFB" w14:paraId="4465164B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E4A940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3DE7FF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05143Б8799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FA034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5C3B8B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7C4EFB" w:rsidRPr="007C4EFB" w14:paraId="0FB11E4F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150A11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3031AD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05143Б8799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EE8B4C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62A719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7C4EFB" w:rsidRPr="007C4EFB" w14:paraId="3039F375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48755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"Профилактика преступлений и иных правонарушений на территории сельского поселения </w:t>
            </w:r>
            <w:proofErr w:type="spellStart"/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8781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2A96C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A6322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10 970,0</w:t>
            </w:r>
          </w:p>
        </w:tc>
      </w:tr>
      <w:tr w:rsidR="007C4EFB" w:rsidRPr="007C4EFB" w14:paraId="3940A18D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D9CC1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Оборудование техническими средствами охраны муниципальных учреждений образования, культуры и спорта Ленинского муниципального района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37C5D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0523600000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6FD5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1A841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4EFB" w:rsidRPr="007C4EFB" w14:paraId="01967EAC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827330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89F7E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05236Б8769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F7BE9F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58969B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4EFB" w:rsidRPr="007C4EFB" w14:paraId="75617C1E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862F1B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C9CF2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05236Б8769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1C5D1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2D3BF2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4EFB" w:rsidRPr="007C4EFB" w14:paraId="0F88FA74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E3767F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45B9AF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05236Б8769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F1365C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BF1B5A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4EFB" w:rsidRPr="007C4EFB" w14:paraId="255209A3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CF4CF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8534F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0523700000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0DAB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2555F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10 870,0</w:t>
            </w:r>
          </w:p>
        </w:tc>
      </w:tr>
      <w:tr w:rsidR="007C4EFB" w:rsidRPr="007C4EFB" w14:paraId="1687D080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4869CF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1021DD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05237Б8769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EFD1D5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51BB35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10 870,0</w:t>
            </w:r>
          </w:p>
        </w:tc>
      </w:tr>
      <w:tr w:rsidR="007C4EFB" w:rsidRPr="007C4EFB" w14:paraId="733B84C4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5675DF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F4CEC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05237Б8769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AD1EA2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7CCFC4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10 870,0</w:t>
            </w:r>
          </w:p>
        </w:tc>
      </w:tr>
      <w:tr w:rsidR="007C4EFB" w:rsidRPr="007C4EFB" w14:paraId="46F075E3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614911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3CE06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05237Б8769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789C7D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184A8B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10 870,0</w:t>
            </w:r>
          </w:p>
        </w:tc>
      </w:tr>
      <w:tr w:rsidR="007C4EFB" w:rsidRPr="007C4EFB" w14:paraId="4F855A85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75292" w14:textId="77777777" w:rsidR="007C4EFB" w:rsidRPr="007C4EFB" w:rsidRDefault="007C4EFB" w:rsidP="007C4EF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"Развитие и функционирование дорожно-транспортного комплекса" 2017-2021 годы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75AF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AA5B5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3C5BA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2 075,0</w:t>
            </w:r>
          </w:p>
        </w:tc>
      </w:tr>
      <w:tr w:rsidR="007C4EFB" w:rsidRPr="007C4EFB" w14:paraId="75E8D3D5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E7429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дорожно-мостового хозяйства"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B2C8C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8E70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3CE2A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1 515,0</w:t>
            </w:r>
          </w:p>
        </w:tc>
      </w:tr>
      <w:tr w:rsidR="007C4EFB" w:rsidRPr="007C4EFB" w14:paraId="79C45502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38386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автомобильных дорог и объектов дорожно-мостового хозяйства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969F3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0613200000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2409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46931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1 515,0</w:t>
            </w:r>
          </w:p>
        </w:tc>
      </w:tr>
      <w:tr w:rsidR="007C4EFB" w:rsidRPr="007C4EFB" w14:paraId="1872F005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FE1E0A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D370A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06132Б8216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9481DD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46F007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1 515,0</w:t>
            </w:r>
          </w:p>
        </w:tc>
      </w:tr>
      <w:tr w:rsidR="007C4EFB" w:rsidRPr="007C4EFB" w14:paraId="506DD5A2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6EC17E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01B1C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06132Б8216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0ED3B3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DC45C7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1 515,0</w:t>
            </w:r>
          </w:p>
        </w:tc>
      </w:tr>
      <w:tr w:rsidR="007C4EFB" w:rsidRPr="007C4EFB" w14:paraId="13947BE4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A988BC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EF68D1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06132Б8216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94EF91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B77F1E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1 515,0</w:t>
            </w:r>
          </w:p>
        </w:tc>
      </w:tr>
      <w:tr w:rsidR="007C4EFB" w:rsidRPr="007C4EFB" w14:paraId="30F3D4CB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19313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4110D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0620000000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EEEB3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80DBC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7C4EFB" w:rsidRPr="007C4EFB" w14:paraId="379D2FDF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72E04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D00C3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0621300000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2D9E3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D90E9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7C4EFB" w:rsidRPr="007C4EFB" w14:paraId="7E6BEDCA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424B7D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56CD35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06213Б8199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0B3915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999166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7C4EFB" w:rsidRPr="007C4EFB" w14:paraId="50C225F6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8E5945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035B59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06213Б8199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D4306A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520622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7C4EFB" w:rsidRPr="007C4EFB" w14:paraId="3FE8959F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372AFB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78A62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06213Б8199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8A8D71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610423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7C4EFB" w:rsidRPr="007C4EFB" w14:paraId="1DBADC05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0C59C" w14:textId="77777777" w:rsidR="007C4EFB" w:rsidRPr="007C4EFB" w:rsidRDefault="007C4EFB" w:rsidP="007C4EF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9CB22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2D2E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1FC5A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44 162,3</w:t>
            </w:r>
          </w:p>
        </w:tc>
      </w:tr>
      <w:tr w:rsidR="007C4EFB" w:rsidRPr="007C4EFB" w14:paraId="49198CFA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75EB2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Подпрограмма "Развитие муниципальной службы сельского поселения </w:t>
            </w:r>
            <w:proofErr w:type="spellStart"/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892F3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A6EA2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32E71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41 531,1</w:t>
            </w:r>
          </w:p>
        </w:tc>
      </w:tr>
      <w:tr w:rsidR="007C4EFB" w:rsidRPr="007C4EFB" w14:paraId="7F7D6A61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22A2F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9455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5BC3F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3AC15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30 528,0</w:t>
            </w:r>
          </w:p>
        </w:tc>
      </w:tr>
      <w:tr w:rsidR="007C4EFB" w:rsidRPr="007C4EFB" w14:paraId="7A486CD5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6719C1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53C72C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0CB67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C06752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1 021,5</w:t>
            </w:r>
          </w:p>
        </w:tc>
      </w:tr>
      <w:tr w:rsidR="007C4EFB" w:rsidRPr="007C4EFB" w14:paraId="24D8AD75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84227C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2BD9AC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4A612B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7E859D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1 021,5</w:t>
            </w:r>
          </w:p>
        </w:tc>
      </w:tr>
      <w:tr w:rsidR="007C4EFB" w:rsidRPr="007C4EFB" w14:paraId="334A95C5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8317AE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302E33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693903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BD03E1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1 021,5</w:t>
            </w:r>
          </w:p>
        </w:tc>
      </w:tr>
      <w:tr w:rsidR="007C4EFB" w:rsidRPr="007C4EFB" w14:paraId="599B1C81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6087E6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4A5A85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7F8399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E851E8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658,0</w:t>
            </w:r>
          </w:p>
        </w:tc>
      </w:tr>
      <w:tr w:rsidR="007C4EFB" w:rsidRPr="007C4EFB" w14:paraId="38CEA700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A157EE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B721D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9A5A3F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85099E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508,0</w:t>
            </w:r>
          </w:p>
        </w:tc>
      </w:tr>
      <w:tr w:rsidR="007C4EFB" w:rsidRPr="007C4EFB" w14:paraId="12B9F0FB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E9721B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CB5E1D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E62C0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33791C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508,0</w:t>
            </w:r>
          </w:p>
        </w:tc>
      </w:tr>
      <w:tr w:rsidR="007C4EFB" w:rsidRPr="007C4EFB" w14:paraId="3D5082F9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5E7D71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FF0AA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478D45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036543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7C4EFB" w:rsidRPr="007C4EFB" w14:paraId="28B93646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BD56CF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B8208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C5F439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372CA9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7C4EFB" w:rsidRPr="007C4EFB" w14:paraId="0358AB47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63DDF7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4731F5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546D0D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E87EE3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310,5</w:t>
            </w:r>
          </w:p>
        </w:tc>
      </w:tr>
      <w:tr w:rsidR="007C4EFB" w:rsidRPr="007C4EFB" w14:paraId="33CC7B72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AF69FA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819BF3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488421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01D16F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310,5</w:t>
            </w:r>
          </w:p>
        </w:tc>
      </w:tr>
      <w:tr w:rsidR="007C4EFB" w:rsidRPr="007C4EFB" w14:paraId="1B78C56E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A8A273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6CEE0B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F4F4C9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5FA63A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310,5</w:t>
            </w:r>
          </w:p>
        </w:tc>
      </w:tr>
      <w:tr w:rsidR="007C4EFB" w:rsidRPr="007C4EFB" w14:paraId="1E7C3755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3AD5F2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2E553F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08111Б4993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890B7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887EFB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7C4EFB" w:rsidRPr="007C4EFB" w14:paraId="54E8FEAB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636AAF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0074E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08111Б4993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914D4F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4F9A8E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7C4EFB" w:rsidRPr="007C4EFB" w14:paraId="2DD697D5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7ED219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4EB2B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08111Б4993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2BFC91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84FC79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7C4EFB" w:rsidRPr="007C4EFB" w14:paraId="76D56AD7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8B931C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974CA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08111Б4994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644DFB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104935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237,0</w:t>
            </w:r>
          </w:p>
        </w:tc>
      </w:tr>
      <w:tr w:rsidR="007C4EFB" w:rsidRPr="007C4EFB" w14:paraId="7826C2EA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70AC38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8BD2C3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08111Б4994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21446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49FAC8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237,0</w:t>
            </w:r>
          </w:p>
        </w:tc>
      </w:tr>
      <w:tr w:rsidR="007C4EFB" w:rsidRPr="007C4EFB" w14:paraId="66CF3E76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107962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0D4725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08111Б4994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6F262C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18144A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237,0</w:t>
            </w:r>
          </w:p>
        </w:tc>
      </w:tr>
      <w:tr w:rsidR="007C4EFB" w:rsidRPr="007C4EFB" w14:paraId="4F37516D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9C1E24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3D2CC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08111Б4995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EBEF7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4E76FC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26 569,8</w:t>
            </w:r>
          </w:p>
        </w:tc>
      </w:tr>
      <w:tr w:rsidR="007C4EFB" w:rsidRPr="007C4EFB" w14:paraId="12ED880E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3B9F10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51E1D5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08111Б4995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518AFC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4DC0E3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26 569,8</w:t>
            </w:r>
          </w:p>
        </w:tc>
      </w:tr>
      <w:tr w:rsidR="007C4EFB" w:rsidRPr="007C4EFB" w14:paraId="4BF92C01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892E6B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C69497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08111Б4995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3F36E7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2A11C9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26 569,8</w:t>
            </w:r>
          </w:p>
        </w:tc>
      </w:tr>
      <w:tr w:rsidR="007C4EFB" w:rsidRPr="007C4EFB" w14:paraId="731B0000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19EFFD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189DA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08111Б4999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648987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FCB790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1 713,1</w:t>
            </w:r>
          </w:p>
        </w:tc>
      </w:tr>
      <w:tr w:rsidR="007C4EFB" w:rsidRPr="007C4EFB" w14:paraId="4368E2AB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DC0765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149039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08111Б4999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EDAF2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6539D8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1 713,1</w:t>
            </w:r>
          </w:p>
        </w:tc>
      </w:tr>
      <w:tr w:rsidR="007C4EFB" w:rsidRPr="007C4EFB" w14:paraId="05BE8E6E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CC93BD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4C766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08111Б4999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68195A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A15ECB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1 713,1</w:t>
            </w:r>
          </w:p>
        </w:tc>
      </w:tr>
      <w:tr w:rsidR="007C4EFB" w:rsidRPr="007C4EFB" w14:paraId="19EAF205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ACF06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Проведение единовременных мероприятий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51AC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233F7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0708F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3 640,8</w:t>
            </w:r>
          </w:p>
        </w:tc>
      </w:tr>
      <w:tr w:rsidR="007C4EFB" w:rsidRPr="007C4EFB" w14:paraId="58659337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537C03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C962E5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08113Б8994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E3C2EF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BA1934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</w:tr>
      <w:tr w:rsidR="007C4EFB" w:rsidRPr="007C4EFB" w14:paraId="42B5E537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CD8F14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F6D3E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08113Б8994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2BEC0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0AC1B5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</w:tr>
      <w:tr w:rsidR="007C4EFB" w:rsidRPr="007C4EFB" w14:paraId="6C984460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274C1E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9FEC4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08113Б8994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37F6F3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0980A0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</w:tr>
      <w:tr w:rsidR="007C4EFB" w:rsidRPr="007C4EFB" w14:paraId="40751848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84174E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7ECBB2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08113Б8999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596CF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B71388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3 628,8</w:t>
            </w:r>
          </w:p>
        </w:tc>
      </w:tr>
      <w:tr w:rsidR="007C4EFB" w:rsidRPr="007C4EFB" w14:paraId="37A42AC6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314DC2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80EFE1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08113Б8999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7F73D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8CB90E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3 628,8</w:t>
            </w:r>
          </w:p>
        </w:tc>
      </w:tr>
      <w:tr w:rsidR="007C4EFB" w:rsidRPr="007C4EFB" w14:paraId="7CEAF15C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09BBDB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7896C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08113Б8999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3E12F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693A36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3 628,8</w:t>
            </w:r>
          </w:p>
        </w:tc>
      </w:tr>
      <w:tr w:rsidR="007C4EFB" w:rsidRPr="007C4EFB" w14:paraId="5ECE2B23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A405E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Взносы в общественные организации, фонды, ассоциации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4505B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0811400000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B96B7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1B449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7C4EFB" w:rsidRPr="007C4EFB" w14:paraId="41A33333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59B6A8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C115CF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6E8AA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CAFEF0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7C4EFB" w:rsidRPr="007C4EFB" w14:paraId="30D686AD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F008AA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893322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7B5CDF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A68F5C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7C4EFB" w:rsidRPr="007C4EFB" w14:paraId="7BD1E87D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F974EA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06F53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FA58BC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2AF3A6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7C4EFB" w:rsidRPr="007C4EFB" w14:paraId="5BA4843E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104A9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Социологические исследования общественно-политической ситуации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CADF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0811500000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AF67C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EC265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4EFB" w:rsidRPr="007C4EFB" w14:paraId="553364CA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721969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45B7A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08115Б8999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A3215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43C042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4EFB" w:rsidRPr="007C4EFB" w14:paraId="2E0FA0D1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AE77CB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367B7D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08115Б8999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2C54F5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C42014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4EFB" w:rsidRPr="007C4EFB" w14:paraId="745042C8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994E04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52ABFF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08115Б8999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9D267C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DA3C82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7C4EFB" w:rsidRPr="007C4EFB" w14:paraId="7222A9A3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EE0A7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Финансового управления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D330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0811600000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B242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7B8A0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2 030,5</w:t>
            </w:r>
          </w:p>
        </w:tc>
      </w:tr>
      <w:tr w:rsidR="007C4EFB" w:rsidRPr="007C4EFB" w14:paraId="558AC2C6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D2D86A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C51A45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08116Б4995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8DB903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FF69CE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1 829,2</w:t>
            </w:r>
          </w:p>
        </w:tc>
      </w:tr>
      <w:tr w:rsidR="007C4EFB" w:rsidRPr="007C4EFB" w14:paraId="1AE466C1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5F15F3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D9D3F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08116Б4995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A53F3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75DE77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1 829,2</w:t>
            </w:r>
          </w:p>
        </w:tc>
      </w:tr>
      <w:tr w:rsidR="007C4EFB" w:rsidRPr="007C4EFB" w14:paraId="13B9A80E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46C6B1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414035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08116Б4995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48E4C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7E8B7A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1 829,2</w:t>
            </w:r>
          </w:p>
        </w:tc>
      </w:tr>
      <w:tr w:rsidR="007C4EFB" w:rsidRPr="007C4EFB" w14:paraId="6A2E4F5A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70E7AB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746903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08116Б4999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ED3C0F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25C61E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201,3</w:t>
            </w:r>
          </w:p>
        </w:tc>
      </w:tr>
      <w:tr w:rsidR="007C4EFB" w:rsidRPr="007C4EFB" w14:paraId="3D8C4C38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A72377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0831B1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08116Б4999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674C9C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F2D96F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201,3</w:t>
            </w:r>
          </w:p>
        </w:tc>
      </w:tr>
      <w:tr w:rsidR="007C4EFB" w:rsidRPr="007C4EFB" w14:paraId="0E0CB111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54D277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1AFC11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08116Б4999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44F40A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52F1A2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201,3</w:t>
            </w:r>
          </w:p>
        </w:tc>
      </w:tr>
      <w:tr w:rsidR="007C4EFB" w:rsidRPr="007C4EFB" w14:paraId="67EE80A8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18B28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436E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C012F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62ED0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660,8</w:t>
            </w:r>
          </w:p>
        </w:tc>
      </w:tr>
      <w:tr w:rsidR="007C4EFB" w:rsidRPr="007C4EFB" w14:paraId="34D430B6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CA957B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D57177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08121Б7994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6EBDA5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6E2D80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7C4EFB" w:rsidRPr="007C4EFB" w14:paraId="72585844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5D8C36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D8C22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08121Б7994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9CC6B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7FC93F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7C4EFB" w:rsidRPr="007C4EFB" w14:paraId="3BA0279C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3F1580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289F7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08121Б7994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79D15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61239E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7C4EFB" w:rsidRPr="007C4EFB" w14:paraId="2043318D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1C62E4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0A88C9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08121Б7995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2E7D8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939837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524,7</w:t>
            </w:r>
          </w:p>
        </w:tc>
      </w:tr>
      <w:tr w:rsidR="007C4EFB" w:rsidRPr="007C4EFB" w14:paraId="7BA57C4A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D0B135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2B26ED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08121Б7995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8148C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D21612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524,7</w:t>
            </w:r>
          </w:p>
        </w:tc>
      </w:tr>
      <w:tr w:rsidR="007C4EFB" w:rsidRPr="007C4EFB" w14:paraId="71A9CACC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9E153A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A10CBD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08121Б7995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72911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35F94D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524,7</w:t>
            </w:r>
          </w:p>
        </w:tc>
      </w:tr>
      <w:tr w:rsidR="007C4EFB" w:rsidRPr="007C4EFB" w14:paraId="20CBDE45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D5ED6C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01FEB5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08121Б7999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95419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031866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102,1</w:t>
            </w:r>
          </w:p>
        </w:tc>
      </w:tr>
      <w:tr w:rsidR="007C4EFB" w:rsidRPr="007C4EFB" w14:paraId="157589CD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1AAF0B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BA18C1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08121Б7999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548332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3A0242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102,1</w:t>
            </w:r>
          </w:p>
        </w:tc>
      </w:tr>
      <w:tr w:rsidR="007C4EFB" w:rsidRPr="007C4EFB" w14:paraId="60061709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343F8F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7732BB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08121Б7999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E20B59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DA1FE3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102,1</w:t>
            </w:r>
          </w:p>
        </w:tc>
      </w:tr>
      <w:tr w:rsidR="007C4EFB" w:rsidRPr="007C4EFB" w14:paraId="75C84408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EB0B9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E9E19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0813100000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3E65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89FD4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1 471,8</w:t>
            </w:r>
          </w:p>
        </w:tc>
      </w:tr>
      <w:tr w:rsidR="007C4EFB" w:rsidRPr="007C4EFB" w14:paraId="1E995C11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E6D3B4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54705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08131Б7995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668C2C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1C7AA1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1 404,8</w:t>
            </w:r>
          </w:p>
        </w:tc>
      </w:tr>
      <w:tr w:rsidR="007C4EFB" w:rsidRPr="007C4EFB" w14:paraId="4C969B03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6DA907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FA5BD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08131Б7995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A323E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A4F6A3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1 404,8</w:t>
            </w:r>
          </w:p>
        </w:tc>
      </w:tr>
      <w:tr w:rsidR="007C4EFB" w:rsidRPr="007C4EFB" w14:paraId="3E060594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C5AD16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8E0D8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08131Б7995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A969B3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48F5AF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1 404,8</w:t>
            </w:r>
          </w:p>
        </w:tc>
      </w:tr>
      <w:tr w:rsidR="007C4EFB" w:rsidRPr="007C4EFB" w14:paraId="0AEEF3AA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10D1CA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4CEFC1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08131Б7999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966987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5B0C2D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67,0</w:t>
            </w:r>
          </w:p>
        </w:tc>
      </w:tr>
      <w:tr w:rsidR="007C4EFB" w:rsidRPr="007C4EFB" w14:paraId="25BE50F8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068805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9CD153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08131Б7999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174F1F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431661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67,0</w:t>
            </w:r>
          </w:p>
        </w:tc>
      </w:tr>
      <w:tr w:rsidR="007C4EFB" w:rsidRPr="007C4EFB" w14:paraId="5F9C53A2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3509BF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C39B1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08131Б7999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21656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3BBBB2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67,0</w:t>
            </w:r>
          </w:p>
        </w:tc>
      </w:tr>
      <w:tr w:rsidR="007C4EFB" w:rsidRPr="007C4EFB" w14:paraId="119F57BA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161FE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муниципального бюджетного учреждения "</w:t>
            </w:r>
            <w:proofErr w:type="spellStart"/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ДорСервис</w:t>
            </w:r>
            <w:proofErr w:type="spellEnd"/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9159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0814100000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DB379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AE13A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3 059,2</w:t>
            </w:r>
          </w:p>
        </w:tc>
      </w:tr>
      <w:tr w:rsidR="007C4EFB" w:rsidRPr="007C4EFB" w14:paraId="55CAE69F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F5231C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50A6E9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08141Б1815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202C43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4EC43B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1 742,6</w:t>
            </w:r>
          </w:p>
        </w:tc>
      </w:tr>
      <w:tr w:rsidR="007C4EFB" w:rsidRPr="007C4EFB" w14:paraId="7D565320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FE3DC6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94B0D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08141Б1815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52099F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47CB7E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1 742,6</w:t>
            </w:r>
          </w:p>
        </w:tc>
      </w:tr>
      <w:tr w:rsidR="007C4EFB" w:rsidRPr="007C4EFB" w14:paraId="796A593C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BFE5DD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E2373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08141Б1815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6CEA0F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5C1A50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1 742,6</w:t>
            </w:r>
          </w:p>
        </w:tc>
      </w:tr>
      <w:tr w:rsidR="007C4EFB" w:rsidRPr="007C4EFB" w14:paraId="1BAB5A4E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EE3B65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69816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08141Б1819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966C63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C90AAC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1 316,6</w:t>
            </w:r>
          </w:p>
        </w:tc>
      </w:tr>
      <w:tr w:rsidR="007C4EFB" w:rsidRPr="007C4EFB" w14:paraId="66DAF1E7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B41271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34440D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08141Б1819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23A01B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C20F8A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1 316,6</w:t>
            </w:r>
          </w:p>
        </w:tc>
      </w:tr>
      <w:tr w:rsidR="007C4EFB" w:rsidRPr="007C4EFB" w14:paraId="7C4D89D7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7F23C6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8C629C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08141Б1819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AFC1ED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AF9756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1 316,6</w:t>
            </w:r>
          </w:p>
        </w:tc>
      </w:tr>
      <w:tr w:rsidR="007C4EFB" w:rsidRPr="007C4EFB" w14:paraId="64418438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E07DF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Подпрограмма "Управление муниципальным имуществом и земельными ресурсами сельского поселения </w:t>
            </w:r>
            <w:proofErr w:type="spellStart"/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0DF23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D157C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E12BB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994,7</w:t>
            </w:r>
          </w:p>
        </w:tc>
      </w:tr>
      <w:tr w:rsidR="007C4EFB" w:rsidRPr="007C4EFB" w14:paraId="372E8B49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A54F3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Содержание, капитальный ремонт и ремонт муниципальных жилых помещений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9CABD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0826100000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3940B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34C9B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994,7</w:t>
            </w:r>
          </w:p>
        </w:tc>
      </w:tr>
      <w:tr w:rsidR="007C4EFB" w:rsidRPr="007C4EFB" w14:paraId="783C5A36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A2331C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8F6681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08261Б8656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5C389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F37E2C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994,7</w:t>
            </w:r>
          </w:p>
        </w:tc>
      </w:tr>
      <w:tr w:rsidR="007C4EFB" w:rsidRPr="007C4EFB" w14:paraId="3D2ADD9B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5DCFF7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00046F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08261Б8656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B6D7AA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7C5739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994,7</w:t>
            </w:r>
          </w:p>
        </w:tc>
      </w:tr>
      <w:tr w:rsidR="007C4EFB" w:rsidRPr="007C4EFB" w14:paraId="2AA4E419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844A1E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1C38CA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08261Б8656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BB79B1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38731C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994,7</w:t>
            </w:r>
          </w:p>
        </w:tc>
      </w:tr>
      <w:tr w:rsidR="007C4EFB" w:rsidRPr="007C4EFB" w14:paraId="0D071987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F4E47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сельского поселения </w:t>
            </w:r>
            <w:proofErr w:type="spellStart"/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 Московской области"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AC04D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020E3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A9947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1 636,5</w:t>
            </w:r>
          </w:p>
        </w:tc>
      </w:tr>
      <w:tr w:rsidR="007C4EFB" w:rsidRPr="007C4EFB" w14:paraId="6F73385F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B16A0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"Информационная структура"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FD602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083D200000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1FB6B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718E7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1 256,5</w:t>
            </w:r>
          </w:p>
        </w:tc>
      </w:tr>
      <w:tr w:rsidR="007C4EFB" w:rsidRPr="007C4EFB" w14:paraId="632A021F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468847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E6D7B2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083D2Б4994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EDA193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5C8367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405,0</w:t>
            </w:r>
          </w:p>
        </w:tc>
      </w:tr>
      <w:tr w:rsidR="007C4EFB" w:rsidRPr="007C4EFB" w14:paraId="6F3B2BD1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A05B31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D7514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083D2Б4994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55C88A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FB355D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405,0</w:t>
            </w:r>
          </w:p>
        </w:tc>
      </w:tr>
      <w:tr w:rsidR="007C4EFB" w:rsidRPr="007C4EFB" w14:paraId="651611B2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0CD4A8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4701E2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083D2Б4994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1FEE33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021616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405,0</w:t>
            </w:r>
          </w:p>
        </w:tc>
      </w:tr>
      <w:tr w:rsidR="007C4EFB" w:rsidRPr="007C4EFB" w14:paraId="34464DD7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B1D35A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05D693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083D2Б4999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0585B2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E6AB4C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851,5</w:t>
            </w:r>
          </w:p>
        </w:tc>
      </w:tr>
      <w:tr w:rsidR="007C4EFB" w:rsidRPr="007C4EFB" w14:paraId="448B4EFF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2509AD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F0D9CA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083D2Б4999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DFC6B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D82EE2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851,5</w:t>
            </w:r>
          </w:p>
        </w:tc>
      </w:tr>
      <w:tr w:rsidR="007C4EFB" w:rsidRPr="007C4EFB" w14:paraId="5504A8A1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625DA3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AEF74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083D2Б4999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504591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899422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851,5</w:t>
            </w:r>
          </w:p>
        </w:tc>
      </w:tr>
      <w:tr w:rsidR="007C4EFB" w:rsidRPr="007C4EFB" w14:paraId="1E882E2D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5FEE2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"Информационная безопасность"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FE822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083D400000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95DDB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27DFD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7C4EFB" w:rsidRPr="007C4EFB" w14:paraId="2C615A21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6030F6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434B8C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083D4Б4999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B60F33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721375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7C4EFB" w:rsidRPr="007C4EFB" w14:paraId="70940683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CB69AC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A1C279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083D4Б4999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AE97BD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000A32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7C4EFB" w:rsidRPr="007C4EFB" w14:paraId="1BEC6346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CAD46F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44A879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083D4Б4999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00176D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8F98F9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7C4EFB" w:rsidRPr="007C4EFB" w14:paraId="183C2B27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92D99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7372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083D600000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A99B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8128A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7C4EFB" w:rsidRPr="007C4EFB" w14:paraId="67421C75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5023C0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785983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0ECB7B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A1262B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7C4EFB" w:rsidRPr="007C4EFB" w14:paraId="02B50D66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4A905D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91342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8A731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6E18AB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7C4EFB" w:rsidRPr="007C4EFB" w14:paraId="16814FD7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CFBB26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4B8A62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089975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F3FEC2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7C4EFB" w:rsidRPr="007C4EFB" w14:paraId="33A26906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E0AC24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38D465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083D6Б4999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38EF27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3B5115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7C4EFB" w:rsidRPr="007C4EFB" w14:paraId="0FD8E44C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A3CF36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51481F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083D6Б4999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48B0B1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AF518F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7C4EFB" w:rsidRPr="007C4EFB" w14:paraId="2CEE3611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BAE924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8EC007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083D6Б4999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699DF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DEDDC3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7C4EFB" w:rsidRPr="007C4EFB" w14:paraId="07176A10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CF4CE" w14:textId="77777777" w:rsidR="007C4EFB" w:rsidRPr="007C4EFB" w:rsidRDefault="007C4EFB" w:rsidP="007C4EF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"Социальная защита населения" на 2017-2021 годы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85961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9B03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9D684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2 287,0</w:t>
            </w:r>
          </w:p>
        </w:tc>
      </w:tr>
      <w:tr w:rsidR="007C4EFB" w:rsidRPr="007C4EFB" w14:paraId="7E0C861E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C8EB4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"Меры социальной поддержки населения сельского поселения </w:t>
            </w:r>
            <w:proofErr w:type="spellStart"/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B4D49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0910000000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09E57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771FB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2 287,0</w:t>
            </w:r>
          </w:p>
        </w:tc>
      </w:tr>
      <w:tr w:rsidR="007C4EFB" w:rsidRPr="007C4EFB" w14:paraId="73C28858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2283B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Адресная поддержка отдельных категорий граждан, зарегистрированных в поселении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E38AD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0912700000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1052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EE3B6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2 287,0</w:t>
            </w:r>
          </w:p>
        </w:tc>
      </w:tr>
      <w:tr w:rsidR="007C4EFB" w:rsidRPr="007C4EFB" w14:paraId="1C4AFB45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F57FE6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384BA2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09127Б8449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BA5EB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D07CA8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2 287,0</w:t>
            </w:r>
          </w:p>
        </w:tc>
      </w:tr>
      <w:tr w:rsidR="007C4EFB" w:rsidRPr="007C4EFB" w14:paraId="0D75DDEE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964F6D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71B56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09127Б8449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492215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AD6E85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2 287,0</w:t>
            </w:r>
          </w:p>
        </w:tc>
      </w:tr>
      <w:tr w:rsidR="007C4EFB" w:rsidRPr="007C4EFB" w14:paraId="7EBEDB83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CF9F71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24A3CB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09127Б8449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AC726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AD69C1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2 287,0</w:t>
            </w:r>
          </w:p>
        </w:tc>
      </w:tr>
      <w:tr w:rsidR="007C4EFB" w:rsidRPr="007C4EFB" w14:paraId="3A7B3C0F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83EF3" w14:textId="77777777" w:rsidR="007C4EFB" w:rsidRPr="007C4EFB" w:rsidRDefault="007C4EFB" w:rsidP="007C4EF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3F4FA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9E8AB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FDDC2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10 289,2</w:t>
            </w:r>
          </w:p>
        </w:tc>
      </w:tr>
      <w:tr w:rsidR="007C4EFB" w:rsidRPr="007C4EFB" w14:paraId="3E955293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BEA76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E70A1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3C06F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A240A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10 289,2</w:t>
            </w:r>
          </w:p>
        </w:tc>
      </w:tr>
      <w:tr w:rsidR="007C4EFB" w:rsidRPr="007C4EFB" w14:paraId="25A692C3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D9B10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СМИ"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25722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1011100000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56E2D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06384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8 521,1</w:t>
            </w:r>
          </w:p>
        </w:tc>
      </w:tr>
      <w:tr w:rsidR="007C4EFB" w:rsidRPr="007C4EFB" w14:paraId="386156F4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590FDF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C2870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10111Б1815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C1CC31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C33F55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7C4EFB" w:rsidRPr="007C4EFB" w14:paraId="5EB37FC2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519587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E2091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10111Б1815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82FE1D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5B5AB4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7C4EFB" w:rsidRPr="007C4EFB" w14:paraId="43568C75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39238C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15852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10111Б1815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A30EF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8166EF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7C4EFB" w:rsidRPr="007C4EFB" w14:paraId="361F8FAA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572FBB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CF00DC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10111Б1819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60CF49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FD1BC8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4 360,2</w:t>
            </w:r>
          </w:p>
        </w:tc>
      </w:tr>
      <w:tr w:rsidR="007C4EFB" w:rsidRPr="007C4EFB" w14:paraId="55C3F1BC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D73596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2FAA9D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10111Б1819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B10AE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FBE66F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4 360,2</w:t>
            </w:r>
          </w:p>
        </w:tc>
      </w:tr>
      <w:tr w:rsidR="007C4EFB" w:rsidRPr="007C4EFB" w14:paraId="1BA30264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1DA917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ECB17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10111Б1819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621C51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E53EB1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4 360,2</w:t>
            </w:r>
          </w:p>
        </w:tc>
      </w:tr>
      <w:tr w:rsidR="007C4EFB" w:rsidRPr="007C4EFB" w14:paraId="433DFC10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9F73FE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31C3EC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10111Б8999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35F6BF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47D833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2 860,9</w:t>
            </w:r>
          </w:p>
        </w:tc>
      </w:tr>
      <w:tr w:rsidR="007C4EFB" w:rsidRPr="007C4EFB" w14:paraId="6EE5EEEB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FBBBFE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67D25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10111Б8999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FE4ADA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8A337C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2 860,9</w:t>
            </w:r>
          </w:p>
        </w:tc>
      </w:tr>
      <w:tr w:rsidR="007C4EFB" w:rsidRPr="007C4EFB" w14:paraId="5BB055B8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0B8EA2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6B87A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10111Б8999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3F4731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9AE783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2 860,9</w:t>
            </w:r>
          </w:p>
        </w:tc>
      </w:tr>
      <w:tr w:rsidR="007C4EFB" w:rsidRPr="007C4EFB" w14:paraId="469348B4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5587A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FF1A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1011300000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54E89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29538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352,0</w:t>
            </w:r>
          </w:p>
        </w:tc>
      </w:tr>
      <w:tr w:rsidR="007C4EFB" w:rsidRPr="007C4EFB" w14:paraId="2B515DD6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59068C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5CFB95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10113Б1815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2C4AFD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4586CD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352,0</w:t>
            </w:r>
          </w:p>
        </w:tc>
      </w:tr>
      <w:tr w:rsidR="007C4EFB" w:rsidRPr="007C4EFB" w14:paraId="04D8A240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899BC7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2A149C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10113Б1815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656D2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185745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352,0</w:t>
            </w:r>
          </w:p>
        </w:tc>
      </w:tr>
      <w:tr w:rsidR="007C4EFB" w:rsidRPr="007C4EFB" w14:paraId="5165CACE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D51CDD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C0F2D2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10113Б1815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304665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095DF2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352,0</w:t>
            </w:r>
          </w:p>
        </w:tc>
      </w:tr>
      <w:tr w:rsidR="007C4EFB" w:rsidRPr="007C4EFB" w14:paraId="6956D5BA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21C06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9EE31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1017200000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3A9BC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38CA1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1 416,1</w:t>
            </w:r>
          </w:p>
        </w:tc>
      </w:tr>
      <w:tr w:rsidR="007C4EFB" w:rsidRPr="007C4EFB" w14:paraId="660BF984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522739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B789B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10172Б8999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2A899F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EE5A53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1 416,1</w:t>
            </w:r>
          </w:p>
        </w:tc>
      </w:tr>
      <w:tr w:rsidR="007C4EFB" w:rsidRPr="007C4EFB" w14:paraId="12F8273E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703536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B646EA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10172Б8999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CB40D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8477E4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1 416,1</w:t>
            </w:r>
          </w:p>
        </w:tc>
      </w:tr>
      <w:tr w:rsidR="007C4EFB" w:rsidRPr="007C4EFB" w14:paraId="3AF706A1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063EF4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A9F0C7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10172Б8999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86EFD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ABD429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1 416,1</w:t>
            </w:r>
          </w:p>
        </w:tc>
      </w:tr>
      <w:tr w:rsidR="007C4EFB" w:rsidRPr="007C4EFB" w14:paraId="26992430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6313F" w14:textId="77777777" w:rsidR="007C4EFB" w:rsidRPr="007C4EFB" w:rsidRDefault="007C4EFB" w:rsidP="007C4EF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C00CD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773D1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2ED5E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3 393,2</w:t>
            </w:r>
          </w:p>
        </w:tc>
      </w:tr>
      <w:tr w:rsidR="007C4EFB" w:rsidRPr="007C4EFB" w14:paraId="7D99F243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0E14A3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3A8AD5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ECCA2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13D331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1 368,0</w:t>
            </w:r>
          </w:p>
        </w:tc>
      </w:tr>
      <w:tr w:rsidR="007C4EFB" w:rsidRPr="007C4EFB" w14:paraId="45E47E68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EFF119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011031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D705EA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0A9AE1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1 368,0</w:t>
            </w:r>
          </w:p>
        </w:tc>
      </w:tr>
      <w:tr w:rsidR="007C4EFB" w:rsidRPr="007C4EFB" w14:paraId="61926C79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D23F5C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D5959F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D9CF8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FA3A10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1 368,0</w:t>
            </w:r>
          </w:p>
        </w:tc>
      </w:tr>
      <w:tr w:rsidR="007C4EFB" w:rsidRPr="007C4EFB" w14:paraId="51EC987C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58571E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12E8B9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90000Б4995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76DE5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3CA758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796,3</w:t>
            </w:r>
          </w:p>
        </w:tc>
      </w:tr>
      <w:tr w:rsidR="007C4EFB" w:rsidRPr="007C4EFB" w14:paraId="0540FBE7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A2ABC1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A3FBBC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90000Б4995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FD0F13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381315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796,3</w:t>
            </w:r>
          </w:p>
        </w:tc>
      </w:tr>
      <w:tr w:rsidR="007C4EFB" w:rsidRPr="007C4EFB" w14:paraId="63803157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0C7648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2265D2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90000Б4995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A915EF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BB5A33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796,3</w:t>
            </w:r>
          </w:p>
        </w:tc>
      </w:tr>
      <w:tr w:rsidR="007C4EFB" w:rsidRPr="007C4EFB" w14:paraId="09A329D1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F1B624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E54D42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90000Б4999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D1B012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5C8D3C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192,0</w:t>
            </w:r>
          </w:p>
        </w:tc>
      </w:tr>
      <w:tr w:rsidR="007C4EFB" w:rsidRPr="007C4EFB" w14:paraId="418BE079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87E36F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2CEF1F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90000Б4999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DE2AEA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2124C0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192,0</w:t>
            </w:r>
          </w:p>
        </w:tc>
      </w:tr>
      <w:tr w:rsidR="007C4EFB" w:rsidRPr="007C4EFB" w14:paraId="7FBE577D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2F4C36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8B8DA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90000Б4999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C732C9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F43C69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192,0</w:t>
            </w:r>
          </w:p>
        </w:tc>
      </w:tr>
      <w:tr w:rsidR="007C4EFB" w:rsidRPr="007C4EFB" w14:paraId="7485C4CD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F6453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Председатель представительного органа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89F3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9020000000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FE8E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5BD8E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1 036,9</w:t>
            </w:r>
          </w:p>
        </w:tc>
      </w:tr>
      <w:tr w:rsidR="007C4EFB" w:rsidRPr="007C4EFB" w14:paraId="0E52DDE1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DBF2F8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04EFBA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9020014995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6DB865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47BE0D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643,8</w:t>
            </w:r>
          </w:p>
        </w:tc>
      </w:tr>
      <w:tr w:rsidR="007C4EFB" w:rsidRPr="007C4EFB" w14:paraId="54DC1B30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16BC75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48A56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9020014995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FF2709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892EFB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643,8</w:t>
            </w:r>
          </w:p>
        </w:tc>
      </w:tr>
      <w:tr w:rsidR="007C4EFB" w:rsidRPr="007C4EFB" w14:paraId="6F43D7D3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0BEFA2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F4E29C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9020014995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A63C75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6A40C7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643,8</w:t>
            </w:r>
          </w:p>
        </w:tc>
      </w:tr>
      <w:tr w:rsidR="007C4EFB" w:rsidRPr="007C4EFB" w14:paraId="40D3C4C8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BBA913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51F54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9020014999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3B612F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0C317F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393,1</w:t>
            </w:r>
          </w:p>
        </w:tc>
      </w:tr>
      <w:tr w:rsidR="007C4EFB" w:rsidRPr="007C4EFB" w14:paraId="174046F7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30F903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CD9F1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9020014999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5CF54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3A2F96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393,1</w:t>
            </w:r>
          </w:p>
        </w:tc>
      </w:tr>
      <w:tr w:rsidR="007C4EFB" w:rsidRPr="007C4EFB" w14:paraId="5413231D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EF316C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47BED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9020014999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7150AB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306EAF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393,1</w:t>
            </w:r>
          </w:p>
        </w:tc>
      </w:tr>
      <w:tr w:rsidR="007C4EFB" w:rsidRPr="007C4EFB" w14:paraId="7EF52931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6ECD1" w14:textId="77777777" w:rsidR="007C4EFB" w:rsidRPr="007C4EFB" w:rsidRDefault="007C4EFB" w:rsidP="007C4EF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81399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4B037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933CE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300,0</w:t>
            </w:r>
          </w:p>
        </w:tc>
      </w:tr>
      <w:tr w:rsidR="007C4EFB" w:rsidRPr="007C4EFB" w14:paraId="64832CA3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3A4852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F52DA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E564E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5C5706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7C4EFB" w:rsidRPr="007C4EFB" w14:paraId="74F11D8B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54508B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A2AA7B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72FD3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67DF5F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7C4EFB" w:rsidRPr="007C4EFB" w14:paraId="2157883C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075C20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66109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96557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5927C5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7C4EFB" w:rsidRPr="007C4EFB" w14:paraId="4C28C2F2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22D34" w14:textId="77777777" w:rsidR="007C4EFB" w:rsidRPr="007C4EFB" w:rsidRDefault="007C4EFB" w:rsidP="007C4EF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D01B3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719C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3BFFB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650,0</w:t>
            </w:r>
          </w:p>
        </w:tc>
      </w:tr>
      <w:tr w:rsidR="007C4EFB" w:rsidRPr="007C4EFB" w14:paraId="7A55B55F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CB91AF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A0C342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6FAF4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A399F3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7C4EFB" w:rsidRPr="007C4EFB" w14:paraId="776DA39C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1C0342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B5DDA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055857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1AC112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7C4EFB" w:rsidRPr="007C4EFB" w14:paraId="6353264A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2A80DF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9EC5C0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152F51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C504BA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7C4EFB" w:rsidRPr="007C4EFB" w14:paraId="0F21471A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F0D31B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DF6DB4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98000Б8999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806363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71B45D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7C4EFB" w:rsidRPr="007C4EFB" w14:paraId="0DC665B1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B178E8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780232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98000Б8999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F90E8E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B047FC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7C4EFB" w:rsidRPr="007C4EFB" w14:paraId="3A9BE407" w14:textId="77777777" w:rsidTr="007C4EFB">
        <w:tc>
          <w:tcPr>
            <w:tcW w:w="7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37F44C" w14:textId="77777777" w:rsidR="007C4EFB" w:rsidRPr="007C4EFB" w:rsidRDefault="007C4EFB" w:rsidP="007C4E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A3B58A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98000Б8999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78563C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91133D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7C4EFB" w:rsidRPr="007C4EFB" w14:paraId="14A99039" w14:textId="77777777" w:rsidTr="007C4EFB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7A45B" w14:textId="77777777" w:rsidR="007C4EFB" w:rsidRPr="007C4EFB" w:rsidRDefault="007C4EFB" w:rsidP="007C4EF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муниципальным программам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8F94C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0A1F7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253E6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268 068,2</w:t>
            </w:r>
          </w:p>
        </w:tc>
      </w:tr>
      <w:tr w:rsidR="007C4EFB" w:rsidRPr="007C4EFB" w14:paraId="61FB69FF" w14:textId="77777777" w:rsidTr="007C4EFB"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EA350" w14:textId="77777777" w:rsidR="007C4EFB" w:rsidRPr="007C4EFB" w:rsidRDefault="007C4EFB" w:rsidP="007C4EF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непрограммных расходов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C0E46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C87F2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813C6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4 343,2</w:t>
            </w:r>
          </w:p>
        </w:tc>
      </w:tr>
      <w:tr w:rsidR="007C4EFB" w:rsidRPr="007C4EFB" w14:paraId="332187B8" w14:textId="77777777" w:rsidTr="007C4EFB"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E3807" w14:textId="77777777" w:rsidR="007C4EFB" w:rsidRPr="007C4EFB" w:rsidRDefault="007C4EFB" w:rsidP="007C4EF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 С Е Г О Р А С Х О Д О 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81698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7ABF3" w14:textId="77777777" w:rsidR="007C4EFB" w:rsidRPr="007C4EFB" w:rsidRDefault="007C4EFB" w:rsidP="007C4E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C3DF4" w14:textId="77777777" w:rsidR="007C4EFB" w:rsidRPr="007C4EFB" w:rsidRDefault="007C4EFB" w:rsidP="007C4E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4E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272 411,4</w:t>
            </w:r>
          </w:p>
        </w:tc>
      </w:tr>
    </w:tbl>
    <w:p w14:paraId="28605BA9" w14:textId="77777777" w:rsidR="00E530B1" w:rsidRDefault="00E530B1" w:rsidP="00E530B1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13A9369E" w14:textId="77777777" w:rsidR="00E530B1" w:rsidRDefault="00E530B1" w:rsidP="00E530B1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5DA1052B" w14:textId="77777777" w:rsidR="00E530B1" w:rsidRDefault="00E530B1" w:rsidP="00E530B1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05501E30" w14:textId="77777777" w:rsidR="00E530B1" w:rsidRDefault="00E530B1" w:rsidP="00E530B1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6DA2C990" w14:textId="77777777" w:rsidR="00E530B1" w:rsidRDefault="00E530B1" w:rsidP="00E530B1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191B8703" w14:textId="77777777" w:rsidR="00E530B1" w:rsidRDefault="00E530B1" w:rsidP="00E530B1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50172E91" w14:textId="77777777" w:rsidR="00E530B1" w:rsidRDefault="00E530B1" w:rsidP="00E530B1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24625E86" w14:textId="77777777" w:rsidR="00E530B1" w:rsidRDefault="00E530B1" w:rsidP="00E530B1">
      <w:pPr>
        <w:rPr>
          <w:rFonts w:ascii="Arial" w:eastAsia="Calibri" w:hAnsi="Arial" w:cs="Arial"/>
          <w:sz w:val="16"/>
          <w:szCs w:val="16"/>
          <w:lang w:eastAsia="en-US"/>
        </w:rPr>
      </w:pPr>
    </w:p>
    <w:sectPr w:rsidR="00E530B1" w:rsidSect="009A750A">
      <w:pgSz w:w="11906" w:h="16838" w:code="9"/>
      <w:pgMar w:top="851" w:right="991" w:bottom="709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5DC75" w14:textId="77777777" w:rsidR="00BD759F" w:rsidRDefault="00BD759F">
      <w:r>
        <w:separator/>
      </w:r>
    </w:p>
  </w:endnote>
  <w:endnote w:type="continuationSeparator" w:id="0">
    <w:p w14:paraId="0AF69D05" w14:textId="77777777" w:rsidR="00BD759F" w:rsidRDefault="00BD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1132B" w14:textId="77777777" w:rsidR="007C4EFB" w:rsidRDefault="007C4EFB" w:rsidP="00037418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14:paraId="1309261A" w14:textId="77777777" w:rsidR="007C4EFB" w:rsidRDefault="007C4EFB" w:rsidP="00A3121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51197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FFFA61" w14:textId="69915DE5" w:rsidR="002A6AD6" w:rsidRDefault="002A6AD6">
            <w:pPr>
              <w:pStyle w:val="a7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D9B672" w14:textId="77777777" w:rsidR="007C4EFB" w:rsidRDefault="007C4EFB" w:rsidP="00A31213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8672909"/>
      <w:docPartObj>
        <w:docPartGallery w:val="Page Numbers (Bottom of Page)"/>
        <w:docPartUnique/>
      </w:docPartObj>
    </w:sdtPr>
    <w:sdtEndPr/>
    <w:sdtContent>
      <w:sdt>
        <w:sdtPr>
          <w:id w:val="-304237561"/>
          <w:docPartObj>
            <w:docPartGallery w:val="Page Numbers (Top of Page)"/>
            <w:docPartUnique/>
          </w:docPartObj>
        </w:sdtPr>
        <w:sdtEndPr/>
        <w:sdtContent>
          <w:p w14:paraId="63D4EBB8" w14:textId="62DFDADB" w:rsidR="002A6AD6" w:rsidRDefault="002A6AD6">
            <w:pPr>
              <w:pStyle w:val="a7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970032" w14:textId="77777777" w:rsidR="002A6AD6" w:rsidRDefault="002A6A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9B6C2" w14:textId="77777777" w:rsidR="00BD759F" w:rsidRDefault="00BD759F">
      <w:r>
        <w:separator/>
      </w:r>
    </w:p>
  </w:footnote>
  <w:footnote w:type="continuationSeparator" w:id="0">
    <w:p w14:paraId="7A07FC99" w14:textId="77777777" w:rsidR="00BD759F" w:rsidRDefault="00BD7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189A"/>
    <w:multiLevelType w:val="hybridMultilevel"/>
    <w:tmpl w:val="768E8E6A"/>
    <w:lvl w:ilvl="0" w:tplc="8256C022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E2A7127"/>
    <w:multiLevelType w:val="hybridMultilevel"/>
    <w:tmpl w:val="5D249746"/>
    <w:lvl w:ilvl="0" w:tplc="2AEACD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471689F"/>
    <w:multiLevelType w:val="multilevel"/>
    <w:tmpl w:val="EDD21F3A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9"/>
        </w:tabs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 w15:restartNumberingAfterBreak="0">
    <w:nsid w:val="4629445A"/>
    <w:multiLevelType w:val="hybridMultilevel"/>
    <w:tmpl w:val="F266E344"/>
    <w:lvl w:ilvl="0" w:tplc="E09426EE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" w15:restartNumberingAfterBreak="0">
    <w:nsid w:val="493965BE"/>
    <w:multiLevelType w:val="hybridMultilevel"/>
    <w:tmpl w:val="EF14890E"/>
    <w:lvl w:ilvl="0" w:tplc="5BC4FD2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0593BA8"/>
    <w:multiLevelType w:val="multilevel"/>
    <w:tmpl w:val="93AE16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6" w15:restartNumberingAfterBreak="0">
    <w:nsid w:val="60FF6809"/>
    <w:multiLevelType w:val="hybridMultilevel"/>
    <w:tmpl w:val="EFBEEE5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31"/>
    <w:rsid w:val="0000087B"/>
    <w:rsid w:val="00000B0A"/>
    <w:rsid w:val="00000BEF"/>
    <w:rsid w:val="00002288"/>
    <w:rsid w:val="00003B98"/>
    <w:rsid w:val="00004103"/>
    <w:rsid w:val="00005455"/>
    <w:rsid w:val="00011BEF"/>
    <w:rsid w:val="000145F2"/>
    <w:rsid w:val="000159D7"/>
    <w:rsid w:val="00020F8A"/>
    <w:rsid w:val="00021579"/>
    <w:rsid w:val="000224F9"/>
    <w:rsid w:val="00024209"/>
    <w:rsid w:val="00025497"/>
    <w:rsid w:val="0003084B"/>
    <w:rsid w:val="00030FF3"/>
    <w:rsid w:val="0003129C"/>
    <w:rsid w:val="00033DFB"/>
    <w:rsid w:val="00034561"/>
    <w:rsid w:val="00035D7E"/>
    <w:rsid w:val="00037418"/>
    <w:rsid w:val="00037C69"/>
    <w:rsid w:val="00037D51"/>
    <w:rsid w:val="00041054"/>
    <w:rsid w:val="00043D56"/>
    <w:rsid w:val="00044492"/>
    <w:rsid w:val="00044DE1"/>
    <w:rsid w:val="00045573"/>
    <w:rsid w:val="0004720F"/>
    <w:rsid w:val="0005026E"/>
    <w:rsid w:val="00057BDB"/>
    <w:rsid w:val="00060739"/>
    <w:rsid w:val="00064B5A"/>
    <w:rsid w:val="00071FE6"/>
    <w:rsid w:val="00072942"/>
    <w:rsid w:val="0008037B"/>
    <w:rsid w:val="000836D8"/>
    <w:rsid w:val="00085A9D"/>
    <w:rsid w:val="000875DB"/>
    <w:rsid w:val="000900FC"/>
    <w:rsid w:val="00093621"/>
    <w:rsid w:val="000938A7"/>
    <w:rsid w:val="00096C85"/>
    <w:rsid w:val="00097024"/>
    <w:rsid w:val="000976D4"/>
    <w:rsid w:val="000A1D15"/>
    <w:rsid w:val="000A6A23"/>
    <w:rsid w:val="000A7D7B"/>
    <w:rsid w:val="000B1031"/>
    <w:rsid w:val="000B11C4"/>
    <w:rsid w:val="000B43DD"/>
    <w:rsid w:val="000C0090"/>
    <w:rsid w:val="000C02D9"/>
    <w:rsid w:val="000C06F4"/>
    <w:rsid w:val="000C223B"/>
    <w:rsid w:val="000C34B9"/>
    <w:rsid w:val="000C3F1D"/>
    <w:rsid w:val="000C79A1"/>
    <w:rsid w:val="000D01AC"/>
    <w:rsid w:val="000D2B8F"/>
    <w:rsid w:val="000D2E83"/>
    <w:rsid w:val="000D34B2"/>
    <w:rsid w:val="000D390D"/>
    <w:rsid w:val="000D430D"/>
    <w:rsid w:val="000D4C32"/>
    <w:rsid w:val="000D638A"/>
    <w:rsid w:val="000D7463"/>
    <w:rsid w:val="000D79C0"/>
    <w:rsid w:val="000D7F0A"/>
    <w:rsid w:val="000E4374"/>
    <w:rsid w:val="000E5B9F"/>
    <w:rsid w:val="000F390F"/>
    <w:rsid w:val="000F4573"/>
    <w:rsid w:val="000F5FC2"/>
    <w:rsid w:val="000F70A0"/>
    <w:rsid w:val="000F761E"/>
    <w:rsid w:val="00100D4C"/>
    <w:rsid w:val="001053EE"/>
    <w:rsid w:val="00106E7A"/>
    <w:rsid w:val="00107C91"/>
    <w:rsid w:val="00110DC9"/>
    <w:rsid w:val="00113885"/>
    <w:rsid w:val="00113AA4"/>
    <w:rsid w:val="0011479C"/>
    <w:rsid w:val="001160AF"/>
    <w:rsid w:val="00117C30"/>
    <w:rsid w:val="00117FD6"/>
    <w:rsid w:val="00122C56"/>
    <w:rsid w:val="0012428A"/>
    <w:rsid w:val="00124414"/>
    <w:rsid w:val="00125974"/>
    <w:rsid w:val="001305CD"/>
    <w:rsid w:val="001324BB"/>
    <w:rsid w:val="00133CC3"/>
    <w:rsid w:val="00135CA3"/>
    <w:rsid w:val="00136076"/>
    <w:rsid w:val="00137FA6"/>
    <w:rsid w:val="00140047"/>
    <w:rsid w:val="001405CE"/>
    <w:rsid w:val="001409F6"/>
    <w:rsid w:val="00141B96"/>
    <w:rsid w:val="00142D9A"/>
    <w:rsid w:val="00143B03"/>
    <w:rsid w:val="00153218"/>
    <w:rsid w:val="0015374F"/>
    <w:rsid w:val="00154318"/>
    <w:rsid w:val="00155427"/>
    <w:rsid w:val="00155DC1"/>
    <w:rsid w:val="00156D0B"/>
    <w:rsid w:val="00156FCF"/>
    <w:rsid w:val="001570DD"/>
    <w:rsid w:val="001573EE"/>
    <w:rsid w:val="00167775"/>
    <w:rsid w:val="001700DB"/>
    <w:rsid w:val="001705B0"/>
    <w:rsid w:val="00171106"/>
    <w:rsid w:val="0017507B"/>
    <w:rsid w:val="00175C77"/>
    <w:rsid w:val="00175FBB"/>
    <w:rsid w:val="00181881"/>
    <w:rsid w:val="001824FD"/>
    <w:rsid w:val="001836D1"/>
    <w:rsid w:val="001841DB"/>
    <w:rsid w:val="001851D7"/>
    <w:rsid w:val="001863FD"/>
    <w:rsid w:val="00186553"/>
    <w:rsid w:val="00190A3B"/>
    <w:rsid w:val="00192C91"/>
    <w:rsid w:val="001942C6"/>
    <w:rsid w:val="001A32F4"/>
    <w:rsid w:val="001A7AEC"/>
    <w:rsid w:val="001B0D28"/>
    <w:rsid w:val="001B1B42"/>
    <w:rsid w:val="001B25EE"/>
    <w:rsid w:val="001B308A"/>
    <w:rsid w:val="001B4AAF"/>
    <w:rsid w:val="001B722F"/>
    <w:rsid w:val="001C0018"/>
    <w:rsid w:val="001C1EF2"/>
    <w:rsid w:val="001C786F"/>
    <w:rsid w:val="001D23C0"/>
    <w:rsid w:val="001D2A79"/>
    <w:rsid w:val="001D3E06"/>
    <w:rsid w:val="001D51FE"/>
    <w:rsid w:val="001D6BB8"/>
    <w:rsid w:val="001D6C56"/>
    <w:rsid w:val="001D7C7D"/>
    <w:rsid w:val="001D7E30"/>
    <w:rsid w:val="001D7F28"/>
    <w:rsid w:val="001E008D"/>
    <w:rsid w:val="001E03BA"/>
    <w:rsid w:val="001E0CAD"/>
    <w:rsid w:val="001E17E3"/>
    <w:rsid w:val="001E2561"/>
    <w:rsid w:val="001E27F4"/>
    <w:rsid w:val="001E3C12"/>
    <w:rsid w:val="001E7C61"/>
    <w:rsid w:val="001F3373"/>
    <w:rsid w:val="001F3ABE"/>
    <w:rsid w:val="001F3DE7"/>
    <w:rsid w:val="001F465D"/>
    <w:rsid w:val="001F597B"/>
    <w:rsid w:val="001F7722"/>
    <w:rsid w:val="00200504"/>
    <w:rsid w:val="002034A5"/>
    <w:rsid w:val="00210209"/>
    <w:rsid w:val="00216371"/>
    <w:rsid w:val="002217C4"/>
    <w:rsid w:val="00225528"/>
    <w:rsid w:val="0022678C"/>
    <w:rsid w:val="0023030D"/>
    <w:rsid w:val="00230A98"/>
    <w:rsid w:val="00230E06"/>
    <w:rsid w:val="00230EB1"/>
    <w:rsid w:val="00231F4A"/>
    <w:rsid w:val="00233BCC"/>
    <w:rsid w:val="00235322"/>
    <w:rsid w:val="0023581C"/>
    <w:rsid w:val="002361E4"/>
    <w:rsid w:val="00236FDC"/>
    <w:rsid w:val="00240B28"/>
    <w:rsid w:val="00244871"/>
    <w:rsid w:val="00244D67"/>
    <w:rsid w:val="00245DC7"/>
    <w:rsid w:val="00247378"/>
    <w:rsid w:val="002504CB"/>
    <w:rsid w:val="00252E04"/>
    <w:rsid w:val="00253B68"/>
    <w:rsid w:val="00254A3B"/>
    <w:rsid w:val="00256FDA"/>
    <w:rsid w:val="002608F8"/>
    <w:rsid w:val="00262031"/>
    <w:rsid w:val="002656BA"/>
    <w:rsid w:val="00267AE9"/>
    <w:rsid w:val="00267BA6"/>
    <w:rsid w:val="00270811"/>
    <w:rsid w:val="00271A8A"/>
    <w:rsid w:val="0027310D"/>
    <w:rsid w:val="002770EF"/>
    <w:rsid w:val="002771F8"/>
    <w:rsid w:val="00282E89"/>
    <w:rsid w:val="002862D6"/>
    <w:rsid w:val="0028772B"/>
    <w:rsid w:val="002909FE"/>
    <w:rsid w:val="00291407"/>
    <w:rsid w:val="00291B1E"/>
    <w:rsid w:val="002A058F"/>
    <w:rsid w:val="002A173C"/>
    <w:rsid w:val="002A4A76"/>
    <w:rsid w:val="002A4B26"/>
    <w:rsid w:val="002A6AD6"/>
    <w:rsid w:val="002B1041"/>
    <w:rsid w:val="002B45BB"/>
    <w:rsid w:val="002B5B6C"/>
    <w:rsid w:val="002C23EC"/>
    <w:rsid w:val="002C307A"/>
    <w:rsid w:val="002C4E19"/>
    <w:rsid w:val="002C52AD"/>
    <w:rsid w:val="002D0E54"/>
    <w:rsid w:val="002D0E8E"/>
    <w:rsid w:val="002D1ACB"/>
    <w:rsid w:val="002D4EBE"/>
    <w:rsid w:val="002D5277"/>
    <w:rsid w:val="002D7B0E"/>
    <w:rsid w:val="002E47CD"/>
    <w:rsid w:val="002E78DE"/>
    <w:rsid w:val="002E7EC7"/>
    <w:rsid w:val="002F10CA"/>
    <w:rsid w:val="002F2538"/>
    <w:rsid w:val="002F2C15"/>
    <w:rsid w:val="002F4CA8"/>
    <w:rsid w:val="002F4EA7"/>
    <w:rsid w:val="002F5CB9"/>
    <w:rsid w:val="002F6E6E"/>
    <w:rsid w:val="002F6E74"/>
    <w:rsid w:val="002F7A0B"/>
    <w:rsid w:val="003017C7"/>
    <w:rsid w:val="00302335"/>
    <w:rsid w:val="003030EF"/>
    <w:rsid w:val="00303C39"/>
    <w:rsid w:val="003043FE"/>
    <w:rsid w:val="00304A36"/>
    <w:rsid w:val="00305123"/>
    <w:rsid w:val="00312CB7"/>
    <w:rsid w:val="00313B59"/>
    <w:rsid w:val="00314522"/>
    <w:rsid w:val="00314C29"/>
    <w:rsid w:val="00314D9B"/>
    <w:rsid w:val="00320ADA"/>
    <w:rsid w:val="00322135"/>
    <w:rsid w:val="00322BED"/>
    <w:rsid w:val="003243BC"/>
    <w:rsid w:val="003255CF"/>
    <w:rsid w:val="003261E5"/>
    <w:rsid w:val="003270C9"/>
    <w:rsid w:val="00330391"/>
    <w:rsid w:val="00331CC0"/>
    <w:rsid w:val="00332F6B"/>
    <w:rsid w:val="003332B8"/>
    <w:rsid w:val="00334DC7"/>
    <w:rsid w:val="00336643"/>
    <w:rsid w:val="003366E1"/>
    <w:rsid w:val="0034085D"/>
    <w:rsid w:val="00341261"/>
    <w:rsid w:val="00341FFF"/>
    <w:rsid w:val="003439AF"/>
    <w:rsid w:val="003474DB"/>
    <w:rsid w:val="00347FF6"/>
    <w:rsid w:val="003506E3"/>
    <w:rsid w:val="00351AC6"/>
    <w:rsid w:val="00354A65"/>
    <w:rsid w:val="00354CA6"/>
    <w:rsid w:val="00363A99"/>
    <w:rsid w:val="00367458"/>
    <w:rsid w:val="00367B9C"/>
    <w:rsid w:val="00370106"/>
    <w:rsid w:val="00370D74"/>
    <w:rsid w:val="00377581"/>
    <w:rsid w:val="00377C3D"/>
    <w:rsid w:val="0038067D"/>
    <w:rsid w:val="00381000"/>
    <w:rsid w:val="00381CD1"/>
    <w:rsid w:val="0039074C"/>
    <w:rsid w:val="00395F5F"/>
    <w:rsid w:val="003A032B"/>
    <w:rsid w:val="003A03D9"/>
    <w:rsid w:val="003A09FF"/>
    <w:rsid w:val="003A4AAD"/>
    <w:rsid w:val="003A4EA7"/>
    <w:rsid w:val="003B0EA7"/>
    <w:rsid w:val="003B479E"/>
    <w:rsid w:val="003B70F6"/>
    <w:rsid w:val="003B7983"/>
    <w:rsid w:val="003B7C3A"/>
    <w:rsid w:val="003C20F8"/>
    <w:rsid w:val="003C432B"/>
    <w:rsid w:val="003C5611"/>
    <w:rsid w:val="003D07EA"/>
    <w:rsid w:val="003D203A"/>
    <w:rsid w:val="003D271E"/>
    <w:rsid w:val="003D4355"/>
    <w:rsid w:val="003D4D21"/>
    <w:rsid w:val="003D6C54"/>
    <w:rsid w:val="003D7AA4"/>
    <w:rsid w:val="003E0EB3"/>
    <w:rsid w:val="003E5CCA"/>
    <w:rsid w:val="003E6906"/>
    <w:rsid w:val="003F4334"/>
    <w:rsid w:val="003F4687"/>
    <w:rsid w:val="003F4C2A"/>
    <w:rsid w:val="003F6348"/>
    <w:rsid w:val="003F65C5"/>
    <w:rsid w:val="00400636"/>
    <w:rsid w:val="004022C3"/>
    <w:rsid w:val="0040279B"/>
    <w:rsid w:val="00404BAD"/>
    <w:rsid w:val="00404D17"/>
    <w:rsid w:val="00406D16"/>
    <w:rsid w:val="00406F5F"/>
    <w:rsid w:val="0040706F"/>
    <w:rsid w:val="00407A6E"/>
    <w:rsid w:val="00407F3A"/>
    <w:rsid w:val="00410408"/>
    <w:rsid w:val="004113C9"/>
    <w:rsid w:val="0041176C"/>
    <w:rsid w:val="00413B97"/>
    <w:rsid w:val="0041530E"/>
    <w:rsid w:val="00416C64"/>
    <w:rsid w:val="00416E9B"/>
    <w:rsid w:val="00420552"/>
    <w:rsid w:val="0042198E"/>
    <w:rsid w:val="00422888"/>
    <w:rsid w:val="004236F3"/>
    <w:rsid w:val="0042515E"/>
    <w:rsid w:val="00426F24"/>
    <w:rsid w:val="00431218"/>
    <w:rsid w:val="00434F79"/>
    <w:rsid w:val="004424CA"/>
    <w:rsid w:val="00442568"/>
    <w:rsid w:val="0044456A"/>
    <w:rsid w:val="00452740"/>
    <w:rsid w:val="00452B33"/>
    <w:rsid w:val="00453243"/>
    <w:rsid w:val="0045438A"/>
    <w:rsid w:val="0045482E"/>
    <w:rsid w:val="00454ADA"/>
    <w:rsid w:val="004562A0"/>
    <w:rsid w:val="004569DE"/>
    <w:rsid w:val="00462113"/>
    <w:rsid w:val="00463132"/>
    <w:rsid w:val="00463F66"/>
    <w:rsid w:val="00465238"/>
    <w:rsid w:val="0047526C"/>
    <w:rsid w:val="00476F56"/>
    <w:rsid w:val="0048070F"/>
    <w:rsid w:val="0048166A"/>
    <w:rsid w:val="00482035"/>
    <w:rsid w:val="00485D40"/>
    <w:rsid w:val="00486B9A"/>
    <w:rsid w:val="004872F4"/>
    <w:rsid w:val="00491441"/>
    <w:rsid w:val="00491725"/>
    <w:rsid w:val="0049349F"/>
    <w:rsid w:val="004960B3"/>
    <w:rsid w:val="004968BA"/>
    <w:rsid w:val="00497D8A"/>
    <w:rsid w:val="004A153A"/>
    <w:rsid w:val="004A2814"/>
    <w:rsid w:val="004A5935"/>
    <w:rsid w:val="004B2034"/>
    <w:rsid w:val="004B3E20"/>
    <w:rsid w:val="004B4B18"/>
    <w:rsid w:val="004B6FB3"/>
    <w:rsid w:val="004B748F"/>
    <w:rsid w:val="004B773B"/>
    <w:rsid w:val="004C0191"/>
    <w:rsid w:val="004C034C"/>
    <w:rsid w:val="004C0689"/>
    <w:rsid w:val="004C06AE"/>
    <w:rsid w:val="004C2138"/>
    <w:rsid w:val="004C5033"/>
    <w:rsid w:val="004C5177"/>
    <w:rsid w:val="004C525E"/>
    <w:rsid w:val="004D072F"/>
    <w:rsid w:val="004D2106"/>
    <w:rsid w:val="004D2B99"/>
    <w:rsid w:val="004D3A13"/>
    <w:rsid w:val="004E0F7D"/>
    <w:rsid w:val="004E7AE0"/>
    <w:rsid w:val="004F0939"/>
    <w:rsid w:val="004F3568"/>
    <w:rsid w:val="004F59A9"/>
    <w:rsid w:val="005001D1"/>
    <w:rsid w:val="00501E4A"/>
    <w:rsid w:val="0050372F"/>
    <w:rsid w:val="00504049"/>
    <w:rsid w:val="0051128A"/>
    <w:rsid w:val="00512902"/>
    <w:rsid w:val="00514A10"/>
    <w:rsid w:val="00515561"/>
    <w:rsid w:val="00515621"/>
    <w:rsid w:val="00517B11"/>
    <w:rsid w:val="00521A32"/>
    <w:rsid w:val="00523A18"/>
    <w:rsid w:val="005244AB"/>
    <w:rsid w:val="00526F84"/>
    <w:rsid w:val="00527024"/>
    <w:rsid w:val="005300B2"/>
    <w:rsid w:val="0053217A"/>
    <w:rsid w:val="00532862"/>
    <w:rsid w:val="005330EB"/>
    <w:rsid w:val="0053324B"/>
    <w:rsid w:val="00534332"/>
    <w:rsid w:val="005348C8"/>
    <w:rsid w:val="005349E9"/>
    <w:rsid w:val="00534A9A"/>
    <w:rsid w:val="005369F2"/>
    <w:rsid w:val="00542C71"/>
    <w:rsid w:val="00543A51"/>
    <w:rsid w:val="00544774"/>
    <w:rsid w:val="00545E76"/>
    <w:rsid w:val="00546FE7"/>
    <w:rsid w:val="005478E3"/>
    <w:rsid w:val="0055013E"/>
    <w:rsid w:val="0055292C"/>
    <w:rsid w:val="00554EA7"/>
    <w:rsid w:val="0055555E"/>
    <w:rsid w:val="005565AC"/>
    <w:rsid w:val="005571F6"/>
    <w:rsid w:val="00564B76"/>
    <w:rsid w:val="00564C98"/>
    <w:rsid w:val="00567B92"/>
    <w:rsid w:val="00573D81"/>
    <w:rsid w:val="00574E4D"/>
    <w:rsid w:val="0057581E"/>
    <w:rsid w:val="00577AD1"/>
    <w:rsid w:val="00584059"/>
    <w:rsid w:val="00584631"/>
    <w:rsid w:val="00584737"/>
    <w:rsid w:val="00586102"/>
    <w:rsid w:val="00587EF8"/>
    <w:rsid w:val="005901E7"/>
    <w:rsid w:val="00590D7C"/>
    <w:rsid w:val="00591332"/>
    <w:rsid w:val="00594B40"/>
    <w:rsid w:val="00595B55"/>
    <w:rsid w:val="005A1C93"/>
    <w:rsid w:val="005A55F4"/>
    <w:rsid w:val="005B3067"/>
    <w:rsid w:val="005B5B44"/>
    <w:rsid w:val="005B7714"/>
    <w:rsid w:val="005C00FD"/>
    <w:rsid w:val="005C0E69"/>
    <w:rsid w:val="005C4EB2"/>
    <w:rsid w:val="005C5325"/>
    <w:rsid w:val="005C6F75"/>
    <w:rsid w:val="005C7583"/>
    <w:rsid w:val="005C7D27"/>
    <w:rsid w:val="005D0256"/>
    <w:rsid w:val="005D1E94"/>
    <w:rsid w:val="005D2D0F"/>
    <w:rsid w:val="005D4CB4"/>
    <w:rsid w:val="005D5161"/>
    <w:rsid w:val="005D63A9"/>
    <w:rsid w:val="005D7227"/>
    <w:rsid w:val="005E291C"/>
    <w:rsid w:val="005E3288"/>
    <w:rsid w:val="005E4F63"/>
    <w:rsid w:val="005E60AB"/>
    <w:rsid w:val="005E6F9A"/>
    <w:rsid w:val="005F3936"/>
    <w:rsid w:val="005F573C"/>
    <w:rsid w:val="005F5840"/>
    <w:rsid w:val="005F6D47"/>
    <w:rsid w:val="005F76D5"/>
    <w:rsid w:val="00602519"/>
    <w:rsid w:val="00602FE8"/>
    <w:rsid w:val="006031F1"/>
    <w:rsid w:val="0060329E"/>
    <w:rsid w:val="00604AFD"/>
    <w:rsid w:val="0061116D"/>
    <w:rsid w:val="0061462F"/>
    <w:rsid w:val="00616962"/>
    <w:rsid w:val="00620487"/>
    <w:rsid w:val="00621488"/>
    <w:rsid w:val="00631DE9"/>
    <w:rsid w:val="00634263"/>
    <w:rsid w:val="0063569A"/>
    <w:rsid w:val="00635806"/>
    <w:rsid w:val="006363CD"/>
    <w:rsid w:val="00636E23"/>
    <w:rsid w:val="00636F8F"/>
    <w:rsid w:val="006401E2"/>
    <w:rsid w:val="00640581"/>
    <w:rsid w:val="006410B9"/>
    <w:rsid w:val="006422D5"/>
    <w:rsid w:val="0064249B"/>
    <w:rsid w:val="00643530"/>
    <w:rsid w:val="00645604"/>
    <w:rsid w:val="00650055"/>
    <w:rsid w:val="00652400"/>
    <w:rsid w:val="00653F22"/>
    <w:rsid w:val="00654EC5"/>
    <w:rsid w:val="00656BDD"/>
    <w:rsid w:val="006578DC"/>
    <w:rsid w:val="006578EE"/>
    <w:rsid w:val="00660976"/>
    <w:rsid w:val="0066128B"/>
    <w:rsid w:val="00662D42"/>
    <w:rsid w:val="00666E60"/>
    <w:rsid w:val="006672C2"/>
    <w:rsid w:val="0066781E"/>
    <w:rsid w:val="00670CDF"/>
    <w:rsid w:val="00671963"/>
    <w:rsid w:val="00672E09"/>
    <w:rsid w:val="00672F4E"/>
    <w:rsid w:val="006763DE"/>
    <w:rsid w:val="00680862"/>
    <w:rsid w:val="00681DA9"/>
    <w:rsid w:val="006830A3"/>
    <w:rsid w:val="00686529"/>
    <w:rsid w:val="00686CFA"/>
    <w:rsid w:val="00686F0E"/>
    <w:rsid w:val="006870A3"/>
    <w:rsid w:val="00690108"/>
    <w:rsid w:val="00690606"/>
    <w:rsid w:val="006919DA"/>
    <w:rsid w:val="00692493"/>
    <w:rsid w:val="00695C00"/>
    <w:rsid w:val="00697D94"/>
    <w:rsid w:val="006A13CF"/>
    <w:rsid w:val="006A164F"/>
    <w:rsid w:val="006A176E"/>
    <w:rsid w:val="006A2BD9"/>
    <w:rsid w:val="006A359A"/>
    <w:rsid w:val="006A45E4"/>
    <w:rsid w:val="006A6A43"/>
    <w:rsid w:val="006B2C78"/>
    <w:rsid w:val="006B46A0"/>
    <w:rsid w:val="006C2724"/>
    <w:rsid w:val="006C42A4"/>
    <w:rsid w:val="006C50F6"/>
    <w:rsid w:val="006D2B8B"/>
    <w:rsid w:val="006D2E4B"/>
    <w:rsid w:val="006D435A"/>
    <w:rsid w:val="006D48A3"/>
    <w:rsid w:val="006D4F34"/>
    <w:rsid w:val="006D4F50"/>
    <w:rsid w:val="006D5A6E"/>
    <w:rsid w:val="006E1D72"/>
    <w:rsid w:val="006E1DB1"/>
    <w:rsid w:val="006E1DF6"/>
    <w:rsid w:val="006E2774"/>
    <w:rsid w:val="006E520D"/>
    <w:rsid w:val="006E6A6D"/>
    <w:rsid w:val="006F0070"/>
    <w:rsid w:val="006F16C6"/>
    <w:rsid w:val="006F2577"/>
    <w:rsid w:val="006F4014"/>
    <w:rsid w:val="006F590A"/>
    <w:rsid w:val="006F64DD"/>
    <w:rsid w:val="007027B5"/>
    <w:rsid w:val="00703846"/>
    <w:rsid w:val="00704927"/>
    <w:rsid w:val="00704F0B"/>
    <w:rsid w:val="00705820"/>
    <w:rsid w:val="00706AFE"/>
    <w:rsid w:val="00706D07"/>
    <w:rsid w:val="00707A5F"/>
    <w:rsid w:val="0071081A"/>
    <w:rsid w:val="007206A0"/>
    <w:rsid w:val="00723096"/>
    <w:rsid w:val="00724064"/>
    <w:rsid w:val="0072570A"/>
    <w:rsid w:val="00727553"/>
    <w:rsid w:val="007331FC"/>
    <w:rsid w:val="007338E0"/>
    <w:rsid w:val="00736C91"/>
    <w:rsid w:val="00741E9F"/>
    <w:rsid w:val="00742A4D"/>
    <w:rsid w:val="00751068"/>
    <w:rsid w:val="00752DE4"/>
    <w:rsid w:val="00757968"/>
    <w:rsid w:val="00760BA1"/>
    <w:rsid w:val="00761B2E"/>
    <w:rsid w:val="00763E78"/>
    <w:rsid w:val="00764944"/>
    <w:rsid w:val="00772E90"/>
    <w:rsid w:val="00775124"/>
    <w:rsid w:val="00781087"/>
    <w:rsid w:val="0078308F"/>
    <w:rsid w:val="0078499C"/>
    <w:rsid w:val="00786ABA"/>
    <w:rsid w:val="00790737"/>
    <w:rsid w:val="007919AD"/>
    <w:rsid w:val="0079304A"/>
    <w:rsid w:val="007935FF"/>
    <w:rsid w:val="007945F1"/>
    <w:rsid w:val="007A39BF"/>
    <w:rsid w:val="007A4EE9"/>
    <w:rsid w:val="007B0D6F"/>
    <w:rsid w:val="007B3F21"/>
    <w:rsid w:val="007B5661"/>
    <w:rsid w:val="007C0080"/>
    <w:rsid w:val="007C024F"/>
    <w:rsid w:val="007C11E9"/>
    <w:rsid w:val="007C1CF5"/>
    <w:rsid w:val="007C24DA"/>
    <w:rsid w:val="007C4DD1"/>
    <w:rsid w:val="007C4EFB"/>
    <w:rsid w:val="007D0370"/>
    <w:rsid w:val="007D070D"/>
    <w:rsid w:val="007D40CF"/>
    <w:rsid w:val="007D4A73"/>
    <w:rsid w:val="007D4D39"/>
    <w:rsid w:val="007D69DE"/>
    <w:rsid w:val="007D7A14"/>
    <w:rsid w:val="007E06FA"/>
    <w:rsid w:val="007E1587"/>
    <w:rsid w:val="007E388E"/>
    <w:rsid w:val="007E3A70"/>
    <w:rsid w:val="007E53BA"/>
    <w:rsid w:val="007E57F0"/>
    <w:rsid w:val="007E599D"/>
    <w:rsid w:val="007E5A19"/>
    <w:rsid w:val="007E6226"/>
    <w:rsid w:val="007F1AAE"/>
    <w:rsid w:val="007F3C61"/>
    <w:rsid w:val="007F5052"/>
    <w:rsid w:val="007F7B7E"/>
    <w:rsid w:val="00800517"/>
    <w:rsid w:val="008021FC"/>
    <w:rsid w:val="0080317F"/>
    <w:rsid w:val="00805367"/>
    <w:rsid w:val="00805619"/>
    <w:rsid w:val="00806BF7"/>
    <w:rsid w:val="008078AC"/>
    <w:rsid w:val="00807CE8"/>
    <w:rsid w:val="00810890"/>
    <w:rsid w:val="00811EBF"/>
    <w:rsid w:val="008126AF"/>
    <w:rsid w:val="00812B16"/>
    <w:rsid w:val="00814206"/>
    <w:rsid w:val="00815E53"/>
    <w:rsid w:val="00817DC7"/>
    <w:rsid w:val="0082141B"/>
    <w:rsid w:val="00821F6B"/>
    <w:rsid w:val="008226F7"/>
    <w:rsid w:val="00823392"/>
    <w:rsid w:val="00823EAA"/>
    <w:rsid w:val="008240CA"/>
    <w:rsid w:val="00826892"/>
    <w:rsid w:val="008271F1"/>
    <w:rsid w:val="008319B2"/>
    <w:rsid w:val="0084248B"/>
    <w:rsid w:val="008441E3"/>
    <w:rsid w:val="008455D3"/>
    <w:rsid w:val="00851418"/>
    <w:rsid w:val="008516DE"/>
    <w:rsid w:val="008523F6"/>
    <w:rsid w:val="00852485"/>
    <w:rsid w:val="00852A19"/>
    <w:rsid w:val="00854287"/>
    <w:rsid w:val="00860C75"/>
    <w:rsid w:val="00862240"/>
    <w:rsid w:val="00862886"/>
    <w:rsid w:val="008665BE"/>
    <w:rsid w:val="00866C4C"/>
    <w:rsid w:val="00871DE8"/>
    <w:rsid w:val="00872C83"/>
    <w:rsid w:val="00873182"/>
    <w:rsid w:val="00877504"/>
    <w:rsid w:val="00877B5C"/>
    <w:rsid w:val="00877FD4"/>
    <w:rsid w:val="00882AC3"/>
    <w:rsid w:val="00884048"/>
    <w:rsid w:val="0088560F"/>
    <w:rsid w:val="00890071"/>
    <w:rsid w:val="0089057D"/>
    <w:rsid w:val="00892ED1"/>
    <w:rsid w:val="00894BC2"/>
    <w:rsid w:val="0089756A"/>
    <w:rsid w:val="008A06E4"/>
    <w:rsid w:val="008A1C04"/>
    <w:rsid w:val="008A511E"/>
    <w:rsid w:val="008B074C"/>
    <w:rsid w:val="008B16D9"/>
    <w:rsid w:val="008B284B"/>
    <w:rsid w:val="008B4AAD"/>
    <w:rsid w:val="008C086F"/>
    <w:rsid w:val="008C2AF0"/>
    <w:rsid w:val="008C4558"/>
    <w:rsid w:val="008C7E7E"/>
    <w:rsid w:val="008D4194"/>
    <w:rsid w:val="008D5ADA"/>
    <w:rsid w:val="008D5C2F"/>
    <w:rsid w:val="008D71E4"/>
    <w:rsid w:val="008E0594"/>
    <w:rsid w:val="008E0A03"/>
    <w:rsid w:val="008E3374"/>
    <w:rsid w:val="008E3E33"/>
    <w:rsid w:val="008E4CB1"/>
    <w:rsid w:val="008E50EF"/>
    <w:rsid w:val="008E6F8B"/>
    <w:rsid w:val="008F1411"/>
    <w:rsid w:val="008F1917"/>
    <w:rsid w:val="008F1D93"/>
    <w:rsid w:val="008F2921"/>
    <w:rsid w:val="008F372D"/>
    <w:rsid w:val="008F3B63"/>
    <w:rsid w:val="008F7B65"/>
    <w:rsid w:val="00900773"/>
    <w:rsid w:val="009013E5"/>
    <w:rsid w:val="009026C4"/>
    <w:rsid w:val="00902828"/>
    <w:rsid w:val="0090314C"/>
    <w:rsid w:val="00911695"/>
    <w:rsid w:val="00911AC1"/>
    <w:rsid w:val="00913339"/>
    <w:rsid w:val="009138C4"/>
    <w:rsid w:val="00913A8A"/>
    <w:rsid w:val="0091589A"/>
    <w:rsid w:val="00915FB5"/>
    <w:rsid w:val="00916196"/>
    <w:rsid w:val="009175E8"/>
    <w:rsid w:val="00920999"/>
    <w:rsid w:val="0092380E"/>
    <w:rsid w:val="00932006"/>
    <w:rsid w:val="00941769"/>
    <w:rsid w:val="00942BB8"/>
    <w:rsid w:val="00943B4B"/>
    <w:rsid w:val="00943FB7"/>
    <w:rsid w:val="009511C8"/>
    <w:rsid w:val="0095256F"/>
    <w:rsid w:val="00952D5D"/>
    <w:rsid w:val="009539F7"/>
    <w:rsid w:val="0095672D"/>
    <w:rsid w:val="00956866"/>
    <w:rsid w:val="00957E87"/>
    <w:rsid w:val="0096004C"/>
    <w:rsid w:val="00960143"/>
    <w:rsid w:val="009632EF"/>
    <w:rsid w:val="00964827"/>
    <w:rsid w:val="009677B3"/>
    <w:rsid w:val="0097007E"/>
    <w:rsid w:val="009701A8"/>
    <w:rsid w:val="009724A0"/>
    <w:rsid w:val="00973C35"/>
    <w:rsid w:val="0097424E"/>
    <w:rsid w:val="0097689F"/>
    <w:rsid w:val="00976DCC"/>
    <w:rsid w:val="00981425"/>
    <w:rsid w:val="00981A27"/>
    <w:rsid w:val="00982335"/>
    <w:rsid w:val="00985A2E"/>
    <w:rsid w:val="00985B46"/>
    <w:rsid w:val="00985FA2"/>
    <w:rsid w:val="009929E5"/>
    <w:rsid w:val="0099492A"/>
    <w:rsid w:val="00994EF0"/>
    <w:rsid w:val="009A2C92"/>
    <w:rsid w:val="009A4586"/>
    <w:rsid w:val="009A750A"/>
    <w:rsid w:val="009B06A1"/>
    <w:rsid w:val="009B27C6"/>
    <w:rsid w:val="009B3900"/>
    <w:rsid w:val="009B4040"/>
    <w:rsid w:val="009B5978"/>
    <w:rsid w:val="009C0225"/>
    <w:rsid w:val="009C1E05"/>
    <w:rsid w:val="009C2259"/>
    <w:rsid w:val="009C3E9C"/>
    <w:rsid w:val="009C48BE"/>
    <w:rsid w:val="009C4943"/>
    <w:rsid w:val="009C5D09"/>
    <w:rsid w:val="009C5FF7"/>
    <w:rsid w:val="009C6E37"/>
    <w:rsid w:val="009D0D83"/>
    <w:rsid w:val="009D13E3"/>
    <w:rsid w:val="009D2F60"/>
    <w:rsid w:val="009D3C96"/>
    <w:rsid w:val="009D42FA"/>
    <w:rsid w:val="009D678C"/>
    <w:rsid w:val="009D6A7E"/>
    <w:rsid w:val="009D7147"/>
    <w:rsid w:val="009D7A5F"/>
    <w:rsid w:val="009E2F0D"/>
    <w:rsid w:val="009E4A56"/>
    <w:rsid w:val="009E4CBC"/>
    <w:rsid w:val="009F2B1A"/>
    <w:rsid w:val="009F3B7F"/>
    <w:rsid w:val="009F5517"/>
    <w:rsid w:val="009F77C7"/>
    <w:rsid w:val="00A01013"/>
    <w:rsid w:val="00A03830"/>
    <w:rsid w:val="00A03856"/>
    <w:rsid w:val="00A0612C"/>
    <w:rsid w:val="00A13D09"/>
    <w:rsid w:val="00A14085"/>
    <w:rsid w:val="00A14232"/>
    <w:rsid w:val="00A20948"/>
    <w:rsid w:val="00A20D22"/>
    <w:rsid w:val="00A21974"/>
    <w:rsid w:val="00A21B31"/>
    <w:rsid w:val="00A23037"/>
    <w:rsid w:val="00A23E46"/>
    <w:rsid w:val="00A23F0A"/>
    <w:rsid w:val="00A2502E"/>
    <w:rsid w:val="00A253CE"/>
    <w:rsid w:val="00A2548A"/>
    <w:rsid w:val="00A264D5"/>
    <w:rsid w:val="00A26669"/>
    <w:rsid w:val="00A27DCC"/>
    <w:rsid w:val="00A310A6"/>
    <w:rsid w:val="00A31213"/>
    <w:rsid w:val="00A31217"/>
    <w:rsid w:val="00A3452E"/>
    <w:rsid w:val="00A35A6A"/>
    <w:rsid w:val="00A37BA4"/>
    <w:rsid w:val="00A416C4"/>
    <w:rsid w:val="00A41EED"/>
    <w:rsid w:val="00A46006"/>
    <w:rsid w:val="00A47300"/>
    <w:rsid w:val="00A52CC8"/>
    <w:rsid w:val="00A549FC"/>
    <w:rsid w:val="00A566B4"/>
    <w:rsid w:val="00A65171"/>
    <w:rsid w:val="00A65697"/>
    <w:rsid w:val="00A658C8"/>
    <w:rsid w:val="00A71E5E"/>
    <w:rsid w:val="00A72A34"/>
    <w:rsid w:val="00A757DC"/>
    <w:rsid w:val="00A75DE5"/>
    <w:rsid w:val="00A7681A"/>
    <w:rsid w:val="00A7698D"/>
    <w:rsid w:val="00A76F2D"/>
    <w:rsid w:val="00A8048A"/>
    <w:rsid w:val="00A80E2D"/>
    <w:rsid w:val="00A81CB1"/>
    <w:rsid w:val="00A861A1"/>
    <w:rsid w:val="00A862EC"/>
    <w:rsid w:val="00A868D4"/>
    <w:rsid w:val="00A905CE"/>
    <w:rsid w:val="00A91915"/>
    <w:rsid w:val="00A92C49"/>
    <w:rsid w:val="00A94A51"/>
    <w:rsid w:val="00A96250"/>
    <w:rsid w:val="00AA1528"/>
    <w:rsid w:val="00AA2935"/>
    <w:rsid w:val="00AA3CFF"/>
    <w:rsid w:val="00AA43C8"/>
    <w:rsid w:val="00AA65A1"/>
    <w:rsid w:val="00AB05C9"/>
    <w:rsid w:val="00AB1C16"/>
    <w:rsid w:val="00AB227F"/>
    <w:rsid w:val="00AB28A1"/>
    <w:rsid w:val="00AB4E3F"/>
    <w:rsid w:val="00AB733D"/>
    <w:rsid w:val="00AC0860"/>
    <w:rsid w:val="00AC1705"/>
    <w:rsid w:val="00AC7C57"/>
    <w:rsid w:val="00AC7F32"/>
    <w:rsid w:val="00AD31A2"/>
    <w:rsid w:val="00AD56C0"/>
    <w:rsid w:val="00AD5B15"/>
    <w:rsid w:val="00AD7D39"/>
    <w:rsid w:val="00AE21FD"/>
    <w:rsid w:val="00AE604D"/>
    <w:rsid w:val="00AF022E"/>
    <w:rsid w:val="00AF09A2"/>
    <w:rsid w:val="00AF0F7B"/>
    <w:rsid w:val="00AF198C"/>
    <w:rsid w:val="00AF1E97"/>
    <w:rsid w:val="00AF1FB1"/>
    <w:rsid w:val="00AF2D73"/>
    <w:rsid w:val="00AF3022"/>
    <w:rsid w:val="00AF4874"/>
    <w:rsid w:val="00B00D13"/>
    <w:rsid w:val="00B02467"/>
    <w:rsid w:val="00B0272E"/>
    <w:rsid w:val="00B0279A"/>
    <w:rsid w:val="00B048B5"/>
    <w:rsid w:val="00B04C40"/>
    <w:rsid w:val="00B05D50"/>
    <w:rsid w:val="00B06EA8"/>
    <w:rsid w:val="00B12955"/>
    <w:rsid w:val="00B253A8"/>
    <w:rsid w:val="00B267C8"/>
    <w:rsid w:val="00B313D8"/>
    <w:rsid w:val="00B31B5C"/>
    <w:rsid w:val="00B3226C"/>
    <w:rsid w:val="00B34AE2"/>
    <w:rsid w:val="00B40D5A"/>
    <w:rsid w:val="00B41624"/>
    <w:rsid w:val="00B45464"/>
    <w:rsid w:val="00B519AD"/>
    <w:rsid w:val="00B52632"/>
    <w:rsid w:val="00B54D9C"/>
    <w:rsid w:val="00B60650"/>
    <w:rsid w:val="00B61BDF"/>
    <w:rsid w:val="00B65ED6"/>
    <w:rsid w:val="00B71EF7"/>
    <w:rsid w:val="00B72F2B"/>
    <w:rsid w:val="00B73031"/>
    <w:rsid w:val="00B730E8"/>
    <w:rsid w:val="00B82F7A"/>
    <w:rsid w:val="00B86B2A"/>
    <w:rsid w:val="00B87590"/>
    <w:rsid w:val="00B90214"/>
    <w:rsid w:val="00B9199D"/>
    <w:rsid w:val="00B934EA"/>
    <w:rsid w:val="00B940DD"/>
    <w:rsid w:val="00B94B05"/>
    <w:rsid w:val="00B96E51"/>
    <w:rsid w:val="00B96F69"/>
    <w:rsid w:val="00B97BB0"/>
    <w:rsid w:val="00BA1314"/>
    <w:rsid w:val="00BA1819"/>
    <w:rsid w:val="00BA7315"/>
    <w:rsid w:val="00BA7A87"/>
    <w:rsid w:val="00BB3DCD"/>
    <w:rsid w:val="00BB6184"/>
    <w:rsid w:val="00BB731E"/>
    <w:rsid w:val="00BC057F"/>
    <w:rsid w:val="00BC0FCE"/>
    <w:rsid w:val="00BC36A9"/>
    <w:rsid w:val="00BC37B1"/>
    <w:rsid w:val="00BC52CD"/>
    <w:rsid w:val="00BC58B2"/>
    <w:rsid w:val="00BC72D5"/>
    <w:rsid w:val="00BC7713"/>
    <w:rsid w:val="00BD3BF5"/>
    <w:rsid w:val="00BD759F"/>
    <w:rsid w:val="00BE00E6"/>
    <w:rsid w:val="00BE0FC9"/>
    <w:rsid w:val="00BE2FDE"/>
    <w:rsid w:val="00BE3F62"/>
    <w:rsid w:val="00BE53FE"/>
    <w:rsid w:val="00BE6218"/>
    <w:rsid w:val="00BE6A76"/>
    <w:rsid w:val="00BE7678"/>
    <w:rsid w:val="00BE793E"/>
    <w:rsid w:val="00BE7B65"/>
    <w:rsid w:val="00BF082C"/>
    <w:rsid w:val="00BF1BF7"/>
    <w:rsid w:val="00BF3038"/>
    <w:rsid w:val="00BF697A"/>
    <w:rsid w:val="00C01718"/>
    <w:rsid w:val="00C05005"/>
    <w:rsid w:val="00C063B8"/>
    <w:rsid w:val="00C069BA"/>
    <w:rsid w:val="00C10086"/>
    <w:rsid w:val="00C13C95"/>
    <w:rsid w:val="00C140F3"/>
    <w:rsid w:val="00C14421"/>
    <w:rsid w:val="00C16A06"/>
    <w:rsid w:val="00C21800"/>
    <w:rsid w:val="00C21E2E"/>
    <w:rsid w:val="00C24A5D"/>
    <w:rsid w:val="00C2605F"/>
    <w:rsid w:val="00C27270"/>
    <w:rsid w:val="00C27B2E"/>
    <w:rsid w:val="00C30581"/>
    <w:rsid w:val="00C31E44"/>
    <w:rsid w:val="00C32FCE"/>
    <w:rsid w:val="00C334C2"/>
    <w:rsid w:val="00C347E1"/>
    <w:rsid w:val="00C35404"/>
    <w:rsid w:val="00C357FE"/>
    <w:rsid w:val="00C36600"/>
    <w:rsid w:val="00C370AC"/>
    <w:rsid w:val="00C401ED"/>
    <w:rsid w:val="00C40318"/>
    <w:rsid w:val="00C40763"/>
    <w:rsid w:val="00C4162A"/>
    <w:rsid w:val="00C41F8F"/>
    <w:rsid w:val="00C4506D"/>
    <w:rsid w:val="00C46416"/>
    <w:rsid w:val="00C4641C"/>
    <w:rsid w:val="00C47DE7"/>
    <w:rsid w:val="00C51F8C"/>
    <w:rsid w:val="00C529A4"/>
    <w:rsid w:val="00C52AB2"/>
    <w:rsid w:val="00C52BDE"/>
    <w:rsid w:val="00C53627"/>
    <w:rsid w:val="00C53FFF"/>
    <w:rsid w:val="00C60288"/>
    <w:rsid w:val="00C632CB"/>
    <w:rsid w:val="00C64D14"/>
    <w:rsid w:val="00C70AA7"/>
    <w:rsid w:val="00C73A2C"/>
    <w:rsid w:val="00C749EA"/>
    <w:rsid w:val="00C755B9"/>
    <w:rsid w:val="00C777E0"/>
    <w:rsid w:val="00C81FEA"/>
    <w:rsid w:val="00C82762"/>
    <w:rsid w:val="00C82BCA"/>
    <w:rsid w:val="00C83A9B"/>
    <w:rsid w:val="00C83D35"/>
    <w:rsid w:val="00C84F47"/>
    <w:rsid w:val="00C90E7C"/>
    <w:rsid w:val="00C9164E"/>
    <w:rsid w:val="00C91E3A"/>
    <w:rsid w:val="00C950D9"/>
    <w:rsid w:val="00CA22B7"/>
    <w:rsid w:val="00CA3B1A"/>
    <w:rsid w:val="00CA6368"/>
    <w:rsid w:val="00CB02BD"/>
    <w:rsid w:val="00CB1FC0"/>
    <w:rsid w:val="00CB6292"/>
    <w:rsid w:val="00CB62D6"/>
    <w:rsid w:val="00CB7DEE"/>
    <w:rsid w:val="00CB7F67"/>
    <w:rsid w:val="00CC0D97"/>
    <w:rsid w:val="00CC27FA"/>
    <w:rsid w:val="00CC39E5"/>
    <w:rsid w:val="00CC4D1E"/>
    <w:rsid w:val="00CC4F93"/>
    <w:rsid w:val="00CC6FAC"/>
    <w:rsid w:val="00CD3101"/>
    <w:rsid w:val="00CD4930"/>
    <w:rsid w:val="00CD57D1"/>
    <w:rsid w:val="00CD70AC"/>
    <w:rsid w:val="00CD7CB2"/>
    <w:rsid w:val="00CE46FF"/>
    <w:rsid w:val="00CE7466"/>
    <w:rsid w:val="00CE78A4"/>
    <w:rsid w:val="00CF1C81"/>
    <w:rsid w:val="00CF2292"/>
    <w:rsid w:val="00CF34F0"/>
    <w:rsid w:val="00CF5A6F"/>
    <w:rsid w:val="00CF606C"/>
    <w:rsid w:val="00CF6278"/>
    <w:rsid w:val="00D0107E"/>
    <w:rsid w:val="00D01B1A"/>
    <w:rsid w:val="00D021B2"/>
    <w:rsid w:val="00D02ED0"/>
    <w:rsid w:val="00D0627A"/>
    <w:rsid w:val="00D06E82"/>
    <w:rsid w:val="00D10BA4"/>
    <w:rsid w:val="00D10CDE"/>
    <w:rsid w:val="00D11748"/>
    <w:rsid w:val="00D11E58"/>
    <w:rsid w:val="00D12DBD"/>
    <w:rsid w:val="00D12F32"/>
    <w:rsid w:val="00D14266"/>
    <w:rsid w:val="00D144C6"/>
    <w:rsid w:val="00D150C5"/>
    <w:rsid w:val="00D1526D"/>
    <w:rsid w:val="00D20140"/>
    <w:rsid w:val="00D2320F"/>
    <w:rsid w:val="00D23A4B"/>
    <w:rsid w:val="00D244F1"/>
    <w:rsid w:val="00D25699"/>
    <w:rsid w:val="00D3643D"/>
    <w:rsid w:val="00D4053F"/>
    <w:rsid w:val="00D40A05"/>
    <w:rsid w:val="00D40D94"/>
    <w:rsid w:val="00D4232B"/>
    <w:rsid w:val="00D44ACA"/>
    <w:rsid w:val="00D45B38"/>
    <w:rsid w:val="00D528D6"/>
    <w:rsid w:val="00D52D5F"/>
    <w:rsid w:val="00D52E4A"/>
    <w:rsid w:val="00D57AFC"/>
    <w:rsid w:val="00D6002B"/>
    <w:rsid w:val="00D607EC"/>
    <w:rsid w:val="00D61E55"/>
    <w:rsid w:val="00D63FF4"/>
    <w:rsid w:val="00D64504"/>
    <w:rsid w:val="00D64D5D"/>
    <w:rsid w:val="00D64F91"/>
    <w:rsid w:val="00D65EDD"/>
    <w:rsid w:val="00D67006"/>
    <w:rsid w:val="00D67401"/>
    <w:rsid w:val="00D71376"/>
    <w:rsid w:val="00D715B9"/>
    <w:rsid w:val="00D729E3"/>
    <w:rsid w:val="00D72E4D"/>
    <w:rsid w:val="00D76171"/>
    <w:rsid w:val="00D763F7"/>
    <w:rsid w:val="00D81BD3"/>
    <w:rsid w:val="00D834BD"/>
    <w:rsid w:val="00D87D35"/>
    <w:rsid w:val="00D90495"/>
    <w:rsid w:val="00D95C4C"/>
    <w:rsid w:val="00D97103"/>
    <w:rsid w:val="00DA109B"/>
    <w:rsid w:val="00DA142F"/>
    <w:rsid w:val="00DA1AC2"/>
    <w:rsid w:val="00DA4A95"/>
    <w:rsid w:val="00DA5214"/>
    <w:rsid w:val="00DA5DB3"/>
    <w:rsid w:val="00DB65EF"/>
    <w:rsid w:val="00DB6EA3"/>
    <w:rsid w:val="00DB742A"/>
    <w:rsid w:val="00DB79BE"/>
    <w:rsid w:val="00DC2104"/>
    <w:rsid w:val="00DC3E1F"/>
    <w:rsid w:val="00DC50A9"/>
    <w:rsid w:val="00DC61E5"/>
    <w:rsid w:val="00DD47BA"/>
    <w:rsid w:val="00DD49E5"/>
    <w:rsid w:val="00DE2A06"/>
    <w:rsid w:val="00DE30A3"/>
    <w:rsid w:val="00DE4520"/>
    <w:rsid w:val="00DE671D"/>
    <w:rsid w:val="00DE6E01"/>
    <w:rsid w:val="00DF4E9D"/>
    <w:rsid w:val="00DF5B06"/>
    <w:rsid w:val="00DF78A1"/>
    <w:rsid w:val="00E00190"/>
    <w:rsid w:val="00E00538"/>
    <w:rsid w:val="00E01135"/>
    <w:rsid w:val="00E018D8"/>
    <w:rsid w:val="00E040D6"/>
    <w:rsid w:val="00E04A4E"/>
    <w:rsid w:val="00E12E71"/>
    <w:rsid w:val="00E1574F"/>
    <w:rsid w:val="00E2100C"/>
    <w:rsid w:val="00E2138B"/>
    <w:rsid w:val="00E23E1E"/>
    <w:rsid w:val="00E2666A"/>
    <w:rsid w:val="00E267D3"/>
    <w:rsid w:val="00E2751C"/>
    <w:rsid w:val="00E334AD"/>
    <w:rsid w:val="00E35AC2"/>
    <w:rsid w:val="00E36201"/>
    <w:rsid w:val="00E40348"/>
    <w:rsid w:val="00E418D8"/>
    <w:rsid w:val="00E43098"/>
    <w:rsid w:val="00E51A5A"/>
    <w:rsid w:val="00E5209F"/>
    <w:rsid w:val="00E528EA"/>
    <w:rsid w:val="00E530B1"/>
    <w:rsid w:val="00E5326C"/>
    <w:rsid w:val="00E54B95"/>
    <w:rsid w:val="00E6053F"/>
    <w:rsid w:val="00E63EA9"/>
    <w:rsid w:val="00E64A17"/>
    <w:rsid w:val="00E64E8F"/>
    <w:rsid w:val="00E65683"/>
    <w:rsid w:val="00E67FBF"/>
    <w:rsid w:val="00E70433"/>
    <w:rsid w:val="00E739C3"/>
    <w:rsid w:val="00E74552"/>
    <w:rsid w:val="00E84972"/>
    <w:rsid w:val="00E87A8C"/>
    <w:rsid w:val="00E94C37"/>
    <w:rsid w:val="00E94DD4"/>
    <w:rsid w:val="00E96887"/>
    <w:rsid w:val="00E97778"/>
    <w:rsid w:val="00EA06C5"/>
    <w:rsid w:val="00EA21BD"/>
    <w:rsid w:val="00EA48F8"/>
    <w:rsid w:val="00EA4E9F"/>
    <w:rsid w:val="00EA5F01"/>
    <w:rsid w:val="00EA6379"/>
    <w:rsid w:val="00EA650B"/>
    <w:rsid w:val="00EA6923"/>
    <w:rsid w:val="00EA6F1F"/>
    <w:rsid w:val="00EA7BAB"/>
    <w:rsid w:val="00EB0903"/>
    <w:rsid w:val="00EB35F4"/>
    <w:rsid w:val="00EB3ADA"/>
    <w:rsid w:val="00EB5605"/>
    <w:rsid w:val="00EB680E"/>
    <w:rsid w:val="00EB70F6"/>
    <w:rsid w:val="00EB74E8"/>
    <w:rsid w:val="00EC02D0"/>
    <w:rsid w:val="00EC46F3"/>
    <w:rsid w:val="00EC62F2"/>
    <w:rsid w:val="00EC68DB"/>
    <w:rsid w:val="00EC7822"/>
    <w:rsid w:val="00ED0486"/>
    <w:rsid w:val="00ED09E5"/>
    <w:rsid w:val="00ED1512"/>
    <w:rsid w:val="00ED2763"/>
    <w:rsid w:val="00ED45B4"/>
    <w:rsid w:val="00ED5BA4"/>
    <w:rsid w:val="00ED660F"/>
    <w:rsid w:val="00EE17BF"/>
    <w:rsid w:val="00EE2C49"/>
    <w:rsid w:val="00EE3551"/>
    <w:rsid w:val="00EE59AC"/>
    <w:rsid w:val="00EF2114"/>
    <w:rsid w:val="00EF2E40"/>
    <w:rsid w:val="00F03EBE"/>
    <w:rsid w:val="00F04989"/>
    <w:rsid w:val="00F0586F"/>
    <w:rsid w:val="00F124A3"/>
    <w:rsid w:val="00F132F8"/>
    <w:rsid w:val="00F16033"/>
    <w:rsid w:val="00F17FEA"/>
    <w:rsid w:val="00F2127A"/>
    <w:rsid w:val="00F22DA0"/>
    <w:rsid w:val="00F2582A"/>
    <w:rsid w:val="00F27C9E"/>
    <w:rsid w:val="00F30854"/>
    <w:rsid w:val="00F41A35"/>
    <w:rsid w:val="00F42133"/>
    <w:rsid w:val="00F42935"/>
    <w:rsid w:val="00F44051"/>
    <w:rsid w:val="00F44160"/>
    <w:rsid w:val="00F45EC1"/>
    <w:rsid w:val="00F46A4C"/>
    <w:rsid w:val="00F47123"/>
    <w:rsid w:val="00F47499"/>
    <w:rsid w:val="00F50040"/>
    <w:rsid w:val="00F504C4"/>
    <w:rsid w:val="00F525FF"/>
    <w:rsid w:val="00F547F0"/>
    <w:rsid w:val="00F55CBD"/>
    <w:rsid w:val="00F57159"/>
    <w:rsid w:val="00F5736B"/>
    <w:rsid w:val="00F62B2A"/>
    <w:rsid w:val="00F63152"/>
    <w:rsid w:val="00F63839"/>
    <w:rsid w:val="00F64614"/>
    <w:rsid w:val="00F65839"/>
    <w:rsid w:val="00F661C9"/>
    <w:rsid w:val="00F676B2"/>
    <w:rsid w:val="00F7065C"/>
    <w:rsid w:val="00F730E1"/>
    <w:rsid w:val="00F74131"/>
    <w:rsid w:val="00F766F1"/>
    <w:rsid w:val="00F7784A"/>
    <w:rsid w:val="00F77F18"/>
    <w:rsid w:val="00F82C58"/>
    <w:rsid w:val="00F830AA"/>
    <w:rsid w:val="00F90B6C"/>
    <w:rsid w:val="00F91A97"/>
    <w:rsid w:val="00F92385"/>
    <w:rsid w:val="00F94EF4"/>
    <w:rsid w:val="00F958B4"/>
    <w:rsid w:val="00F95963"/>
    <w:rsid w:val="00F97FE4"/>
    <w:rsid w:val="00FA1E65"/>
    <w:rsid w:val="00FA1F67"/>
    <w:rsid w:val="00FA2A3E"/>
    <w:rsid w:val="00FA2B7C"/>
    <w:rsid w:val="00FA6F27"/>
    <w:rsid w:val="00FA7CAA"/>
    <w:rsid w:val="00FB1BD7"/>
    <w:rsid w:val="00FB25AD"/>
    <w:rsid w:val="00FB3765"/>
    <w:rsid w:val="00FB3C45"/>
    <w:rsid w:val="00FB3E86"/>
    <w:rsid w:val="00FB5700"/>
    <w:rsid w:val="00FB7082"/>
    <w:rsid w:val="00FC2EFE"/>
    <w:rsid w:val="00FC44BF"/>
    <w:rsid w:val="00FC4C05"/>
    <w:rsid w:val="00FD0E82"/>
    <w:rsid w:val="00FD26D0"/>
    <w:rsid w:val="00FD2B4A"/>
    <w:rsid w:val="00FD3A37"/>
    <w:rsid w:val="00FD5196"/>
    <w:rsid w:val="00FD5927"/>
    <w:rsid w:val="00FE2034"/>
    <w:rsid w:val="00FE23A0"/>
    <w:rsid w:val="00FE5703"/>
    <w:rsid w:val="00FF141C"/>
    <w:rsid w:val="00FF145E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17FF4"/>
  <w15:chartTrackingRefBased/>
  <w15:docId w15:val="{0C700FE0-7C80-4E25-9C4E-3F3750A5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bCs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36"/>
    </w:rPr>
  </w:style>
  <w:style w:type="paragraph" w:styleId="a4">
    <w:name w:val="Subtitle"/>
    <w:basedOn w:val="a"/>
    <w:qFormat/>
    <w:pPr>
      <w:jc w:val="center"/>
    </w:pPr>
    <w:rPr>
      <w:sz w:val="32"/>
    </w:rPr>
  </w:style>
  <w:style w:type="paragraph" w:styleId="a5">
    <w:name w:val="Body Text Indent"/>
    <w:basedOn w:val="a"/>
    <w:pPr>
      <w:ind w:firstLine="720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Body Text"/>
    <w:basedOn w:val="a"/>
    <w:rPr>
      <w:b/>
      <w:i/>
      <w:sz w:val="24"/>
    </w:rPr>
  </w:style>
  <w:style w:type="paragraph" w:styleId="20">
    <w:name w:val="Body Text 2"/>
    <w:basedOn w:val="a"/>
    <w:pPr>
      <w:jc w:val="both"/>
    </w:pPr>
    <w:rPr>
      <w:b/>
      <w:sz w:val="24"/>
    </w:rPr>
  </w:style>
  <w:style w:type="paragraph" w:styleId="21">
    <w:name w:val="Body Text Indent 2"/>
    <w:basedOn w:val="a"/>
    <w:pPr>
      <w:ind w:left="720"/>
      <w:jc w:val="both"/>
    </w:pPr>
    <w:rPr>
      <w:sz w:val="24"/>
    </w:rPr>
  </w:style>
  <w:style w:type="character" w:styleId="aa">
    <w:name w:val="page number"/>
    <w:basedOn w:val="a0"/>
  </w:style>
  <w:style w:type="paragraph" w:styleId="30">
    <w:name w:val="Body Text 3"/>
    <w:basedOn w:val="a"/>
    <w:rPr>
      <w:bCs/>
      <w:sz w:val="22"/>
    </w:rPr>
  </w:style>
  <w:style w:type="paragraph" w:styleId="31">
    <w:name w:val="Body Text Indent 3"/>
    <w:basedOn w:val="a"/>
    <w:pPr>
      <w:ind w:left="120"/>
    </w:pPr>
    <w:rPr>
      <w:sz w:val="24"/>
    </w:rPr>
  </w:style>
  <w:style w:type="paragraph" w:styleId="ab">
    <w:name w:val="caption"/>
    <w:basedOn w:val="a"/>
    <w:next w:val="a"/>
    <w:qFormat/>
    <w:pPr>
      <w:jc w:val="center"/>
    </w:pPr>
    <w:rPr>
      <w:b/>
      <w:sz w:val="22"/>
    </w:rPr>
  </w:style>
  <w:style w:type="paragraph" w:customStyle="1" w:styleId="xl41">
    <w:name w:val="xl41"/>
    <w:basedOn w:val="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2"/>
      <w:szCs w:val="22"/>
      <w:u w:val="single"/>
    </w:rPr>
  </w:style>
  <w:style w:type="paragraph" w:customStyle="1" w:styleId="xl64">
    <w:name w:val="xl64"/>
    <w:basedOn w:val="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FR3">
    <w:name w:val="FR3"/>
    <w:pPr>
      <w:widowControl w:val="0"/>
      <w:spacing w:before="380"/>
      <w:jc w:val="right"/>
    </w:pPr>
    <w:rPr>
      <w:rFonts w:ascii="Arial" w:hAnsi="Arial"/>
      <w:snapToGrid w:val="0"/>
      <w:sz w:val="12"/>
    </w:rPr>
  </w:style>
  <w:style w:type="paragraph" w:customStyle="1" w:styleId="ConsNormal">
    <w:name w:val="ConsNormal"/>
    <w:rsid w:val="007B5661"/>
    <w:pPr>
      <w:widowControl w:val="0"/>
      <w:ind w:right="19772" w:firstLine="720"/>
    </w:pPr>
    <w:rPr>
      <w:rFonts w:ascii="Arial" w:hAnsi="Arial"/>
    </w:rPr>
  </w:style>
  <w:style w:type="table" w:styleId="ac">
    <w:name w:val="Table Grid"/>
    <w:basedOn w:val="a1"/>
    <w:rsid w:val="008E3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6203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semiHidden/>
    <w:rsid w:val="009D714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90D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D0E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uiPriority w:val="99"/>
    <w:rsid w:val="0047526C"/>
    <w:rPr>
      <w:color w:val="0563C1"/>
      <w:u w:val="single"/>
    </w:rPr>
  </w:style>
  <w:style w:type="paragraph" w:styleId="af">
    <w:name w:val="List Paragraph"/>
    <w:basedOn w:val="a"/>
    <w:uiPriority w:val="34"/>
    <w:qFormat/>
    <w:rsid w:val="0078499C"/>
    <w:pPr>
      <w:ind w:left="708"/>
    </w:pPr>
  </w:style>
  <w:style w:type="character" w:styleId="af0">
    <w:name w:val="annotation reference"/>
    <w:rsid w:val="00F2582A"/>
    <w:rPr>
      <w:sz w:val="16"/>
      <w:szCs w:val="16"/>
    </w:rPr>
  </w:style>
  <w:style w:type="paragraph" w:styleId="af1">
    <w:name w:val="annotation text"/>
    <w:basedOn w:val="a"/>
    <w:link w:val="af2"/>
    <w:rsid w:val="00F2582A"/>
  </w:style>
  <w:style w:type="character" w:customStyle="1" w:styleId="af2">
    <w:name w:val="Текст примечания Знак"/>
    <w:basedOn w:val="a0"/>
    <w:link w:val="af1"/>
    <w:rsid w:val="00F2582A"/>
  </w:style>
  <w:style w:type="paragraph" w:styleId="af3">
    <w:name w:val="annotation subject"/>
    <w:basedOn w:val="af1"/>
    <w:next w:val="af1"/>
    <w:link w:val="af4"/>
    <w:rsid w:val="00F2582A"/>
    <w:rPr>
      <w:b/>
      <w:bCs/>
    </w:rPr>
  </w:style>
  <w:style w:type="character" w:customStyle="1" w:styleId="af4">
    <w:name w:val="Тема примечания Знак"/>
    <w:link w:val="af3"/>
    <w:rsid w:val="00F2582A"/>
    <w:rPr>
      <w:b/>
      <w:bCs/>
    </w:rPr>
  </w:style>
  <w:style w:type="character" w:styleId="af5">
    <w:name w:val="FollowedHyperlink"/>
    <w:uiPriority w:val="99"/>
    <w:unhideWhenUsed/>
    <w:rsid w:val="005F3936"/>
    <w:rPr>
      <w:color w:val="954F72"/>
      <w:u w:val="single"/>
    </w:rPr>
  </w:style>
  <w:style w:type="paragraph" w:customStyle="1" w:styleId="msonormal0">
    <w:name w:val="msonormal"/>
    <w:basedOn w:val="a"/>
    <w:rsid w:val="005F3936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5F393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"/>
    <w:rsid w:val="005F393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5F3936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5F3936"/>
    <w:pP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5F3936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5F3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5F3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5F3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5F3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5F3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5F3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5F3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5F3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5F3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5F3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a"/>
    <w:rsid w:val="005F3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5F3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1">
    <w:name w:val="xl81"/>
    <w:basedOn w:val="a"/>
    <w:rsid w:val="005F3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2">
    <w:name w:val="xl82"/>
    <w:basedOn w:val="a"/>
    <w:rsid w:val="005F3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6E5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vidno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1</Template>
  <TotalTime>7</TotalTime>
  <Pages>1</Pages>
  <Words>15182</Words>
  <Characters>86542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 ЛЕНИНСКОГО РАЙОНА</vt:lpstr>
    </vt:vector>
  </TitlesOfParts>
  <Company>1</Company>
  <LinksUpToDate>false</LinksUpToDate>
  <CharactersWithSpaces>101521</CharactersWithSpaces>
  <SharedDoc>false</SharedDoc>
  <HLinks>
    <vt:vector size="6" baseType="variant"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http://www.adm-vidnoe.ru/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 ЛЕНИНСКОГО РАЙОНА</dc:title>
  <dc:subject/>
  <dc:creator>1</dc:creator>
  <cp:keywords/>
  <cp:lastModifiedBy>len sovet</cp:lastModifiedBy>
  <cp:revision>11</cp:revision>
  <cp:lastPrinted>2020-12-24T06:43:00Z</cp:lastPrinted>
  <dcterms:created xsi:type="dcterms:W3CDTF">2020-12-17T12:18:00Z</dcterms:created>
  <dcterms:modified xsi:type="dcterms:W3CDTF">2020-12-24T06:43:00Z</dcterms:modified>
</cp:coreProperties>
</file>