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1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8B013C" w:rsidRPr="005E4460" w:rsidRDefault="008B013C" w:rsidP="008B013C">
      <w:pPr>
        <w:pStyle w:val="21"/>
      </w:pPr>
      <w:r w:rsidRPr="00D3758B">
        <w:t>ФИНАНСОВО</w:t>
      </w:r>
      <w:r>
        <w:t>-ЭКОНОМИЧЕСКОЕ</w:t>
      </w:r>
      <w:r w:rsidRPr="00D3758B">
        <w:t xml:space="preserve"> УПРАВЛЕНИЕ</w:t>
      </w:r>
      <w:r>
        <w:br/>
      </w:r>
      <w:r w:rsidRPr="005E4460">
        <w:rPr>
          <w:b w:val="0"/>
        </w:rPr>
        <w:t>АДМИНИСТРАЦИИ ЛЕНИНСКОГО ГОРОДСКОГО ОКРУГА</w:t>
      </w:r>
      <w:r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1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2518"/>
        <w:gridCol w:w="4404"/>
        <w:gridCol w:w="488"/>
        <w:gridCol w:w="1981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9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DE23C7" w:rsidP="00997282">
            <w:pPr>
              <w:pStyle w:val="a9"/>
              <w:jc w:val="center"/>
            </w:pPr>
            <w:r>
              <w:t>25.04.2022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9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DE23C7" w:rsidP="00997282">
            <w:pPr>
              <w:pStyle w:val="a9"/>
              <w:jc w:val="center"/>
            </w:pPr>
            <w:r>
              <w:t>29</w:t>
            </w:r>
          </w:p>
        </w:tc>
      </w:tr>
    </w:tbl>
    <w:p w:rsidR="000671E9" w:rsidRDefault="000671E9" w:rsidP="000671E9">
      <w:pPr>
        <w:pStyle w:val="ad"/>
        <w:rPr>
          <w:sz w:val="26"/>
          <w:szCs w:val="26"/>
        </w:rPr>
      </w:pPr>
    </w:p>
    <w:p w:rsidR="000671E9" w:rsidRDefault="000671E9" w:rsidP="000671E9">
      <w:pPr>
        <w:pStyle w:val="ad"/>
        <w:rPr>
          <w:sz w:val="26"/>
          <w:szCs w:val="26"/>
        </w:rPr>
      </w:pPr>
    </w:p>
    <w:p w:rsidR="00DA4505" w:rsidRPr="00577293" w:rsidRDefault="00DA4505" w:rsidP="00577293">
      <w:pPr>
        <w:tabs>
          <w:tab w:val="left" w:pos="4253"/>
        </w:tabs>
        <w:jc w:val="center"/>
        <w:rPr>
          <w:b/>
          <w:sz w:val="24"/>
          <w:szCs w:val="24"/>
        </w:rPr>
      </w:pPr>
      <w:r w:rsidRPr="00577293">
        <w:rPr>
          <w:b/>
          <w:sz w:val="24"/>
          <w:szCs w:val="24"/>
        </w:rPr>
        <w:t>О</w:t>
      </w:r>
      <w:r w:rsidR="00D22D9C">
        <w:rPr>
          <w:b/>
          <w:sz w:val="24"/>
          <w:szCs w:val="24"/>
        </w:rPr>
        <w:t xml:space="preserve"> внесении изменений в</w:t>
      </w:r>
      <w:r w:rsidRPr="00577293">
        <w:rPr>
          <w:b/>
          <w:sz w:val="24"/>
          <w:szCs w:val="24"/>
        </w:rPr>
        <w:t xml:space="preserve"> Поряд</w:t>
      </w:r>
      <w:r w:rsidR="00D22D9C">
        <w:rPr>
          <w:b/>
          <w:sz w:val="24"/>
          <w:szCs w:val="24"/>
        </w:rPr>
        <w:t>о</w:t>
      </w:r>
      <w:r w:rsidRPr="00577293">
        <w:rPr>
          <w:b/>
          <w:sz w:val="24"/>
          <w:szCs w:val="24"/>
        </w:rPr>
        <w:t>к составления</w:t>
      </w:r>
      <w:r w:rsidR="00577293">
        <w:rPr>
          <w:b/>
          <w:sz w:val="24"/>
          <w:szCs w:val="24"/>
        </w:rPr>
        <w:t xml:space="preserve"> </w:t>
      </w:r>
      <w:r w:rsidRPr="00577293">
        <w:rPr>
          <w:b/>
          <w:sz w:val="24"/>
          <w:szCs w:val="24"/>
        </w:rPr>
        <w:t>и ведения кассового плана исполнения</w:t>
      </w:r>
    </w:p>
    <w:p w:rsidR="000C4927" w:rsidRDefault="00DA4505" w:rsidP="00577293">
      <w:pPr>
        <w:tabs>
          <w:tab w:val="left" w:pos="4253"/>
        </w:tabs>
        <w:jc w:val="center"/>
        <w:rPr>
          <w:b/>
          <w:sz w:val="24"/>
          <w:szCs w:val="24"/>
        </w:rPr>
      </w:pPr>
      <w:r w:rsidRPr="00577293">
        <w:rPr>
          <w:b/>
          <w:sz w:val="24"/>
          <w:szCs w:val="24"/>
        </w:rPr>
        <w:t>бюджета Ленинского городского округа</w:t>
      </w:r>
      <w:r w:rsidR="00577293">
        <w:rPr>
          <w:b/>
          <w:sz w:val="24"/>
          <w:szCs w:val="24"/>
        </w:rPr>
        <w:t xml:space="preserve"> </w:t>
      </w:r>
      <w:r w:rsidRPr="00577293">
        <w:rPr>
          <w:b/>
          <w:sz w:val="24"/>
          <w:szCs w:val="24"/>
        </w:rPr>
        <w:t>Московской области</w:t>
      </w:r>
      <w:r w:rsidR="000C4927">
        <w:rPr>
          <w:b/>
          <w:sz w:val="24"/>
          <w:szCs w:val="24"/>
        </w:rPr>
        <w:t xml:space="preserve"> </w:t>
      </w:r>
    </w:p>
    <w:p w:rsidR="00DA4505" w:rsidRPr="00577293" w:rsidRDefault="000C4927" w:rsidP="0057729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текущем финансовом году</w:t>
      </w:r>
    </w:p>
    <w:p w:rsidR="00DA4505" w:rsidRPr="00DA4505" w:rsidRDefault="00DA4505" w:rsidP="00DA4505">
      <w:pPr>
        <w:tabs>
          <w:tab w:val="left" w:pos="4253"/>
        </w:tabs>
        <w:ind w:firstLine="709"/>
        <w:jc w:val="both"/>
        <w:rPr>
          <w:sz w:val="24"/>
          <w:szCs w:val="24"/>
        </w:rPr>
      </w:pPr>
    </w:p>
    <w:p w:rsidR="00DA4505" w:rsidRPr="00DA4505" w:rsidRDefault="00DA4505" w:rsidP="00DA4505">
      <w:pPr>
        <w:tabs>
          <w:tab w:val="left" w:pos="4253"/>
        </w:tabs>
        <w:ind w:firstLine="709"/>
        <w:jc w:val="both"/>
        <w:rPr>
          <w:sz w:val="24"/>
          <w:szCs w:val="24"/>
        </w:rPr>
      </w:pPr>
      <w:r w:rsidRPr="00DA4505">
        <w:rPr>
          <w:sz w:val="24"/>
          <w:szCs w:val="24"/>
        </w:rPr>
        <w:t>В соответствии со статьей 217.1 Бюджетного кодекса Российской Федерации</w:t>
      </w:r>
    </w:p>
    <w:p w:rsidR="00DA4505" w:rsidRPr="00DA4505" w:rsidRDefault="00DA4505" w:rsidP="00DA4505">
      <w:pPr>
        <w:tabs>
          <w:tab w:val="left" w:pos="4253"/>
        </w:tabs>
        <w:jc w:val="both"/>
        <w:rPr>
          <w:sz w:val="24"/>
          <w:szCs w:val="24"/>
        </w:rPr>
      </w:pPr>
    </w:p>
    <w:p w:rsidR="00DA4505" w:rsidRPr="00DA4505" w:rsidRDefault="00DA4505" w:rsidP="00DA4505">
      <w:pPr>
        <w:tabs>
          <w:tab w:val="left" w:pos="0"/>
        </w:tabs>
        <w:jc w:val="center"/>
        <w:rPr>
          <w:sz w:val="24"/>
          <w:szCs w:val="24"/>
        </w:rPr>
      </w:pPr>
      <w:r w:rsidRPr="00DA4505">
        <w:rPr>
          <w:sz w:val="24"/>
          <w:szCs w:val="24"/>
        </w:rPr>
        <w:t>ПРИКАЗЫВАЮ:</w:t>
      </w:r>
    </w:p>
    <w:p w:rsidR="00DA4505" w:rsidRPr="00DA4505" w:rsidRDefault="00DA4505" w:rsidP="00DA4505">
      <w:pPr>
        <w:tabs>
          <w:tab w:val="left" w:pos="4253"/>
        </w:tabs>
        <w:jc w:val="both"/>
        <w:rPr>
          <w:sz w:val="24"/>
          <w:szCs w:val="24"/>
        </w:rPr>
      </w:pPr>
    </w:p>
    <w:p w:rsidR="00DA4505" w:rsidRPr="00DA4505" w:rsidRDefault="00DA4505" w:rsidP="00763DB5">
      <w:pPr>
        <w:numPr>
          <w:ilvl w:val="0"/>
          <w:numId w:val="14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DA4505">
        <w:rPr>
          <w:sz w:val="24"/>
          <w:szCs w:val="24"/>
        </w:rPr>
        <w:t xml:space="preserve">Утвердить </w:t>
      </w:r>
      <w:r w:rsidR="000C4927">
        <w:rPr>
          <w:sz w:val="24"/>
          <w:szCs w:val="24"/>
        </w:rPr>
        <w:t xml:space="preserve">прилагаемые изменения, которые вносятся в </w:t>
      </w:r>
      <w:r w:rsidRPr="00DA4505">
        <w:rPr>
          <w:sz w:val="24"/>
          <w:szCs w:val="24"/>
        </w:rPr>
        <w:t xml:space="preserve">Порядок составления и ведения кассового плана исполнения бюджета </w:t>
      </w:r>
      <w:r>
        <w:rPr>
          <w:sz w:val="24"/>
          <w:szCs w:val="24"/>
        </w:rPr>
        <w:t xml:space="preserve">Ленинского </w:t>
      </w:r>
      <w:r w:rsidRPr="00DA4505">
        <w:rPr>
          <w:sz w:val="24"/>
          <w:szCs w:val="24"/>
        </w:rPr>
        <w:t>городского округа Московской области</w:t>
      </w:r>
      <w:r w:rsidR="000C4927">
        <w:rPr>
          <w:sz w:val="24"/>
          <w:szCs w:val="24"/>
        </w:rPr>
        <w:t xml:space="preserve"> в текущем финансовом году, утвержденный приказом Финансово-экономического управления администрации Ленинского городского округа от 02.11.2020 №40</w:t>
      </w:r>
      <w:r w:rsidRPr="00DA4505">
        <w:rPr>
          <w:sz w:val="24"/>
          <w:szCs w:val="24"/>
        </w:rPr>
        <w:t xml:space="preserve"> (прилагается).</w:t>
      </w:r>
    </w:p>
    <w:p w:rsidR="00E63749" w:rsidRPr="00516AFC" w:rsidRDefault="00E63749" w:rsidP="00763DB5">
      <w:pPr>
        <w:pStyle w:val="af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16AFC">
        <w:rPr>
          <w:rFonts w:ascii="Times New Roman" w:hAnsi="Times New Roman"/>
          <w:sz w:val="24"/>
          <w:szCs w:val="24"/>
        </w:rPr>
        <w:t xml:space="preserve">Начальнику организационно-правового отдела Т.И. </w:t>
      </w:r>
      <w:proofErr w:type="spellStart"/>
      <w:r w:rsidRPr="00516AFC">
        <w:rPr>
          <w:rFonts w:ascii="Times New Roman" w:hAnsi="Times New Roman"/>
          <w:sz w:val="24"/>
          <w:szCs w:val="24"/>
        </w:rPr>
        <w:t>Русановой</w:t>
      </w:r>
      <w:proofErr w:type="spellEnd"/>
      <w:r w:rsidRPr="00516AFC">
        <w:rPr>
          <w:rFonts w:ascii="Times New Roman" w:hAnsi="Times New Roman"/>
          <w:sz w:val="24"/>
          <w:szCs w:val="24"/>
        </w:rPr>
        <w:t xml:space="preserve"> обеспечить размещение приказа в информационно-телекоммуникационной сети Интернет по адресу: </w:t>
      </w:r>
      <w:r w:rsidRPr="00516AFC">
        <w:rPr>
          <w:rFonts w:ascii="Times New Roman" w:hAnsi="Times New Roman"/>
          <w:sz w:val="24"/>
          <w:szCs w:val="24"/>
          <w:lang w:val="en-US"/>
        </w:rPr>
        <w:t>http</w:t>
      </w:r>
      <w:r w:rsidRPr="00516AFC">
        <w:rPr>
          <w:rFonts w:ascii="Times New Roman" w:hAnsi="Times New Roman"/>
          <w:sz w:val="24"/>
          <w:szCs w:val="24"/>
        </w:rPr>
        <w:t>://</w:t>
      </w:r>
      <w:r w:rsidRPr="00516AFC">
        <w:rPr>
          <w:rFonts w:ascii="Times New Roman" w:hAnsi="Times New Roman"/>
          <w:sz w:val="24"/>
          <w:szCs w:val="24"/>
          <w:lang w:val="en-US"/>
        </w:rPr>
        <w:t>www</w:t>
      </w:r>
      <w:r w:rsidRPr="00516AFC">
        <w:rPr>
          <w:rFonts w:ascii="Times New Roman" w:hAnsi="Times New Roman"/>
          <w:sz w:val="24"/>
          <w:szCs w:val="24"/>
        </w:rPr>
        <w:t>.</w:t>
      </w:r>
      <w:proofErr w:type="spellStart"/>
      <w:r w:rsidRPr="00516AFC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516AFC">
        <w:rPr>
          <w:rFonts w:ascii="Times New Roman" w:hAnsi="Times New Roman"/>
          <w:sz w:val="24"/>
          <w:szCs w:val="24"/>
        </w:rPr>
        <w:t>-</w:t>
      </w:r>
      <w:proofErr w:type="spellStart"/>
      <w:r w:rsidRPr="00516AFC">
        <w:rPr>
          <w:rFonts w:ascii="Times New Roman" w:hAnsi="Times New Roman"/>
          <w:sz w:val="24"/>
          <w:szCs w:val="24"/>
          <w:lang w:val="en-US"/>
        </w:rPr>
        <w:t>vidnoe</w:t>
      </w:r>
      <w:proofErr w:type="spellEnd"/>
      <w:r w:rsidRPr="00516AFC">
        <w:rPr>
          <w:rFonts w:ascii="Times New Roman" w:hAnsi="Times New Roman"/>
          <w:sz w:val="24"/>
          <w:szCs w:val="24"/>
        </w:rPr>
        <w:t>.</w:t>
      </w:r>
      <w:proofErr w:type="spellStart"/>
      <w:r w:rsidRPr="00516AF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16AFC">
        <w:rPr>
          <w:rFonts w:ascii="Times New Roman" w:hAnsi="Times New Roman"/>
          <w:sz w:val="24"/>
          <w:szCs w:val="24"/>
        </w:rPr>
        <w:t>.</w:t>
      </w:r>
    </w:p>
    <w:p w:rsidR="00DA4505" w:rsidRPr="00DA4505" w:rsidRDefault="00DA4505" w:rsidP="00763DB5">
      <w:pPr>
        <w:numPr>
          <w:ilvl w:val="0"/>
          <w:numId w:val="14"/>
        </w:numPr>
        <w:tabs>
          <w:tab w:val="num" w:pos="0"/>
          <w:tab w:val="left" w:pos="567"/>
          <w:tab w:val="left" w:pos="993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DA4505">
        <w:rPr>
          <w:sz w:val="24"/>
          <w:szCs w:val="24"/>
        </w:rPr>
        <w:t>Контроль за исполнением настоящего приказа оставляю за собой.</w:t>
      </w:r>
    </w:p>
    <w:p w:rsidR="00DA4505" w:rsidRPr="00DA4505" w:rsidRDefault="00DA4505" w:rsidP="00DA4505">
      <w:pPr>
        <w:jc w:val="both"/>
        <w:rPr>
          <w:sz w:val="24"/>
          <w:szCs w:val="24"/>
        </w:rPr>
      </w:pPr>
    </w:p>
    <w:p w:rsidR="00DA4505" w:rsidRPr="00DA4505" w:rsidRDefault="00DA4505" w:rsidP="00DA4505">
      <w:pPr>
        <w:jc w:val="both"/>
        <w:rPr>
          <w:sz w:val="24"/>
          <w:szCs w:val="24"/>
        </w:rPr>
      </w:pPr>
    </w:p>
    <w:p w:rsidR="00763DB5" w:rsidRDefault="00763DB5" w:rsidP="00763DB5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администрации-</w:t>
      </w:r>
    </w:p>
    <w:p w:rsidR="00763DB5" w:rsidRPr="00DA4505" w:rsidRDefault="00763DB5" w:rsidP="00763DB5">
      <w:pPr>
        <w:jc w:val="both"/>
        <w:rPr>
          <w:sz w:val="24"/>
          <w:szCs w:val="24"/>
        </w:rPr>
      </w:pPr>
      <w:r w:rsidRPr="00DA4505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Ф</w:t>
      </w:r>
      <w:r w:rsidRPr="00DA4505">
        <w:rPr>
          <w:sz w:val="24"/>
          <w:szCs w:val="24"/>
        </w:rPr>
        <w:t>инансово</w:t>
      </w:r>
      <w:r>
        <w:rPr>
          <w:sz w:val="24"/>
          <w:szCs w:val="24"/>
        </w:rPr>
        <w:t>-экономического</w:t>
      </w:r>
      <w:r w:rsidRPr="00DA4505">
        <w:rPr>
          <w:sz w:val="24"/>
          <w:szCs w:val="24"/>
        </w:rPr>
        <w:t xml:space="preserve"> управления </w:t>
      </w:r>
      <w:r>
        <w:rPr>
          <w:sz w:val="24"/>
          <w:szCs w:val="24"/>
        </w:rPr>
        <w:t xml:space="preserve">           </w:t>
      </w:r>
      <w:r w:rsidRPr="00DA4505">
        <w:rPr>
          <w:sz w:val="24"/>
          <w:szCs w:val="24"/>
        </w:rPr>
        <w:tab/>
      </w:r>
      <w:r w:rsidRPr="00DA4505">
        <w:rPr>
          <w:sz w:val="24"/>
          <w:szCs w:val="24"/>
        </w:rPr>
        <w:tab/>
      </w:r>
      <w:r>
        <w:rPr>
          <w:sz w:val="24"/>
          <w:szCs w:val="24"/>
        </w:rPr>
        <w:t xml:space="preserve">     Л.В. Колмогорова</w:t>
      </w:r>
    </w:p>
    <w:p w:rsidR="00DA4505" w:rsidRPr="00DA4505" w:rsidRDefault="00DA4505" w:rsidP="00DA4505">
      <w:pPr>
        <w:jc w:val="both"/>
        <w:rPr>
          <w:sz w:val="24"/>
          <w:szCs w:val="24"/>
        </w:rPr>
      </w:pPr>
    </w:p>
    <w:p w:rsidR="00DA4505" w:rsidRPr="00DA4505" w:rsidRDefault="00DA4505" w:rsidP="00DA4505">
      <w:pPr>
        <w:jc w:val="both"/>
        <w:rPr>
          <w:sz w:val="24"/>
          <w:szCs w:val="24"/>
        </w:rPr>
      </w:pPr>
    </w:p>
    <w:p w:rsidR="00DA4505" w:rsidRDefault="00DA4505" w:rsidP="00DA4505">
      <w:pPr>
        <w:jc w:val="both"/>
        <w:rPr>
          <w:sz w:val="24"/>
          <w:szCs w:val="24"/>
        </w:rPr>
      </w:pPr>
    </w:p>
    <w:p w:rsidR="000C4927" w:rsidRDefault="000C4927" w:rsidP="00DA4505">
      <w:pPr>
        <w:jc w:val="both"/>
        <w:rPr>
          <w:sz w:val="24"/>
          <w:szCs w:val="24"/>
        </w:rPr>
      </w:pPr>
    </w:p>
    <w:p w:rsidR="000C4927" w:rsidRDefault="000C4927" w:rsidP="00DA4505">
      <w:pPr>
        <w:jc w:val="both"/>
        <w:rPr>
          <w:sz w:val="24"/>
          <w:szCs w:val="24"/>
        </w:rPr>
      </w:pPr>
    </w:p>
    <w:p w:rsidR="000C4927" w:rsidRDefault="000C4927" w:rsidP="00DA4505">
      <w:pPr>
        <w:jc w:val="both"/>
        <w:rPr>
          <w:sz w:val="24"/>
          <w:szCs w:val="24"/>
        </w:rPr>
      </w:pPr>
    </w:p>
    <w:p w:rsidR="000C4927" w:rsidRDefault="000C4927" w:rsidP="00DA4505">
      <w:pPr>
        <w:jc w:val="both"/>
        <w:rPr>
          <w:sz w:val="24"/>
          <w:szCs w:val="24"/>
        </w:rPr>
      </w:pPr>
    </w:p>
    <w:p w:rsidR="000C4927" w:rsidRDefault="000C4927" w:rsidP="00DA4505">
      <w:pPr>
        <w:jc w:val="both"/>
        <w:rPr>
          <w:sz w:val="24"/>
          <w:szCs w:val="24"/>
        </w:rPr>
      </w:pPr>
    </w:p>
    <w:p w:rsidR="000C4927" w:rsidRDefault="000C4927" w:rsidP="00DA4505">
      <w:pPr>
        <w:jc w:val="both"/>
        <w:rPr>
          <w:sz w:val="24"/>
          <w:szCs w:val="24"/>
        </w:rPr>
      </w:pPr>
    </w:p>
    <w:p w:rsidR="000C4927" w:rsidRDefault="000C4927" w:rsidP="00DA4505">
      <w:pPr>
        <w:jc w:val="both"/>
        <w:rPr>
          <w:sz w:val="24"/>
          <w:szCs w:val="24"/>
        </w:rPr>
      </w:pPr>
    </w:p>
    <w:p w:rsidR="000C4927" w:rsidRPr="00DA4505" w:rsidRDefault="000C4927" w:rsidP="00DA4505">
      <w:pPr>
        <w:jc w:val="both"/>
        <w:rPr>
          <w:sz w:val="24"/>
          <w:szCs w:val="24"/>
        </w:rPr>
      </w:pPr>
    </w:p>
    <w:p w:rsidR="00160D95" w:rsidRDefault="00160D95" w:rsidP="00763DB5">
      <w:pPr>
        <w:jc w:val="right"/>
      </w:pPr>
    </w:p>
    <w:p w:rsidR="00763DB5" w:rsidRPr="00711793" w:rsidRDefault="00763DB5" w:rsidP="00763DB5">
      <w:pPr>
        <w:jc w:val="right"/>
      </w:pPr>
      <w:r>
        <w:lastRenderedPageBreak/>
        <w:t>Утвержден</w:t>
      </w:r>
    </w:p>
    <w:p w:rsidR="00763DB5" w:rsidRPr="00711793" w:rsidRDefault="00763DB5" w:rsidP="00763DB5">
      <w:pPr>
        <w:jc w:val="right"/>
      </w:pPr>
      <w:r>
        <w:t>п</w:t>
      </w:r>
      <w:r w:rsidRPr="00711793">
        <w:t>риказ</w:t>
      </w:r>
      <w:r>
        <w:t>ом</w:t>
      </w:r>
      <w:r w:rsidRPr="00711793">
        <w:t xml:space="preserve"> Финансово-экономического </w:t>
      </w:r>
    </w:p>
    <w:p w:rsidR="00763DB5" w:rsidRPr="00711793" w:rsidRDefault="00763DB5" w:rsidP="00763DB5">
      <w:pPr>
        <w:jc w:val="right"/>
      </w:pPr>
      <w:r w:rsidRPr="00711793">
        <w:t xml:space="preserve">управления администрации Ленинского </w:t>
      </w:r>
    </w:p>
    <w:p w:rsidR="00763DB5" w:rsidRPr="00711793" w:rsidRDefault="00763DB5" w:rsidP="00763DB5">
      <w:pPr>
        <w:jc w:val="right"/>
      </w:pPr>
      <w:r w:rsidRPr="00711793">
        <w:t xml:space="preserve">городского округа Московской области </w:t>
      </w:r>
    </w:p>
    <w:p w:rsidR="00763DB5" w:rsidRPr="00711793" w:rsidRDefault="00763DB5" w:rsidP="00763DB5">
      <w:pPr>
        <w:jc w:val="right"/>
      </w:pPr>
      <w:r w:rsidRPr="00711793">
        <w:t xml:space="preserve">от </w:t>
      </w:r>
      <w:r w:rsidR="00DE23C7">
        <w:t>25.04.2022</w:t>
      </w:r>
      <w:r w:rsidR="000C4927">
        <w:t xml:space="preserve"> </w:t>
      </w:r>
      <w:r w:rsidRPr="00711793">
        <w:t>№</w:t>
      </w:r>
      <w:r w:rsidR="00DE23C7">
        <w:t xml:space="preserve"> 29</w:t>
      </w:r>
      <w:r w:rsidR="00E150EB">
        <w:t xml:space="preserve"> </w:t>
      </w:r>
    </w:p>
    <w:p w:rsidR="00DA4505" w:rsidRPr="00DA4505" w:rsidRDefault="00DA4505" w:rsidP="00DA4505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</w:p>
    <w:p w:rsidR="00DA4505" w:rsidRPr="00DA4505" w:rsidRDefault="00DA4505" w:rsidP="00DA4505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</w:p>
    <w:p w:rsidR="00DA4505" w:rsidRPr="00DA4505" w:rsidRDefault="000C4927" w:rsidP="00DA45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ИЗМЕНЕНИЯ, КОТОРЫЕ ВНОСЯТСЯ В </w:t>
      </w:r>
      <w:r w:rsidR="00DA4505" w:rsidRPr="00DA4505">
        <w:rPr>
          <w:rFonts w:ascii="Times New Roman" w:hAnsi="Times New Roman" w:cs="Times New Roman"/>
          <w:sz w:val="24"/>
          <w:szCs w:val="24"/>
        </w:rPr>
        <w:t>ПОРЯДОК</w:t>
      </w:r>
    </w:p>
    <w:p w:rsidR="00DA4505" w:rsidRPr="00DA4505" w:rsidRDefault="00DA4505" w:rsidP="00DA45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505">
        <w:rPr>
          <w:rFonts w:ascii="Times New Roman" w:hAnsi="Times New Roman" w:cs="Times New Roman"/>
          <w:sz w:val="24"/>
          <w:szCs w:val="24"/>
        </w:rPr>
        <w:t xml:space="preserve">СОСТАВЛЕНИЯ И ВЕДЕНИЯ КАССОВОГО ПЛАНА ИСПОЛНЕНИЯ </w:t>
      </w:r>
    </w:p>
    <w:p w:rsidR="00DA4505" w:rsidRPr="00DA4505" w:rsidRDefault="00DA4505" w:rsidP="00DA45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505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Pr="00DA4505">
        <w:rPr>
          <w:rFonts w:ascii="Times New Roman" w:hAnsi="Times New Roman" w:cs="Times New Roman"/>
          <w:sz w:val="24"/>
          <w:szCs w:val="24"/>
        </w:rPr>
        <w:t>ГОРОДСКОГО ОКРУГА МОСКОВСКОЙ ОБЛАСТИ</w:t>
      </w:r>
      <w:r w:rsidR="000C4927">
        <w:rPr>
          <w:rFonts w:ascii="Times New Roman" w:hAnsi="Times New Roman" w:cs="Times New Roman"/>
          <w:sz w:val="24"/>
          <w:szCs w:val="24"/>
        </w:rPr>
        <w:t xml:space="preserve"> В ТЕКУЩЕМ ФИНАНСОВОМ ГОДУ</w:t>
      </w:r>
      <w:r w:rsidRPr="00DA4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505" w:rsidRPr="00DA4505" w:rsidRDefault="00DA4505" w:rsidP="00DA4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505" w:rsidRPr="00AA1AF9" w:rsidRDefault="006656E5" w:rsidP="00160D9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4505" w:rsidRPr="00DA4505">
        <w:rPr>
          <w:rFonts w:ascii="Times New Roman" w:hAnsi="Times New Roman" w:cs="Times New Roman"/>
          <w:sz w:val="24"/>
          <w:szCs w:val="24"/>
        </w:rPr>
        <w:t xml:space="preserve">. </w:t>
      </w:r>
      <w:r w:rsidR="00AA1AF9">
        <w:rPr>
          <w:rFonts w:ascii="Times New Roman" w:hAnsi="Times New Roman" w:cs="Times New Roman"/>
          <w:sz w:val="24"/>
          <w:szCs w:val="24"/>
        </w:rPr>
        <w:t>В разделе «</w:t>
      </w:r>
      <w:r w:rsidR="00AA1A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A1AF9">
        <w:rPr>
          <w:rFonts w:ascii="Times New Roman" w:hAnsi="Times New Roman" w:cs="Times New Roman"/>
          <w:sz w:val="24"/>
          <w:szCs w:val="24"/>
        </w:rPr>
        <w:t xml:space="preserve">. </w:t>
      </w:r>
      <w:r w:rsidR="00AA1AF9" w:rsidRPr="00DA4505">
        <w:rPr>
          <w:rFonts w:ascii="Times New Roman" w:hAnsi="Times New Roman" w:cs="Times New Roman"/>
          <w:sz w:val="24"/>
          <w:szCs w:val="24"/>
        </w:rPr>
        <w:t>Общие положения</w:t>
      </w:r>
      <w:r w:rsidR="00AA1AF9">
        <w:rPr>
          <w:rFonts w:ascii="Times New Roman" w:hAnsi="Times New Roman" w:cs="Times New Roman"/>
          <w:sz w:val="24"/>
          <w:szCs w:val="24"/>
        </w:rPr>
        <w:t>»:</w:t>
      </w:r>
    </w:p>
    <w:p w:rsidR="00160D95" w:rsidRDefault="00160D95" w:rsidP="00160D95">
      <w:pPr>
        <w:pStyle w:val="ConsPlusNormal"/>
        <w:tabs>
          <w:tab w:val="left" w:pos="1276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1.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«1.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 составлении и ведении кассового плана в соответствии с настоящим Порядком формирование документов и обмен документами между ФЭУ и участниками процесса прогнозирования осуществляется в электронном виде путем заполнения экранных форм в ГИС РЭБ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AA1AF9" w:rsidRDefault="00160D95" w:rsidP="00160D95">
      <w:pPr>
        <w:pStyle w:val="ConsPlusNormal"/>
        <w:tabs>
          <w:tab w:val="left" w:pos="1276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A1AF9">
        <w:rPr>
          <w:rFonts w:ascii="Times New Roman" w:hAnsi="Times New Roman" w:cs="Times New Roman"/>
          <w:sz w:val="24"/>
          <w:szCs w:val="24"/>
        </w:rPr>
        <w:t>) пункт 1.3 изложить в следующей редакции: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AF9">
        <w:rPr>
          <w:rFonts w:ascii="Times New Roman" w:hAnsi="Times New Roman" w:cs="Times New Roman"/>
          <w:sz w:val="24"/>
          <w:szCs w:val="24"/>
        </w:rPr>
        <w:t>«1.3. Кассовый план составляется на текущий финансовый год.»;</w:t>
      </w:r>
    </w:p>
    <w:p w:rsidR="00F261D3" w:rsidRDefault="00160D95" w:rsidP="00160D95">
      <w:pPr>
        <w:pStyle w:val="ConsPlusNormal"/>
        <w:tabs>
          <w:tab w:val="left" w:pos="1276"/>
        </w:tabs>
        <w:spacing w:after="24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1AF9">
        <w:rPr>
          <w:rFonts w:ascii="Times New Roman" w:hAnsi="Times New Roman" w:cs="Times New Roman"/>
          <w:sz w:val="24"/>
          <w:szCs w:val="24"/>
        </w:rPr>
        <w:t>) в абзаце втором пункта 1.7 слова «и повторно представляет Сведения в ФЭУ» заменить словами «и не позднее рабочего дня, следующего за днем отклонения Сведений, повторно представляет их в ФЭУ»</w:t>
      </w:r>
      <w:r w:rsidR="00E5242C">
        <w:rPr>
          <w:rFonts w:ascii="Times New Roman" w:hAnsi="Times New Roman" w:cs="Times New Roman"/>
          <w:sz w:val="24"/>
          <w:szCs w:val="24"/>
        </w:rPr>
        <w:t>.</w:t>
      </w:r>
      <w:r w:rsidR="00AA1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0A0" w:rsidRDefault="00F261D3" w:rsidP="00160D95">
      <w:pPr>
        <w:pStyle w:val="ConsPlusNormal"/>
        <w:tabs>
          <w:tab w:val="left" w:pos="1276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42C">
        <w:rPr>
          <w:rFonts w:ascii="Times New Roman" w:hAnsi="Times New Roman" w:cs="Times New Roman"/>
          <w:sz w:val="24"/>
          <w:szCs w:val="24"/>
        </w:rPr>
        <w:t>2. В раздел</w:t>
      </w:r>
      <w:r w:rsidR="000E60A0" w:rsidRPr="00E5242C">
        <w:rPr>
          <w:rFonts w:ascii="Times New Roman" w:hAnsi="Times New Roman" w:cs="Times New Roman"/>
          <w:sz w:val="24"/>
          <w:szCs w:val="24"/>
        </w:rPr>
        <w:t>е</w:t>
      </w:r>
      <w:r w:rsidRPr="00E5242C">
        <w:rPr>
          <w:rFonts w:ascii="Times New Roman" w:hAnsi="Times New Roman" w:cs="Times New Roman"/>
          <w:sz w:val="24"/>
          <w:szCs w:val="24"/>
        </w:rPr>
        <w:t xml:space="preserve"> </w:t>
      </w:r>
      <w:r w:rsidR="000E60A0" w:rsidRPr="00E5242C">
        <w:rPr>
          <w:rFonts w:ascii="Times New Roman" w:hAnsi="Times New Roman" w:cs="Times New Roman"/>
          <w:sz w:val="24"/>
          <w:szCs w:val="24"/>
        </w:rPr>
        <w:t>«</w:t>
      </w:r>
      <w:r w:rsidRPr="00E5242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E60A0" w:rsidRPr="00E5242C">
        <w:rPr>
          <w:rFonts w:ascii="Times New Roman" w:hAnsi="Times New Roman" w:cs="Times New Roman"/>
          <w:sz w:val="24"/>
          <w:szCs w:val="24"/>
        </w:rPr>
        <w:t>. Порядок составления, уточнения и представления показателей прогноза кассовых поступлений</w:t>
      </w:r>
      <w:r w:rsidR="000E60A0" w:rsidRPr="00DA4505">
        <w:rPr>
          <w:rFonts w:ascii="Times New Roman" w:hAnsi="Times New Roman" w:cs="Times New Roman"/>
          <w:sz w:val="24"/>
          <w:szCs w:val="24"/>
        </w:rPr>
        <w:t xml:space="preserve"> </w:t>
      </w:r>
      <w:r w:rsidR="000E60A0">
        <w:rPr>
          <w:rFonts w:ascii="Times New Roman" w:hAnsi="Times New Roman" w:cs="Times New Roman"/>
          <w:sz w:val="24"/>
          <w:szCs w:val="24"/>
        </w:rPr>
        <w:t xml:space="preserve">в </w:t>
      </w:r>
      <w:r w:rsidR="000E60A0" w:rsidRPr="00DA4505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0E60A0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0E60A0" w:rsidRPr="00DA450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E60A0">
        <w:rPr>
          <w:rFonts w:ascii="Times New Roman" w:hAnsi="Times New Roman" w:cs="Times New Roman"/>
          <w:sz w:val="24"/>
          <w:szCs w:val="24"/>
        </w:rPr>
        <w:t>»:</w:t>
      </w:r>
    </w:p>
    <w:p w:rsidR="009D7525" w:rsidRDefault="009D7525" w:rsidP="00160D95">
      <w:pPr>
        <w:pStyle w:val="ConsPlusNormal"/>
        <w:tabs>
          <w:tab w:val="left" w:pos="1276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в абзаце 7 пу</w:t>
      </w:r>
      <w:r w:rsidR="00BE7DFF">
        <w:rPr>
          <w:rFonts w:ascii="Times New Roman" w:hAnsi="Times New Roman" w:cs="Times New Roman"/>
          <w:sz w:val="24"/>
          <w:szCs w:val="24"/>
        </w:rPr>
        <w:t>нкта 3.1 слова «на 4 квартал</w:t>
      </w:r>
      <w:r>
        <w:rPr>
          <w:rFonts w:ascii="Times New Roman" w:hAnsi="Times New Roman" w:cs="Times New Roman"/>
          <w:sz w:val="24"/>
          <w:szCs w:val="24"/>
        </w:rPr>
        <w:t xml:space="preserve">», «4 квартала», «того квартала» заменить словами «на декабрь», «декабря», «того месяца»; </w:t>
      </w:r>
    </w:p>
    <w:p w:rsidR="00AA1AF9" w:rsidRDefault="00E5242C" w:rsidP="00160D95">
      <w:pPr>
        <w:pStyle w:val="ConsPlusNormal"/>
        <w:tabs>
          <w:tab w:val="left" w:pos="1276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0E60A0">
        <w:rPr>
          <w:rFonts w:ascii="Times New Roman" w:hAnsi="Times New Roman" w:cs="Times New Roman"/>
          <w:sz w:val="24"/>
          <w:szCs w:val="24"/>
        </w:rPr>
        <w:t>) в пунктах 3.1-3.3 слова «</w:t>
      </w:r>
      <w:r w:rsidR="00614E90">
        <w:rPr>
          <w:rFonts w:ascii="Times New Roman" w:hAnsi="Times New Roman" w:cs="Times New Roman"/>
          <w:sz w:val="24"/>
          <w:szCs w:val="24"/>
        </w:rPr>
        <w:t>поквартальной</w:t>
      </w:r>
      <w:r w:rsidR="000E60A0">
        <w:rPr>
          <w:rFonts w:ascii="Times New Roman" w:hAnsi="Times New Roman" w:cs="Times New Roman"/>
          <w:sz w:val="24"/>
          <w:szCs w:val="24"/>
        </w:rPr>
        <w:t>» заменить словами «помесячной»;</w:t>
      </w:r>
    </w:p>
    <w:p w:rsidR="000E60A0" w:rsidRDefault="00E5242C" w:rsidP="00160D95">
      <w:pPr>
        <w:pStyle w:val="ConsPlusNormal"/>
        <w:tabs>
          <w:tab w:val="left" w:pos="1276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0E60A0">
        <w:rPr>
          <w:rFonts w:ascii="Times New Roman" w:hAnsi="Times New Roman" w:cs="Times New Roman"/>
          <w:sz w:val="24"/>
          <w:szCs w:val="24"/>
        </w:rPr>
        <w:t>) в пункте 3.4:</w:t>
      </w:r>
    </w:p>
    <w:p w:rsidR="000E60A0" w:rsidRDefault="000E60A0" w:rsidP="00160D95">
      <w:pPr>
        <w:pStyle w:val="ConsPlusNormal"/>
        <w:tabs>
          <w:tab w:val="left" w:pos="1276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слова «десяти рабочих дней» заменить словами «пяти рабочих дней» и далее по тексту;</w:t>
      </w:r>
    </w:p>
    <w:p w:rsidR="000E60A0" w:rsidRDefault="000E60A0" w:rsidP="00160D95">
      <w:pPr>
        <w:pStyle w:val="ConsPlusNormal"/>
        <w:tabs>
          <w:tab w:val="left" w:pos="1276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слова «поквартальной» заменить слова</w:t>
      </w:r>
      <w:r w:rsidR="00564CC3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«помесячной»;</w:t>
      </w:r>
    </w:p>
    <w:p w:rsidR="000E60A0" w:rsidRDefault="00226465" w:rsidP="00160D95">
      <w:pPr>
        <w:pStyle w:val="ConsPlusNormal"/>
        <w:tabs>
          <w:tab w:val="left" w:pos="1276"/>
        </w:tabs>
        <w:spacing w:after="24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42C">
        <w:rPr>
          <w:rFonts w:ascii="Times New Roman" w:hAnsi="Times New Roman" w:cs="Times New Roman"/>
          <w:sz w:val="24"/>
          <w:szCs w:val="24"/>
        </w:rPr>
        <w:t>4</w:t>
      </w:r>
      <w:r w:rsidR="000E60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пункт 3.5 </w:t>
      </w:r>
      <w:r w:rsidR="00614E90">
        <w:rPr>
          <w:rFonts w:ascii="Times New Roman" w:hAnsi="Times New Roman" w:cs="Times New Roman"/>
          <w:sz w:val="24"/>
          <w:szCs w:val="24"/>
        </w:rPr>
        <w:t>исключить.</w:t>
      </w:r>
    </w:p>
    <w:p w:rsidR="008231F3" w:rsidRDefault="00556280" w:rsidP="00160D95">
      <w:pPr>
        <w:pStyle w:val="ConsPlusNormal"/>
        <w:tabs>
          <w:tab w:val="left" w:pos="1276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4505" w:rsidRPr="00DA4505">
        <w:rPr>
          <w:rFonts w:ascii="Times New Roman" w:hAnsi="Times New Roman" w:cs="Times New Roman"/>
          <w:sz w:val="24"/>
          <w:szCs w:val="24"/>
        </w:rPr>
        <w:t>.</w:t>
      </w:r>
      <w:r w:rsidR="008231F3">
        <w:rPr>
          <w:rFonts w:ascii="Times New Roman" w:hAnsi="Times New Roman" w:cs="Times New Roman"/>
          <w:sz w:val="24"/>
          <w:szCs w:val="24"/>
        </w:rPr>
        <w:t xml:space="preserve"> раздел «</w:t>
      </w:r>
      <w:r w:rsidR="008231F3" w:rsidRPr="00DA4505">
        <w:rPr>
          <w:rFonts w:ascii="Times New Roman" w:hAnsi="Times New Roman" w:cs="Times New Roman"/>
          <w:sz w:val="24"/>
          <w:szCs w:val="24"/>
        </w:rPr>
        <w:t>IV. Порядок составления, уточнения и представления</w:t>
      </w:r>
      <w:r w:rsidR="008231F3">
        <w:rPr>
          <w:rFonts w:ascii="Times New Roman" w:hAnsi="Times New Roman" w:cs="Times New Roman"/>
          <w:sz w:val="24"/>
          <w:szCs w:val="24"/>
        </w:rPr>
        <w:t xml:space="preserve"> </w:t>
      </w:r>
      <w:r w:rsidR="008231F3" w:rsidRPr="00DA4505">
        <w:rPr>
          <w:rFonts w:ascii="Times New Roman" w:hAnsi="Times New Roman" w:cs="Times New Roman"/>
          <w:sz w:val="24"/>
          <w:szCs w:val="24"/>
        </w:rPr>
        <w:t>показателей для кассового</w:t>
      </w:r>
      <w:r w:rsidR="008231F3">
        <w:rPr>
          <w:rFonts w:ascii="Times New Roman" w:hAnsi="Times New Roman" w:cs="Times New Roman"/>
          <w:sz w:val="24"/>
          <w:szCs w:val="24"/>
        </w:rPr>
        <w:t xml:space="preserve"> </w:t>
      </w:r>
      <w:r w:rsidR="008231F3" w:rsidRPr="00DA4505">
        <w:rPr>
          <w:rFonts w:ascii="Times New Roman" w:hAnsi="Times New Roman" w:cs="Times New Roman"/>
          <w:sz w:val="24"/>
          <w:szCs w:val="24"/>
        </w:rPr>
        <w:t>плана по расходам</w:t>
      </w:r>
      <w:r w:rsidR="008231F3">
        <w:rPr>
          <w:rFonts w:ascii="Times New Roman" w:hAnsi="Times New Roman" w:cs="Times New Roman"/>
          <w:sz w:val="24"/>
          <w:szCs w:val="24"/>
        </w:rPr>
        <w:t xml:space="preserve"> </w:t>
      </w:r>
      <w:r w:rsidR="008231F3" w:rsidRPr="00DA450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231F3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8231F3" w:rsidRPr="00DA450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231F3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DA4505" w:rsidRPr="00DA4505" w:rsidRDefault="008231F3" w:rsidP="00160D95">
      <w:pPr>
        <w:pStyle w:val="ConsPlusNormal"/>
        <w:spacing w:line="276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«4.1. </w:t>
      </w:r>
      <w:r w:rsidR="00DA4505" w:rsidRPr="00DA4505">
        <w:rPr>
          <w:rFonts w:ascii="Times New Roman" w:hAnsi="Times New Roman" w:cs="Times New Roman"/>
          <w:sz w:val="24"/>
          <w:szCs w:val="24"/>
        </w:rPr>
        <w:t xml:space="preserve">Показатели для кассового плана по расходам бюджета </w:t>
      </w:r>
      <w:r w:rsidR="00202F33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A4505" w:rsidRPr="00DA4505">
        <w:rPr>
          <w:rFonts w:ascii="Times New Roman" w:hAnsi="Times New Roman" w:cs="Times New Roman"/>
          <w:sz w:val="24"/>
          <w:szCs w:val="24"/>
        </w:rPr>
        <w:t>городского округа формируются (уточняются) на основании:</w:t>
      </w:r>
    </w:p>
    <w:p w:rsidR="00DA4505" w:rsidRPr="00DA4505" w:rsidRDefault="00DA4505" w:rsidP="00160D9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4505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</w:t>
      </w:r>
      <w:r w:rsidR="00202F33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Pr="00DA450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02F33">
        <w:rPr>
          <w:rFonts w:ascii="Times New Roman" w:hAnsi="Times New Roman" w:cs="Times New Roman"/>
          <w:sz w:val="24"/>
          <w:szCs w:val="24"/>
        </w:rPr>
        <w:t xml:space="preserve"> </w:t>
      </w:r>
      <w:r w:rsidRPr="00DA4505">
        <w:rPr>
          <w:rFonts w:ascii="Times New Roman" w:hAnsi="Times New Roman" w:cs="Times New Roman"/>
          <w:sz w:val="24"/>
          <w:szCs w:val="24"/>
        </w:rPr>
        <w:t>на текущий финансовый год;</w:t>
      </w:r>
    </w:p>
    <w:p w:rsidR="00DA4505" w:rsidRPr="00DA4505" w:rsidRDefault="00DA4505" w:rsidP="00160D9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4505">
        <w:rPr>
          <w:rFonts w:ascii="Times New Roman" w:hAnsi="Times New Roman" w:cs="Times New Roman"/>
          <w:sz w:val="24"/>
          <w:szCs w:val="24"/>
        </w:rPr>
        <w:t xml:space="preserve">прогнозов кассовых выплат по расходам бюджета </w:t>
      </w:r>
      <w:r w:rsidR="00202F33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Pr="00DA450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F29A2">
        <w:rPr>
          <w:rFonts w:ascii="Times New Roman" w:hAnsi="Times New Roman" w:cs="Times New Roman"/>
          <w:sz w:val="24"/>
          <w:szCs w:val="24"/>
        </w:rPr>
        <w:t>, представленных главными распорядителями бюджетных средств (далее-ГРБС)</w:t>
      </w:r>
      <w:r w:rsidRPr="00DA4505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</w:t>
      </w:r>
      <w:r w:rsidR="008231F3">
        <w:rPr>
          <w:rFonts w:ascii="Times New Roman" w:hAnsi="Times New Roman" w:cs="Times New Roman"/>
          <w:sz w:val="24"/>
          <w:szCs w:val="24"/>
        </w:rPr>
        <w:t>месяч</w:t>
      </w:r>
      <w:r w:rsidRPr="00DA4505">
        <w:rPr>
          <w:rFonts w:ascii="Times New Roman" w:hAnsi="Times New Roman" w:cs="Times New Roman"/>
          <w:sz w:val="24"/>
          <w:szCs w:val="24"/>
        </w:rPr>
        <w:t>ной детализацией.</w:t>
      </w:r>
    </w:p>
    <w:p w:rsidR="00DA4505" w:rsidRDefault="004E1585" w:rsidP="00160D9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DA4505" w:rsidRPr="00DA4505">
        <w:rPr>
          <w:rFonts w:ascii="Times New Roman" w:hAnsi="Times New Roman" w:cs="Times New Roman"/>
          <w:sz w:val="24"/>
          <w:szCs w:val="24"/>
        </w:rPr>
        <w:t xml:space="preserve">. В целях составления кассового плана </w:t>
      </w:r>
      <w:r w:rsidR="008231F3">
        <w:rPr>
          <w:rFonts w:ascii="Times New Roman" w:hAnsi="Times New Roman" w:cs="Times New Roman"/>
          <w:sz w:val="24"/>
          <w:szCs w:val="24"/>
        </w:rPr>
        <w:t xml:space="preserve">на очередной финансовый год </w:t>
      </w:r>
      <w:r w:rsidR="004A0F51">
        <w:rPr>
          <w:rFonts w:ascii="Times New Roman" w:hAnsi="Times New Roman" w:cs="Times New Roman"/>
          <w:sz w:val="24"/>
          <w:szCs w:val="24"/>
        </w:rPr>
        <w:t>распределяют расходы, запланированн</w:t>
      </w:r>
      <w:bookmarkStart w:id="0" w:name="_GoBack"/>
      <w:bookmarkEnd w:id="0"/>
      <w:r w:rsidR="004A0F51">
        <w:rPr>
          <w:rFonts w:ascii="Times New Roman" w:hAnsi="Times New Roman" w:cs="Times New Roman"/>
          <w:sz w:val="24"/>
          <w:szCs w:val="24"/>
        </w:rPr>
        <w:t>ые в бюджете</w:t>
      </w:r>
      <w:r w:rsidR="00DA4505" w:rsidRPr="00DA4505">
        <w:rPr>
          <w:rFonts w:ascii="Times New Roman" w:hAnsi="Times New Roman" w:cs="Times New Roman"/>
          <w:sz w:val="24"/>
          <w:szCs w:val="24"/>
        </w:rPr>
        <w:t xml:space="preserve"> </w:t>
      </w:r>
      <w:r w:rsidR="008231F3">
        <w:rPr>
          <w:rFonts w:ascii="Times New Roman" w:hAnsi="Times New Roman" w:cs="Times New Roman"/>
          <w:sz w:val="24"/>
          <w:szCs w:val="24"/>
        </w:rPr>
        <w:t>по месяцам</w:t>
      </w:r>
      <w:r w:rsidR="00DA4505" w:rsidRPr="00DA4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системе ГИС РЭБ</w:t>
      </w:r>
      <w:r w:rsidR="00DA4505" w:rsidRPr="00DA4505"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A441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декабря года, предшествующего году, на который составляется план.</w:t>
      </w:r>
    </w:p>
    <w:p w:rsidR="004E1585" w:rsidRDefault="004E1585" w:rsidP="00160D9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Данные, включенные в прогноз кассовых выплат</w:t>
      </w:r>
      <w:r w:rsidR="00160D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показателям сводной бюджетной росписи и доведенного до ГРБС уведомления о бюджетных ассигнованиях.</w:t>
      </w:r>
    </w:p>
    <w:p w:rsidR="004E1585" w:rsidRDefault="004E1585" w:rsidP="0075149A">
      <w:pPr>
        <w:pStyle w:val="ConsPlusNormal"/>
        <w:spacing w:after="24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8231F3">
        <w:rPr>
          <w:rFonts w:ascii="Times New Roman" w:hAnsi="Times New Roman" w:cs="Times New Roman"/>
          <w:sz w:val="24"/>
          <w:szCs w:val="24"/>
        </w:rPr>
        <w:t>месяч</w:t>
      </w:r>
      <w:r>
        <w:rPr>
          <w:rFonts w:ascii="Times New Roman" w:hAnsi="Times New Roman" w:cs="Times New Roman"/>
          <w:sz w:val="24"/>
          <w:szCs w:val="24"/>
        </w:rPr>
        <w:t>ное распределение расходов за счет межбюджетных трансфертов из бюджета Московской области и федерального бюд</w:t>
      </w:r>
      <w:r w:rsidR="00990968">
        <w:rPr>
          <w:rFonts w:ascii="Times New Roman" w:hAnsi="Times New Roman" w:cs="Times New Roman"/>
          <w:sz w:val="24"/>
          <w:szCs w:val="24"/>
        </w:rPr>
        <w:t xml:space="preserve">жета </w:t>
      </w:r>
      <w:r>
        <w:rPr>
          <w:rFonts w:ascii="Times New Roman" w:hAnsi="Times New Roman" w:cs="Times New Roman"/>
          <w:sz w:val="24"/>
          <w:szCs w:val="24"/>
        </w:rPr>
        <w:t>планируется в суммах, не превышающих прогноз поступлений межбюджетных трансфертов нарастающим итогом с начала года.</w:t>
      </w:r>
    </w:p>
    <w:p w:rsidR="008231F3" w:rsidRDefault="00990968" w:rsidP="00E5242C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</w:t>
      </w:r>
      <w:r w:rsidR="00DA4505" w:rsidRPr="00DA4505">
        <w:rPr>
          <w:rFonts w:ascii="Times New Roman" w:hAnsi="Times New Roman" w:cs="Times New Roman"/>
          <w:sz w:val="24"/>
          <w:szCs w:val="24"/>
        </w:rPr>
        <w:t xml:space="preserve">. </w:t>
      </w:r>
      <w:r w:rsidR="008231F3">
        <w:rPr>
          <w:rFonts w:ascii="Times New Roman" w:hAnsi="Times New Roman" w:cs="Times New Roman"/>
          <w:sz w:val="24"/>
          <w:szCs w:val="24"/>
        </w:rPr>
        <w:t>Планирование расходов на январь ГРБС производится в объеме, который должен обеспечить выплату аванса по заработной плате работникам муниципальных учреждений и органов местного самоуправления и другие первоочередные платежи за счет планового остатка средств на едином счете бюджета округа на начало финансового года.</w:t>
      </w:r>
    </w:p>
    <w:p w:rsidR="008231F3" w:rsidRDefault="008231F3" w:rsidP="00E5242C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каждый последующий месяц прогноз кассовых выплат из бюджета округа планируется за счет прогноза поступлений текущего месяца и остатка нераспределенных средств в предыдущие периоды.</w:t>
      </w:r>
    </w:p>
    <w:p w:rsidR="00316EF3" w:rsidRDefault="008231F3" w:rsidP="00E5242C">
      <w:pPr>
        <w:pStyle w:val="ConsPlusNormal"/>
        <w:spacing w:after="24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При внесении изменений в решение о бюджете ГРБС в течение 5 рабочих дней с даты принятия решения о внесении изменений </w:t>
      </w:r>
      <w:r w:rsidR="00316EF3">
        <w:rPr>
          <w:rFonts w:ascii="Times New Roman" w:hAnsi="Times New Roman" w:cs="Times New Roman"/>
          <w:sz w:val="24"/>
          <w:szCs w:val="24"/>
        </w:rPr>
        <w:t>представляют в ФЭУ в системе ГИС РЭБ изменения в прогноз кассовых выплат из бюджета на текущий финансовый год с помесячной детализацией.»</w:t>
      </w:r>
    </w:p>
    <w:p w:rsidR="00DA4505" w:rsidRDefault="00556280" w:rsidP="00316EF3">
      <w:pPr>
        <w:pStyle w:val="ConsPlusNormal"/>
        <w:spacing w:after="24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16EF3">
        <w:rPr>
          <w:rFonts w:ascii="Times New Roman" w:hAnsi="Times New Roman" w:cs="Times New Roman"/>
          <w:sz w:val="24"/>
          <w:szCs w:val="24"/>
        </w:rPr>
        <w:t xml:space="preserve">. </w:t>
      </w:r>
      <w:r w:rsidR="008231F3">
        <w:rPr>
          <w:rFonts w:ascii="Times New Roman" w:hAnsi="Times New Roman" w:cs="Times New Roman"/>
          <w:sz w:val="24"/>
          <w:szCs w:val="24"/>
        </w:rPr>
        <w:t xml:space="preserve"> </w:t>
      </w:r>
      <w:r w:rsidR="00316EF3">
        <w:rPr>
          <w:rFonts w:ascii="Times New Roman" w:hAnsi="Times New Roman" w:cs="Times New Roman"/>
          <w:sz w:val="24"/>
          <w:szCs w:val="24"/>
        </w:rPr>
        <w:t>В разделе «</w:t>
      </w:r>
      <w:r w:rsidR="00DA4505" w:rsidRPr="00DA450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A4505" w:rsidRPr="00DA4505">
        <w:rPr>
          <w:rFonts w:ascii="Times New Roman" w:hAnsi="Times New Roman" w:cs="Times New Roman"/>
          <w:sz w:val="24"/>
          <w:szCs w:val="24"/>
        </w:rPr>
        <w:t>. Порядок составления</w:t>
      </w:r>
      <w:r w:rsidR="00EA11F1">
        <w:rPr>
          <w:rFonts w:ascii="Times New Roman" w:hAnsi="Times New Roman" w:cs="Times New Roman"/>
          <w:sz w:val="24"/>
          <w:szCs w:val="24"/>
        </w:rPr>
        <w:t xml:space="preserve"> и</w:t>
      </w:r>
      <w:r w:rsidR="00DA4505" w:rsidRPr="00DA4505">
        <w:rPr>
          <w:rFonts w:ascii="Times New Roman" w:hAnsi="Times New Roman" w:cs="Times New Roman"/>
          <w:sz w:val="24"/>
          <w:szCs w:val="24"/>
        </w:rPr>
        <w:t xml:space="preserve"> уточнения</w:t>
      </w:r>
      <w:r w:rsidR="00316EF3">
        <w:rPr>
          <w:rFonts w:ascii="Times New Roman" w:hAnsi="Times New Roman" w:cs="Times New Roman"/>
          <w:sz w:val="24"/>
          <w:szCs w:val="24"/>
        </w:rPr>
        <w:t xml:space="preserve"> </w:t>
      </w:r>
      <w:r w:rsidR="00DA4505" w:rsidRPr="00DA4505">
        <w:rPr>
          <w:rFonts w:ascii="Times New Roman" w:hAnsi="Times New Roman" w:cs="Times New Roman"/>
          <w:sz w:val="24"/>
          <w:szCs w:val="24"/>
        </w:rPr>
        <w:t>показателей для кассового плана по источникам</w:t>
      </w:r>
      <w:r w:rsidR="00316EF3">
        <w:rPr>
          <w:rFonts w:ascii="Times New Roman" w:hAnsi="Times New Roman" w:cs="Times New Roman"/>
          <w:sz w:val="24"/>
          <w:szCs w:val="24"/>
        </w:rPr>
        <w:t xml:space="preserve"> </w:t>
      </w:r>
      <w:r w:rsidR="00DA4505" w:rsidRPr="00DA4505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="00FF1A53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A4505" w:rsidRPr="00DA450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16EF3">
        <w:rPr>
          <w:rFonts w:ascii="Times New Roman" w:hAnsi="Times New Roman" w:cs="Times New Roman"/>
          <w:sz w:val="24"/>
          <w:szCs w:val="24"/>
        </w:rPr>
        <w:t>»:</w:t>
      </w:r>
      <w:r w:rsidR="00DA4505" w:rsidRPr="00DA4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EF3" w:rsidRDefault="00316EF3" w:rsidP="00316EF3">
      <w:pPr>
        <w:pStyle w:val="ConsPlusNormal"/>
        <w:spacing w:after="24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абзаце четвертом пункта 5.1. слова «поквартальной» заменить словами «помесячной»;</w:t>
      </w:r>
    </w:p>
    <w:p w:rsidR="00316EF3" w:rsidRDefault="00316EF3" w:rsidP="00316EF3">
      <w:pPr>
        <w:pStyle w:val="ConsPlusNormal"/>
        <w:spacing w:after="24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пункте 5.2. слова «по кварталам» исключить.</w:t>
      </w:r>
    </w:p>
    <w:p w:rsidR="00DA4505" w:rsidRDefault="00556280" w:rsidP="0080355E">
      <w:pPr>
        <w:pStyle w:val="ConsPlusNormal"/>
        <w:spacing w:after="240"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355E">
        <w:rPr>
          <w:rFonts w:ascii="Times New Roman" w:hAnsi="Times New Roman" w:cs="Times New Roman"/>
          <w:sz w:val="24"/>
          <w:szCs w:val="24"/>
        </w:rPr>
        <w:t>.  В разделе «</w:t>
      </w:r>
      <w:r w:rsidR="00DA4505" w:rsidRPr="00DA4505">
        <w:rPr>
          <w:rFonts w:ascii="Times New Roman" w:hAnsi="Times New Roman" w:cs="Times New Roman"/>
          <w:bCs/>
          <w:sz w:val="24"/>
          <w:szCs w:val="24"/>
        </w:rPr>
        <w:t>VI. Порядок составления, уточнения и утверждения кассового плана</w:t>
      </w:r>
      <w:r w:rsidR="008035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4505" w:rsidRPr="00DA4505">
        <w:rPr>
          <w:rFonts w:ascii="Times New Roman" w:hAnsi="Times New Roman" w:cs="Times New Roman"/>
          <w:bCs/>
          <w:sz w:val="24"/>
          <w:szCs w:val="24"/>
        </w:rPr>
        <w:t xml:space="preserve">исполнения бюджета </w:t>
      </w:r>
      <w:r w:rsidR="00FF1A53">
        <w:rPr>
          <w:rFonts w:ascii="Times New Roman" w:hAnsi="Times New Roman" w:cs="Times New Roman"/>
          <w:bCs/>
          <w:sz w:val="24"/>
          <w:szCs w:val="24"/>
        </w:rPr>
        <w:t xml:space="preserve">Ленинского </w:t>
      </w:r>
      <w:r w:rsidR="00DA4505" w:rsidRPr="00DA4505">
        <w:rPr>
          <w:rFonts w:ascii="Times New Roman" w:hAnsi="Times New Roman" w:cs="Times New Roman"/>
          <w:bCs/>
          <w:sz w:val="24"/>
          <w:szCs w:val="24"/>
        </w:rPr>
        <w:t>городского округа Московской области</w:t>
      </w:r>
      <w:r w:rsidR="0080355E">
        <w:rPr>
          <w:rFonts w:ascii="Times New Roman" w:hAnsi="Times New Roman" w:cs="Times New Roman"/>
          <w:bCs/>
          <w:sz w:val="24"/>
          <w:szCs w:val="24"/>
        </w:rPr>
        <w:t>»:</w:t>
      </w:r>
    </w:p>
    <w:p w:rsidR="0080355E" w:rsidRDefault="0080355E" w:rsidP="0080355E">
      <w:pPr>
        <w:pStyle w:val="ConsPlusNormal"/>
        <w:spacing w:after="24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в абзаце первом пункта 6.2. слова «поквартальной» заменить словами «помесячной»;</w:t>
      </w:r>
    </w:p>
    <w:p w:rsidR="0080355E" w:rsidRDefault="0080355E" w:rsidP="0080355E">
      <w:pPr>
        <w:pStyle w:val="ConsPlusNormal"/>
        <w:spacing w:after="24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в абзаце первом пункта 6.3. слова «поквартальной» заменить словами «помесячной»;</w:t>
      </w:r>
    </w:p>
    <w:p w:rsidR="0034583D" w:rsidRDefault="0080355E" w:rsidP="0034583D">
      <w:pPr>
        <w:pStyle w:val="ConsPlusNormal"/>
        <w:tabs>
          <w:tab w:val="left" w:pos="1276"/>
        </w:tabs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пункт 6.4. </w:t>
      </w:r>
      <w:r w:rsidR="0034583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4583D" w:rsidRDefault="0034583D" w:rsidP="0080355E">
      <w:pPr>
        <w:pStyle w:val="ConsPlusNormal"/>
        <w:spacing w:after="24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«Проект уточненного кассового плана на текущий финансовый год с помесячной детализацией по форме согласно приложению 4 к настоящему Порядку формируется ежемесячно не позднее третьего рабочего дня текущего месяца по состоянию на 1 число текущего месяца</w:t>
      </w:r>
      <w:r w:rsidR="00EE3F73">
        <w:rPr>
          <w:rFonts w:ascii="Times New Roman" w:hAnsi="Times New Roman" w:cs="Times New Roman"/>
          <w:sz w:val="24"/>
          <w:szCs w:val="24"/>
        </w:rPr>
        <w:t xml:space="preserve"> в период с февраля по декабрь текущего финансового года и направляется на согласование и утверждение начальнику ФЭУ.»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F73" w:rsidRDefault="00EE3F73" w:rsidP="00EE3F73">
      <w:pPr>
        <w:pStyle w:val="ConsPlusNormal"/>
        <w:tabs>
          <w:tab w:val="left" w:pos="1276"/>
        </w:tabs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пункт 6.7. изложить в следующей редакции:</w:t>
      </w:r>
    </w:p>
    <w:p w:rsidR="00DA4505" w:rsidRDefault="00EE3F73" w:rsidP="00E101E8">
      <w:pPr>
        <w:pStyle w:val="ConsPlusNormal"/>
        <w:spacing w:after="24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 выявлении кассовых разрывов и отдельных периодах текущего</w:t>
      </w:r>
      <w:r w:rsidR="00E101E8">
        <w:rPr>
          <w:rFonts w:ascii="Times New Roman" w:hAnsi="Times New Roman" w:cs="Times New Roman"/>
          <w:sz w:val="24"/>
          <w:szCs w:val="24"/>
        </w:rPr>
        <w:t xml:space="preserve"> финансового года и недостаточности переходящих остатков на едином счете бюджета Ленинского городского округа для обеспечения заявленных выплат ФЭУ осуществляет привлечение свободных остатков </w:t>
      </w:r>
      <w:r w:rsidR="00DA4505" w:rsidRPr="00DA4505">
        <w:rPr>
          <w:rFonts w:ascii="Times New Roman" w:hAnsi="Times New Roman" w:cs="Times New Roman"/>
          <w:sz w:val="24"/>
          <w:szCs w:val="24"/>
        </w:rPr>
        <w:t xml:space="preserve">средств муниципальных бюджетных и автономных учреждений, образовавшихся на лицевых счетах, открытых в </w:t>
      </w:r>
      <w:r w:rsidR="00C84587">
        <w:rPr>
          <w:rFonts w:ascii="Times New Roman" w:hAnsi="Times New Roman" w:cs="Times New Roman"/>
          <w:sz w:val="24"/>
          <w:szCs w:val="24"/>
        </w:rPr>
        <w:t>ФЭУ</w:t>
      </w:r>
      <w:r w:rsidR="00DA4505" w:rsidRPr="00DA4505">
        <w:rPr>
          <w:rFonts w:ascii="Times New Roman" w:hAnsi="Times New Roman" w:cs="Times New Roman"/>
          <w:sz w:val="24"/>
          <w:szCs w:val="24"/>
        </w:rPr>
        <w:t xml:space="preserve">, и/или согласовывает с </w:t>
      </w:r>
      <w:r w:rsidR="00C84587">
        <w:rPr>
          <w:rFonts w:ascii="Times New Roman" w:hAnsi="Times New Roman" w:cs="Times New Roman"/>
          <w:sz w:val="24"/>
          <w:szCs w:val="24"/>
        </w:rPr>
        <w:t>ГРБС</w:t>
      </w:r>
      <w:r w:rsidR="00DA4505" w:rsidRPr="00DA4505">
        <w:rPr>
          <w:rFonts w:ascii="Times New Roman" w:hAnsi="Times New Roman" w:cs="Times New Roman"/>
          <w:sz w:val="24"/>
          <w:szCs w:val="24"/>
        </w:rPr>
        <w:t xml:space="preserve"> предложения по изменению заявленных сроков проведения выплат.</w:t>
      </w:r>
    </w:p>
    <w:p w:rsidR="00E101E8" w:rsidRDefault="00E101E8" w:rsidP="00556280">
      <w:pPr>
        <w:pStyle w:val="ConsPlusNormal"/>
        <w:numPr>
          <w:ilvl w:val="0"/>
          <w:numId w:val="21"/>
        </w:numPr>
        <w:spacing w:after="24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F22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2BC">
        <w:rPr>
          <w:rFonts w:ascii="Times New Roman" w:hAnsi="Times New Roman" w:cs="Times New Roman"/>
          <w:sz w:val="24"/>
          <w:szCs w:val="24"/>
        </w:rPr>
        <w:t>исключить.</w:t>
      </w:r>
    </w:p>
    <w:p w:rsidR="00DA4505" w:rsidRPr="00DA4505" w:rsidRDefault="00556280" w:rsidP="00556280">
      <w:pPr>
        <w:pStyle w:val="ConsPlusNormal"/>
        <w:spacing w:after="240" w:line="276" w:lineRule="auto"/>
        <w:ind w:firstLine="284"/>
      </w:pPr>
      <w:r>
        <w:rPr>
          <w:rFonts w:ascii="Times New Roman" w:hAnsi="Times New Roman" w:cs="Times New Roman"/>
          <w:sz w:val="24"/>
          <w:szCs w:val="24"/>
        </w:rPr>
        <w:t>7.</w:t>
      </w:r>
      <w:r w:rsidR="00E101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F22BC">
        <w:rPr>
          <w:rFonts w:ascii="Times New Roman" w:hAnsi="Times New Roman" w:cs="Times New Roman"/>
          <w:sz w:val="24"/>
          <w:szCs w:val="24"/>
        </w:rPr>
        <w:t>1,</w:t>
      </w:r>
      <w:r w:rsidR="00A87838">
        <w:rPr>
          <w:rFonts w:ascii="Times New Roman" w:hAnsi="Times New Roman" w:cs="Times New Roman"/>
          <w:sz w:val="24"/>
          <w:szCs w:val="24"/>
        </w:rPr>
        <w:t>2,</w:t>
      </w:r>
      <w:r w:rsidR="009F22BC">
        <w:rPr>
          <w:rFonts w:ascii="Times New Roman" w:hAnsi="Times New Roman" w:cs="Times New Roman"/>
          <w:sz w:val="24"/>
          <w:szCs w:val="24"/>
        </w:rPr>
        <w:t>4</w:t>
      </w:r>
      <w:r w:rsidR="00E101E8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</w:t>
      </w:r>
      <w:r w:rsidR="009F22BC">
        <w:rPr>
          <w:rFonts w:ascii="Times New Roman" w:hAnsi="Times New Roman" w:cs="Times New Roman"/>
          <w:sz w:val="24"/>
          <w:szCs w:val="24"/>
        </w:rPr>
        <w:t>1,2</w:t>
      </w:r>
      <w:r w:rsidR="00A87838">
        <w:rPr>
          <w:rFonts w:ascii="Times New Roman" w:hAnsi="Times New Roman" w:cs="Times New Roman"/>
          <w:sz w:val="24"/>
          <w:szCs w:val="24"/>
        </w:rPr>
        <w:t>,3</w:t>
      </w:r>
      <w:r w:rsidR="00E101E8">
        <w:rPr>
          <w:rFonts w:ascii="Times New Roman" w:hAnsi="Times New Roman" w:cs="Times New Roman"/>
          <w:sz w:val="24"/>
          <w:szCs w:val="24"/>
        </w:rPr>
        <w:t xml:space="preserve"> к настоящим изменениям.</w:t>
      </w:r>
      <w:r w:rsidR="009F22BC" w:rsidRPr="00DA4505">
        <w:t xml:space="preserve"> </w:t>
      </w:r>
    </w:p>
    <w:p w:rsidR="00DA4505" w:rsidRPr="00DA4505" w:rsidRDefault="00DA4505" w:rsidP="00DA4505">
      <w:pPr>
        <w:jc w:val="both"/>
      </w:pPr>
    </w:p>
    <w:p w:rsidR="00DA4505" w:rsidRPr="00DA4505" w:rsidRDefault="00DA4505" w:rsidP="00DA4505">
      <w:pPr>
        <w:jc w:val="both"/>
      </w:pPr>
    </w:p>
    <w:p w:rsidR="00DA4505" w:rsidRPr="00DA4505" w:rsidRDefault="00DA4505" w:rsidP="00DA4505">
      <w:pPr>
        <w:jc w:val="both"/>
      </w:pPr>
    </w:p>
    <w:p w:rsidR="00DA4505" w:rsidRPr="00DA4505" w:rsidRDefault="00DA4505" w:rsidP="00DA4505">
      <w:pPr>
        <w:jc w:val="both"/>
      </w:pPr>
    </w:p>
    <w:p w:rsidR="00DA4505" w:rsidRPr="00DA4505" w:rsidRDefault="00DA4505" w:rsidP="00DA4505">
      <w:pPr>
        <w:jc w:val="both"/>
      </w:pPr>
    </w:p>
    <w:p w:rsidR="00DA4505" w:rsidRPr="00DA4505" w:rsidRDefault="00DA4505" w:rsidP="00DA4505">
      <w:pPr>
        <w:jc w:val="both"/>
      </w:pPr>
    </w:p>
    <w:p w:rsidR="00DA4505" w:rsidRPr="00DA4505" w:rsidRDefault="00DA4505" w:rsidP="0086053E">
      <w:pPr>
        <w:ind w:left="-709" w:firstLine="425"/>
        <w:jc w:val="both"/>
        <w:sectPr w:rsidR="00DA4505" w:rsidRPr="00DA4505" w:rsidSect="0086053E">
          <w:pgSz w:w="11906" w:h="16838"/>
          <w:pgMar w:top="1134" w:right="707" w:bottom="567" w:left="1276" w:header="720" w:footer="720" w:gutter="0"/>
          <w:cols w:space="720"/>
        </w:sectPr>
      </w:pPr>
    </w:p>
    <w:p w:rsidR="00064990" w:rsidRPr="00E62E6A" w:rsidRDefault="00064990" w:rsidP="00064990">
      <w:pPr>
        <w:jc w:val="right"/>
        <w:rPr>
          <w:sz w:val="16"/>
          <w:szCs w:val="16"/>
        </w:rPr>
      </w:pPr>
      <w:r w:rsidRPr="00E62E6A">
        <w:rPr>
          <w:sz w:val="16"/>
          <w:szCs w:val="16"/>
        </w:rPr>
        <w:lastRenderedPageBreak/>
        <w:t xml:space="preserve">Приложение </w:t>
      </w:r>
      <w:r w:rsidR="00B6712E" w:rsidRPr="00E62E6A">
        <w:rPr>
          <w:sz w:val="16"/>
          <w:szCs w:val="16"/>
        </w:rPr>
        <w:t>1</w:t>
      </w:r>
    </w:p>
    <w:p w:rsidR="00064990" w:rsidRPr="00E62E6A" w:rsidRDefault="00064990" w:rsidP="00064990">
      <w:pPr>
        <w:jc w:val="right"/>
        <w:rPr>
          <w:sz w:val="16"/>
          <w:szCs w:val="16"/>
        </w:rPr>
      </w:pPr>
      <w:r w:rsidRPr="00E62E6A">
        <w:rPr>
          <w:sz w:val="16"/>
          <w:szCs w:val="16"/>
        </w:rPr>
        <w:t xml:space="preserve">к приказу Финансово-экономического </w:t>
      </w:r>
    </w:p>
    <w:p w:rsidR="00064990" w:rsidRPr="00E62E6A" w:rsidRDefault="00064990" w:rsidP="00064990">
      <w:pPr>
        <w:jc w:val="right"/>
        <w:rPr>
          <w:sz w:val="16"/>
          <w:szCs w:val="16"/>
        </w:rPr>
      </w:pPr>
      <w:r w:rsidRPr="00E62E6A">
        <w:rPr>
          <w:sz w:val="16"/>
          <w:szCs w:val="16"/>
        </w:rPr>
        <w:t xml:space="preserve">управления администрации Ленинского </w:t>
      </w:r>
    </w:p>
    <w:p w:rsidR="00064990" w:rsidRPr="00E62E6A" w:rsidRDefault="00064990" w:rsidP="00064990">
      <w:pPr>
        <w:jc w:val="right"/>
        <w:rPr>
          <w:sz w:val="16"/>
          <w:szCs w:val="16"/>
        </w:rPr>
      </w:pPr>
      <w:r w:rsidRPr="00E62E6A">
        <w:rPr>
          <w:sz w:val="16"/>
          <w:szCs w:val="16"/>
        </w:rPr>
        <w:t xml:space="preserve">городского округа Московской области </w:t>
      </w:r>
    </w:p>
    <w:p w:rsidR="00064990" w:rsidRPr="00E62E6A" w:rsidRDefault="00064990" w:rsidP="00064990">
      <w:pPr>
        <w:jc w:val="right"/>
        <w:rPr>
          <w:sz w:val="16"/>
          <w:szCs w:val="16"/>
        </w:rPr>
      </w:pPr>
      <w:r w:rsidRPr="00E62E6A">
        <w:rPr>
          <w:sz w:val="16"/>
          <w:szCs w:val="16"/>
        </w:rPr>
        <w:t>от</w:t>
      </w:r>
      <w:r w:rsidR="00DE23C7">
        <w:rPr>
          <w:sz w:val="16"/>
          <w:szCs w:val="16"/>
        </w:rPr>
        <w:t xml:space="preserve"> 25.04.2022</w:t>
      </w:r>
      <w:r w:rsidRPr="00E62E6A">
        <w:rPr>
          <w:sz w:val="16"/>
          <w:szCs w:val="16"/>
        </w:rPr>
        <w:t xml:space="preserve"> №</w:t>
      </w:r>
      <w:r w:rsidR="00DE23C7">
        <w:rPr>
          <w:sz w:val="16"/>
          <w:szCs w:val="16"/>
        </w:rPr>
        <w:t xml:space="preserve"> 29</w:t>
      </w:r>
      <w:r w:rsidRPr="00E62E6A">
        <w:rPr>
          <w:sz w:val="16"/>
          <w:szCs w:val="16"/>
        </w:rPr>
        <w:t xml:space="preserve">  </w:t>
      </w:r>
    </w:p>
    <w:p w:rsidR="00064990" w:rsidRPr="00E62E6A" w:rsidRDefault="00064990" w:rsidP="00064990">
      <w:pPr>
        <w:jc w:val="right"/>
        <w:rPr>
          <w:sz w:val="16"/>
          <w:szCs w:val="16"/>
        </w:rPr>
      </w:pPr>
    </w:p>
    <w:p w:rsidR="00DA4505" w:rsidRPr="00E62E6A" w:rsidRDefault="00DA4505" w:rsidP="00DA4505">
      <w:pPr>
        <w:jc w:val="right"/>
        <w:rPr>
          <w:sz w:val="16"/>
          <w:szCs w:val="16"/>
        </w:rPr>
      </w:pPr>
      <w:r w:rsidRPr="00E62E6A">
        <w:rPr>
          <w:sz w:val="16"/>
          <w:szCs w:val="16"/>
        </w:rPr>
        <w:t xml:space="preserve">Приложение </w:t>
      </w:r>
      <w:r w:rsidR="00A87838" w:rsidRPr="00E62E6A">
        <w:rPr>
          <w:sz w:val="16"/>
          <w:szCs w:val="16"/>
        </w:rPr>
        <w:t>1</w:t>
      </w:r>
    </w:p>
    <w:p w:rsidR="00DA4505" w:rsidRPr="00E62E6A" w:rsidRDefault="00DA4505" w:rsidP="00DA4505">
      <w:pPr>
        <w:jc w:val="right"/>
        <w:rPr>
          <w:sz w:val="16"/>
          <w:szCs w:val="16"/>
        </w:rPr>
      </w:pPr>
      <w:r w:rsidRPr="00E62E6A">
        <w:rPr>
          <w:sz w:val="16"/>
          <w:szCs w:val="16"/>
        </w:rPr>
        <w:t xml:space="preserve">к </w:t>
      </w:r>
      <w:r w:rsidR="000237D0" w:rsidRPr="00E62E6A">
        <w:rPr>
          <w:sz w:val="16"/>
          <w:szCs w:val="16"/>
        </w:rPr>
        <w:t>П</w:t>
      </w:r>
      <w:r w:rsidRPr="00E62E6A">
        <w:rPr>
          <w:sz w:val="16"/>
          <w:szCs w:val="16"/>
        </w:rPr>
        <w:t>орядку составления и ведения</w:t>
      </w:r>
    </w:p>
    <w:p w:rsidR="00DA4505" w:rsidRPr="00E62E6A" w:rsidRDefault="00DA4505" w:rsidP="00DA4505">
      <w:pPr>
        <w:jc w:val="right"/>
        <w:rPr>
          <w:sz w:val="16"/>
          <w:szCs w:val="16"/>
        </w:rPr>
      </w:pPr>
      <w:r w:rsidRPr="00E62E6A">
        <w:rPr>
          <w:sz w:val="16"/>
          <w:szCs w:val="16"/>
        </w:rPr>
        <w:t>кассового плана исполнения бюджета</w:t>
      </w:r>
    </w:p>
    <w:p w:rsidR="00DA4505" w:rsidRPr="00E62E6A" w:rsidRDefault="00750A25" w:rsidP="00DA4505">
      <w:pPr>
        <w:jc w:val="right"/>
        <w:rPr>
          <w:sz w:val="16"/>
          <w:szCs w:val="16"/>
        </w:rPr>
      </w:pPr>
      <w:r w:rsidRPr="00E62E6A">
        <w:rPr>
          <w:sz w:val="16"/>
          <w:szCs w:val="16"/>
        </w:rPr>
        <w:t xml:space="preserve">Ленинского </w:t>
      </w:r>
      <w:r w:rsidR="00DA4505" w:rsidRPr="00E62E6A">
        <w:rPr>
          <w:sz w:val="16"/>
          <w:szCs w:val="16"/>
        </w:rPr>
        <w:t xml:space="preserve">городского округа </w:t>
      </w:r>
    </w:p>
    <w:p w:rsidR="00DA4505" w:rsidRPr="00E62E6A" w:rsidRDefault="00DA4505" w:rsidP="00DA4505">
      <w:pPr>
        <w:jc w:val="right"/>
        <w:rPr>
          <w:sz w:val="16"/>
          <w:szCs w:val="16"/>
        </w:rPr>
      </w:pPr>
      <w:r w:rsidRPr="00E62E6A">
        <w:rPr>
          <w:sz w:val="16"/>
          <w:szCs w:val="16"/>
        </w:rPr>
        <w:t>Московской области</w:t>
      </w:r>
    </w:p>
    <w:p w:rsidR="00FA3516" w:rsidRPr="00E62E6A" w:rsidRDefault="00FA3516" w:rsidP="00DA4505">
      <w:pPr>
        <w:jc w:val="right"/>
        <w:rPr>
          <w:sz w:val="16"/>
          <w:szCs w:val="16"/>
        </w:rPr>
      </w:pPr>
    </w:p>
    <w:p w:rsidR="00FA3516" w:rsidRPr="00E62E6A" w:rsidRDefault="00FA3516" w:rsidP="00FA3516">
      <w:pPr>
        <w:jc w:val="center"/>
        <w:rPr>
          <w:b/>
          <w:sz w:val="16"/>
          <w:szCs w:val="16"/>
        </w:rPr>
      </w:pPr>
      <w:r w:rsidRPr="00E62E6A">
        <w:rPr>
          <w:b/>
          <w:sz w:val="16"/>
          <w:szCs w:val="16"/>
        </w:rPr>
        <w:t>Прогноз</w:t>
      </w:r>
    </w:p>
    <w:p w:rsidR="00FA3516" w:rsidRPr="00E62E6A" w:rsidRDefault="00FA3516" w:rsidP="00FA3516">
      <w:pPr>
        <w:jc w:val="center"/>
        <w:rPr>
          <w:b/>
          <w:sz w:val="16"/>
          <w:szCs w:val="16"/>
        </w:rPr>
      </w:pPr>
      <w:r w:rsidRPr="00E62E6A">
        <w:rPr>
          <w:b/>
          <w:sz w:val="16"/>
          <w:szCs w:val="16"/>
        </w:rPr>
        <w:t>кассовых поступлений в бюджет Ленинского городского округа Московской области на ______год</w:t>
      </w:r>
    </w:p>
    <w:p w:rsidR="00FA3516" w:rsidRPr="00E62E6A" w:rsidRDefault="00FA3516" w:rsidP="00FA3516">
      <w:pPr>
        <w:jc w:val="center"/>
        <w:rPr>
          <w:b/>
          <w:sz w:val="16"/>
          <w:szCs w:val="16"/>
        </w:rPr>
      </w:pPr>
      <w:r w:rsidRPr="00E62E6A">
        <w:rPr>
          <w:b/>
          <w:sz w:val="16"/>
          <w:szCs w:val="16"/>
        </w:rPr>
        <w:t>по состоянию на ________________</w:t>
      </w:r>
    </w:p>
    <w:p w:rsidR="00FA3516" w:rsidRPr="00E62E6A" w:rsidRDefault="00D22543" w:rsidP="00DA4505">
      <w:pPr>
        <w:jc w:val="right"/>
        <w:rPr>
          <w:sz w:val="16"/>
          <w:szCs w:val="16"/>
        </w:rPr>
      </w:pPr>
      <w:proofErr w:type="spellStart"/>
      <w:proofErr w:type="gramStart"/>
      <w:r w:rsidRPr="00E62E6A">
        <w:rPr>
          <w:sz w:val="16"/>
          <w:szCs w:val="16"/>
        </w:rPr>
        <w:t>тыс.рублей</w:t>
      </w:r>
      <w:proofErr w:type="spellEnd"/>
      <w:proofErr w:type="gramEnd"/>
    </w:p>
    <w:tbl>
      <w:tblPr>
        <w:tblW w:w="1503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992"/>
        <w:gridCol w:w="851"/>
        <w:gridCol w:w="850"/>
        <w:gridCol w:w="709"/>
        <w:gridCol w:w="851"/>
        <w:gridCol w:w="708"/>
        <w:gridCol w:w="709"/>
        <w:gridCol w:w="850"/>
        <w:gridCol w:w="851"/>
        <w:gridCol w:w="992"/>
        <w:gridCol w:w="851"/>
        <w:gridCol w:w="850"/>
        <w:gridCol w:w="851"/>
        <w:gridCol w:w="9"/>
      </w:tblGrid>
      <w:tr w:rsidR="00BC0418" w:rsidRPr="00E62E6A" w:rsidTr="005E2BE1">
        <w:trPr>
          <w:gridAfter w:val="1"/>
          <w:wAfter w:w="9" w:type="dxa"/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18" w:rsidRPr="00E62E6A" w:rsidRDefault="00BC0418" w:rsidP="00BC0418">
            <w:pPr>
              <w:jc w:val="center"/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План (бюджет)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418" w:rsidRPr="00E62E6A" w:rsidRDefault="00BC0418" w:rsidP="00007D5C">
            <w:pPr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февраль</w:t>
            </w:r>
          </w:p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апрель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418" w:rsidRPr="00E62E6A" w:rsidRDefault="00BC0418" w:rsidP="00007D5C">
            <w:pPr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418" w:rsidRPr="00E62E6A" w:rsidRDefault="00BC0418" w:rsidP="00007D5C">
            <w:pPr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418" w:rsidRPr="00E62E6A" w:rsidRDefault="00BC0418" w:rsidP="00007D5C">
            <w:pPr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418" w:rsidRPr="00E62E6A" w:rsidRDefault="00BC0418" w:rsidP="00007D5C">
            <w:pPr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418" w:rsidRPr="00E62E6A" w:rsidRDefault="00BC0418" w:rsidP="00007D5C">
            <w:pPr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8" w:rsidRPr="00E62E6A" w:rsidRDefault="00BC0418" w:rsidP="006656E5">
            <w:pPr>
              <w:jc w:val="center"/>
              <w:rPr>
                <w:b/>
                <w:sz w:val="16"/>
                <w:szCs w:val="16"/>
              </w:rPr>
            </w:pPr>
          </w:p>
          <w:p w:rsidR="00BC0418" w:rsidRPr="00E62E6A" w:rsidRDefault="00BC0418" w:rsidP="00007D5C">
            <w:pPr>
              <w:rPr>
                <w:b/>
                <w:sz w:val="16"/>
                <w:szCs w:val="16"/>
              </w:rPr>
            </w:pPr>
            <w:r w:rsidRPr="00E62E6A">
              <w:rPr>
                <w:b/>
                <w:sz w:val="16"/>
                <w:szCs w:val="16"/>
              </w:rPr>
              <w:t>декабрь</w:t>
            </w:r>
          </w:p>
        </w:tc>
      </w:tr>
      <w:tr w:rsidR="00BC0418" w:rsidRPr="00E62E6A" w:rsidTr="005E2BE1">
        <w:trPr>
          <w:gridAfter w:val="1"/>
          <w:wAfter w:w="9" w:type="dxa"/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18" w:rsidRPr="00E62E6A" w:rsidRDefault="003F3238" w:rsidP="006656E5">
            <w:pPr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ДОХОДЫ</w:t>
            </w:r>
            <w:r w:rsidR="00BC0418" w:rsidRPr="00E62E6A">
              <w:rPr>
                <w:b/>
                <w:bCs/>
                <w:sz w:val="16"/>
                <w:szCs w:val="16"/>
              </w:rPr>
              <w:t>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18" w:rsidRPr="00E62E6A" w:rsidRDefault="00BC0418" w:rsidP="006656E5">
            <w:pPr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18" w:rsidRPr="00E62E6A" w:rsidRDefault="00BC0418" w:rsidP="006656E5">
            <w:pPr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18" w:rsidRPr="00E62E6A" w:rsidRDefault="00BC0418" w:rsidP="006656E5">
            <w:pPr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8" w:rsidRPr="00E62E6A" w:rsidRDefault="00BC0418" w:rsidP="00665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18" w:rsidRPr="00E62E6A" w:rsidRDefault="00BC0418" w:rsidP="006656E5">
            <w:pPr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18" w:rsidRPr="00E62E6A" w:rsidRDefault="00BC0418" w:rsidP="006656E5">
            <w:pPr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8" w:rsidRPr="00E62E6A" w:rsidRDefault="00BC0418" w:rsidP="00665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8" w:rsidRPr="00E62E6A" w:rsidRDefault="00BC0418" w:rsidP="00665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8" w:rsidRPr="00E62E6A" w:rsidRDefault="00BC0418" w:rsidP="00665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8" w:rsidRPr="00E62E6A" w:rsidRDefault="00BC0418" w:rsidP="00665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18" w:rsidRPr="00E62E6A" w:rsidRDefault="00BC0418" w:rsidP="006656E5">
            <w:pPr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8" w:rsidRPr="00E62E6A" w:rsidRDefault="00BC0418" w:rsidP="00665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18" w:rsidRPr="00E62E6A" w:rsidRDefault="00BC0418" w:rsidP="006656E5">
            <w:pPr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8" w:rsidRPr="00E62E6A" w:rsidRDefault="00BC0418" w:rsidP="006656E5">
            <w:pPr>
              <w:rPr>
                <w:sz w:val="16"/>
                <w:szCs w:val="16"/>
              </w:rPr>
            </w:pPr>
          </w:p>
        </w:tc>
      </w:tr>
      <w:tr w:rsidR="00BC0418" w:rsidRPr="00E62E6A" w:rsidTr="005E2BE1">
        <w:trPr>
          <w:gridAfter w:val="1"/>
          <w:wAfter w:w="9" w:type="dxa"/>
          <w:trHeight w:val="5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18" w:rsidRPr="00E62E6A" w:rsidRDefault="00BC0418" w:rsidP="006656E5">
            <w:pPr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  <w:r w:rsidR="003F3238" w:rsidRPr="00E62E6A">
              <w:rPr>
                <w:b/>
                <w:bCs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18" w:rsidRPr="00E62E6A" w:rsidRDefault="00BC0418" w:rsidP="006656E5">
            <w:pPr>
              <w:jc w:val="center"/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18" w:rsidRPr="00E62E6A" w:rsidRDefault="00BC0418" w:rsidP="006656E5">
            <w:pPr>
              <w:jc w:val="center"/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18" w:rsidRPr="00E62E6A" w:rsidRDefault="00BC0418" w:rsidP="006656E5">
            <w:pPr>
              <w:jc w:val="center"/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8" w:rsidRPr="00E62E6A" w:rsidRDefault="00BC0418" w:rsidP="006656E5">
            <w:pPr>
              <w:jc w:val="center"/>
              <w:rPr>
                <w:sz w:val="16"/>
                <w:szCs w:val="16"/>
              </w:rPr>
            </w:pPr>
          </w:p>
        </w:tc>
      </w:tr>
      <w:tr w:rsidR="00BC0418" w:rsidRPr="00E62E6A" w:rsidTr="005E2BE1">
        <w:trPr>
          <w:gridAfter w:val="1"/>
          <w:wAfter w:w="9" w:type="dxa"/>
          <w:trHeight w:val="4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8" w:rsidRPr="00E62E6A" w:rsidRDefault="003F3238" w:rsidP="006656E5">
            <w:pPr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 xml:space="preserve">Налоговые доходы всего, </w:t>
            </w:r>
          </w:p>
          <w:p w:rsidR="00BC0418" w:rsidRPr="00E62E6A" w:rsidRDefault="003F3238" w:rsidP="006656E5">
            <w:pPr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18" w:rsidRPr="00E62E6A" w:rsidRDefault="00BC0418" w:rsidP="006656E5">
            <w:pPr>
              <w:jc w:val="center"/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18" w:rsidRPr="00E62E6A" w:rsidRDefault="00BC0418" w:rsidP="006656E5">
            <w:pPr>
              <w:jc w:val="center"/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18" w:rsidRPr="00E62E6A" w:rsidRDefault="00BC0418" w:rsidP="006656E5">
            <w:pPr>
              <w:jc w:val="center"/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8" w:rsidRPr="00E62E6A" w:rsidRDefault="00BC0418" w:rsidP="006656E5">
            <w:pPr>
              <w:jc w:val="center"/>
              <w:rPr>
                <w:sz w:val="16"/>
                <w:szCs w:val="16"/>
              </w:rPr>
            </w:pPr>
          </w:p>
        </w:tc>
      </w:tr>
      <w:tr w:rsidR="003F3238" w:rsidRPr="00E62E6A" w:rsidTr="005E2BE1">
        <w:trPr>
          <w:gridAfter w:val="1"/>
          <w:wAfter w:w="9" w:type="dxa"/>
          <w:trHeight w:val="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38" w:rsidRPr="00E62E6A" w:rsidRDefault="003F3238" w:rsidP="006656E5">
            <w:pPr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>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38" w:rsidRPr="00E62E6A" w:rsidRDefault="003F3238" w:rsidP="00665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38" w:rsidRPr="00E62E6A" w:rsidRDefault="003F3238" w:rsidP="00665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38" w:rsidRPr="00E62E6A" w:rsidRDefault="003F3238" w:rsidP="00665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8" w:rsidRPr="00E62E6A" w:rsidRDefault="003F323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38" w:rsidRPr="00E62E6A" w:rsidRDefault="003F323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38" w:rsidRPr="00E62E6A" w:rsidRDefault="003F323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8" w:rsidRPr="00E62E6A" w:rsidRDefault="003F323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8" w:rsidRPr="00E62E6A" w:rsidRDefault="003F323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8" w:rsidRPr="00E62E6A" w:rsidRDefault="003F323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8" w:rsidRPr="00E62E6A" w:rsidRDefault="003F323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38" w:rsidRPr="00E62E6A" w:rsidRDefault="003F323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8" w:rsidRPr="00E62E6A" w:rsidRDefault="003F323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38" w:rsidRPr="00E62E6A" w:rsidRDefault="003F323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8" w:rsidRPr="00E62E6A" w:rsidRDefault="003F3238" w:rsidP="006656E5">
            <w:pPr>
              <w:jc w:val="center"/>
              <w:rPr>
                <w:sz w:val="16"/>
                <w:szCs w:val="16"/>
              </w:rPr>
            </w:pPr>
          </w:p>
        </w:tc>
      </w:tr>
      <w:tr w:rsidR="003F3238" w:rsidRPr="00E62E6A" w:rsidTr="005E2BE1">
        <w:trPr>
          <w:gridAfter w:val="1"/>
          <w:wAfter w:w="9" w:type="dxa"/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38" w:rsidRPr="00E62E6A" w:rsidRDefault="003F3238" w:rsidP="006656E5">
            <w:pPr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>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38" w:rsidRPr="00E62E6A" w:rsidRDefault="003F3238" w:rsidP="00665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38" w:rsidRPr="00E62E6A" w:rsidRDefault="003F3238" w:rsidP="00665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38" w:rsidRPr="00E62E6A" w:rsidRDefault="003F3238" w:rsidP="00665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8" w:rsidRPr="00E62E6A" w:rsidRDefault="003F323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38" w:rsidRPr="00E62E6A" w:rsidRDefault="003F323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38" w:rsidRPr="00E62E6A" w:rsidRDefault="003F323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8" w:rsidRPr="00E62E6A" w:rsidRDefault="003F323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8" w:rsidRPr="00E62E6A" w:rsidRDefault="003F323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8" w:rsidRPr="00E62E6A" w:rsidRDefault="003F323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8" w:rsidRPr="00E62E6A" w:rsidRDefault="003F323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38" w:rsidRPr="00E62E6A" w:rsidRDefault="003F323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8" w:rsidRPr="00E62E6A" w:rsidRDefault="003F323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38" w:rsidRPr="00E62E6A" w:rsidRDefault="003F323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8" w:rsidRPr="00E62E6A" w:rsidRDefault="003F3238" w:rsidP="006656E5">
            <w:pPr>
              <w:jc w:val="center"/>
              <w:rPr>
                <w:sz w:val="16"/>
                <w:szCs w:val="16"/>
              </w:rPr>
            </w:pPr>
          </w:p>
        </w:tc>
      </w:tr>
      <w:tr w:rsidR="003F3238" w:rsidRPr="00E62E6A" w:rsidTr="005E2BE1">
        <w:trPr>
          <w:gridAfter w:val="1"/>
          <w:wAfter w:w="9" w:type="dxa"/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38" w:rsidRPr="00E62E6A" w:rsidRDefault="003F3238" w:rsidP="006656E5">
            <w:pPr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 xml:space="preserve">Неналоговые доходы </w:t>
            </w:r>
            <w:proofErr w:type="gramStart"/>
            <w:r w:rsidRPr="00E62E6A">
              <w:rPr>
                <w:sz w:val="16"/>
                <w:szCs w:val="16"/>
              </w:rPr>
              <w:t xml:space="preserve">всего,   </w:t>
            </w:r>
            <w:proofErr w:type="gramEnd"/>
            <w:r w:rsidRPr="00E62E6A">
              <w:rPr>
                <w:sz w:val="16"/>
                <w:szCs w:val="16"/>
              </w:rPr>
              <w:t xml:space="preserve">                     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38" w:rsidRPr="00E62E6A" w:rsidRDefault="003F3238" w:rsidP="00665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38" w:rsidRPr="00E62E6A" w:rsidRDefault="003F3238" w:rsidP="00665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38" w:rsidRPr="00E62E6A" w:rsidRDefault="003F3238" w:rsidP="00665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8" w:rsidRPr="00E62E6A" w:rsidRDefault="003F323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38" w:rsidRPr="00E62E6A" w:rsidRDefault="003F323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38" w:rsidRPr="00E62E6A" w:rsidRDefault="003F323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8" w:rsidRPr="00E62E6A" w:rsidRDefault="003F323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8" w:rsidRPr="00E62E6A" w:rsidRDefault="003F323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8" w:rsidRPr="00E62E6A" w:rsidRDefault="003F323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8" w:rsidRPr="00E62E6A" w:rsidRDefault="003F323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38" w:rsidRPr="00E62E6A" w:rsidRDefault="003F323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8" w:rsidRPr="00E62E6A" w:rsidRDefault="003F323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38" w:rsidRPr="00E62E6A" w:rsidRDefault="003F323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8" w:rsidRPr="00E62E6A" w:rsidRDefault="003F3238" w:rsidP="006656E5">
            <w:pPr>
              <w:jc w:val="center"/>
              <w:rPr>
                <w:sz w:val="16"/>
                <w:szCs w:val="16"/>
              </w:rPr>
            </w:pPr>
          </w:p>
        </w:tc>
      </w:tr>
      <w:tr w:rsidR="003F3238" w:rsidRPr="00E62E6A" w:rsidTr="005E2BE1">
        <w:trPr>
          <w:gridAfter w:val="1"/>
          <w:wAfter w:w="9" w:type="dxa"/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38" w:rsidRPr="00E62E6A" w:rsidRDefault="003F3238" w:rsidP="003F3238">
            <w:pPr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38" w:rsidRPr="00E62E6A" w:rsidRDefault="003F3238" w:rsidP="00665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38" w:rsidRPr="00E62E6A" w:rsidRDefault="003F3238" w:rsidP="00665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38" w:rsidRPr="00E62E6A" w:rsidRDefault="003F3238" w:rsidP="00665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8" w:rsidRPr="00E62E6A" w:rsidRDefault="003F323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38" w:rsidRPr="00E62E6A" w:rsidRDefault="003F323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38" w:rsidRPr="00E62E6A" w:rsidRDefault="003F323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8" w:rsidRPr="00E62E6A" w:rsidRDefault="003F323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8" w:rsidRPr="00E62E6A" w:rsidRDefault="003F323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8" w:rsidRPr="00E62E6A" w:rsidRDefault="003F323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8" w:rsidRPr="00E62E6A" w:rsidRDefault="003F323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38" w:rsidRPr="00E62E6A" w:rsidRDefault="003F323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8" w:rsidRPr="00E62E6A" w:rsidRDefault="003F323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38" w:rsidRPr="00E62E6A" w:rsidRDefault="003F323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8" w:rsidRPr="00E62E6A" w:rsidRDefault="003F3238" w:rsidP="006656E5">
            <w:pPr>
              <w:jc w:val="center"/>
              <w:rPr>
                <w:sz w:val="16"/>
                <w:szCs w:val="16"/>
              </w:rPr>
            </w:pPr>
          </w:p>
        </w:tc>
      </w:tr>
      <w:tr w:rsidR="00BC0418" w:rsidRPr="00E62E6A" w:rsidTr="005E2BE1">
        <w:trPr>
          <w:gridAfter w:val="1"/>
          <w:wAfter w:w="9" w:type="dxa"/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18" w:rsidRPr="00E62E6A" w:rsidRDefault="00BC0418" w:rsidP="006656E5">
            <w:pPr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>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18" w:rsidRPr="00E62E6A" w:rsidRDefault="00BC0418" w:rsidP="006656E5">
            <w:pPr>
              <w:jc w:val="center"/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18" w:rsidRPr="00E62E6A" w:rsidRDefault="00BC0418" w:rsidP="006656E5">
            <w:pPr>
              <w:jc w:val="center"/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18" w:rsidRPr="00E62E6A" w:rsidRDefault="00BC0418" w:rsidP="006656E5">
            <w:pPr>
              <w:jc w:val="center"/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18" w:rsidRPr="00E62E6A" w:rsidRDefault="00BC0418" w:rsidP="0066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8" w:rsidRPr="00E62E6A" w:rsidRDefault="00BC0418" w:rsidP="006656E5">
            <w:pPr>
              <w:jc w:val="center"/>
              <w:rPr>
                <w:sz w:val="16"/>
                <w:szCs w:val="16"/>
              </w:rPr>
            </w:pPr>
          </w:p>
        </w:tc>
      </w:tr>
      <w:tr w:rsidR="003F3238" w:rsidRPr="00E62E6A" w:rsidTr="005E2BE1">
        <w:trPr>
          <w:gridAfter w:val="1"/>
          <w:wAfter w:w="9" w:type="dxa"/>
          <w:trHeight w:val="2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C0418" w:rsidRPr="00E62E6A" w:rsidRDefault="00BC0418" w:rsidP="00FA35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2E6A">
              <w:rPr>
                <w:b/>
                <w:bCs/>
                <w:color w:val="000000"/>
                <w:sz w:val="16"/>
                <w:szCs w:val="16"/>
              </w:rPr>
              <w:t xml:space="preserve">Безвозмездные </w:t>
            </w:r>
            <w:proofErr w:type="gramStart"/>
            <w:r w:rsidRPr="00E62E6A">
              <w:rPr>
                <w:b/>
                <w:bCs/>
                <w:color w:val="000000"/>
                <w:sz w:val="16"/>
                <w:szCs w:val="16"/>
              </w:rPr>
              <w:t xml:space="preserve">поступления </w:t>
            </w:r>
            <w:r w:rsidR="003F3238" w:rsidRPr="00E62E6A">
              <w:rPr>
                <w:b/>
                <w:bCs/>
                <w:color w:val="000000"/>
                <w:sz w:val="16"/>
                <w:szCs w:val="16"/>
              </w:rPr>
              <w:t xml:space="preserve"> всего</w:t>
            </w:r>
            <w:proofErr w:type="gramEnd"/>
            <w:r w:rsidR="003F3238" w:rsidRPr="00E62E6A">
              <w:rPr>
                <w:b/>
                <w:bCs/>
                <w:color w:val="000000"/>
                <w:sz w:val="16"/>
                <w:szCs w:val="16"/>
              </w:rPr>
              <w:t>,       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C0418" w:rsidRPr="00E62E6A" w:rsidRDefault="00BC0418" w:rsidP="006656E5">
            <w:pPr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C0418" w:rsidRPr="00E62E6A" w:rsidRDefault="00BC0418" w:rsidP="006656E5">
            <w:pPr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C0418" w:rsidRPr="00E62E6A" w:rsidRDefault="00BC0418" w:rsidP="006656E5">
            <w:pPr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C0418" w:rsidRPr="00E62E6A" w:rsidRDefault="00BC0418" w:rsidP="006656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C0418" w:rsidRPr="00E62E6A" w:rsidRDefault="00BC0418" w:rsidP="006656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2E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18" w:rsidRPr="00E62E6A" w:rsidRDefault="00BC0418" w:rsidP="006656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2E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8" w:rsidRPr="00E62E6A" w:rsidRDefault="00BC0418" w:rsidP="006656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8" w:rsidRPr="00E62E6A" w:rsidRDefault="00BC0418" w:rsidP="006656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8" w:rsidRPr="00E62E6A" w:rsidRDefault="00BC0418" w:rsidP="006656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C0418" w:rsidRPr="00E62E6A" w:rsidRDefault="00BC0418" w:rsidP="006656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C0418" w:rsidRPr="00E62E6A" w:rsidRDefault="00BC0418" w:rsidP="006656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2E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C0418" w:rsidRPr="00E62E6A" w:rsidRDefault="00BC0418" w:rsidP="006656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C0418" w:rsidRPr="00E62E6A" w:rsidRDefault="00BC0418" w:rsidP="006656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2E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8" w:rsidRPr="00E62E6A" w:rsidRDefault="00BC0418" w:rsidP="006656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01D69" w:rsidRPr="00E62E6A" w:rsidTr="00995C8E">
        <w:trPr>
          <w:trHeight w:val="420"/>
        </w:trPr>
        <w:tc>
          <w:tcPr>
            <w:tcW w:w="150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D69" w:rsidRPr="00E62E6A" w:rsidRDefault="00501D69" w:rsidP="00FA3516">
            <w:pPr>
              <w:rPr>
                <w:sz w:val="16"/>
                <w:szCs w:val="16"/>
              </w:rPr>
            </w:pPr>
          </w:p>
          <w:p w:rsidR="00D22543" w:rsidRPr="00E62E6A" w:rsidRDefault="00D22543" w:rsidP="00FA3516">
            <w:pPr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 xml:space="preserve">Главный администратор </w:t>
            </w:r>
          </w:p>
          <w:p w:rsidR="00501D69" w:rsidRPr="00E62E6A" w:rsidRDefault="00007D5C" w:rsidP="00FA3516">
            <w:pPr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 xml:space="preserve"> </w:t>
            </w:r>
            <w:proofErr w:type="gramStart"/>
            <w:r w:rsidRPr="00E62E6A">
              <w:rPr>
                <w:sz w:val="16"/>
                <w:szCs w:val="16"/>
              </w:rPr>
              <w:t xml:space="preserve">доходов </w:t>
            </w:r>
            <w:r w:rsidR="00501D69" w:rsidRPr="00E62E6A">
              <w:rPr>
                <w:sz w:val="16"/>
                <w:szCs w:val="16"/>
              </w:rPr>
              <w:t xml:space="preserve"> </w:t>
            </w:r>
            <w:r w:rsidR="00D22543" w:rsidRPr="00E62E6A">
              <w:rPr>
                <w:sz w:val="16"/>
                <w:szCs w:val="16"/>
              </w:rPr>
              <w:t>бюджета</w:t>
            </w:r>
            <w:proofErr w:type="gramEnd"/>
            <w:r w:rsidR="00501D69" w:rsidRPr="00E62E6A">
              <w:rPr>
                <w:sz w:val="16"/>
                <w:szCs w:val="16"/>
              </w:rPr>
              <w:t xml:space="preserve">                                           _________________________                    ___________________________</w:t>
            </w:r>
          </w:p>
          <w:p w:rsidR="00501D69" w:rsidRPr="00E62E6A" w:rsidRDefault="00501D69" w:rsidP="00FA3516">
            <w:pPr>
              <w:rPr>
                <w:bCs/>
                <w:sz w:val="16"/>
                <w:szCs w:val="16"/>
              </w:rPr>
            </w:pPr>
            <w:r w:rsidRPr="00E62E6A">
              <w:rPr>
                <w:bCs/>
                <w:sz w:val="16"/>
                <w:szCs w:val="16"/>
              </w:rPr>
              <w:t>                                                                               (</w:t>
            </w:r>
            <w:proofErr w:type="gramStart"/>
            <w:r w:rsidRPr="00E62E6A">
              <w:rPr>
                <w:bCs/>
                <w:sz w:val="16"/>
                <w:szCs w:val="16"/>
              </w:rPr>
              <w:t xml:space="preserve">подпись)   </w:t>
            </w:r>
            <w:proofErr w:type="gramEnd"/>
            <w:r w:rsidRPr="00E62E6A">
              <w:rPr>
                <w:bCs/>
                <w:sz w:val="16"/>
                <w:szCs w:val="16"/>
              </w:rPr>
              <w:t xml:space="preserve">                                                        (расшифровка подписи)</w:t>
            </w:r>
          </w:p>
          <w:p w:rsidR="00501D69" w:rsidRPr="00E62E6A" w:rsidRDefault="00501D69" w:rsidP="00FA3516">
            <w:pPr>
              <w:rPr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750A25" w:rsidRPr="00E62E6A" w:rsidRDefault="00750A25" w:rsidP="00DA4505">
      <w:pPr>
        <w:jc w:val="both"/>
        <w:rPr>
          <w:sz w:val="16"/>
          <w:szCs w:val="16"/>
        </w:rPr>
      </w:pPr>
    </w:p>
    <w:p w:rsidR="00D22543" w:rsidRPr="00E62E6A" w:rsidRDefault="00D22543" w:rsidP="00DA4505">
      <w:pPr>
        <w:jc w:val="both"/>
        <w:rPr>
          <w:sz w:val="16"/>
          <w:szCs w:val="16"/>
        </w:rPr>
      </w:pPr>
    </w:p>
    <w:p w:rsidR="00D22543" w:rsidRPr="00E62E6A" w:rsidRDefault="00D22543" w:rsidP="00DA4505">
      <w:pPr>
        <w:jc w:val="both"/>
        <w:rPr>
          <w:sz w:val="16"/>
          <w:szCs w:val="16"/>
        </w:rPr>
      </w:pPr>
    </w:p>
    <w:p w:rsidR="00D22543" w:rsidRDefault="00D22543" w:rsidP="00DA4505">
      <w:pPr>
        <w:jc w:val="both"/>
        <w:rPr>
          <w:sz w:val="16"/>
          <w:szCs w:val="16"/>
        </w:rPr>
      </w:pPr>
    </w:p>
    <w:p w:rsidR="00E62E6A" w:rsidRDefault="00E62E6A" w:rsidP="00DA4505">
      <w:pPr>
        <w:jc w:val="both"/>
        <w:rPr>
          <w:sz w:val="16"/>
          <w:szCs w:val="16"/>
        </w:rPr>
      </w:pPr>
    </w:p>
    <w:p w:rsidR="00E62E6A" w:rsidRDefault="00E62E6A" w:rsidP="00DA4505">
      <w:pPr>
        <w:jc w:val="both"/>
        <w:rPr>
          <w:sz w:val="16"/>
          <w:szCs w:val="16"/>
        </w:rPr>
      </w:pPr>
    </w:p>
    <w:p w:rsidR="00E62E6A" w:rsidRDefault="00E62E6A" w:rsidP="00DA4505">
      <w:pPr>
        <w:jc w:val="both"/>
        <w:rPr>
          <w:sz w:val="16"/>
          <w:szCs w:val="16"/>
        </w:rPr>
      </w:pPr>
    </w:p>
    <w:p w:rsidR="00E62E6A" w:rsidRDefault="00E62E6A" w:rsidP="00DA4505">
      <w:pPr>
        <w:jc w:val="both"/>
        <w:rPr>
          <w:sz w:val="16"/>
          <w:szCs w:val="16"/>
        </w:rPr>
      </w:pPr>
    </w:p>
    <w:p w:rsidR="00E62E6A" w:rsidRPr="00E62E6A" w:rsidRDefault="00E62E6A" w:rsidP="00DA4505">
      <w:pPr>
        <w:jc w:val="both"/>
        <w:rPr>
          <w:sz w:val="16"/>
          <w:szCs w:val="16"/>
        </w:rPr>
      </w:pPr>
    </w:p>
    <w:p w:rsidR="00D22543" w:rsidRPr="00E62E6A" w:rsidRDefault="00D22543" w:rsidP="00DA4505">
      <w:pPr>
        <w:jc w:val="both"/>
        <w:rPr>
          <w:sz w:val="16"/>
          <w:szCs w:val="16"/>
        </w:rPr>
      </w:pPr>
    </w:p>
    <w:p w:rsidR="00D22543" w:rsidRPr="00E62E6A" w:rsidRDefault="00D22543" w:rsidP="00DA4505">
      <w:pPr>
        <w:jc w:val="both"/>
        <w:rPr>
          <w:sz w:val="16"/>
          <w:szCs w:val="16"/>
        </w:rPr>
      </w:pPr>
    </w:p>
    <w:p w:rsidR="00D22543" w:rsidRPr="00E62E6A" w:rsidRDefault="00D22543" w:rsidP="00D22543">
      <w:pPr>
        <w:jc w:val="right"/>
        <w:rPr>
          <w:sz w:val="16"/>
          <w:szCs w:val="16"/>
        </w:rPr>
      </w:pPr>
    </w:p>
    <w:p w:rsidR="00D22543" w:rsidRPr="00E62E6A" w:rsidRDefault="00D22543" w:rsidP="00D22543">
      <w:pPr>
        <w:jc w:val="right"/>
        <w:rPr>
          <w:sz w:val="16"/>
          <w:szCs w:val="16"/>
        </w:rPr>
      </w:pPr>
    </w:p>
    <w:p w:rsidR="00D22543" w:rsidRPr="00E62E6A" w:rsidRDefault="00D22543" w:rsidP="00D22543">
      <w:pPr>
        <w:jc w:val="right"/>
        <w:rPr>
          <w:sz w:val="16"/>
          <w:szCs w:val="16"/>
        </w:rPr>
      </w:pPr>
    </w:p>
    <w:p w:rsidR="00A87838" w:rsidRPr="00E62E6A" w:rsidRDefault="00A87838" w:rsidP="00A87838">
      <w:pPr>
        <w:jc w:val="right"/>
        <w:rPr>
          <w:sz w:val="16"/>
          <w:szCs w:val="16"/>
        </w:rPr>
      </w:pPr>
      <w:r w:rsidRPr="00E62E6A">
        <w:rPr>
          <w:sz w:val="16"/>
          <w:szCs w:val="16"/>
        </w:rPr>
        <w:lastRenderedPageBreak/>
        <w:t>Приложение 2</w:t>
      </w:r>
    </w:p>
    <w:p w:rsidR="00A87838" w:rsidRPr="00E62E6A" w:rsidRDefault="00A87838" w:rsidP="00A87838">
      <w:pPr>
        <w:jc w:val="right"/>
        <w:rPr>
          <w:sz w:val="16"/>
          <w:szCs w:val="16"/>
        </w:rPr>
      </w:pPr>
      <w:r w:rsidRPr="00E62E6A">
        <w:rPr>
          <w:sz w:val="16"/>
          <w:szCs w:val="16"/>
        </w:rPr>
        <w:t xml:space="preserve">к приказу Финансово-экономического </w:t>
      </w:r>
    </w:p>
    <w:p w:rsidR="00A87838" w:rsidRPr="00E62E6A" w:rsidRDefault="00A87838" w:rsidP="00A87838">
      <w:pPr>
        <w:jc w:val="right"/>
        <w:rPr>
          <w:sz w:val="16"/>
          <w:szCs w:val="16"/>
        </w:rPr>
      </w:pPr>
      <w:r w:rsidRPr="00E62E6A">
        <w:rPr>
          <w:sz w:val="16"/>
          <w:szCs w:val="16"/>
        </w:rPr>
        <w:t xml:space="preserve">управления администрации Ленинского </w:t>
      </w:r>
    </w:p>
    <w:p w:rsidR="00A87838" w:rsidRPr="00E62E6A" w:rsidRDefault="00A87838" w:rsidP="00A87838">
      <w:pPr>
        <w:jc w:val="right"/>
        <w:rPr>
          <w:sz w:val="16"/>
          <w:szCs w:val="16"/>
        </w:rPr>
      </w:pPr>
      <w:r w:rsidRPr="00E62E6A">
        <w:rPr>
          <w:sz w:val="16"/>
          <w:szCs w:val="16"/>
        </w:rPr>
        <w:t xml:space="preserve">городского округа Московской области </w:t>
      </w:r>
    </w:p>
    <w:p w:rsidR="00DE23C7" w:rsidRPr="00E62E6A" w:rsidRDefault="00DE23C7" w:rsidP="00DE23C7">
      <w:pPr>
        <w:jc w:val="right"/>
        <w:rPr>
          <w:sz w:val="16"/>
          <w:szCs w:val="16"/>
        </w:rPr>
      </w:pPr>
      <w:r w:rsidRPr="00E62E6A">
        <w:rPr>
          <w:sz w:val="16"/>
          <w:szCs w:val="16"/>
        </w:rPr>
        <w:t>от</w:t>
      </w:r>
      <w:r>
        <w:rPr>
          <w:sz w:val="16"/>
          <w:szCs w:val="16"/>
        </w:rPr>
        <w:t xml:space="preserve"> 25.04.2022</w:t>
      </w:r>
      <w:r w:rsidRPr="00E62E6A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29</w:t>
      </w:r>
      <w:r w:rsidRPr="00E62E6A">
        <w:rPr>
          <w:sz w:val="16"/>
          <w:szCs w:val="16"/>
        </w:rPr>
        <w:t xml:space="preserve">  </w:t>
      </w:r>
    </w:p>
    <w:p w:rsidR="00D22543" w:rsidRPr="00E62E6A" w:rsidRDefault="00D22543" w:rsidP="00D22543">
      <w:pPr>
        <w:jc w:val="right"/>
        <w:rPr>
          <w:sz w:val="16"/>
          <w:szCs w:val="16"/>
        </w:rPr>
      </w:pPr>
    </w:p>
    <w:p w:rsidR="00D22543" w:rsidRPr="00E62E6A" w:rsidRDefault="00D22543" w:rsidP="00D22543">
      <w:pPr>
        <w:jc w:val="right"/>
        <w:rPr>
          <w:sz w:val="16"/>
          <w:szCs w:val="16"/>
        </w:rPr>
      </w:pPr>
      <w:r w:rsidRPr="00E62E6A">
        <w:rPr>
          <w:sz w:val="16"/>
          <w:szCs w:val="16"/>
        </w:rPr>
        <w:t>Приложение 2</w:t>
      </w:r>
    </w:p>
    <w:p w:rsidR="00D22543" w:rsidRPr="00E62E6A" w:rsidRDefault="00D22543" w:rsidP="00D22543">
      <w:pPr>
        <w:jc w:val="right"/>
        <w:rPr>
          <w:sz w:val="16"/>
          <w:szCs w:val="16"/>
        </w:rPr>
      </w:pPr>
      <w:r w:rsidRPr="00E62E6A">
        <w:rPr>
          <w:sz w:val="16"/>
          <w:szCs w:val="16"/>
        </w:rPr>
        <w:t>к Порядку составления и ведения</w:t>
      </w:r>
    </w:p>
    <w:p w:rsidR="00D22543" w:rsidRPr="00E62E6A" w:rsidRDefault="00D22543" w:rsidP="00D22543">
      <w:pPr>
        <w:jc w:val="right"/>
        <w:rPr>
          <w:sz w:val="16"/>
          <w:szCs w:val="16"/>
        </w:rPr>
      </w:pPr>
      <w:r w:rsidRPr="00E62E6A">
        <w:rPr>
          <w:sz w:val="16"/>
          <w:szCs w:val="16"/>
        </w:rPr>
        <w:t>кассового плана исполнения бюджета</w:t>
      </w:r>
    </w:p>
    <w:p w:rsidR="00D22543" w:rsidRPr="00E62E6A" w:rsidRDefault="00D22543" w:rsidP="00D22543">
      <w:pPr>
        <w:jc w:val="right"/>
        <w:rPr>
          <w:sz w:val="16"/>
          <w:szCs w:val="16"/>
        </w:rPr>
      </w:pPr>
      <w:r w:rsidRPr="00E62E6A">
        <w:rPr>
          <w:sz w:val="16"/>
          <w:szCs w:val="16"/>
        </w:rPr>
        <w:t xml:space="preserve">Ленинского городского округа </w:t>
      </w:r>
    </w:p>
    <w:p w:rsidR="00D22543" w:rsidRPr="00E62E6A" w:rsidRDefault="00D22543" w:rsidP="00D22543">
      <w:pPr>
        <w:jc w:val="right"/>
        <w:rPr>
          <w:sz w:val="16"/>
          <w:szCs w:val="16"/>
        </w:rPr>
      </w:pPr>
      <w:r w:rsidRPr="00E62E6A">
        <w:rPr>
          <w:sz w:val="16"/>
          <w:szCs w:val="16"/>
        </w:rPr>
        <w:t>Московской области</w:t>
      </w:r>
    </w:p>
    <w:p w:rsidR="00D22543" w:rsidRPr="00E62E6A" w:rsidRDefault="00D22543" w:rsidP="00D22543">
      <w:pPr>
        <w:jc w:val="right"/>
        <w:rPr>
          <w:sz w:val="16"/>
          <w:szCs w:val="16"/>
        </w:rPr>
      </w:pPr>
    </w:p>
    <w:p w:rsidR="00D22543" w:rsidRPr="00E62E6A" w:rsidRDefault="00D22543" w:rsidP="00D22543">
      <w:pPr>
        <w:jc w:val="center"/>
        <w:rPr>
          <w:b/>
          <w:sz w:val="16"/>
          <w:szCs w:val="16"/>
        </w:rPr>
      </w:pPr>
      <w:r w:rsidRPr="00E62E6A">
        <w:rPr>
          <w:b/>
          <w:sz w:val="16"/>
          <w:szCs w:val="16"/>
        </w:rPr>
        <w:t>Прогноз</w:t>
      </w:r>
    </w:p>
    <w:p w:rsidR="00D22543" w:rsidRPr="00E62E6A" w:rsidRDefault="00D22543" w:rsidP="00D22543">
      <w:pPr>
        <w:jc w:val="center"/>
        <w:rPr>
          <w:b/>
          <w:sz w:val="16"/>
          <w:szCs w:val="16"/>
        </w:rPr>
      </w:pPr>
      <w:r w:rsidRPr="00E62E6A">
        <w:rPr>
          <w:b/>
          <w:sz w:val="16"/>
          <w:szCs w:val="16"/>
        </w:rPr>
        <w:t>кассовых поступлений в бюджет Ленинского городского округа Московской области на ______год</w:t>
      </w:r>
    </w:p>
    <w:p w:rsidR="00D22543" w:rsidRPr="00E62E6A" w:rsidRDefault="00D22543" w:rsidP="00D22543">
      <w:pPr>
        <w:jc w:val="center"/>
        <w:rPr>
          <w:b/>
          <w:sz w:val="16"/>
          <w:szCs w:val="16"/>
        </w:rPr>
      </w:pPr>
      <w:r w:rsidRPr="00E62E6A">
        <w:rPr>
          <w:b/>
          <w:sz w:val="16"/>
          <w:szCs w:val="16"/>
        </w:rPr>
        <w:t>по состоянию на ________________</w:t>
      </w:r>
    </w:p>
    <w:p w:rsidR="00D22543" w:rsidRPr="00E62E6A" w:rsidRDefault="00D22543" w:rsidP="00D22543">
      <w:pPr>
        <w:jc w:val="right"/>
        <w:rPr>
          <w:sz w:val="16"/>
          <w:szCs w:val="16"/>
        </w:rPr>
      </w:pPr>
    </w:p>
    <w:tbl>
      <w:tblPr>
        <w:tblW w:w="1489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977"/>
        <w:gridCol w:w="993"/>
        <w:gridCol w:w="992"/>
        <w:gridCol w:w="851"/>
        <w:gridCol w:w="850"/>
        <w:gridCol w:w="709"/>
        <w:gridCol w:w="851"/>
        <w:gridCol w:w="708"/>
        <w:gridCol w:w="851"/>
        <w:gridCol w:w="850"/>
        <w:gridCol w:w="709"/>
        <w:gridCol w:w="992"/>
        <w:gridCol w:w="851"/>
        <w:gridCol w:w="850"/>
        <w:gridCol w:w="851"/>
        <w:gridCol w:w="11"/>
      </w:tblGrid>
      <w:tr w:rsidR="00D22543" w:rsidRPr="00E62E6A" w:rsidTr="005E2BE1">
        <w:trPr>
          <w:gridAfter w:val="1"/>
          <w:wAfter w:w="11" w:type="dxa"/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План (бюджет)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2543" w:rsidRPr="00E62E6A" w:rsidRDefault="00D22543" w:rsidP="00C47D16">
            <w:pPr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февраль</w:t>
            </w:r>
          </w:p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апрель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2543" w:rsidRPr="00E62E6A" w:rsidRDefault="00D22543" w:rsidP="00C47D16">
            <w:pPr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2543" w:rsidRPr="00E62E6A" w:rsidRDefault="00D22543" w:rsidP="00C47D16">
            <w:pPr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2543" w:rsidRPr="00E62E6A" w:rsidRDefault="00D22543" w:rsidP="00C47D16">
            <w:pPr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2543" w:rsidRPr="00E62E6A" w:rsidRDefault="00D22543" w:rsidP="00C47D16">
            <w:pPr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2543" w:rsidRPr="00E62E6A" w:rsidRDefault="00D22543" w:rsidP="00C47D16">
            <w:pPr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sz w:val="16"/>
                <w:szCs w:val="16"/>
              </w:rPr>
            </w:pPr>
          </w:p>
          <w:p w:rsidR="00D22543" w:rsidRPr="00E62E6A" w:rsidRDefault="00D22543" w:rsidP="00C47D16">
            <w:pPr>
              <w:rPr>
                <w:b/>
                <w:sz w:val="16"/>
                <w:szCs w:val="16"/>
              </w:rPr>
            </w:pPr>
            <w:r w:rsidRPr="00E62E6A">
              <w:rPr>
                <w:b/>
                <w:sz w:val="16"/>
                <w:szCs w:val="16"/>
              </w:rPr>
              <w:t>декабрь</w:t>
            </w:r>
          </w:p>
        </w:tc>
      </w:tr>
      <w:tr w:rsidR="00D22543" w:rsidRPr="00E62E6A" w:rsidTr="005E2BE1">
        <w:trPr>
          <w:gridAfter w:val="1"/>
          <w:wAfter w:w="11" w:type="dxa"/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43" w:rsidRPr="00E62E6A" w:rsidRDefault="00D22543" w:rsidP="00C47D16">
            <w:pPr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ДОХОДЫ,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43" w:rsidRPr="00E62E6A" w:rsidRDefault="00D22543" w:rsidP="00C47D16">
            <w:pPr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43" w:rsidRPr="00E62E6A" w:rsidRDefault="00D22543" w:rsidP="00C47D16">
            <w:pPr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43" w:rsidRPr="00E62E6A" w:rsidRDefault="00D22543" w:rsidP="00C47D16">
            <w:pPr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43" w:rsidRPr="00E62E6A" w:rsidRDefault="00D22543" w:rsidP="00C47D16">
            <w:pPr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43" w:rsidRPr="00E62E6A" w:rsidRDefault="00D22543" w:rsidP="00C47D16">
            <w:pPr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43" w:rsidRPr="00E62E6A" w:rsidRDefault="00D22543" w:rsidP="00C47D16">
            <w:pPr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43" w:rsidRPr="00E62E6A" w:rsidRDefault="00D22543" w:rsidP="00C47D16">
            <w:pPr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rPr>
                <w:sz w:val="16"/>
                <w:szCs w:val="16"/>
              </w:rPr>
            </w:pPr>
          </w:p>
        </w:tc>
      </w:tr>
      <w:tr w:rsidR="00D22543" w:rsidRPr="00E62E6A" w:rsidTr="005E2BE1">
        <w:trPr>
          <w:gridAfter w:val="1"/>
          <w:wAfter w:w="11" w:type="dxa"/>
          <w:trHeight w:val="5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43" w:rsidRPr="00E62E6A" w:rsidRDefault="00D22543" w:rsidP="00C47D16">
            <w:pPr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Налоговые и неналоговые доходы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43" w:rsidRPr="00E62E6A" w:rsidRDefault="00D22543" w:rsidP="00C47D16">
            <w:pPr>
              <w:jc w:val="center"/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43" w:rsidRPr="00E62E6A" w:rsidRDefault="00D22543" w:rsidP="00C47D16">
            <w:pPr>
              <w:jc w:val="center"/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43" w:rsidRPr="00E62E6A" w:rsidRDefault="00D22543" w:rsidP="00C47D16">
            <w:pPr>
              <w:jc w:val="center"/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sz w:val="16"/>
                <w:szCs w:val="16"/>
              </w:rPr>
            </w:pPr>
          </w:p>
        </w:tc>
      </w:tr>
      <w:tr w:rsidR="00D22543" w:rsidRPr="00E62E6A" w:rsidTr="005E2BE1">
        <w:trPr>
          <w:gridAfter w:val="1"/>
          <w:wAfter w:w="11" w:type="dxa"/>
          <w:trHeight w:val="4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43" w:rsidRPr="00E62E6A" w:rsidRDefault="00D22543" w:rsidP="00C47D16">
            <w:pPr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 xml:space="preserve">Налоговые доходы всего, </w:t>
            </w:r>
          </w:p>
          <w:p w:rsidR="00D22543" w:rsidRPr="00E62E6A" w:rsidRDefault="00D22543" w:rsidP="00C47D16">
            <w:pPr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43" w:rsidRPr="00E62E6A" w:rsidRDefault="00D22543" w:rsidP="00C47D16">
            <w:pPr>
              <w:jc w:val="center"/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43" w:rsidRPr="00E62E6A" w:rsidRDefault="00D22543" w:rsidP="00C47D16">
            <w:pPr>
              <w:jc w:val="center"/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43" w:rsidRPr="00E62E6A" w:rsidRDefault="00D22543" w:rsidP="00C47D16">
            <w:pPr>
              <w:jc w:val="center"/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sz w:val="16"/>
                <w:szCs w:val="16"/>
              </w:rPr>
            </w:pPr>
          </w:p>
        </w:tc>
      </w:tr>
      <w:tr w:rsidR="00D22543" w:rsidRPr="00E62E6A" w:rsidTr="005E2BE1">
        <w:trPr>
          <w:gridAfter w:val="1"/>
          <w:wAfter w:w="11" w:type="dxa"/>
          <w:trHeight w:val="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3" w:rsidRPr="00E62E6A" w:rsidRDefault="00D22543" w:rsidP="00C47D16">
            <w:pPr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>….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3" w:rsidRPr="00E62E6A" w:rsidRDefault="00D22543" w:rsidP="00C47D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3" w:rsidRPr="00E62E6A" w:rsidRDefault="00D22543" w:rsidP="00C47D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3" w:rsidRPr="00E62E6A" w:rsidRDefault="00D22543" w:rsidP="00C47D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sz w:val="16"/>
                <w:szCs w:val="16"/>
              </w:rPr>
            </w:pPr>
          </w:p>
        </w:tc>
      </w:tr>
      <w:tr w:rsidR="00D22543" w:rsidRPr="00E62E6A" w:rsidTr="005E2BE1">
        <w:trPr>
          <w:gridAfter w:val="1"/>
          <w:wAfter w:w="11" w:type="dxa"/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3" w:rsidRPr="00E62E6A" w:rsidRDefault="00D22543" w:rsidP="00C47D16">
            <w:pPr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>….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3" w:rsidRPr="00E62E6A" w:rsidRDefault="00D22543" w:rsidP="00C47D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3" w:rsidRPr="00E62E6A" w:rsidRDefault="00D22543" w:rsidP="00C47D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3" w:rsidRPr="00E62E6A" w:rsidRDefault="00D22543" w:rsidP="00C47D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sz w:val="16"/>
                <w:szCs w:val="16"/>
              </w:rPr>
            </w:pPr>
          </w:p>
        </w:tc>
      </w:tr>
      <w:tr w:rsidR="00D22543" w:rsidRPr="00E62E6A" w:rsidTr="005E2BE1">
        <w:trPr>
          <w:gridAfter w:val="1"/>
          <w:wAfter w:w="11" w:type="dxa"/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3" w:rsidRPr="00E62E6A" w:rsidRDefault="00D22543" w:rsidP="00C47D16">
            <w:pPr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 xml:space="preserve">Неналоговые доходы </w:t>
            </w:r>
            <w:proofErr w:type="gramStart"/>
            <w:r w:rsidRPr="00E62E6A">
              <w:rPr>
                <w:sz w:val="16"/>
                <w:szCs w:val="16"/>
              </w:rPr>
              <w:t xml:space="preserve">всего,   </w:t>
            </w:r>
            <w:proofErr w:type="gramEnd"/>
            <w:r w:rsidRPr="00E62E6A">
              <w:rPr>
                <w:sz w:val="16"/>
                <w:szCs w:val="16"/>
              </w:rPr>
              <w:t xml:space="preserve">                      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3" w:rsidRPr="00E62E6A" w:rsidRDefault="00D22543" w:rsidP="00C47D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3" w:rsidRPr="00E62E6A" w:rsidRDefault="00D22543" w:rsidP="00C47D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3" w:rsidRPr="00E62E6A" w:rsidRDefault="00D22543" w:rsidP="00C47D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sz w:val="16"/>
                <w:szCs w:val="16"/>
              </w:rPr>
            </w:pPr>
          </w:p>
        </w:tc>
      </w:tr>
      <w:tr w:rsidR="00D22543" w:rsidRPr="00E62E6A" w:rsidTr="005E2BE1">
        <w:trPr>
          <w:gridAfter w:val="1"/>
          <w:wAfter w:w="11" w:type="dxa"/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3" w:rsidRPr="00E62E6A" w:rsidRDefault="00D22543" w:rsidP="00C47D16">
            <w:pPr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3" w:rsidRPr="00E62E6A" w:rsidRDefault="00D22543" w:rsidP="00C47D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3" w:rsidRPr="00E62E6A" w:rsidRDefault="00D22543" w:rsidP="00C47D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3" w:rsidRPr="00E62E6A" w:rsidRDefault="00D22543" w:rsidP="00C47D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sz w:val="16"/>
                <w:szCs w:val="16"/>
              </w:rPr>
            </w:pPr>
          </w:p>
        </w:tc>
      </w:tr>
      <w:tr w:rsidR="00D22543" w:rsidRPr="00E62E6A" w:rsidTr="005E2BE1">
        <w:trPr>
          <w:gridAfter w:val="1"/>
          <w:wAfter w:w="11" w:type="dxa"/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43" w:rsidRPr="00E62E6A" w:rsidRDefault="00D22543" w:rsidP="00C47D16">
            <w:pPr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>….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43" w:rsidRPr="00E62E6A" w:rsidRDefault="00D22543" w:rsidP="00C47D16">
            <w:pPr>
              <w:jc w:val="center"/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43" w:rsidRPr="00E62E6A" w:rsidRDefault="00D22543" w:rsidP="00C47D16">
            <w:pPr>
              <w:jc w:val="center"/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43" w:rsidRPr="00E62E6A" w:rsidRDefault="00D22543" w:rsidP="00C47D16">
            <w:pPr>
              <w:jc w:val="center"/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43" w:rsidRPr="00E62E6A" w:rsidRDefault="00D22543" w:rsidP="00C47D16">
            <w:pPr>
              <w:jc w:val="center"/>
              <w:rPr>
                <w:b/>
                <w:bCs/>
                <w:sz w:val="16"/>
                <w:szCs w:val="16"/>
              </w:rPr>
            </w:pPr>
            <w:r w:rsidRPr="00E62E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center"/>
              <w:rPr>
                <w:sz w:val="16"/>
                <w:szCs w:val="16"/>
              </w:rPr>
            </w:pPr>
          </w:p>
        </w:tc>
      </w:tr>
      <w:tr w:rsidR="00D22543" w:rsidRPr="00E62E6A" w:rsidTr="005E2BE1">
        <w:trPr>
          <w:gridAfter w:val="1"/>
          <w:wAfter w:w="11" w:type="dxa"/>
          <w:trHeight w:val="2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2543" w:rsidRPr="00E62E6A" w:rsidRDefault="00D22543" w:rsidP="00C47D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2E6A">
              <w:rPr>
                <w:b/>
                <w:bCs/>
                <w:color w:val="000000"/>
                <w:sz w:val="16"/>
                <w:szCs w:val="16"/>
              </w:rPr>
              <w:t xml:space="preserve">Безвозмездные </w:t>
            </w:r>
            <w:proofErr w:type="gramStart"/>
            <w:r w:rsidRPr="00E62E6A">
              <w:rPr>
                <w:b/>
                <w:bCs/>
                <w:color w:val="000000"/>
                <w:sz w:val="16"/>
                <w:szCs w:val="16"/>
              </w:rPr>
              <w:t>поступления  всего</w:t>
            </w:r>
            <w:proofErr w:type="gramEnd"/>
            <w:r w:rsidRPr="00E62E6A">
              <w:rPr>
                <w:b/>
                <w:bCs/>
                <w:color w:val="000000"/>
                <w:sz w:val="16"/>
                <w:szCs w:val="16"/>
              </w:rPr>
              <w:t>,        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2543" w:rsidRPr="00E62E6A" w:rsidRDefault="00D22543" w:rsidP="00C47D16">
            <w:pPr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2543" w:rsidRPr="00E62E6A" w:rsidRDefault="00D22543" w:rsidP="00C47D16">
            <w:pPr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2543" w:rsidRPr="00E62E6A" w:rsidRDefault="00D22543" w:rsidP="00C47D16">
            <w:pPr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2543" w:rsidRPr="00E62E6A" w:rsidRDefault="00D22543" w:rsidP="00C47D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2543" w:rsidRPr="00E62E6A" w:rsidRDefault="00D22543" w:rsidP="00C47D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2E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43" w:rsidRPr="00E62E6A" w:rsidRDefault="00D22543" w:rsidP="00C47D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2E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2543" w:rsidRPr="00E62E6A" w:rsidRDefault="00D22543" w:rsidP="00C47D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2543" w:rsidRPr="00E62E6A" w:rsidRDefault="00D22543" w:rsidP="00C47D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2E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2543" w:rsidRPr="00E62E6A" w:rsidRDefault="00D22543" w:rsidP="00C47D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2543" w:rsidRPr="00E62E6A" w:rsidRDefault="00D22543" w:rsidP="00C47D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2E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22543" w:rsidRPr="00E62E6A" w:rsidTr="005E2BE1">
        <w:trPr>
          <w:gridAfter w:val="1"/>
          <w:wAfter w:w="11" w:type="dxa"/>
          <w:trHeight w:val="3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43" w:rsidRPr="00E62E6A" w:rsidRDefault="00D22543" w:rsidP="00C47D16">
            <w:pPr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>Безвозмездные поступления от других бюджетов бюджетной системы.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2543" w:rsidRPr="00E62E6A" w:rsidRDefault="00D22543" w:rsidP="00C47D16">
            <w:pPr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2543" w:rsidRPr="00E62E6A" w:rsidRDefault="00D22543" w:rsidP="00C47D16">
            <w:pPr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2543" w:rsidRPr="00E62E6A" w:rsidRDefault="00D22543" w:rsidP="00C47D16">
            <w:pPr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2543" w:rsidRPr="00E62E6A" w:rsidRDefault="00D22543" w:rsidP="00C47D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2543" w:rsidRPr="00E62E6A" w:rsidRDefault="00D22543" w:rsidP="00C47D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2E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43" w:rsidRPr="00E62E6A" w:rsidRDefault="00D22543" w:rsidP="00C47D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2E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2543" w:rsidRPr="00E62E6A" w:rsidRDefault="00D22543" w:rsidP="00C47D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2543" w:rsidRPr="00E62E6A" w:rsidRDefault="00D22543" w:rsidP="00C47D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2E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2543" w:rsidRPr="00E62E6A" w:rsidRDefault="00D22543" w:rsidP="00C47D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2543" w:rsidRPr="00E62E6A" w:rsidRDefault="00D22543" w:rsidP="00C47D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2E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22543" w:rsidRPr="00E62E6A" w:rsidTr="005E2BE1">
        <w:trPr>
          <w:gridAfter w:val="1"/>
          <w:wAfter w:w="11" w:type="dxa"/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3" w:rsidRPr="00E62E6A" w:rsidRDefault="00D22543" w:rsidP="00C47D16">
            <w:pPr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22543" w:rsidRPr="00E62E6A" w:rsidRDefault="00D22543" w:rsidP="00C47D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22543" w:rsidRPr="00E62E6A" w:rsidRDefault="00D22543" w:rsidP="00C47D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22543" w:rsidRPr="00E62E6A" w:rsidRDefault="00D22543" w:rsidP="00C47D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2543" w:rsidRPr="00E62E6A" w:rsidRDefault="00D22543" w:rsidP="00C47D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22543" w:rsidRPr="00E62E6A" w:rsidRDefault="00D22543" w:rsidP="00C47D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43" w:rsidRPr="00E62E6A" w:rsidRDefault="00D22543" w:rsidP="00C47D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2543" w:rsidRPr="00E62E6A" w:rsidRDefault="00D22543" w:rsidP="00C47D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22543" w:rsidRPr="00E62E6A" w:rsidRDefault="00D22543" w:rsidP="00C47D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2543" w:rsidRPr="00E62E6A" w:rsidRDefault="00D22543" w:rsidP="00C47D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22543" w:rsidRPr="00E62E6A" w:rsidRDefault="00D22543" w:rsidP="00C47D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22543" w:rsidRPr="00E62E6A" w:rsidTr="005E2BE1">
        <w:trPr>
          <w:gridAfter w:val="1"/>
          <w:wAfter w:w="11" w:type="dxa"/>
          <w:trHeight w:val="11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2543" w:rsidRPr="00E62E6A" w:rsidRDefault="00D22543" w:rsidP="00C47D16">
            <w:pPr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E62E6A">
              <w:rPr>
                <w:bCs/>
                <w:color w:val="000000"/>
                <w:sz w:val="16"/>
                <w:szCs w:val="16"/>
              </w:rPr>
              <w:t>Справочно</w:t>
            </w:r>
            <w:proofErr w:type="spellEnd"/>
            <w:r w:rsidRPr="00E62E6A">
              <w:rPr>
                <w:bCs/>
                <w:color w:val="000000"/>
                <w:sz w:val="16"/>
                <w:szCs w:val="16"/>
              </w:rPr>
              <w:t>: Доходы всего без учета безвозмездных поступлений из бюджетов других уровней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2543" w:rsidRPr="00E62E6A" w:rsidRDefault="00D22543" w:rsidP="00C47D16">
            <w:pPr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2543" w:rsidRPr="00E62E6A" w:rsidRDefault="00D22543" w:rsidP="00C47D16">
            <w:pPr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2543" w:rsidRPr="00E62E6A" w:rsidRDefault="00D22543" w:rsidP="00C47D16">
            <w:pPr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2543" w:rsidRPr="00E62E6A" w:rsidRDefault="00D22543" w:rsidP="00C47D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2543" w:rsidRPr="00E62E6A" w:rsidRDefault="00D22543" w:rsidP="00C47D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2E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43" w:rsidRPr="00E62E6A" w:rsidRDefault="00D22543" w:rsidP="00C47D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2E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2543" w:rsidRPr="00E62E6A" w:rsidRDefault="00D22543" w:rsidP="00C47D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2543" w:rsidRPr="00E62E6A" w:rsidRDefault="00D22543" w:rsidP="00C47D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2E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2543" w:rsidRPr="00E62E6A" w:rsidRDefault="00D22543" w:rsidP="00C47D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2543" w:rsidRPr="00E62E6A" w:rsidRDefault="00D22543" w:rsidP="00C47D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2E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3" w:rsidRPr="00E62E6A" w:rsidRDefault="00D22543" w:rsidP="00C47D1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22543" w:rsidRPr="00DA4505" w:rsidTr="00E62E6A">
        <w:trPr>
          <w:trHeight w:val="420"/>
        </w:trPr>
        <w:tc>
          <w:tcPr>
            <w:tcW w:w="148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543" w:rsidRDefault="00D22543" w:rsidP="00C47D16">
            <w:pPr>
              <w:rPr>
                <w:sz w:val="16"/>
                <w:szCs w:val="16"/>
              </w:rPr>
            </w:pPr>
          </w:p>
          <w:p w:rsidR="00D22543" w:rsidRPr="00DA4505" w:rsidRDefault="00D22543" w:rsidP="00C47D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доходов                                             _________________________                    ___________________________</w:t>
            </w:r>
          </w:p>
          <w:p w:rsidR="00D22543" w:rsidRPr="00501D69" w:rsidRDefault="00D22543" w:rsidP="00C47D16">
            <w:pPr>
              <w:rPr>
                <w:bCs/>
                <w:sz w:val="16"/>
                <w:szCs w:val="16"/>
              </w:rPr>
            </w:pPr>
            <w:r w:rsidRPr="00501D69">
              <w:rPr>
                <w:bCs/>
                <w:sz w:val="16"/>
                <w:szCs w:val="16"/>
              </w:rPr>
              <w:t>                                                                               (</w:t>
            </w:r>
            <w:proofErr w:type="gramStart"/>
            <w:r w:rsidRPr="00501D69">
              <w:rPr>
                <w:bCs/>
                <w:sz w:val="16"/>
                <w:szCs w:val="16"/>
              </w:rPr>
              <w:t>подпись)</w:t>
            </w:r>
            <w:r>
              <w:rPr>
                <w:bCs/>
                <w:sz w:val="16"/>
                <w:szCs w:val="16"/>
              </w:rPr>
              <w:t xml:space="preserve">   </w:t>
            </w:r>
            <w:proofErr w:type="gramEnd"/>
            <w:r>
              <w:rPr>
                <w:bCs/>
                <w:sz w:val="16"/>
                <w:szCs w:val="16"/>
              </w:rPr>
              <w:t xml:space="preserve">                                                        (расшифровка подписи)</w:t>
            </w:r>
          </w:p>
          <w:p w:rsidR="00D22543" w:rsidRPr="00DA4505" w:rsidRDefault="00D22543" w:rsidP="00C47D16">
            <w:pPr>
              <w:rPr>
                <w:sz w:val="16"/>
                <w:szCs w:val="16"/>
              </w:rPr>
            </w:pPr>
            <w:r w:rsidRPr="00DA4505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D22543" w:rsidRDefault="00D22543" w:rsidP="00D22543">
      <w:pPr>
        <w:jc w:val="both"/>
        <w:rPr>
          <w:sz w:val="16"/>
          <w:szCs w:val="16"/>
        </w:rPr>
      </w:pPr>
    </w:p>
    <w:p w:rsidR="00DA4505" w:rsidRPr="00DA4505" w:rsidRDefault="00DA4505" w:rsidP="00DA4505">
      <w:pPr>
        <w:jc w:val="both"/>
        <w:rPr>
          <w:sz w:val="16"/>
          <w:szCs w:val="16"/>
        </w:rPr>
        <w:sectPr w:rsidR="00DA4505" w:rsidRPr="00DA4505" w:rsidSect="00995C8E">
          <w:pgSz w:w="16838" w:h="11906" w:orient="landscape"/>
          <w:pgMar w:top="851" w:right="962" w:bottom="567" w:left="567" w:header="720" w:footer="720" w:gutter="0"/>
          <w:cols w:space="720"/>
        </w:sectPr>
      </w:pPr>
    </w:p>
    <w:tbl>
      <w:tblPr>
        <w:tblW w:w="15351" w:type="dxa"/>
        <w:tblInd w:w="108" w:type="dxa"/>
        <w:tblLook w:val="04A0" w:firstRow="1" w:lastRow="0" w:firstColumn="1" w:lastColumn="0" w:noHBand="0" w:noVBand="1"/>
      </w:tblPr>
      <w:tblGrid>
        <w:gridCol w:w="3545"/>
        <w:gridCol w:w="1025"/>
        <w:gridCol w:w="349"/>
        <w:gridCol w:w="479"/>
        <w:gridCol w:w="563"/>
        <w:gridCol w:w="282"/>
        <w:gridCol w:w="558"/>
        <w:gridCol w:w="131"/>
        <w:gridCol w:w="177"/>
        <w:gridCol w:w="558"/>
        <w:gridCol w:w="105"/>
        <w:gridCol w:w="246"/>
        <w:gridCol w:w="124"/>
        <w:gridCol w:w="113"/>
        <w:gridCol w:w="468"/>
        <w:gridCol w:w="100"/>
        <w:gridCol w:w="65"/>
        <w:gridCol w:w="512"/>
        <w:gridCol w:w="158"/>
        <w:gridCol w:w="115"/>
        <w:gridCol w:w="600"/>
        <w:gridCol w:w="222"/>
        <w:gridCol w:w="653"/>
        <w:gridCol w:w="219"/>
        <w:gridCol w:w="652"/>
        <w:gridCol w:w="219"/>
        <w:gridCol w:w="883"/>
        <w:gridCol w:w="62"/>
        <w:gridCol w:w="1026"/>
        <w:gridCol w:w="63"/>
        <w:gridCol w:w="1079"/>
      </w:tblGrid>
      <w:tr w:rsidR="00B6712E" w:rsidRPr="00DA4505" w:rsidTr="00E62E6A">
        <w:trPr>
          <w:trHeight w:val="288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B6712E" w:rsidRPr="00DA4505" w:rsidRDefault="00B6712E" w:rsidP="006656E5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shd w:val="clear" w:color="auto" w:fill="auto"/>
            <w:noWrap/>
            <w:vAlign w:val="bottom"/>
            <w:hideMark/>
          </w:tcPr>
          <w:p w:rsidR="00B6712E" w:rsidRPr="00DA4505" w:rsidRDefault="00B6712E" w:rsidP="006656E5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  <w:hideMark/>
          </w:tcPr>
          <w:p w:rsidR="00B6712E" w:rsidRPr="00DA4505" w:rsidRDefault="00B6712E" w:rsidP="006656E5">
            <w:pPr>
              <w:rPr>
                <w:sz w:val="16"/>
                <w:szCs w:val="16"/>
              </w:rPr>
            </w:pPr>
          </w:p>
        </w:tc>
        <w:tc>
          <w:tcPr>
            <w:tcW w:w="971" w:type="dxa"/>
            <w:gridSpan w:val="3"/>
          </w:tcPr>
          <w:p w:rsidR="00B6712E" w:rsidRPr="00DA4505" w:rsidRDefault="00B6712E" w:rsidP="006656E5">
            <w:pPr>
              <w:jc w:val="right"/>
              <w:rPr>
                <w:color w:val="000000"/>
              </w:rPr>
            </w:pPr>
          </w:p>
        </w:tc>
        <w:tc>
          <w:tcPr>
            <w:tcW w:w="840" w:type="dxa"/>
            <w:gridSpan w:val="3"/>
          </w:tcPr>
          <w:p w:rsidR="00B6712E" w:rsidRPr="00DA4505" w:rsidRDefault="00B6712E" w:rsidP="006656E5">
            <w:pPr>
              <w:jc w:val="right"/>
              <w:rPr>
                <w:color w:val="000000"/>
              </w:rPr>
            </w:pPr>
          </w:p>
        </w:tc>
        <w:tc>
          <w:tcPr>
            <w:tcW w:w="483" w:type="dxa"/>
            <w:gridSpan w:val="3"/>
          </w:tcPr>
          <w:p w:rsidR="00B6712E" w:rsidRPr="00DA4505" w:rsidRDefault="00B6712E" w:rsidP="006656E5">
            <w:pPr>
              <w:jc w:val="right"/>
              <w:rPr>
                <w:color w:val="000000"/>
              </w:rPr>
            </w:pPr>
          </w:p>
        </w:tc>
        <w:tc>
          <w:tcPr>
            <w:tcW w:w="633" w:type="dxa"/>
            <w:gridSpan w:val="3"/>
          </w:tcPr>
          <w:p w:rsidR="00B6712E" w:rsidRPr="00DA4505" w:rsidRDefault="00B6712E" w:rsidP="006656E5">
            <w:pPr>
              <w:jc w:val="right"/>
              <w:rPr>
                <w:color w:val="000000"/>
              </w:rPr>
            </w:pPr>
          </w:p>
        </w:tc>
        <w:tc>
          <w:tcPr>
            <w:tcW w:w="670" w:type="dxa"/>
            <w:gridSpan w:val="2"/>
          </w:tcPr>
          <w:p w:rsidR="00B6712E" w:rsidRPr="00DA4505" w:rsidRDefault="00B6712E" w:rsidP="006656E5">
            <w:pPr>
              <w:jc w:val="right"/>
              <w:rPr>
                <w:color w:val="000000"/>
              </w:rPr>
            </w:pPr>
          </w:p>
        </w:tc>
        <w:tc>
          <w:tcPr>
            <w:tcW w:w="5793" w:type="dxa"/>
            <w:gridSpan w:val="12"/>
          </w:tcPr>
          <w:p w:rsidR="00B6712E" w:rsidRPr="00E62E6A" w:rsidRDefault="00B6712E" w:rsidP="00B6712E">
            <w:pPr>
              <w:jc w:val="right"/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 xml:space="preserve">Приложение </w:t>
            </w:r>
            <w:r w:rsidR="00A87838" w:rsidRPr="00E62E6A">
              <w:rPr>
                <w:sz w:val="16"/>
                <w:szCs w:val="16"/>
              </w:rPr>
              <w:t>3</w:t>
            </w:r>
          </w:p>
          <w:p w:rsidR="00B6712E" w:rsidRPr="00E62E6A" w:rsidRDefault="00B6712E" w:rsidP="00B6712E">
            <w:pPr>
              <w:jc w:val="right"/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 xml:space="preserve">к приказу Финансово-экономического </w:t>
            </w:r>
          </w:p>
          <w:p w:rsidR="00B6712E" w:rsidRPr="00E62E6A" w:rsidRDefault="00B6712E" w:rsidP="00B6712E">
            <w:pPr>
              <w:jc w:val="right"/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 xml:space="preserve">управления администрации Ленинского </w:t>
            </w:r>
          </w:p>
          <w:p w:rsidR="00B6712E" w:rsidRPr="00E62E6A" w:rsidRDefault="00B6712E" w:rsidP="00B6712E">
            <w:pPr>
              <w:jc w:val="right"/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 xml:space="preserve">городского округа Московской области </w:t>
            </w:r>
          </w:p>
          <w:p w:rsidR="00B6712E" w:rsidRPr="00E62E6A" w:rsidRDefault="00B6712E" w:rsidP="00DE23C7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>от</w:t>
            </w:r>
            <w:r w:rsidR="00DE23C7">
              <w:rPr>
                <w:sz w:val="16"/>
                <w:szCs w:val="16"/>
              </w:rPr>
              <w:t xml:space="preserve"> 25.04.2022 </w:t>
            </w:r>
            <w:r w:rsidRPr="00E62E6A">
              <w:rPr>
                <w:sz w:val="16"/>
                <w:szCs w:val="16"/>
              </w:rPr>
              <w:t>№</w:t>
            </w:r>
            <w:r w:rsidR="00DE23C7">
              <w:rPr>
                <w:sz w:val="16"/>
                <w:szCs w:val="16"/>
              </w:rPr>
              <w:t>29</w:t>
            </w:r>
          </w:p>
        </w:tc>
      </w:tr>
      <w:tr w:rsidR="00B6712E" w:rsidRPr="00DA4505" w:rsidTr="0070149E">
        <w:trPr>
          <w:trHeight w:val="1013"/>
        </w:trPr>
        <w:tc>
          <w:tcPr>
            <w:tcW w:w="3545" w:type="dxa"/>
            <w:shd w:val="clear" w:color="auto" w:fill="auto"/>
            <w:noWrap/>
            <w:vAlign w:val="bottom"/>
          </w:tcPr>
          <w:p w:rsidR="00B6712E" w:rsidRPr="00DA4505" w:rsidRDefault="00B6712E" w:rsidP="006656E5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shd w:val="clear" w:color="auto" w:fill="auto"/>
            <w:noWrap/>
            <w:vAlign w:val="bottom"/>
          </w:tcPr>
          <w:p w:rsidR="00B6712E" w:rsidRPr="00DA4505" w:rsidRDefault="00B6712E" w:rsidP="006656E5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</w:tcPr>
          <w:p w:rsidR="00B6712E" w:rsidRPr="00DA4505" w:rsidRDefault="00B6712E" w:rsidP="006656E5">
            <w:pPr>
              <w:rPr>
                <w:sz w:val="16"/>
                <w:szCs w:val="16"/>
              </w:rPr>
            </w:pPr>
          </w:p>
        </w:tc>
        <w:tc>
          <w:tcPr>
            <w:tcW w:w="971" w:type="dxa"/>
            <w:gridSpan w:val="3"/>
          </w:tcPr>
          <w:p w:rsidR="00B6712E" w:rsidRPr="00DA4505" w:rsidRDefault="00B6712E" w:rsidP="006656E5">
            <w:pPr>
              <w:jc w:val="right"/>
              <w:rPr>
                <w:color w:val="000000"/>
              </w:rPr>
            </w:pPr>
          </w:p>
        </w:tc>
        <w:tc>
          <w:tcPr>
            <w:tcW w:w="840" w:type="dxa"/>
            <w:gridSpan w:val="3"/>
          </w:tcPr>
          <w:p w:rsidR="00B6712E" w:rsidRPr="00DA4505" w:rsidRDefault="00B6712E" w:rsidP="006656E5">
            <w:pPr>
              <w:jc w:val="right"/>
              <w:rPr>
                <w:color w:val="000000"/>
              </w:rPr>
            </w:pPr>
          </w:p>
        </w:tc>
        <w:tc>
          <w:tcPr>
            <w:tcW w:w="483" w:type="dxa"/>
            <w:gridSpan w:val="3"/>
          </w:tcPr>
          <w:p w:rsidR="00B6712E" w:rsidRPr="00DA4505" w:rsidRDefault="00B6712E" w:rsidP="006656E5">
            <w:pPr>
              <w:jc w:val="right"/>
              <w:rPr>
                <w:color w:val="000000"/>
              </w:rPr>
            </w:pPr>
          </w:p>
        </w:tc>
        <w:tc>
          <w:tcPr>
            <w:tcW w:w="633" w:type="dxa"/>
            <w:gridSpan w:val="3"/>
          </w:tcPr>
          <w:p w:rsidR="00B6712E" w:rsidRPr="00DA4505" w:rsidRDefault="00B6712E" w:rsidP="006656E5">
            <w:pPr>
              <w:jc w:val="right"/>
              <w:rPr>
                <w:color w:val="000000"/>
              </w:rPr>
            </w:pPr>
          </w:p>
        </w:tc>
        <w:tc>
          <w:tcPr>
            <w:tcW w:w="670" w:type="dxa"/>
            <w:gridSpan w:val="2"/>
          </w:tcPr>
          <w:p w:rsidR="00B6712E" w:rsidRPr="00DA4505" w:rsidRDefault="00B6712E" w:rsidP="006656E5">
            <w:pPr>
              <w:jc w:val="right"/>
              <w:rPr>
                <w:color w:val="000000"/>
              </w:rPr>
            </w:pPr>
          </w:p>
        </w:tc>
        <w:tc>
          <w:tcPr>
            <w:tcW w:w="5793" w:type="dxa"/>
            <w:gridSpan w:val="12"/>
          </w:tcPr>
          <w:p w:rsidR="00B6712E" w:rsidRPr="00E62E6A" w:rsidRDefault="00B6712E" w:rsidP="00B6712E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Приложение 4</w:t>
            </w:r>
          </w:p>
          <w:p w:rsidR="00B6712E" w:rsidRPr="00E62E6A" w:rsidRDefault="00B6712E" w:rsidP="00B6712E">
            <w:pPr>
              <w:jc w:val="right"/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>к порядку составления и ведения</w:t>
            </w:r>
          </w:p>
          <w:p w:rsidR="00B6712E" w:rsidRPr="00E62E6A" w:rsidRDefault="00B6712E" w:rsidP="00B6712E">
            <w:pPr>
              <w:jc w:val="right"/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>кассового плана исполнения бюджета</w:t>
            </w:r>
          </w:p>
          <w:p w:rsidR="00B6712E" w:rsidRPr="00E62E6A" w:rsidRDefault="00B6712E" w:rsidP="00B6712E">
            <w:pPr>
              <w:jc w:val="right"/>
              <w:rPr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>Ленинского городского округа</w:t>
            </w:r>
          </w:p>
          <w:p w:rsidR="00B6712E" w:rsidRPr="00E62E6A" w:rsidRDefault="00B6712E" w:rsidP="0070149E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sz w:val="16"/>
                <w:szCs w:val="16"/>
              </w:rPr>
              <w:t>Московской области</w:t>
            </w:r>
          </w:p>
        </w:tc>
      </w:tr>
      <w:tr w:rsidR="00B6712E" w:rsidRPr="00DA4505" w:rsidTr="00F0594F">
        <w:trPr>
          <w:trHeight w:val="1343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B6712E" w:rsidRPr="00DA4505" w:rsidRDefault="00B6712E" w:rsidP="006656E5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shd w:val="clear" w:color="auto" w:fill="auto"/>
            <w:noWrap/>
            <w:vAlign w:val="bottom"/>
            <w:hideMark/>
          </w:tcPr>
          <w:p w:rsidR="00B6712E" w:rsidRPr="00DA4505" w:rsidRDefault="00B6712E" w:rsidP="006656E5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  <w:hideMark/>
          </w:tcPr>
          <w:p w:rsidR="00B6712E" w:rsidRPr="00DA4505" w:rsidRDefault="00B6712E" w:rsidP="006656E5">
            <w:pPr>
              <w:rPr>
                <w:sz w:val="16"/>
                <w:szCs w:val="16"/>
              </w:rPr>
            </w:pPr>
          </w:p>
        </w:tc>
        <w:tc>
          <w:tcPr>
            <w:tcW w:w="971" w:type="dxa"/>
            <w:gridSpan w:val="3"/>
          </w:tcPr>
          <w:p w:rsidR="00B6712E" w:rsidRPr="00DA4505" w:rsidRDefault="00B6712E" w:rsidP="00DC21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3"/>
          </w:tcPr>
          <w:p w:rsidR="00B6712E" w:rsidRPr="00DA4505" w:rsidRDefault="00B6712E" w:rsidP="00DC21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gridSpan w:val="3"/>
          </w:tcPr>
          <w:p w:rsidR="00B6712E" w:rsidRPr="00DA4505" w:rsidRDefault="00B6712E" w:rsidP="00DC21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3"/>
          </w:tcPr>
          <w:p w:rsidR="00B6712E" w:rsidRPr="00DA4505" w:rsidRDefault="00B6712E" w:rsidP="00DC21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gridSpan w:val="2"/>
          </w:tcPr>
          <w:p w:rsidR="00B6712E" w:rsidRPr="00DA4505" w:rsidRDefault="00B6712E" w:rsidP="00DC21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93" w:type="dxa"/>
            <w:gridSpan w:val="12"/>
          </w:tcPr>
          <w:p w:rsidR="00B6712E" w:rsidRPr="00E62E6A" w:rsidRDefault="00B6712E" w:rsidP="00DC2163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УТВЕРЖДАЮ</w:t>
            </w:r>
            <w:r w:rsidRPr="00E62E6A">
              <w:rPr>
                <w:color w:val="000000"/>
                <w:sz w:val="16"/>
                <w:szCs w:val="16"/>
              </w:rPr>
              <w:br/>
              <w:t>Заместитель главы администрации-</w:t>
            </w:r>
          </w:p>
          <w:p w:rsidR="00B6712E" w:rsidRPr="00E62E6A" w:rsidRDefault="00B6712E" w:rsidP="0070149E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начальник Финансово-экономического управления</w:t>
            </w:r>
            <w:r w:rsidRPr="00E62E6A">
              <w:rPr>
                <w:color w:val="000000"/>
                <w:sz w:val="16"/>
                <w:szCs w:val="16"/>
              </w:rPr>
              <w:br/>
              <w:t xml:space="preserve">администрации Ленинского городского округа </w:t>
            </w:r>
            <w:r w:rsidRPr="00E62E6A">
              <w:rPr>
                <w:color w:val="000000"/>
                <w:sz w:val="16"/>
                <w:szCs w:val="16"/>
              </w:rPr>
              <w:br/>
              <w:t xml:space="preserve">Московской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62E6A">
              <w:rPr>
                <w:color w:val="000000"/>
                <w:sz w:val="16"/>
                <w:szCs w:val="16"/>
              </w:rPr>
              <w:br/>
              <w:t>_____________ "__" ____ 20__ г.</w:t>
            </w:r>
          </w:p>
        </w:tc>
      </w:tr>
      <w:tr w:rsidR="00914568" w:rsidRPr="00DA4505" w:rsidTr="0070149E">
        <w:trPr>
          <w:trHeight w:val="528"/>
        </w:trPr>
        <w:tc>
          <w:tcPr>
            <w:tcW w:w="15351" w:type="dxa"/>
            <w:gridSpan w:val="31"/>
          </w:tcPr>
          <w:p w:rsidR="00914568" w:rsidRPr="00DA4505" w:rsidRDefault="00914568" w:rsidP="00A2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4505">
              <w:rPr>
                <w:b/>
                <w:bCs/>
                <w:color w:val="000000"/>
                <w:sz w:val="16"/>
                <w:szCs w:val="16"/>
              </w:rPr>
              <w:t>КАССОВЫЙ ПЛАН ИСПОЛНЕНИЯ БЮДЖЕТА</w:t>
            </w:r>
            <w:r w:rsidRPr="00DA4505">
              <w:rPr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b/>
                <w:bCs/>
                <w:color w:val="000000"/>
                <w:sz w:val="16"/>
                <w:szCs w:val="16"/>
              </w:rPr>
              <w:t>ЛЕНИНСКОГО</w:t>
            </w:r>
            <w:r w:rsidRPr="00DA4505">
              <w:rPr>
                <w:b/>
                <w:bCs/>
                <w:color w:val="000000"/>
                <w:sz w:val="16"/>
                <w:szCs w:val="16"/>
              </w:rPr>
              <w:t xml:space="preserve"> ГОРОДСКОГО ОКРУГА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A4505">
              <w:rPr>
                <w:b/>
                <w:bCs/>
                <w:color w:val="000000"/>
                <w:sz w:val="16"/>
                <w:szCs w:val="16"/>
              </w:rPr>
              <w:t>МОСКОВСКОЙ ОБЛАСТИ</w:t>
            </w:r>
            <w:r w:rsidRPr="00DA4505">
              <w:rPr>
                <w:b/>
                <w:bCs/>
                <w:color w:val="000000"/>
                <w:sz w:val="16"/>
                <w:szCs w:val="16"/>
              </w:rPr>
              <w:br/>
              <w:t>НА 20__ ГОД</w:t>
            </w:r>
          </w:p>
        </w:tc>
      </w:tr>
      <w:tr w:rsidR="007A3966" w:rsidRPr="00DA4505" w:rsidTr="0070149E">
        <w:trPr>
          <w:trHeight w:val="144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66" w:rsidRPr="00E62E6A" w:rsidRDefault="007A3966" w:rsidP="006656E5">
            <w:pPr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 xml:space="preserve"> Единица измерения: руб.</w:t>
            </w: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66" w:rsidRPr="00E62E6A" w:rsidRDefault="007A3966" w:rsidP="006656E5">
            <w:pPr>
              <w:jc w:val="center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66" w:rsidRPr="00E62E6A" w:rsidRDefault="007A3966" w:rsidP="006656E5">
            <w:pPr>
              <w:jc w:val="center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66" w:rsidRPr="00E62E6A" w:rsidRDefault="007A3966" w:rsidP="006656E5">
            <w:pPr>
              <w:jc w:val="center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66" w:rsidRPr="00E62E6A" w:rsidRDefault="007A3966" w:rsidP="006656E5">
            <w:pPr>
              <w:jc w:val="center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dxa"/>
            <w:gridSpan w:val="3"/>
            <w:tcBorders>
              <w:bottom w:val="single" w:sz="4" w:space="0" w:color="auto"/>
            </w:tcBorders>
          </w:tcPr>
          <w:p w:rsidR="007A3966" w:rsidRPr="00E62E6A" w:rsidRDefault="007A3966" w:rsidP="006656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</w:tcPr>
          <w:p w:rsidR="007A3966" w:rsidRPr="00E62E6A" w:rsidRDefault="007A3966" w:rsidP="006656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tcBorders>
              <w:bottom w:val="single" w:sz="4" w:space="0" w:color="auto"/>
            </w:tcBorders>
          </w:tcPr>
          <w:p w:rsidR="007A3966" w:rsidRPr="00E62E6A" w:rsidRDefault="007A3966" w:rsidP="006656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gridSpan w:val="3"/>
            <w:tcBorders>
              <w:bottom w:val="single" w:sz="4" w:space="0" w:color="auto"/>
            </w:tcBorders>
          </w:tcPr>
          <w:p w:rsidR="007A3966" w:rsidRPr="00E62E6A" w:rsidRDefault="007A3966" w:rsidP="006656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bottom w:val="single" w:sz="4" w:space="0" w:color="auto"/>
            </w:tcBorders>
          </w:tcPr>
          <w:p w:rsidR="007A3966" w:rsidRPr="00E62E6A" w:rsidRDefault="007A3966" w:rsidP="006656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</w:tcPr>
          <w:p w:rsidR="007A3966" w:rsidRPr="00E62E6A" w:rsidRDefault="007A3966" w:rsidP="006656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bottom w:val="single" w:sz="4" w:space="0" w:color="auto"/>
            </w:tcBorders>
          </w:tcPr>
          <w:p w:rsidR="007A3966" w:rsidRPr="00E62E6A" w:rsidRDefault="007A3966" w:rsidP="006656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</w:tcPr>
          <w:p w:rsidR="007A3966" w:rsidRPr="00E62E6A" w:rsidRDefault="007A3966" w:rsidP="006656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66" w:rsidRPr="00E62E6A" w:rsidRDefault="007A3966" w:rsidP="006656E5">
            <w:pPr>
              <w:jc w:val="center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568" w:rsidRPr="00DA4505" w:rsidTr="0070149E">
        <w:trPr>
          <w:trHeight w:val="237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68" w:rsidRPr="00E62E6A" w:rsidRDefault="00914568" w:rsidP="006656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2E6A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8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8" w:rsidRPr="00E62E6A" w:rsidRDefault="00914568" w:rsidP="006656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2E6A">
              <w:rPr>
                <w:b/>
                <w:bCs/>
                <w:color w:val="000000"/>
                <w:sz w:val="16"/>
                <w:szCs w:val="16"/>
              </w:rPr>
              <w:t>Сумма, в том числе:</w:t>
            </w:r>
          </w:p>
        </w:tc>
      </w:tr>
      <w:tr w:rsidR="00A87838" w:rsidRPr="00DA4505" w:rsidTr="00E62E6A">
        <w:trPr>
          <w:trHeight w:val="288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38" w:rsidRPr="00E62E6A" w:rsidRDefault="00A87838" w:rsidP="00A878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838" w:rsidRPr="00E62E6A" w:rsidRDefault="00A87838" w:rsidP="00A878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2E6A">
              <w:rPr>
                <w:b/>
                <w:bCs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838" w:rsidRPr="00E62E6A" w:rsidRDefault="00A87838" w:rsidP="00A878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2E6A">
              <w:rPr>
                <w:b/>
                <w:bCs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838" w:rsidRPr="00E62E6A" w:rsidRDefault="00A87838" w:rsidP="00A878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2E6A">
              <w:rPr>
                <w:b/>
                <w:bCs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838" w:rsidRPr="00E62E6A" w:rsidRDefault="00A87838" w:rsidP="00A878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2E6A">
              <w:rPr>
                <w:b/>
                <w:bCs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8" w:rsidRPr="00E62E6A" w:rsidRDefault="00A87838" w:rsidP="00A878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2E6A">
              <w:rPr>
                <w:b/>
                <w:bCs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8" w:rsidRPr="00E62E6A" w:rsidRDefault="00A87838" w:rsidP="00A878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2E6A">
              <w:rPr>
                <w:b/>
                <w:bCs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8" w:rsidRPr="00E62E6A" w:rsidRDefault="00A87838" w:rsidP="00A878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2E6A">
              <w:rPr>
                <w:b/>
                <w:bCs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8" w:rsidRPr="00E62E6A" w:rsidRDefault="00A87838" w:rsidP="00A878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2E6A">
              <w:rPr>
                <w:b/>
                <w:bCs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8" w:rsidRPr="00E62E6A" w:rsidRDefault="00A87838" w:rsidP="00A878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2E6A">
              <w:rPr>
                <w:b/>
                <w:bCs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8" w:rsidRPr="00E62E6A" w:rsidRDefault="00A87838" w:rsidP="00A878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2E6A">
              <w:rPr>
                <w:b/>
                <w:bCs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8" w:rsidRPr="00E62E6A" w:rsidRDefault="00A87838" w:rsidP="00A878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2E6A">
              <w:rPr>
                <w:b/>
                <w:bCs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38" w:rsidRPr="00E62E6A" w:rsidRDefault="00A87838" w:rsidP="00A878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2E6A">
              <w:rPr>
                <w:b/>
                <w:bCs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838" w:rsidRPr="00E62E6A" w:rsidRDefault="00A87838" w:rsidP="00A878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2E6A">
              <w:rPr>
                <w:b/>
                <w:bCs/>
                <w:color w:val="000000"/>
                <w:sz w:val="16"/>
                <w:szCs w:val="16"/>
              </w:rPr>
              <w:t>Итого на год</w:t>
            </w:r>
          </w:p>
        </w:tc>
      </w:tr>
      <w:tr w:rsidR="007A3966" w:rsidRPr="00DA4505" w:rsidTr="0070149E">
        <w:trPr>
          <w:trHeight w:val="2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66" w:rsidRPr="00E62E6A" w:rsidRDefault="007A3966" w:rsidP="006656E5">
            <w:pPr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Остаток на едином счете на начало периода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3966" w:rsidRPr="00DA4505" w:rsidTr="00E62E6A">
        <w:trPr>
          <w:trHeight w:val="3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66" w:rsidRPr="00E62E6A" w:rsidRDefault="007A3966" w:rsidP="006656E5">
            <w:pPr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КАССОВЫЕ ПОСТУПЛЕНИЯ - ВСЕГО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3966" w:rsidRPr="00DA4505" w:rsidTr="0070149E">
        <w:trPr>
          <w:trHeight w:val="21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66" w:rsidRPr="00E62E6A" w:rsidRDefault="007A3966" w:rsidP="006656E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3966" w:rsidRPr="00DA4505" w:rsidTr="00E62E6A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66" w:rsidRPr="00E62E6A" w:rsidRDefault="007A3966" w:rsidP="006656E5">
            <w:pPr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66" w:rsidRPr="00E62E6A" w:rsidRDefault="007A3966" w:rsidP="006656E5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454F7" w:rsidRPr="00DA4505" w:rsidTr="0070149E">
        <w:trPr>
          <w:trHeight w:val="38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F7" w:rsidRPr="00E62E6A" w:rsidRDefault="006454F7" w:rsidP="006454F7">
            <w:pPr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454F7" w:rsidRPr="00DA4505" w:rsidTr="00F0594F">
        <w:trPr>
          <w:trHeight w:val="102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F7" w:rsidRPr="00E62E6A" w:rsidRDefault="006454F7" w:rsidP="006454F7">
            <w:pPr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ОПЕРАЦИИ ПО ДОХОДАМ ОТ ВОЗВРАТА (ПО ВОЗВРАТУ) БЮДЖЕТАМИ БЮДЖЕТНОЙ СИСТЕМЫ РОССИЙСКОЙ ФЕДЕРАЦИИ МЕЖБЮДЖЕТНЫХ ТРАНСФЕРТОВ ПРОШЛЫХ ЛЕТ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454F7" w:rsidRPr="00DA4505" w:rsidTr="0070149E">
        <w:trPr>
          <w:trHeight w:val="6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4F7" w:rsidRPr="00E62E6A" w:rsidRDefault="006454F7" w:rsidP="006454F7">
            <w:pPr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ПОСТУПЛЕНИЯ ПО ИСТОЧНИКАМ ФИНАНСИРОВАНИЯ ДЕФИЦИТА БЮДЖЕТА МОСКОВСКОЙ ОБЛАСТИ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454F7" w:rsidRPr="00DA4505" w:rsidTr="00E62E6A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4F7" w:rsidRPr="00E62E6A" w:rsidRDefault="006454F7" w:rsidP="006454F7">
            <w:pPr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КАССОВЫЕ ВЫПЛАТЫ - ВСЕГО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F7" w:rsidRPr="00E62E6A" w:rsidRDefault="006454F7" w:rsidP="006454F7">
            <w:pPr>
              <w:jc w:val="right"/>
              <w:rPr>
                <w:color w:val="0000FF"/>
                <w:sz w:val="16"/>
                <w:szCs w:val="16"/>
                <w:u w:val="single"/>
              </w:rPr>
            </w:pPr>
            <w:r w:rsidRPr="00E62E6A">
              <w:rPr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F7" w:rsidRPr="00E62E6A" w:rsidRDefault="006454F7" w:rsidP="006454F7">
            <w:pPr>
              <w:jc w:val="right"/>
              <w:rPr>
                <w:color w:val="0000FF"/>
                <w:sz w:val="16"/>
                <w:szCs w:val="16"/>
                <w:u w:val="single"/>
              </w:rPr>
            </w:pPr>
            <w:r w:rsidRPr="00E62E6A">
              <w:rPr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F7" w:rsidRPr="00E62E6A" w:rsidRDefault="006454F7" w:rsidP="006454F7">
            <w:pPr>
              <w:jc w:val="right"/>
              <w:rPr>
                <w:color w:val="0000FF"/>
                <w:sz w:val="16"/>
                <w:szCs w:val="16"/>
                <w:u w:val="single"/>
              </w:rPr>
            </w:pPr>
            <w:r w:rsidRPr="00E62E6A">
              <w:rPr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F7" w:rsidRPr="00E62E6A" w:rsidRDefault="006454F7" w:rsidP="006454F7">
            <w:pPr>
              <w:jc w:val="right"/>
              <w:rPr>
                <w:color w:val="0000FF"/>
                <w:sz w:val="16"/>
                <w:szCs w:val="16"/>
                <w:u w:val="single"/>
              </w:rPr>
            </w:pPr>
            <w:r w:rsidRPr="00E62E6A">
              <w:rPr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F7" w:rsidRPr="00E62E6A" w:rsidRDefault="006454F7" w:rsidP="006454F7">
            <w:pPr>
              <w:jc w:val="right"/>
              <w:rPr>
                <w:color w:val="0000FF"/>
                <w:sz w:val="16"/>
                <w:szCs w:val="16"/>
                <w:u w:val="single"/>
              </w:rPr>
            </w:pPr>
            <w:r w:rsidRPr="00E62E6A">
              <w:rPr>
                <w:color w:val="0000FF"/>
                <w:sz w:val="16"/>
                <w:szCs w:val="16"/>
                <w:u w:val="single"/>
              </w:rPr>
              <w:t> </w:t>
            </w:r>
          </w:p>
        </w:tc>
      </w:tr>
      <w:tr w:rsidR="006454F7" w:rsidRPr="00DA4505" w:rsidTr="00E62E6A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4F7" w:rsidRPr="00E62E6A" w:rsidRDefault="006454F7" w:rsidP="006454F7">
            <w:pPr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ВЫПЛАТЫ ПО РАСХОДАМ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F7" w:rsidRPr="00E62E6A" w:rsidRDefault="006454F7" w:rsidP="006454F7">
            <w:pPr>
              <w:jc w:val="right"/>
              <w:rPr>
                <w:color w:val="0000FF"/>
                <w:sz w:val="16"/>
                <w:szCs w:val="16"/>
                <w:u w:val="single"/>
              </w:rPr>
            </w:pPr>
            <w:r w:rsidRPr="00E62E6A">
              <w:rPr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F7" w:rsidRPr="00E62E6A" w:rsidRDefault="006454F7" w:rsidP="006454F7">
            <w:pPr>
              <w:jc w:val="right"/>
              <w:rPr>
                <w:color w:val="0000FF"/>
                <w:sz w:val="16"/>
                <w:szCs w:val="16"/>
                <w:u w:val="single"/>
              </w:rPr>
            </w:pPr>
            <w:r w:rsidRPr="00E62E6A">
              <w:rPr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F7" w:rsidRPr="00E62E6A" w:rsidRDefault="006454F7" w:rsidP="006454F7">
            <w:pPr>
              <w:jc w:val="right"/>
              <w:rPr>
                <w:color w:val="0000FF"/>
                <w:sz w:val="16"/>
                <w:szCs w:val="16"/>
                <w:u w:val="single"/>
              </w:rPr>
            </w:pPr>
            <w:r w:rsidRPr="00E62E6A">
              <w:rPr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F7" w:rsidRPr="00E62E6A" w:rsidRDefault="006454F7" w:rsidP="006454F7">
            <w:pPr>
              <w:jc w:val="right"/>
              <w:rPr>
                <w:color w:val="0000FF"/>
                <w:sz w:val="16"/>
                <w:szCs w:val="16"/>
                <w:u w:val="single"/>
              </w:rPr>
            </w:pPr>
            <w:r w:rsidRPr="00E62E6A">
              <w:rPr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F7" w:rsidRPr="00E62E6A" w:rsidRDefault="006454F7" w:rsidP="006454F7">
            <w:pPr>
              <w:jc w:val="right"/>
              <w:rPr>
                <w:color w:val="0000FF"/>
                <w:sz w:val="16"/>
                <w:szCs w:val="16"/>
                <w:u w:val="single"/>
              </w:rPr>
            </w:pPr>
            <w:r w:rsidRPr="00E62E6A">
              <w:rPr>
                <w:color w:val="0000FF"/>
                <w:sz w:val="16"/>
                <w:szCs w:val="16"/>
                <w:u w:val="single"/>
              </w:rPr>
              <w:t> </w:t>
            </w:r>
          </w:p>
        </w:tc>
      </w:tr>
      <w:tr w:rsidR="006454F7" w:rsidRPr="00DA4505" w:rsidTr="00E62E6A">
        <w:trPr>
          <w:trHeight w:val="4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F7" w:rsidRPr="00E62E6A" w:rsidRDefault="006454F7" w:rsidP="006454F7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в том числе по главным распорядителям средств бюджета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F7" w:rsidRPr="00E62E6A" w:rsidRDefault="006454F7" w:rsidP="006454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2E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F7" w:rsidRPr="00E62E6A" w:rsidRDefault="006454F7" w:rsidP="006454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2E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F7" w:rsidRPr="00E62E6A" w:rsidRDefault="006454F7" w:rsidP="006454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2E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F7" w:rsidRPr="00E62E6A" w:rsidRDefault="006454F7" w:rsidP="006454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2E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F7" w:rsidRPr="00E62E6A" w:rsidRDefault="006454F7" w:rsidP="006454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2E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454F7" w:rsidRPr="00DA4505" w:rsidTr="00E62E6A">
        <w:trPr>
          <w:trHeight w:val="4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4F7" w:rsidRPr="00E62E6A" w:rsidRDefault="006454F7" w:rsidP="006454F7">
            <w:pPr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УПРАВЛЕНИЕ ОСТАТКАМИ СРЕДСТВ НА ЕДИНОМ СЧЕТЕ БЮДЖЕТА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454F7" w:rsidRPr="00DA4505" w:rsidTr="0070149E">
        <w:trPr>
          <w:trHeight w:val="38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4F7" w:rsidRPr="00E62E6A" w:rsidRDefault="006454F7" w:rsidP="006454F7">
            <w:pPr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 xml:space="preserve">Остаток на едином счете бюджета на конец </w:t>
            </w:r>
            <w:proofErr w:type="gramStart"/>
            <w:r w:rsidRPr="00E62E6A">
              <w:rPr>
                <w:color w:val="000000"/>
                <w:sz w:val="16"/>
                <w:szCs w:val="16"/>
              </w:rPr>
              <w:t>периода  (</w:t>
            </w:r>
            <w:proofErr w:type="gramEnd"/>
            <w:r w:rsidRPr="00E62E6A">
              <w:rPr>
                <w:color w:val="000000"/>
                <w:sz w:val="16"/>
                <w:szCs w:val="16"/>
              </w:rPr>
              <w:t>ДЕФИЦИТ "-", ПРОФИЦИТ "+")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F7" w:rsidRPr="00E62E6A" w:rsidRDefault="006454F7" w:rsidP="006454F7">
            <w:pPr>
              <w:jc w:val="right"/>
              <w:rPr>
                <w:color w:val="000000"/>
                <w:sz w:val="16"/>
                <w:szCs w:val="16"/>
              </w:rPr>
            </w:pPr>
            <w:r w:rsidRPr="00E62E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454F7" w:rsidRPr="00DA4505" w:rsidTr="00E825B6">
        <w:trPr>
          <w:trHeight w:val="291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6454F7" w:rsidRPr="00DA4505" w:rsidRDefault="006454F7" w:rsidP="006454F7">
            <w:pPr>
              <w:rPr>
                <w:color w:val="000000"/>
                <w:sz w:val="16"/>
                <w:szCs w:val="16"/>
              </w:rPr>
            </w:pPr>
            <w:r w:rsidRPr="00DA4505">
              <w:rPr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2416" w:type="dxa"/>
            <w:gridSpan w:val="4"/>
            <w:shd w:val="clear" w:color="auto" w:fill="auto"/>
            <w:noWrap/>
            <w:vAlign w:val="bottom"/>
            <w:hideMark/>
          </w:tcPr>
          <w:p w:rsidR="006454F7" w:rsidRPr="001E7D62" w:rsidRDefault="006454F7" w:rsidP="006454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u w:val="single"/>
              </w:rPr>
              <w:t>__________________________</w:t>
            </w:r>
          </w:p>
        </w:tc>
        <w:tc>
          <w:tcPr>
            <w:tcW w:w="840" w:type="dxa"/>
            <w:gridSpan w:val="2"/>
            <w:shd w:val="clear" w:color="auto" w:fill="auto"/>
            <w:noWrap/>
            <w:vAlign w:val="bottom"/>
            <w:hideMark/>
          </w:tcPr>
          <w:p w:rsidR="006454F7" w:rsidRPr="00DA4505" w:rsidRDefault="006454F7" w:rsidP="006454F7">
            <w:pPr>
              <w:rPr>
                <w:color w:val="000000"/>
                <w:sz w:val="16"/>
                <w:szCs w:val="16"/>
              </w:rPr>
            </w:pPr>
            <w:r w:rsidRPr="00DA45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3"/>
            <w:shd w:val="clear" w:color="auto" w:fill="auto"/>
            <w:noWrap/>
            <w:vAlign w:val="bottom"/>
            <w:hideMark/>
          </w:tcPr>
          <w:p w:rsidR="006454F7" w:rsidRPr="00DA4505" w:rsidRDefault="006454F7" w:rsidP="006454F7">
            <w:pPr>
              <w:rPr>
                <w:color w:val="000000"/>
                <w:sz w:val="16"/>
                <w:szCs w:val="16"/>
              </w:rPr>
            </w:pPr>
            <w:r w:rsidRPr="00DA45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dxa"/>
            <w:gridSpan w:val="3"/>
          </w:tcPr>
          <w:p w:rsidR="006454F7" w:rsidRPr="00DA4505" w:rsidRDefault="006454F7" w:rsidP="006454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:rsidR="006454F7" w:rsidRPr="00DA4505" w:rsidRDefault="006454F7" w:rsidP="006454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3"/>
          </w:tcPr>
          <w:p w:rsidR="006454F7" w:rsidRPr="00DA4505" w:rsidRDefault="006454F7" w:rsidP="006454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gridSpan w:val="3"/>
          </w:tcPr>
          <w:p w:rsidR="006454F7" w:rsidRPr="00DA4505" w:rsidRDefault="006454F7" w:rsidP="006454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</w:tcPr>
          <w:p w:rsidR="006454F7" w:rsidRPr="00DA4505" w:rsidRDefault="006454F7" w:rsidP="006454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</w:tcPr>
          <w:p w:rsidR="006454F7" w:rsidRPr="00DA4505" w:rsidRDefault="006454F7" w:rsidP="006454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gridSpan w:val="3"/>
          </w:tcPr>
          <w:p w:rsidR="006454F7" w:rsidRPr="00DA4505" w:rsidRDefault="006454F7" w:rsidP="006454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gridSpan w:val="2"/>
          </w:tcPr>
          <w:p w:rsidR="006454F7" w:rsidRPr="00DA4505" w:rsidRDefault="006454F7" w:rsidP="006454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6454F7" w:rsidRPr="00DA4505" w:rsidRDefault="006454F7" w:rsidP="006454F7">
            <w:pPr>
              <w:rPr>
                <w:color w:val="000000"/>
                <w:sz w:val="16"/>
                <w:szCs w:val="16"/>
              </w:rPr>
            </w:pPr>
            <w:r w:rsidRPr="00DA45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454F7" w:rsidRPr="00DA4505" w:rsidTr="00E825B6">
        <w:trPr>
          <w:trHeight w:val="105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6454F7" w:rsidRPr="00DA4505" w:rsidRDefault="006454F7" w:rsidP="006454F7">
            <w:pPr>
              <w:rPr>
                <w:color w:val="000000"/>
                <w:sz w:val="16"/>
                <w:szCs w:val="16"/>
              </w:rPr>
            </w:pPr>
            <w:r w:rsidRPr="00DA45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6" w:type="dxa"/>
            <w:gridSpan w:val="4"/>
            <w:shd w:val="clear" w:color="auto" w:fill="auto"/>
            <w:noWrap/>
            <w:hideMark/>
          </w:tcPr>
          <w:p w:rsidR="006454F7" w:rsidRPr="00DA4505" w:rsidRDefault="006454F7" w:rsidP="006454F7">
            <w:pPr>
              <w:jc w:val="center"/>
              <w:rPr>
                <w:color w:val="000000"/>
                <w:sz w:val="16"/>
                <w:szCs w:val="16"/>
              </w:rPr>
            </w:pPr>
            <w:r w:rsidRPr="00DA4505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840" w:type="dxa"/>
            <w:gridSpan w:val="2"/>
            <w:shd w:val="clear" w:color="auto" w:fill="auto"/>
            <w:noWrap/>
            <w:vAlign w:val="bottom"/>
            <w:hideMark/>
          </w:tcPr>
          <w:p w:rsidR="006454F7" w:rsidRPr="00DA4505" w:rsidRDefault="006454F7" w:rsidP="006454F7">
            <w:pPr>
              <w:rPr>
                <w:color w:val="000000"/>
                <w:sz w:val="16"/>
                <w:szCs w:val="16"/>
              </w:rPr>
            </w:pPr>
            <w:r w:rsidRPr="00DA45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3"/>
            <w:shd w:val="clear" w:color="auto" w:fill="auto"/>
            <w:noWrap/>
            <w:vAlign w:val="bottom"/>
            <w:hideMark/>
          </w:tcPr>
          <w:p w:rsidR="006454F7" w:rsidRPr="00DA4505" w:rsidRDefault="006454F7" w:rsidP="006454F7">
            <w:pPr>
              <w:rPr>
                <w:color w:val="000000"/>
                <w:sz w:val="16"/>
                <w:szCs w:val="16"/>
              </w:rPr>
            </w:pPr>
            <w:r w:rsidRPr="00DA45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dxa"/>
            <w:gridSpan w:val="3"/>
          </w:tcPr>
          <w:p w:rsidR="006454F7" w:rsidRPr="00DA4505" w:rsidRDefault="006454F7" w:rsidP="006454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:rsidR="006454F7" w:rsidRPr="00DA4505" w:rsidRDefault="006454F7" w:rsidP="006454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3"/>
          </w:tcPr>
          <w:p w:rsidR="006454F7" w:rsidRPr="00DA4505" w:rsidRDefault="006454F7" w:rsidP="006454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gridSpan w:val="3"/>
          </w:tcPr>
          <w:p w:rsidR="006454F7" w:rsidRPr="00DA4505" w:rsidRDefault="006454F7" w:rsidP="006454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</w:tcPr>
          <w:p w:rsidR="006454F7" w:rsidRPr="00DA4505" w:rsidRDefault="006454F7" w:rsidP="006454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</w:tcPr>
          <w:p w:rsidR="006454F7" w:rsidRPr="00DA4505" w:rsidRDefault="006454F7" w:rsidP="006454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gridSpan w:val="3"/>
          </w:tcPr>
          <w:p w:rsidR="006454F7" w:rsidRPr="00DA4505" w:rsidRDefault="006454F7" w:rsidP="006454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gridSpan w:val="2"/>
          </w:tcPr>
          <w:p w:rsidR="006454F7" w:rsidRPr="00DA4505" w:rsidRDefault="006454F7" w:rsidP="006454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6454F7" w:rsidRPr="00DA4505" w:rsidRDefault="006454F7" w:rsidP="006454F7">
            <w:pPr>
              <w:rPr>
                <w:color w:val="000000"/>
                <w:sz w:val="16"/>
                <w:szCs w:val="16"/>
              </w:rPr>
            </w:pPr>
            <w:r w:rsidRPr="00DA4505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DA4505" w:rsidRPr="00DA4505" w:rsidRDefault="00DA4505" w:rsidP="0070149E">
      <w:pPr>
        <w:jc w:val="both"/>
        <w:rPr>
          <w:sz w:val="16"/>
          <w:szCs w:val="16"/>
        </w:rPr>
      </w:pPr>
    </w:p>
    <w:sectPr w:rsidR="00DA4505" w:rsidRPr="00DA4505" w:rsidSect="0070149E">
      <w:pgSz w:w="16838" w:h="11906" w:orient="landscape" w:code="9"/>
      <w:pgMar w:top="568" w:right="340" w:bottom="851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525" w:rsidRDefault="009D7525">
      <w:r>
        <w:separator/>
      </w:r>
    </w:p>
  </w:endnote>
  <w:endnote w:type="continuationSeparator" w:id="0">
    <w:p w:rsidR="009D7525" w:rsidRDefault="009D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525" w:rsidRDefault="009D7525">
      <w:r>
        <w:separator/>
      </w:r>
    </w:p>
  </w:footnote>
  <w:footnote w:type="continuationSeparator" w:id="0">
    <w:p w:rsidR="009D7525" w:rsidRDefault="009D7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97A"/>
    <w:multiLevelType w:val="multilevel"/>
    <w:tmpl w:val="267CB3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10816918"/>
    <w:multiLevelType w:val="hybridMultilevel"/>
    <w:tmpl w:val="1DDA97D6"/>
    <w:lvl w:ilvl="0" w:tplc="725245C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AC1005"/>
    <w:multiLevelType w:val="hybridMultilevel"/>
    <w:tmpl w:val="0E68F63E"/>
    <w:lvl w:ilvl="0" w:tplc="06C408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AA244FC"/>
    <w:multiLevelType w:val="multilevel"/>
    <w:tmpl w:val="32368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2D2F32CE"/>
    <w:multiLevelType w:val="hybridMultilevel"/>
    <w:tmpl w:val="D746473E"/>
    <w:lvl w:ilvl="0" w:tplc="42E47758">
      <w:start w:val="1"/>
      <w:numFmt w:val="decimal"/>
      <w:lvlText w:val="%1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B3E0A71"/>
    <w:multiLevelType w:val="hybridMultilevel"/>
    <w:tmpl w:val="8E142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F44B55"/>
    <w:multiLevelType w:val="multilevel"/>
    <w:tmpl w:val="9AD69EE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17C7D9E"/>
    <w:multiLevelType w:val="hybridMultilevel"/>
    <w:tmpl w:val="0CA6A4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 w15:restartNumberingAfterBreak="0">
    <w:nsid w:val="4A597789"/>
    <w:multiLevelType w:val="hybridMultilevel"/>
    <w:tmpl w:val="3CD05DE8"/>
    <w:lvl w:ilvl="0" w:tplc="84DED93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13F32D5"/>
    <w:multiLevelType w:val="hybridMultilevel"/>
    <w:tmpl w:val="711EEABE"/>
    <w:lvl w:ilvl="0" w:tplc="CBBEAD0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 w15:restartNumberingAfterBreak="0">
    <w:nsid w:val="760B52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A9048F"/>
    <w:multiLevelType w:val="hybridMultilevel"/>
    <w:tmpl w:val="005E6C9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C1A3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"/>
  </w:num>
  <w:num w:numId="5">
    <w:abstractNumId w:val="14"/>
  </w:num>
  <w:num w:numId="6">
    <w:abstractNumId w:val="17"/>
  </w:num>
  <w:num w:numId="7">
    <w:abstractNumId w:val="6"/>
  </w:num>
  <w:num w:numId="8">
    <w:abstractNumId w:val="2"/>
  </w:num>
  <w:num w:numId="9">
    <w:abstractNumId w:val="16"/>
  </w:num>
  <w:num w:numId="10">
    <w:abstractNumId w:val="20"/>
  </w:num>
  <w:num w:numId="11">
    <w:abstractNumId w:val="18"/>
  </w:num>
  <w:num w:numId="12">
    <w:abstractNumId w:val="10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11"/>
  </w:num>
  <w:num w:numId="18">
    <w:abstractNumId w:val="8"/>
  </w:num>
  <w:num w:numId="19">
    <w:abstractNumId w:val="19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1E9"/>
    <w:rsid w:val="00007D5C"/>
    <w:rsid w:val="000133CE"/>
    <w:rsid w:val="000237D0"/>
    <w:rsid w:val="000264CC"/>
    <w:rsid w:val="00030DE8"/>
    <w:rsid w:val="000377DC"/>
    <w:rsid w:val="00041689"/>
    <w:rsid w:val="000500E7"/>
    <w:rsid w:val="00064990"/>
    <w:rsid w:val="000664CE"/>
    <w:rsid w:val="000671E9"/>
    <w:rsid w:val="0008674A"/>
    <w:rsid w:val="000C4927"/>
    <w:rsid w:val="000E60A0"/>
    <w:rsid w:val="000E7932"/>
    <w:rsid w:val="00101A11"/>
    <w:rsid w:val="00115ADF"/>
    <w:rsid w:val="0011699C"/>
    <w:rsid w:val="00147870"/>
    <w:rsid w:val="00157FC2"/>
    <w:rsid w:val="00160D95"/>
    <w:rsid w:val="0018371C"/>
    <w:rsid w:val="001D79AD"/>
    <w:rsid w:val="001E0678"/>
    <w:rsid w:val="001E7D62"/>
    <w:rsid w:val="001F75B6"/>
    <w:rsid w:val="00202F33"/>
    <w:rsid w:val="00203966"/>
    <w:rsid w:val="00226465"/>
    <w:rsid w:val="0023252A"/>
    <w:rsid w:val="002818DB"/>
    <w:rsid w:val="002A4411"/>
    <w:rsid w:val="002C4237"/>
    <w:rsid w:val="002D1088"/>
    <w:rsid w:val="00316EF3"/>
    <w:rsid w:val="0034583D"/>
    <w:rsid w:val="00382029"/>
    <w:rsid w:val="003B7827"/>
    <w:rsid w:val="003C313D"/>
    <w:rsid w:val="003F289D"/>
    <w:rsid w:val="003F3238"/>
    <w:rsid w:val="003F794E"/>
    <w:rsid w:val="004041E3"/>
    <w:rsid w:val="00446F30"/>
    <w:rsid w:val="004632EB"/>
    <w:rsid w:val="00463839"/>
    <w:rsid w:val="00483C45"/>
    <w:rsid w:val="004908DB"/>
    <w:rsid w:val="004A0F51"/>
    <w:rsid w:val="004D37DD"/>
    <w:rsid w:val="004D3DDA"/>
    <w:rsid w:val="004E1585"/>
    <w:rsid w:val="00500F84"/>
    <w:rsid w:val="00501D69"/>
    <w:rsid w:val="00520370"/>
    <w:rsid w:val="0053073F"/>
    <w:rsid w:val="00544BCE"/>
    <w:rsid w:val="00556280"/>
    <w:rsid w:val="00564CC3"/>
    <w:rsid w:val="005753DC"/>
    <w:rsid w:val="00577293"/>
    <w:rsid w:val="005D4FD6"/>
    <w:rsid w:val="005D5C2E"/>
    <w:rsid w:val="005D723D"/>
    <w:rsid w:val="005E2BE1"/>
    <w:rsid w:val="005E4460"/>
    <w:rsid w:val="005F4EEB"/>
    <w:rsid w:val="00604486"/>
    <w:rsid w:val="00606022"/>
    <w:rsid w:val="006149F4"/>
    <w:rsid w:val="00614E90"/>
    <w:rsid w:val="006454F7"/>
    <w:rsid w:val="006656E5"/>
    <w:rsid w:val="00666F50"/>
    <w:rsid w:val="006A2079"/>
    <w:rsid w:val="006C6002"/>
    <w:rsid w:val="006C7A2B"/>
    <w:rsid w:val="006D793D"/>
    <w:rsid w:val="0070149E"/>
    <w:rsid w:val="007019B7"/>
    <w:rsid w:val="00703871"/>
    <w:rsid w:val="00704482"/>
    <w:rsid w:val="00732C00"/>
    <w:rsid w:val="00750A25"/>
    <w:rsid w:val="0075149A"/>
    <w:rsid w:val="00752E4C"/>
    <w:rsid w:val="00762C90"/>
    <w:rsid w:val="00763DB5"/>
    <w:rsid w:val="0077241D"/>
    <w:rsid w:val="00784E1D"/>
    <w:rsid w:val="0079517C"/>
    <w:rsid w:val="00795A0F"/>
    <w:rsid w:val="007A3966"/>
    <w:rsid w:val="007E1EEA"/>
    <w:rsid w:val="007E52E0"/>
    <w:rsid w:val="008012E6"/>
    <w:rsid w:val="0080355E"/>
    <w:rsid w:val="00814687"/>
    <w:rsid w:val="008231F3"/>
    <w:rsid w:val="00826003"/>
    <w:rsid w:val="00844D01"/>
    <w:rsid w:val="0086053E"/>
    <w:rsid w:val="00871C5A"/>
    <w:rsid w:val="008760C6"/>
    <w:rsid w:val="00886975"/>
    <w:rsid w:val="00887FB6"/>
    <w:rsid w:val="00894B17"/>
    <w:rsid w:val="008B013C"/>
    <w:rsid w:val="008C4423"/>
    <w:rsid w:val="00914568"/>
    <w:rsid w:val="00930767"/>
    <w:rsid w:val="009728C9"/>
    <w:rsid w:val="009855C9"/>
    <w:rsid w:val="00990968"/>
    <w:rsid w:val="00995C8E"/>
    <w:rsid w:val="00997282"/>
    <w:rsid w:val="009A25DD"/>
    <w:rsid w:val="009D002E"/>
    <w:rsid w:val="009D7525"/>
    <w:rsid w:val="009E54F9"/>
    <w:rsid w:val="009F22BC"/>
    <w:rsid w:val="00A20F4A"/>
    <w:rsid w:val="00A2187F"/>
    <w:rsid w:val="00A3353B"/>
    <w:rsid w:val="00A7771A"/>
    <w:rsid w:val="00A87838"/>
    <w:rsid w:val="00AA1AF9"/>
    <w:rsid w:val="00AA3CE5"/>
    <w:rsid w:val="00AF29A2"/>
    <w:rsid w:val="00B23555"/>
    <w:rsid w:val="00B26C3B"/>
    <w:rsid w:val="00B317A3"/>
    <w:rsid w:val="00B63719"/>
    <w:rsid w:val="00B6712E"/>
    <w:rsid w:val="00B8457B"/>
    <w:rsid w:val="00B85984"/>
    <w:rsid w:val="00BA664A"/>
    <w:rsid w:val="00BA7079"/>
    <w:rsid w:val="00BC0418"/>
    <w:rsid w:val="00BE7DFF"/>
    <w:rsid w:val="00C038F5"/>
    <w:rsid w:val="00C2086F"/>
    <w:rsid w:val="00C24C08"/>
    <w:rsid w:val="00C25E23"/>
    <w:rsid w:val="00C36CA1"/>
    <w:rsid w:val="00C417DA"/>
    <w:rsid w:val="00C84587"/>
    <w:rsid w:val="00CA077E"/>
    <w:rsid w:val="00CC0016"/>
    <w:rsid w:val="00D22543"/>
    <w:rsid w:val="00D22D9C"/>
    <w:rsid w:val="00D3758B"/>
    <w:rsid w:val="00D4177B"/>
    <w:rsid w:val="00D70BE2"/>
    <w:rsid w:val="00D846DA"/>
    <w:rsid w:val="00D87CD1"/>
    <w:rsid w:val="00D906CA"/>
    <w:rsid w:val="00DA4505"/>
    <w:rsid w:val="00DC2163"/>
    <w:rsid w:val="00DC4712"/>
    <w:rsid w:val="00DE23C7"/>
    <w:rsid w:val="00DE36CA"/>
    <w:rsid w:val="00DF53F4"/>
    <w:rsid w:val="00E101E8"/>
    <w:rsid w:val="00E150EB"/>
    <w:rsid w:val="00E446EF"/>
    <w:rsid w:val="00E52322"/>
    <w:rsid w:val="00E5242C"/>
    <w:rsid w:val="00E62E6A"/>
    <w:rsid w:val="00E63749"/>
    <w:rsid w:val="00E75A0D"/>
    <w:rsid w:val="00E825B6"/>
    <w:rsid w:val="00EA11F1"/>
    <w:rsid w:val="00EA57D0"/>
    <w:rsid w:val="00EB2B1F"/>
    <w:rsid w:val="00EE3F73"/>
    <w:rsid w:val="00EF5AC3"/>
    <w:rsid w:val="00F0594F"/>
    <w:rsid w:val="00F261D3"/>
    <w:rsid w:val="00F504F8"/>
    <w:rsid w:val="00FA2369"/>
    <w:rsid w:val="00FA3516"/>
    <w:rsid w:val="00FA7CFB"/>
    <w:rsid w:val="00FD3BB7"/>
    <w:rsid w:val="00FE6F39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5B24400"/>
  <w15:chartTrackingRefBased/>
  <w15:docId w15:val="{2C243C91-1E01-43E9-88B3-972EA53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DA4505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DA4505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1"/>
    <w:autoRedefine/>
    <w:qFormat/>
    <w:rsid w:val="00EA57D0"/>
    <w:pPr>
      <w:jc w:val="center"/>
    </w:p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E75A0D"/>
  </w:style>
  <w:style w:type="table" w:styleId="a8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1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1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9">
    <w:name w:val="Бланк_Название_Текст"/>
    <w:qFormat/>
    <w:rsid w:val="00EA57D0"/>
    <w:rPr>
      <w:sz w:val="28"/>
      <w:szCs w:val="28"/>
    </w:rPr>
  </w:style>
  <w:style w:type="paragraph" w:customStyle="1" w:styleId="aa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b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c">
    <w:name w:val="Бланк_Подпись"/>
    <w:qFormat/>
    <w:rsid w:val="00EA57D0"/>
    <w:rPr>
      <w:b/>
      <w:sz w:val="28"/>
    </w:rPr>
  </w:style>
  <w:style w:type="paragraph" w:styleId="ad">
    <w:name w:val="Title"/>
    <w:aliases w:val="Название"/>
    <w:basedOn w:val="a"/>
    <w:link w:val="ae"/>
    <w:qFormat/>
    <w:rsid w:val="000671E9"/>
    <w:pPr>
      <w:jc w:val="center"/>
    </w:pPr>
    <w:rPr>
      <w:b/>
      <w:sz w:val="36"/>
    </w:rPr>
  </w:style>
  <w:style w:type="character" w:customStyle="1" w:styleId="ae">
    <w:name w:val="Заголовок Знак"/>
    <w:aliases w:val="Название Знак"/>
    <w:basedOn w:val="a0"/>
    <w:link w:val="ad"/>
    <w:rsid w:val="000671E9"/>
    <w:rPr>
      <w:b/>
      <w:sz w:val="36"/>
    </w:rPr>
  </w:style>
  <w:style w:type="paragraph" w:styleId="af">
    <w:name w:val="List Paragraph"/>
    <w:basedOn w:val="a"/>
    <w:uiPriority w:val="34"/>
    <w:qFormat/>
    <w:rsid w:val="00067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871C5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871C5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DA4505"/>
    <w:rPr>
      <w:b/>
      <w:sz w:val="36"/>
    </w:rPr>
  </w:style>
  <w:style w:type="character" w:customStyle="1" w:styleId="50">
    <w:name w:val="Заголовок 5 Знак"/>
    <w:basedOn w:val="a0"/>
    <w:link w:val="5"/>
    <w:rsid w:val="00DA4505"/>
    <w:rPr>
      <w:b/>
      <w:sz w:val="28"/>
    </w:rPr>
  </w:style>
  <w:style w:type="character" w:customStyle="1" w:styleId="10">
    <w:name w:val="Заголовок 1 Знак"/>
    <w:basedOn w:val="a0"/>
    <w:link w:val="1"/>
    <w:rsid w:val="00DA4505"/>
    <w:rPr>
      <w:b/>
      <w:sz w:val="44"/>
    </w:rPr>
  </w:style>
  <w:style w:type="character" w:customStyle="1" w:styleId="20">
    <w:name w:val="Заголовок 2 Знак"/>
    <w:basedOn w:val="a0"/>
    <w:link w:val="2"/>
    <w:rsid w:val="00DA4505"/>
    <w:rPr>
      <w:sz w:val="28"/>
    </w:rPr>
  </w:style>
  <w:style w:type="character" w:customStyle="1" w:styleId="30">
    <w:name w:val="Заголовок 3 Знак"/>
    <w:basedOn w:val="a0"/>
    <w:link w:val="3"/>
    <w:rsid w:val="00DA4505"/>
    <w:rPr>
      <w:b/>
      <w:bCs/>
      <w:sz w:val="24"/>
    </w:rPr>
  </w:style>
  <w:style w:type="paragraph" w:customStyle="1" w:styleId="210">
    <w:name w:val="Основной текст с отступом 21"/>
    <w:basedOn w:val="a"/>
    <w:rsid w:val="00DA4505"/>
    <w:pPr>
      <w:ind w:firstLine="426"/>
      <w:jc w:val="both"/>
    </w:pPr>
    <w:rPr>
      <w:sz w:val="26"/>
    </w:rPr>
  </w:style>
  <w:style w:type="character" w:customStyle="1" w:styleId="a5">
    <w:name w:val="Верхний колонтитул Знак"/>
    <w:basedOn w:val="a0"/>
    <w:link w:val="a4"/>
    <w:rsid w:val="00DA4505"/>
  </w:style>
  <w:style w:type="paragraph" w:customStyle="1" w:styleId="ConsPlusNormal">
    <w:name w:val="ConsPlusNormal"/>
    <w:rsid w:val="00DA4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450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2">
    <w:name w:val="Body Text Indent 2"/>
    <w:basedOn w:val="a"/>
    <w:link w:val="23"/>
    <w:rsid w:val="00DA4505"/>
    <w:pPr>
      <w:tabs>
        <w:tab w:val="left" w:pos="1134"/>
      </w:tabs>
      <w:spacing w:after="120" w:line="480" w:lineRule="auto"/>
      <w:ind w:left="283" w:firstLine="567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DA450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2396C-9FB4-4C01-9E4F-BCB8DAAE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2102</TotalTime>
  <Pages>6</Pages>
  <Words>1193</Words>
  <Characters>9782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Ранкова</dc:creator>
  <cp:keywords/>
  <cp:lastModifiedBy>Ранкова Юлия Николаевна</cp:lastModifiedBy>
  <cp:revision>87</cp:revision>
  <cp:lastPrinted>2020-12-01T11:22:00Z</cp:lastPrinted>
  <dcterms:created xsi:type="dcterms:W3CDTF">2020-07-28T12:41:00Z</dcterms:created>
  <dcterms:modified xsi:type="dcterms:W3CDTF">2022-11-30T12:42:00Z</dcterms:modified>
</cp:coreProperties>
</file>