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F173A9" w:rsidP="00EA57D0">
            <w:pPr>
              <w:pStyle w:val="a8"/>
            </w:pPr>
            <w:r>
              <w:t>22.06.2021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F173A9" w:rsidP="00EA57D0">
            <w:pPr>
              <w:pStyle w:val="a8"/>
            </w:pPr>
            <w:r>
              <w:t>36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8"/>
          <w:szCs w:val="28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952"/>
        <w:gridCol w:w="4416"/>
      </w:tblGrid>
      <w:tr w:rsidR="000F7B27" w:rsidRPr="000F7B27" w:rsidTr="00F24E39"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642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0F7B27">
        <w:trPr>
          <w:trHeight w:val="558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1 16 01063 01 0008 140</w:t>
            </w:r>
          </w:p>
        </w:tc>
        <w:tc>
          <w:tcPr>
            <w:tcW w:w="4642" w:type="dxa"/>
            <w:vAlign w:val="center"/>
          </w:tcPr>
          <w:p w:rsidR="000F7B27" w:rsidRPr="000F7B27" w:rsidRDefault="000F7B27" w:rsidP="000F7B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0F7B27">
                <w:rPr>
                  <w:sz w:val="24"/>
                  <w:szCs w:val="24"/>
                </w:rPr>
                <w:t>Главой 6</w:t>
              </w:r>
            </w:hyperlink>
            <w:r w:rsidRPr="000F7B2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1 16 01073 01 9000 140</w:t>
            </w:r>
          </w:p>
        </w:tc>
        <w:tc>
          <w:tcPr>
            <w:tcW w:w="4642" w:type="dxa"/>
            <w:vAlign w:val="center"/>
          </w:tcPr>
          <w:p w:rsidR="000F7B27" w:rsidRPr="000F7B27" w:rsidRDefault="000F7B27" w:rsidP="000F7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0F7B27">
                <w:rPr>
                  <w:sz w:val="24"/>
                  <w:szCs w:val="24"/>
                </w:rPr>
                <w:t>Главой 7</w:t>
              </w:r>
            </w:hyperlink>
            <w:r w:rsidRPr="000F7B2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1 16 01153 01 0006 140</w:t>
            </w:r>
          </w:p>
        </w:tc>
        <w:tc>
          <w:tcPr>
            <w:tcW w:w="4642" w:type="dxa"/>
            <w:vAlign w:val="center"/>
          </w:tcPr>
          <w:p w:rsidR="000F7B27" w:rsidRPr="000F7B27" w:rsidRDefault="000F7B27" w:rsidP="000F7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0F7B27">
                <w:rPr>
                  <w:sz w:val="24"/>
                  <w:szCs w:val="24"/>
                </w:rPr>
                <w:t>Главой 15</w:t>
              </w:r>
            </w:hyperlink>
            <w:r w:rsidRPr="000F7B2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0F7B27">
                <w:rPr>
                  <w:sz w:val="24"/>
                  <w:szCs w:val="24"/>
                </w:rPr>
                <w:t>пункте 6 статьи 46</w:t>
              </w:r>
            </w:hyperlink>
            <w:r w:rsidRPr="000F7B27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1 16 01173 01 0007 140</w:t>
            </w:r>
          </w:p>
        </w:tc>
        <w:tc>
          <w:tcPr>
            <w:tcW w:w="4642" w:type="dxa"/>
            <w:vAlign w:val="center"/>
          </w:tcPr>
          <w:p w:rsidR="000F7B27" w:rsidRPr="000F7B27" w:rsidRDefault="000F7B27" w:rsidP="000F7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0F7B27">
                <w:rPr>
                  <w:sz w:val="24"/>
                  <w:szCs w:val="24"/>
                </w:rPr>
                <w:t>Главой 17</w:t>
              </w:r>
            </w:hyperlink>
            <w:r w:rsidRPr="000F7B27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</w:tbl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</w:t>
      </w:r>
      <w:proofErr w:type="spellStart"/>
      <w:r w:rsidRPr="000F7B27">
        <w:rPr>
          <w:sz w:val="24"/>
          <w:szCs w:val="24"/>
        </w:rPr>
        <w:t>Русановой</w:t>
      </w:r>
      <w:proofErr w:type="spellEnd"/>
      <w:r w:rsidRPr="000F7B27">
        <w:rPr>
          <w:sz w:val="24"/>
          <w:szCs w:val="24"/>
        </w:rPr>
        <w:t xml:space="preserve"> обеспечить размещение приказа в информационно-телекоммуникационной сети Интернет по адресу: </w:t>
      </w:r>
      <w:hyperlink r:id="rId13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proofErr w:type="spellStart"/>
        <w:r w:rsidRPr="000F7B27">
          <w:rPr>
            <w:sz w:val="24"/>
            <w:szCs w:val="24"/>
            <w:u w:val="single"/>
            <w:lang w:val="en-US"/>
          </w:rPr>
          <w:t>adm</w:t>
        </w:r>
        <w:proofErr w:type="spellEnd"/>
        <w:r w:rsidRPr="000F7B27">
          <w:rPr>
            <w:sz w:val="24"/>
            <w:szCs w:val="24"/>
            <w:u w:val="single"/>
          </w:rPr>
          <w:t>-</w:t>
        </w:r>
        <w:proofErr w:type="spellStart"/>
        <w:r w:rsidRPr="000F7B27">
          <w:rPr>
            <w:sz w:val="24"/>
            <w:szCs w:val="24"/>
            <w:u w:val="single"/>
            <w:lang w:val="en-US"/>
          </w:rPr>
          <w:t>vidnoe</w:t>
        </w:r>
        <w:proofErr w:type="spellEnd"/>
        <w:r w:rsidRPr="000F7B27">
          <w:rPr>
            <w:sz w:val="24"/>
            <w:szCs w:val="24"/>
            <w:u w:val="single"/>
          </w:rPr>
          <w:t>.</w:t>
        </w:r>
        <w:proofErr w:type="spellStart"/>
        <w:r w:rsidRPr="000F7B27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F7B27">
        <w:rPr>
          <w:sz w:val="24"/>
          <w:szCs w:val="24"/>
        </w:rPr>
        <w:t>.</w:t>
      </w: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 xml:space="preserve">Заместитель начальника </w:t>
      </w: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Финансово-экономического управления</w:t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Pr="000F7B27">
        <w:rPr>
          <w:b/>
          <w:sz w:val="24"/>
          <w:szCs w:val="24"/>
        </w:rPr>
        <w:tab/>
      </w:r>
      <w:proofErr w:type="spellStart"/>
      <w:r w:rsidRPr="000F7B27">
        <w:rPr>
          <w:b/>
          <w:sz w:val="24"/>
          <w:szCs w:val="24"/>
        </w:rPr>
        <w:t>Н.В.Хованюк</w:t>
      </w:r>
      <w:proofErr w:type="spellEnd"/>
      <w:r w:rsidRPr="000F7B27">
        <w:rPr>
          <w:b/>
          <w:sz w:val="24"/>
          <w:szCs w:val="24"/>
        </w:rPr>
        <w:t xml:space="preserve">                                   </w:t>
      </w:r>
    </w:p>
    <w:p w:rsidR="000F7B27" w:rsidRPr="000F7B27" w:rsidRDefault="000F7B27" w:rsidP="000F7B27">
      <w:pPr>
        <w:rPr>
          <w:sz w:val="24"/>
          <w:szCs w:val="24"/>
        </w:rPr>
      </w:pP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ab/>
        <w:t xml:space="preserve">                                            </w:t>
      </w:r>
      <w:bookmarkStart w:id="0" w:name="_GoBack"/>
      <w:bookmarkEnd w:id="0"/>
    </w:p>
    <w:sectPr w:rsidR="000F7B27" w:rsidRPr="000F7B27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4B"/>
    <w:rsid w:val="000377DC"/>
    <w:rsid w:val="000500E7"/>
    <w:rsid w:val="0008674A"/>
    <w:rsid w:val="000F7B27"/>
    <w:rsid w:val="00115ADF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60F0B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173A9"/>
    <w:rsid w:val="00F504F8"/>
    <w:rsid w:val="00FD1B03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EF54646006C500DD4D5AEE2468C7BBDE7F1331F87EEC8C2A4BFDBF9C07B3B93C2434E0F1DE5112F8EB17F4C399576619D87A02425354AB8k3I" TargetMode="External"/><Relationship Id="rId13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04CE2A3E10106C41EB890B050E4EFDAA545FE8FCE5BBDD5A7333D4142B30A9C76E465A9FA307443587F008E0FE835B60966FFF09A4B644fEu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C1414E6D54691CB04755F779006F1D3B16DED417D4EC4A7DF932939F7BC10B7439FB88F22CF223C2BDB3B8B4DF0C41B6B0E84B423035q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1414E6D54691CB04755F779006F1D3B16D8D013D6EC4A7DF932939F7BC10B7439FB84F32EFD23C2BDB3B8B4DF0C41B6B0E84B423035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3683E16A8B5FB5631E1C2BBC19CA9090D56C5E8BCCD8B8853CCC1D61A4BC594362C4A105EA060E0DF18ED323853595D6A65766DF26F093AnF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46</TotalTime>
  <Pages>2</Pages>
  <Words>414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User</cp:lastModifiedBy>
  <cp:revision>5</cp:revision>
  <cp:lastPrinted>2021-06-21T11:55:00Z</cp:lastPrinted>
  <dcterms:created xsi:type="dcterms:W3CDTF">2021-06-21T11:54:00Z</dcterms:created>
  <dcterms:modified xsi:type="dcterms:W3CDTF">2021-06-23T08:29:00Z</dcterms:modified>
</cp:coreProperties>
</file>