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bookmarkStart w:id="0" w:name="_GoBack"/>
      <w:bookmarkEnd w:id="0"/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B43479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45686E" w:rsidP="00EA57D0">
            <w:pPr>
              <w:pStyle w:val="a8"/>
            </w:pPr>
            <w:r>
              <w:t>31.03.2021</w:t>
            </w:r>
          </w:p>
        </w:tc>
        <w:tc>
          <w:tcPr>
            <w:tcW w:w="4536" w:type="dxa"/>
          </w:tcPr>
          <w:p w:rsidR="00B317A3" w:rsidRPr="007862D7" w:rsidRDefault="00B317A3" w:rsidP="00500F84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45686E" w:rsidP="004D1FFB">
            <w:pPr>
              <w:pStyle w:val="a8"/>
              <w:jc w:val="center"/>
            </w:pPr>
            <w:r>
              <w:t>18</w:t>
            </w:r>
          </w:p>
        </w:tc>
      </w:tr>
    </w:tbl>
    <w:p w:rsidR="000671E9" w:rsidRDefault="000671E9" w:rsidP="000671E9">
      <w:pPr>
        <w:pStyle w:val="ac"/>
        <w:rPr>
          <w:sz w:val="26"/>
          <w:szCs w:val="26"/>
        </w:rPr>
      </w:pPr>
    </w:p>
    <w:p w:rsidR="00CB724C" w:rsidRPr="00C160DC" w:rsidRDefault="00CB724C" w:rsidP="00CB724C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 xml:space="preserve">О внесении изменений в сводную бюджетную роспись </w:t>
      </w:r>
    </w:p>
    <w:p w:rsidR="00CB724C" w:rsidRPr="00C160DC" w:rsidRDefault="00CB724C" w:rsidP="00CB724C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C160D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</w:t>
      </w:r>
      <w:r w:rsidR="00DB365F">
        <w:rPr>
          <w:sz w:val="26"/>
          <w:szCs w:val="26"/>
        </w:rPr>
        <w:t xml:space="preserve">на </w:t>
      </w:r>
      <w:r>
        <w:rPr>
          <w:sz w:val="26"/>
          <w:szCs w:val="26"/>
        </w:rPr>
        <w:t>плановый период 2022 и 2023 годов</w:t>
      </w:r>
    </w:p>
    <w:p w:rsidR="000671E9" w:rsidRDefault="000671E9" w:rsidP="000671E9">
      <w:pPr>
        <w:pStyle w:val="ac"/>
        <w:rPr>
          <w:sz w:val="24"/>
          <w:szCs w:val="24"/>
        </w:rPr>
      </w:pPr>
    </w:p>
    <w:p w:rsidR="000671E9" w:rsidRDefault="000671E9" w:rsidP="000671E9">
      <w:pPr>
        <w:spacing w:line="276" w:lineRule="auto"/>
        <w:ind w:firstLine="720"/>
        <w:jc w:val="both"/>
        <w:rPr>
          <w:sz w:val="24"/>
          <w:szCs w:val="24"/>
        </w:rPr>
      </w:pPr>
      <w:r w:rsidRPr="00C02110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>
        <w:rPr>
          <w:sz w:val="24"/>
          <w:szCs w:val="24"/>
        </w:rPr>
        <w:t>городском округе</w:t>
      </w:r>
      <w:r w:rsidRPr="00C02110">
        <w:rPr>
          <w:sz w:val="24"/>
          <w:szCs w:val="24"/>
        </w:rPr>
        <w:t xml:space="preserve"> Московской области,</w:t>
      </w:r>
    </w:p>
    <w:p w:rsidR="00A77459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D920A4" w:rsidRDefault="000671E9" w:rsidP="000671E9">
      <w:pPr>
        <w:jc w:val="center"/>
        <w:rPr>
          <w:sz w:val="24"/>
          <w:szCs w:val="24"/>
        </w:rPr>
      </w:pPr>
      <w:r w:rsidRPr="00D920A4">
        <w:rPr>
          <w:sz w:val="24"/>
          <w:szCs w:val="24"/>
        </w:rPr>
        <w:t>ПРИКАЗЫВАЮ:</w:t>
      </w:r>
    </w:p>
    <w:p w:rsidR="000671E9" w:rsidRPr="002A6512" w:rsidRDefault="000671E9" w:rsidP="000671E9">
      <w:pPr>
        <w:jc w:val="center"/>
        <w:rPr>
          <w:sz w:val="24"/>
          <w:szCs w:val="24"/>
        </w:rPr>
      </w:pPr>
    </w:p>
    <w:p w:rsidR="000F1D88" w:rsidRPr="00CB724C" w:rsidRDefault="00CB724C" w:rsidP="00CB724C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D28CE">
        <w:rPr>
          <w:sz w:val="24"/>
          <w:szCs w:val="24"/>
        </w:rPr>
        <w:t>В</w:t>
      </w:r>
      <w:r w:rsidR="000F1D88" w:rsidRPr="004B3956">
        <w:rPr>
          <w:sz w:val="24"/>
          <w:szCs w:val="24"/>
        </w:rPr>
        <w:t xml:space="preserve">нести изменения </w:t>
      </w:r>
      <w:r w:rsidR="000F1D88" w:rsidRPr="004D1FFB">
        <w:rPr>
          <w:sz w:val="24"/>
          <w:szCs w:val="24"/>
        </w:rPr>
        <w:t xml:space="preserve">в сводную бюджетную роспись бюджета Ленинского </w:t>
      </w:r>
      <w:r w:rsidR="009850CD">
        <w:rPr>
          <w:sz w:val="24"/>
          <w:szCs w:val="24"/>
        </w:rPr>
        <w:t>городского округа</w:t>
      </w:r>
      <w:r w:rsidR="00EE4943">
        <w:rPr>
          <w:sz w:val="24"/>
          <w:szCs w:val="24"/>
        </w:rPr>
        <w:t>,</w:t>
      </w:r>
      <w:r w:rsidR="000F1D88" w:rsidRPr="004D1FFB">
        <w:rPr>
          <w:sz w:val="24"/>
          <w:szCs w:val="24"/>
        </w:rPr>
        <w:t xml:space="preserve"> </w:t>
      </w:r>
      <w:r w:rsidR="00F534B5">
        <w:rPr>
          <w:sz w:val="24"/>
          <w:szCs w:val="24"/>
        </w:rPr>
        <w:t>увеличив</w:t>
      </w:r>
      <w:r w:rsidR="00995913" w:rsidRPr="004D1FFB">
        <w:rPr>
          <w:sz w:val="24"/>
          <w:szCs w:val="24"/>
        </w:rPr>
        <w:t xml:space="preserve"> </w:t>
      </w:r>
      <w:r w:rsidR="00EE4943" w:rsidRPr="004D1FFB">
        <w:rPr>
          <w:sz w:val="24"/>
          <w:szCs w:val="24"/>
        </w:rPr>
        <w:t>202</w:t>
      </w:r>
      <w:r w:rsidR="00EE4943">
        <w:rPr>
          <w:sz w:val="24"/>
          <w:szCs w:val="24"/>
        </w:rPr>
        <w:t>1</w:t>
      </w:r>
      <w:r w:rsidR="00EE4943" w:rsidRPr="004D1FFB">
        <w:rPr>
          <w:sz w:val="24"/>
          <w:szCs w:val="24"/>
        </w:rPr>
        <w:t xml:space="preserve"> год </w:t>
      </w:r>
      <w:r w:rsidR="00995913" w:rsidRPr="004D1FFB">
        <w:rPr>
          <w:sz w:val="24"/>
          <w:szCs w:val="24"/>
        </w:rPr>
        <w:t xml:space="preserve">на сумму </w:t>
      </w:r>
      <w:r w:rsidR="00EE4943">
        <w:rPr>
          <w:sz w:val="24"/>
          <w:szCs w:val="24"/>
        </w:rPr>
        <w:t>538 151</w:t>
      </w:r>
      <w:r w:rsidR="00F534B5">
        <w:rPr>
          <w:sz w:val="24"/>
          <w:szCs w:val="24"/>
        </w:rPr>
        <w:t>,</w:t>
      </w:r>
      <w:r w:rsidR="00EE4943">
        <w:rPr>
          <w:sz w:val="24"/>
          <w:szCs w:val="24"/>
        </w:rPr>
        <w:t>97</w:t>
      </w:r>
      <w:r w:rsidR="00995913" w:rsidRPr="004D1FFB">
        <w:rPr>
          <w:sz w:val="24"/>
          <w:szCs w:val="24"/>
        </w:rPr>
        <w:t xml:space="preserve"> рублей</w:t>
      </w:r>
      <w:r w:rsidR="00995913">
        <w:rPr>
          <w:sz w:val="24"/>
          <w:szCs w:val="24"/>
        </w:rPr>
        <w:t xml:space="preserve">, </w:t>
      </w:r>
      <w:r w:rsidRPr="0099764D">
        <w:rPr>
          <w:sz w:val="24"/>
          <w:szCs w:val="24"/>
        </w:rPr>
        <w:t>у</w:t>
      </w:r>
      <w:r>
        <w:rPr>
          <w:sz w:val="24"/>
          <w:szCs w:val="24"/>
        </w:rPr>
        <w:t>величив</w:t>
      </w:r>
      <w:r w:rsidRPr="0099764D">
        <w:rPr>
          <w:sz w:val="24"/>
          <w:szCs w:val="24"/>
        </w:rPr>
        <w:t xml:space="preserve"> </w:t>
      </w:r>
      <w:r w:rsidR="00EE4943">
        <w:rPr>
          <w:sz w:val="24"/>
          <w:szCs w:val="24"/>
        </w:rPr>
        <w:t>2</w:t>
      </w:r>
      <w:r w:rsidR="00EE4943" w:rsidRPr="0099764D">
        <w:rPr>
          <w:sz w:val="24"/>
          <w:szCs w:val="24"/>
        </w:rPr>
        <w:t>02</w:t>
      </w:r>
      <w:r w:rsidR="00EE4943">
        <w:rPr>
          <w:sz w:val="24"/>
          <w:szCs w:val="24"/>
        </w:rPr>
        <w:t>2</w:t>
      </w:r>
      <w:r w:rsidR="00EE4943" w:rsidRPr="0099764D">
        <w:rPr>
          <w:sz w:val="24"/>
          <w:szCs w:val="24"/>
        </w:rPr>
        <w:t xml:space="preserve"> год </w:t>
      </w:r>
      <w:r w:rsidRPr="0099764D">
        <w:rPr>
          <w:sz w:val="24"/>
          <w:szCs w:val="24"/>
        </w:rPr>
        <w:t xml:space="preserve">на сумму </w:t>
      </w:r>
      <w:r w:rsidR="00F534B5">
        <w:rPr>
          <w:sz w:val="24"/>
          <w:szCs w:val="24"/>
        </w:rPr>
        <w:t>459 040</w:t>
      </w:r>
      <w:r w:rsidRPr="0099764D">
        <w:rPr>
          <w:sz w:val="24"/>
          <w:szCs w:val="24"/>
        </w:rPr>
        <w:t>,0 руб</w:t>
      </w:r>
      <w:r w:rsidR="00EE4943">
        <w:rPr>
          <w:sz w:val="24"/>
          <w:szCs w:val="24"/>
        </w:rPr>
        <w:t>лей</w:t>
      </w:r>
      <w:r w:rsidRPr="0099764D">
        <w:rPr>
          <w:sz w:val="24"/>
          <w:szCs w:val="24"/>
        </w:rPr>
        <w:t>:</w:t>
      </w:r>
      <w:r w:rsidRPr="00184C8C">
        <w:rPr>
          <w:sz w:val="24"/>
          <w:szCs w:val="24"/>
        </w:rPr>
        <w:t xml:space="preserve">     </w:t>
      </w:r>
    </w:p>
    <w:p w:rsidR="004E3D96" w:rsidRDefault="0091113D" w:rsidP="0091113D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E3D96">
        <w:rPr>
          <w:sz w:val="24"/>
          <w:szCs w:val="24"/>
        </w:rPr>
        <w:t>В соответствии с Законом Московской области "О бюджете Московской области на 2021 год и на плановый период 2022 и 2023 годов" уточнить объемы по межбюджетным трансфертам в 2021 году</w:t>
      </w:r>
      <w:r w:rsidR="00F534B5">
        <w:rPr>
          <w:sz w:val="24"/>
          <w:szCs w:val="24"/>
        </w:rPr>
        <w:t xml:space="preserve"> и на плановый период 2022 год, </w:t>
      </w:r>
      <w:r w:rsidR="004E3D96">
        <w:rPr>
          <w:sz w:val="24"/>
          <w:szCs w:val="24"/>
        </w:rPr>
        <w:t>в том числе:</w:t>
      </w:r>
    </w:p>
    <w:p w:rsidR="00E13B18" w:rsidRDefault="00E13B18" w:rsidP="00E13B1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34B5" w:rsidRPr="00F534B5">
        <w:t xml:space="preserve"> </w:t>
      </w:r>
      <w:r w:rsidR="00F534B5">
        <w:rPr>
          <w:sz w:val="24"/>
          <w:szCs w:val="24"/>
        </w:rPr>
        <w:t>субсидия на г</w:t>
      </w:r>
      <w:r w:rsidR="00F534B5" w:rsidRPr="00F534B5">
        <w:rPr>
          <w:sz w:val="24"/>
          <w:szCs w:val="24"/>
        </w:rPr>
        <w:t>осударственн</w:t>
      </w:r>
      <w:r w:rsidR="00F534B5">
        <w:rPr>
          <w:sz w:val="24"/>
          <w:szCs w:val="24"/>
        </w:rPr>
        <w:t>ую</w:t>
      </w:r>
      <w:r w:rsidR="00F534B5" w:rsidRPr="00F534B5">
        <w:rPr>
          <w:sz w:val="24"/>
          <w:szCs w:val="24"/>
        </w:rPr>
        <w:t xml:space="preserve"> поддержк</w:t>
      </w:r>
      <w:r w:rsidR="00F534B5">
        <w:rPr>
          <w:sz w:val="24"/>
          <w:szCs w:val="24"/>
        </w:rPr>
        <w:t>у</w:t>
      </w:r>
      <w:r w:rsidR="00F534B5" w:rsidRPr="00F534B5">
        <w:rPr>
          <w:sz w:val="24"/>
          <w:szCs w:val="24"/>
        </w:rPr>
        <w:t xml:space="preserve">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</w:r>
      <w:r w:rsidRPr="00E13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2021 году увеличить на сумму </w:t>
      </w:r>
      <w:r w:rsidR="00F534B5">
        <w:rPr>
          <w:sz w:val="24"/>
          <w:szCs w:val="24"/>
        </w:rPr>
        <w:t>484 170</w:t>
      </w:r>
      <w:r>
        <w:rPr>
          <w:sz w:val="24"/>
          <w:szCs w:val="24"/>
        </w:rPr>
        <w:t>,0 руб.</w:t>
      </w:r>
      <w:r w:rsidR="00F534B5">
        <w:rPr>
          <w:sz w:val="24"/>
          <w:szCs w:val="24"/>
        </w:rPr>
        <w:t xml:space="preserve">, </w:t>
      </w:r>
      <w:r w:rsidR="00EE4943">
        <w:rPr>
          <w:sz w:val="24"/>
          <w:szCs w:val="24"/>
        </w:rPr>
        <w:t xml:space="preserve">в 2022 году увеличить на сумму </w:t>
      </w:r>
      <w:r w:rsidR="00F534B5">
        <w:rPr>
          <w:sz w:val="24"/>
          <w:szCs w:val="24"/>
        </w:rPr>
        <w:t>459 040,0 руб.</w:t>
      </w:r>
      <w:r w:rsidR="00D2288E">
        <w:rPr>
          <w:sz w:val="24"/>
          <w:szCs w:val="24"/>
        </w:rPr>
        <w:t>,</w:t>
      </w:r>
    </w:p>
    <w:p w:rsidR="00D2288E" w:rsidRDefault="00D2288E" w:rsidP="00E13B1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D2288E">
        <w:rPr>
          <w:sz w:val="24"/>
          <w:szCs w:val="24"/>
        </w:rPr>
        <w:t>убсиди</w:t>
      </w:r>
      <w:r>
        <w:rPr>
          <w:sz w:val="24"/>
          <w:szCs w:val="24"/>
        </w:rPr>
        <w:t>я</w:t>
      </w:r>
      <w:r w:rsidRPr="00D2288E">
        <w:rPr>
          <w:sz w:val="24"/>
          <w:szCs w:val="24"/>
        </w:rPr>
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sz w:val="24"/>
          <w:szCs w:val="24"/>
        </w:rPr>
        <w:t xml:space="preserve"> в 2021 году увеличить на сумму 53 981,97 руб.</w:t>
      </w:r>
    </w:p>
    <w:p w:rsidR="0091113D" w:rsidRDefault="0091113D" w:rsidP="0091113D">
      <w:pPr>
        <w:spacing w:line="276" w:lineRule="auto"/>
        <w:ind w:firstLine="284"/>
        <w:jc w:val="both"/>
        <w:rPr>
          <w:sz w:val="24"/>
          <w:szCs w:val="24"/>
        </w:rPr>
      </w:pPr>
      <w:r w:rsidRPr="004D1FFB">
        <w:rPr>
          <w:sz w:val="24"/>
          <w:szCs w:val="24"/>
        </w:rPr>
        <w:t>1.</w:t>
      </w:r>
      <w:r w:rsidR="00F534B5">
        <w:rPr>
          <w:sz w:val="24"/>
          <w:szCs w:val="24"/>
        </w:rPr>
        <w:t>2</w:t>
      </w:r>
      <w:r w:rsidRPr="004D1FFB">
        <w:rPr>
          <w:sz w:val="24"/>
          <w:szCs w:val="24"/>
        </w:rPr>
        <w:t xml:space="preserve">. В соответствии с п.4.1 Решения Совета </w:t>
      </w:r>
      <w:r w:rsidRPr="0013049C">
        <w:rPr>
          <w:sz w:val="24"/>
          <w:szCs w:val="24"/>
        </w:rPr>
        <w:t xml:space="preserve">депутатов Ленинского </w:t>
      </w:r>
      <w:r>
        <w:rPr>
          <w:sz w:val="24"/>
          <w:szCs w:val="24"/>
        </w:rPr>
        <w:t>г</w:t>
      </w:r>
      <w:r w:rsidRPr="0013049C">
        <w:rPr>
          <w:color w:val="000000"/>
          <w:sz w:val="24"/>
          <w:szCs w:val="24"/>
          <w:shd w:val="clear" w:color="auto" w:fill="FFFFFF"/>
        </w:rPr>
        <w:t xml:space="preserve">ородского округа Московской области от 26.08.2020 №13/1 </w:t>
      </w:r>
      <w:r>
        <w:rPr>
          <w:color w:val="000000"/>
          <w:sz w:val="24"/>
          <w:szCs w:val="24"/>
          <w:shd w:val="clear" w:color="auto" w:fill="FFFFFF"/>
        </w:rPr>
        <w:t>«</w:t>
      </w:r>
      <w:r w:rsidRPr="0013049C">
        <w:rPr>
          <w:color w:val="000000"/>
          <w:sz w:val="24"/>
          <w:szCs w:val="24"/>
          <w:shd w:val="clear" w:color="auto" w:fill="FFFFFF"/>
        </w:rPr>
        <w:t>Об утверждении Положения о бюджетном процессе в Ленинском городском округе Московской области</w:t>
      </w:r>
      <w:r w:rsidRPr="0013049C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</w:t>
      </w:r>
      <w:r w:rsidR="00F534B5" w:rsidRPr="00F534B5">
        <w:rPr>
          <w:sz w:val="24"/>
          <w:szCs w:val="24"/>
        </w:rPr>
        <w:t xml:space="preserve"> </w:t>
      </w:r>
      <w:r w:rsidR="00F534B5">
        <w:rPr>
          <w:sz w:val="24"/>
          <w:szCs w:val="24"/>
        </w:rPr>
        <w:t>в 2021 году и планов</w:t>
      </w:r>
      <w:r w:rsidR="00D2288E">
        <w:rPr>
          <w:sz w:val="24"/>
          <w:szCs w:val="24"/>
        </w:rPr>
        <w:t>о</w:t>
      </w:r>
      <w:r w:rsidR="00F534B5">
        <w:rPr>
          <w:sz w:val="24"/>
          <w:szCs w:val="24"/>
        </w:rPr>
        <w:t>м период</w:t>
      </w:r>
      <w:r w:rsidR="00D2288E">
        <w:rPr>
          <w:sz w:val="24"/>
          <w:szCs w:val="24"/>
        </w:rPr>
        <w:t>е</w:t>
      </w:r>
      <w:r w:rsidR="00F534B5">
        <w:rPr>
          <w:sz w:val="24"/>
          <w:szCs w:val="24"/>
        </w:rPr>
        <w:t xml:space="preserve"> 2022 и 2023 году</w:t>
      </w:r>
      <w:r w:rsidRPr="0013049C">
        <w:rPr>
          <w:sz w:val="24"/>
          <w:szCs w:val="24"/>
        </w:rPr>
        <w:t xml:space="preserve"> по следующим КБК:</w:t>
      </w:r>
    </w:p>
    <w:p w:rsidR="00F534B5" w:rsidRPr="00F534B5" w:rsidRDefault="00F534B5" w:rsidP="00F534B5">
      <w:pPr>
        <w:spacing w:line="276" w:lineRule="auto"/>
        <w:ind w:firstLine="284"/>
        <w:jc w:val="both"/>
        <w:rPr>
          <w:sz w:val="24"/>
          <w:szCs w:val="24"/>
        </w:rPr>
      </w:pPr>
      <w:r w:rsidRPr="00F534B5">
        <w:rPr>
          <w:sz w:val="24"/>
          <w:szCs w:val="24"/>
        </w:rPr>
        <w:t>Администрации:</w:t>
      </w:r>
    </w:p>
    <w:p w:rsidR="00F534B5" w:rsidRPr="00F534B5" w:rsidRDefault="00F534B5" w:rsidP="00F534B5">
      <w:pPr>
        <w:spacing w:line="276" w:lineRule="auto"/>
        <w:ind w:firstLine="284"/>
        <w:jc w:val="both"/>
        <w:rPr>
          <w:sz w:val="24"/>
          <w:szCs w:val="24"/>
        </w:rPr>
      </w:pPr>
      <w:r w:rsidRPr="00F534B5">
        <w:rPr>
          <w:sz w:val="24"/>
          <w:szCs w:val="24"/>
        </w:rPr>
        <w:t xml:space="preserve">от </w:t>
      </w:r>
      <w:r w:rsidR="00EE2DF1">
        <w:rPr>
          <w:sz w:val="24"/>
          <w:szCs w:val="24"/>
        </w:rPr>
        <w:t>12.03.2021</w:t>
      </w:r>
      <w:r w:rsidRPr="00F534B5">
        <w:rPr>
          <w:sz w:val="24"/>
          <w:szCs w:val="24"/>
        </w:rPr>
        <w:t xml:space="preserve"> №147-01Исх-2294</w:t>
      </w:r>
      <w:r w:rsidR="00D2288E">
        <w:rPr>
          <w:sz w:val="24"/>
          <w:szCs w:val="24"/>
        </w:rPr>
        <w:t xml:space="preserve"> в 2021 году:</w:t>
      </w:r>
    </w:p>
    <w:p w:rsidR="00F534B5" w:rsidRPr="00F534B5" w:rsidRDefault="00F534B5" w:rsidP="00F534B5">
      <w:pPr>
        <w:spacing w:line="276" w:lineRule="auto"/>
        <w:ind w:firstLine="284"/>
        <w:jc w:val="both"/>
        <w:rPr>
          <w:sz w:val="24"/>
          <w:szCs w:val="24"/>
        </w:rPr>
      </w:pPr>
      <w:r w:rsidRPr="00F534B5">
        <w:rPr>
          <w:sz w:val="24"/>
          <w:szCs w:val="24"/>
        </w:rPr>
        <w:t xml:space="preserve">987 0104 1250100120 244 – 7 669 000,0 руб.      987 0113 1210200170 243 + 7 669 000,0 руб.        </w:t>
      </w:r>
    </w:p>
    <w:p w:rsidR="00F534B5" w:rsidRPr="00F534B5" w:rsidRDefault="00F534B5" w:rsidP="00F534B5">
      <w:pPr>
        <w:spacing w:line="276" w:lineRule="auto"/>
        <w:ind w:firstLine="284"/>
        <w:jc w:val="both"/>
        <w:rPr>
          <w:sz w:val="24"/>
          <w:szCs w:val="24"/>
        </w:rPr>
      </w:pPr>
      <w:r w:rsidRPr="00F534B5">
        <w:rPr>
          <w:sz w:val="24"/>
          <w:szCs w:val="24"/>
        </w:rPr>
        <w:t>987 0113 1250106090 247 – 5 000,0 руб.             987 0113 1250106090 244 – 5 000,0 руб.</w:t>
      </w:r>
    </w:p>
    <w:p w:rsidR="00D2288E" w:rsidRDefault="00D2288E" w:rsidP="00F534B5">
      <w:pPr>
        <w:spacing w:line="276" w:lineRule="auto"/>
        <w:ind w:firstLine="284"/>
        <w:jc w:val="both"/>
        <w:rPr>
          <w:sz w:val="24"/>
          <w:szCs w:val="24"/>
        </w:rPr>
      </w:pPr>
      <w:r w:rsidRPr="00F534B5">
        <w:rPr>
          <w:sz w:val="24"/>
          <w:szCs w:val="24"/>
        </w:rPr>
        <w:t xml:space="preserve">от </w:t>
      </w:r>
      <w:r>
        <w:rPr>
          <w:sz w:val="24"/>
          <w:szCs w:val="24"/>
        </w:rPr>
        <w:t>31.03.2021</w:t>
      </w:r>
      <w:r w:rsidRPr="00F534B5">
        <w:rPr>
          <w:sz w:val="24"/>
          <w:szCs w:val="24"/>
        </w:rPr>
        <w:t xml:space="preserve"> №147-01Исх-</w:t>
      </w:r>
      <w:r>
        <w:rPr>
          <w:sz w:val="24"/>
          <w:szCs w:val="24"/>
        </w:rPr>
        <w:t>3196 в 2023 году:</w:t>
      </w:r>
    </w:p>
    <w:p w:rsidR="00F534B5" w:rsidRPr="00F534B5" w:rsidRDefault="00F534B5" w:rsidP="00F534B5">
      <w:pPr>
        <w:spacing w:line="276" w:lineRule="auto"/>
        <w:ind w:firstLine="284"/>
        <w:jc w:val="both"/>
        <w:rPr>
          <w:sz w:val="24"/>
          <w:szCs w:val="24"/>
        </w:rPr>
      </w:pPr>
      <w:r w:rsidRPr="00F534B5">
        <w:rPr>
          <w:sz w:val="24"/>
          <w:szCs w:val="24"/>
        </w:rPr>
        <w:t xml:space="preserve">987 0502 102F150210 414 – 23 889 440,0 руб.    </w:t>
      </w:r>
      <w:r>
        <w:rPr>
          <w:sz w:val="24"/>
          <w:szCs w:val="24"/>
        </w:rPr>
        <w:t xml:space="preserve"> </w:t>
      </w:r>
      <w:r w:rsidRPr="00F534B5">
        <w:rPr>
          <w:sz w:val="24"/>
          <w:szCs w:val="24"/>
        </w:rPr>
        <w:t>987 0502 10202S4030 414 + 23 889 440,0 руб.</w:t>
      </w:r>
    </w:p>
    <w:p w:rsidR="00F534B5" w:rsidRPr="00F534B5" w:rsidRDefault="00F534B5" w:rsidP="00F534B5">
      <w:pPr>
        <w:spacing w:line="276" w:lineRule="auto"/>
        <w:ind w:firstLine="284"/>
        <w:jc w:val="both"/>
        <w:rPr>
          <w:sz w:val="24"/>
          <w:szCs w:val="24"/>
        </w:rPr>
      </w:pPr>
    </w:p>
    <w:p w:rsidR="00F534B5" w:rsidRPr="00F534B5" w:rsidRDefault="00F534B5" w:rsidP="00F534B5">
      <w:pPr>
        <w:spacing w:line="276" w:lineRule="auto"/>
        <w:ind w:firstLine="284"/>
        <w:jc w:val="both"/>
        <w:rPr>
          <w:sz w:val="24"/>
          <w:szCs w:val="24"/>
        </w:rPr>
      </w:pPr>
      <w:r w:rsidRPr="00F534B5">
        <w:rPr>
          <w:sz w:val="24"/>
          <w:szCs w:val="24"/>
        </w:rPr>
        <w:lastRenderedPageBreak/>
        <w:t>Управление образования:</w:t>
      </w:r>
    </w:p>
    <w:p w:rsidR="00F534B5" w:rsidRPr="00F534B5" w:rsidRDefault="00F534B5" w:rsidP="00F534B5">
      <w:pPr>
        <w:spacing w:line="276" w:lineRule="auto"/>
        <w:ind w:firstLine="284"/>
        <w:jc w:val="both"/>
        <w:rPr>
          <w:sz w:val="24"/>
          <w:szCs w:val="24"/>
        </w:rPr>
      </w:pPr>
      <w:r w:rsidRPr="00F534B5">
        <w:rPr>
          <w:sz w:val="24"/>
          <w:szCs w:val="24"/>
        </w:rPr>
        <w:t xml:space="preserve">от </w:t>
      </w:r>
      <w:r w:rsidR="000D295E">
        <w:rPr>
          <w:sz w:val="24"/>
          <w:szCs w:val="24"/>
        </w:rPr>
        <w:t>23.03</w:t>
      </w:r>
      <w:r w:rsidRPr="00F534B5">
        <w:rPr>
          <w:sz w:val="24"/>
          <w:szCs w:val="24"/>
        </w:rPr>
        <w:t>.202</w:t>
      </w:r>
      <w:r w:rsidR="000D295E">
        <w:rPr>
          <w:sz w:val="24"/>
          <w:szCs w:val="24"/>
        </w:rPr>
        <w:t>1</w:t>
      </w:r>
      <w:r w:rsidRPr="00F534B5">
        <w:rPr>
          <w:sz w:val="24"/>
          <w:szCs w:val="24"/>
        </w:rPr>
        <w:t xml:space="preserve"> №</w:t>
      </w:r>
      <w:r w:rsidR="000D295E">
        <w:rPr>
          <w:sz w:val="24"/>
          <w:szCs w:val="24"/>
        </w:rPr>
        <w:t>712-01</w:t>
      </w:r>
      <w:r w:rsidRPr="00F534B5">
        <w:rPr>
          <w:sz w:val="24"/>
          <w:szCs w:val="24"/>
        </w:rPr>
        <w:t>исх</w:t>
      </w:r>
      <w:r w:rsidR="00D2288E">
        <w:rPr>
          <w:sz w:val="24"/>
          <w:szCs w:val="24"/>
        </w:rPr>
        <w:t xml:space="preserve"> в 2021 году:</w:t>
      </w:r>
    </w:p>
    <w:p w:rsidR="00F534B5" w:rsidRPr="00F534B5" w:rsidRDefault="00F534B5" w:rsidP="00F534B5">
      <w:pPr>
        <w:spacing w:line="276" w:lineRule="auto"/>
        <w:ind w:firstLine="284"/>
        <w:jc w:val="both"/>
        <w:rPr>
          <w:sz w:val="24"/>
          <w:szCs w:val="24"/>
        </w:rPr>
      </w:pPr>
      <w:r w:rsidRPr="00F534B5">
        <w:rPr>
          <w:sz w:val="24"/>
          <w:szCs w:val="24"/>
        </w:rPr>
        <w:t>922 0701 0310272880 612 – 10 317 000,0 руб.</w:t>
      </w:r>
    </w:p>
    <w:p w:rsidR="00F534B5" w:rsidRPr="00F534B5" w:rsidRDefault="00F534B5" w:rsidP="00F534B5">
      <w:pPr>
        <w:spacing w:line="276" w:lineRule="auto"/>
        <w:ind w:firstLine="284"/>
        <w:jc w:val="both"/>
        <w:rPr>
          <w:sz w:val="24"/>
          <w:szCs w:val="24"/>
        </w:rPr>
      </w:pPr>
      <w:r w:rsidRPr="00F534B5">
        <w:rPr>
          <w:sz w:val="24"/>
          <w:szCs w:val="24"/>
        </w:rPr>
        <w:t xml:space="preserve">922 0701 0310272880 622 – 10 035 000,0 руб.     </w:t>
      </w:r>
      <w:r>
        <w:rPr>
          <w:sz w:val="24"/>
          <w:szCs w:val="24"/>
        </w:rPr>
        <w:t xml:space="preserve"> </w:t>
      </w:r>
      <w:r w:rsidRPr="00F534B5">
        <w:rPr>
          <w:sz w:val="24"/>
          <w:szCs w:val="24"/>
        </w:rPr>
        <w:t xml:space="preserve">922 0701 0310272880 244 + 20 352 000,0 руб.  </w:t>
      </w:r>
    </w:p>
    <w:p w:rsidR="00F534B5" w:rsidRPr="00F534B5" w:rsidRDefault="00F534B5" w:rsidP="00F534B5">
      <w:pPr>
        <w:spacing w:line="276" w:lineRule="auto"/>
        <w:ind w:firstLine="284"/>
        <w:jc w:val="both"/>
        <w:rPr>
          <w:sz w:val="24"/>
          <w:szCs w:val="24"/>
        </w:rPr>
      </w:pPr>
      <w:r w:rsidRPr="00F534B5">
        <w:rPr>
          <w:sz w:val="24"/>
          <w:szCs w:val="24"/>
        </w:rPr>
        <w:t xml:space="preserve">от </w:t>
      </w:r>
      <w:r w:rsidR="000D295E">
        <w:rPr>
          <w:sz w:val="24"/>
          <w:szCs w:val="24"/>
        </w:rPr>
        <w:t>22.03</w:t>
      </w:r>
      <w:r w:rsidRPr="00F534B5">
        <w:rPr>
          <w:sz w:val="24"/>
          <w:szCs w:val="24"/>
        </w:rPr>
        <w:t>.202</w:t>
      </w:r>
      <w:r w:rsidR="000D295E">
        <w:rPr>
          <w:sz w:val="24"/>
          <w:szCs w:val="24"/>
        </w:rPr>
        <w:t>1</w:t>
      </w:r>
      <w:r w:rsidRPr="00F534B5">
        <w:rPr>
          <w:sz w:val="24"/>
          <w:szCs w:val="24"/>
        </w:rPr>
        <w:t xml:space="preserve"> №668-01исх</w:t>
      </w:r>
      <w:r w:rsidR="00D2288E">
        <w:rPr>
          <w:sz w:val="24"/>
          <w:szCs w:val="24"/>
        </w:rPr>
        <w:t xml:space="preserve"> в 2021 году:</w:t>
      </w:r>
    </w:p>
    <w:p w:rsidR="00F534B5" w:rsidRPr="00F534B5" w:rsidRDefault="00F534B5" w:rsidP="00F534B5">
      <w:pPr>
        <w:spacing w:line="276" w:lineRule="auto"/>
        <w:ind w:firstLine="284"/>
        <w:jc w:val="both"/>
        <w:rPr>
          <w:sz w:val="24"/>
          <w:szCs w:val="24"/>
        </w:rPr>
      </w:pPr>
      <w:r w:rsidRPr="00F534B5">
        <w:rPr>
          <w:sz w:val="24"/>
          <w:szCs w:val="24"/>
        </w:rPr>
        <w:t xml:space="preserve">922 0410 1520301170 244 – 23 000,0 руб.            922 0410 1520101150 244 + 23 000,0 руб.                  </w:t>
      </w:r>
    </w:p>
    <w:p w:rsidR="00F534B5" w:rsidRPr="00F534B5" w:rsidRDefault="00F534B5" w:rsidP="00F534B5">
      <w:pPr>
        <w:spacing w:line="276" w:lineRule="auto"/>
        <w:ind w:firstLine="284"/>
        <w:jc w:val="both"/>
        <w:rPr>
          <w:sz w:val="24"/>
          <w:szCs w:val="24"/>
        </w:rPr>
      </w:pPr>
      <w:r w:rsidRPr="00F534B5">
        <w:rPr>
          <w:sz w:val="24"/>
          <w:szCs w:val="24"/>
        </w:rPr>
        <w:t xml:space="preserve">от </w:t>
      </w:r>
      <w:r w:rsidR="00EE2DF1">
        <w:rPr>
          <w:sz w:val="24"/>
          <w:szCs w:val="24"/>
        </w:rPr>
        <w:t>22.03.2021 № 734-01исх</w:t>
      </w:r>
      <w:r w:rsidR="00D2288E">
        <w:rPr>
          <w:sz w:val="24"/>
          <w:szCs w:val="24"/>
        </w:rPr>
        <w:t xml:space="preserve"> в 2021 году:</w:t>
      </w:r>
    </w:p>
    <w:p w:rsidR="00F534B5" w:rsidRPr="00F534B5" w:rsidRDefault="00F534B5" w:rsidP="00F534B5">
      <w:pPr>
        <w:spacing w:line="276" w:lineRule="auto"/>
        <w:ind w:firstLine="284"/>
        <w:jc w:val="both"/>
        <w:rPr>
          <w:sz w:val="24"/>
          <w:szCs w:val="24"/>
        </w:rPr>
      </w:pPr>
      <w:r w:rsidRPr="00F534B5">
        <w:rPr>
          <w:sz w:val="24"/>
          <w:szCs w:val="24"/>
        </w:rPr>
        <w:t xml:space="preserve">922 0702 0320106050 611 – 150 000,0 руб.           922 0702 0320106050 612 + 150 000,0 руб.    </w:t>
      </w:r>
    </w:p>
    <w:p w:rsidR="00F534B5" w:rsidRPr="00F534B5" w:rsidRDefault="00F534B5" w:rsidP="00F534B5">
      <w:pPr>
        <w:spacing w:line="276" w:lineRule="auto"/>
        <w:ind w:firstLine="284"/>
        <w:jc w:val="both"/>
        <w:rPr>
          <w:sz w:val="24"/>
          <w:szCs w:val="24"/>
        </w:rPr>
      </w:pPr>
      <w:r w:rsidRPr="00F534B5">
        <w:rPr>
          <w:sz w:val="24"/>
          <w:szCs w:val="24"/>
        </w:rPr>
        <w:t xml:space="preserve">от </w:t>
      </w:r>
      <w:r w:rsidR="000D295E">
        <w:rPr>
          <w:sz w:val="24"/>
          <w:szCs w:val="24"/>
        </w:rPr>
        <w:t>30.03.2021</w:t>
      </w:r>
      <w:r w:rsidRPr="00F534B5">
        <w:rPr>
          <w:sz w:val="24"/>
          <w:szCs w:val="24"/>
        </w:rPr>
        <w:t xml:space="preserve"> №</w:t>
      </w:r>
      <w:r w:rsidR="000D295E">
        <w:rPr>
          <w:sz w:val="24"/>
          <w:szCs w:val="24"/>
        </w:rPr>
        <w:t>765-01и</w:t>
      </w:r>
      <w:r w:rsidRPr="00F534B5">
        <w:rPr>
          <w:sz w:val="24"/>
          <w:szCs w:val="24"/>
        </w:rPr>
        <w:t>сх</w:t>
      </w:r>
      <w:r w:rsidR="00D2288E">
        <w:rPr>
          <w:sz w:val="24"/>
          <w:szCs w:val="24"/>
        </w:rPr>
        <w:t xml:space="preserve"> в 2021 году:</w:t>
      </w:r>
    </w:p>
    <w:p w:rsidR="00F534B5" w:rsidRPr="00F534B5" w:rsidRDefault="00F534B5" w:rsidP="00F534B5">
      <w:pPr>
        <w:spacing w:line="276" w:lineRule="auto"/>
        <w:ind w:firstLine="284"/>
        <w:jc w:val="both"/>
        <w:rPr>
          <w:sz w:val="24"/>
          <w:szCs w:val="24"/>
        </w:rPr>
      </w:pPr>
      <w:r w:rsidRPr="00F534B5">
        <w:rPr>
          <w:sz w:val="24"/>
          <w:szCs w:val="24"/>
        </w:rPr>
        <w:t xml:space="preserve">922 0709 04305S2190 612 – 1 705 600,0 руб.        922 0709 04305S2190 323 + 1 705 600,0 руб.                </w:t>
      </w:r>
    </w:p>
    <w:p w:rsidR="00F534B5" w:rsidRPr="00F534B5" w:rsidRDefault="00F534B5" w:rsidP="00F534B5">
      <w:pPr>
        <w:spacing w:line="276" w:lineRule="auto"/>
        <w:ind w:firstLine="284"/>
        <w:jc w:val="both"/>
        <w:rPr>
          <w:sz w:val="24"/>
          <w:szCs w:val="24"/>
        </w:rPr>
      </w:pPr>
      <w:r w:rsidRPr="00F534B5">
        <w:rPr>
          <w:sz w:val="24"/>
          <w:szCs w:val="24"/>
        </w:rPr>
        <w:t xml:space="preserve">от </w:t>
      </w:r>
      <w:r w:rsidR="000D295E">
        <w:rPr>
          <w:sz w:val="24"/>
          <w:szCs w:val="24"/>
        </w:rPr>
        <w:t>30.03.</w:t>
      </w:r>
      <w:r w:rsidRPr="00F534B5">
        <w:rPr>
          <w:sz w:val="24"/>
          <w:szCs w:val="24"/>
        </w:rPr>
        <w:t>202</w:t>
      </w:r>
      <w:r w:rsidR="000D295E">
        <w:rPr>
          <w:sz w:val="24"/>
          <w:szCs w:val="24"/>
        </w:rPr>
        <w:t>1</w:t>
      </w:r>
      <w:r w:rsidRPr="00F534B5">
        <w:rPr>
          <w:sz w:val="24"/>
          <w:szCs w:val="24"/>
        </w:rPr>
        <w:t xml:space="preserve"> №</w:t>
      </w:r>
      <w:r w:rsidR="000D295E">
        <w:rPr>
          <w:sz w:val="24"/>
          <w:szCs w:val="24"/>
        </w:rPr>
        <w:t>780</w:t>
      </w:r>
      <w:r w:rsidRPr="00F534B5">
        <w:rPr>
          <w:sz w:val="24"/>
          <w:szCs w:val="24"/>
        </w:rPr>
        <w:t>-01исх в 2022</w:t>
      </w:r>
      <w:r w:rsidR="00D2288E">
        <w:rPr>
          <w:sz w:val="24"/>
          <w:szCs w:val="24"/>
        </w:rPr>
        <w:t xml:space="preserve"> </w:t>
      </w:r>
      <w:r w:rsidRPr="00F534B5">
        <w:rPr>
          <w:sz w:val="24"/>
          <w:szCs w:val="24"/>
        </w:rPr>
        <w:t>году</w:t>
      </w:r>
      <w:r w:rsidR="00D2288E">
        <w:rPr>
          <w:sz w:val="24"/>
          <w:szCs w:val="24"/>
        </w:rPr>
        <w:t>:</w:t>
      </w:r>
    </w:p>
    <w:p w:rsidR="00F534B5" w:rsidRPr="00F534B5" w:rsidRDefault="00F534B5" w:rsidP="00F534B5">
      <w:pPr>
        <w:spacing w:line="276" w:lineRule="auto"/>
        <w:ind w:firstLine="284"/>
        <w:jc w:val="both"/>
        <w:rPr>
          <w:sz w:val="24"/>
          <w:szCs w:val="24"/>
        </w:rPr>
      </w:pPr>
      <w:r w:rsidRPr="00F534B5">
        <w:rPr>
          <w:sz w:val="24"/>
          <w:szCs w:val="24"/>
        </w:rPr>
        <w:t>922 0410 1520301170 244 – 11 476,0 руб.             922 0709 152E452080 244 + 11 476,0 руб.</w:t>
      </w:r>
    </w:p>
    <w:p w:rsidR="00F534B5" w:rsidRPr="00702611" w:rsidRDefault="00F534B5" w:rsidP="00F534B5">
      <w:pPr>
        <w:spacing w:line="276" w:lineRule="auto"/>
        <w:ind w:firstLine="284"/>
        <w:jc w:val="both"/>
        <w:rPr>
          <w:sz w:val="24"/>
          <w:szCs w:val="24"/>
        </w:rPr>
      </w:pPr>
    </w:p>
    <w:p w:rsidR="000F1D88" w:rsidRPr="000F1D88" w:rsidRDefault="0076509C" w:rsidP="000F1D8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F1D88" w:rsidRPr="000F1D88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0F1D88">
        <w:rPr>
          <w:sz w:val="24"/>
          <w:szCs w:val="24"/>
          <w:lang w:val="en-US"/>
        </w:rPr>
        <w:t>http</w:t>
      </w:r>
      <w:r w:rsidR="000F1D88" w:rsidRPr="000F1D88">
        <w:rPr>
          <w:sz w:val="24"/>
          <w:szCs w:val="24"/>
        </w:rPr>
        <w:t>://</w:t>
      </w:r>
      <w:r w:rsidR="000F1D88" w:rsidRPr="000F1D88">
        <w:rPr>
          <w:sz w:val="24"/>
          <w:szCs w:val="24"/>
          <w:lang w:val="en-US"/>
        </w:rPr>
        <w:t>www</w:t>
      </w:r>
      <w:r w:rsidR="000F1D88" w:rsidRPr="000F1D88">
        <w:rPr>
          <w:sz w:val="24"/>
          <w:szCs w:val="24"/>
        </w:rPr>
        <w:t>.</w:t>
      </w:r>
      <w:r w:rsidR="000F1D88" w:rsidRPr="000F1D88">
        <w:rPr>
          <w:sz w:val="24"/>
          <w:szCs w:val="24"/>
          <w:lang w:val="en-US"/>
        </w:rPr>
        <w:t>adm</w:t>
      </w:r>
      <w:r w:rsidR="000F1D88" w:rsidRPr="000F1D88">
        <w:rPr>
          <w:sz w:val="24"/>
          <w:szCs w:val="24"/>
        </w:rPr>
        <w:t>-</w:t>
      </w:r>
      <w:r w:rsidR="000F1D88" w:rsidRPr="000F1D88">
        <w:rPr>
          <w:sz w:val="24"/>
          <w:szCs w:val="24"/>
          <w:lang w:val="en-US"/>
        </w:rPr>
        <w:t>vidnoe</w:t>
      </w:r>
      <w:r w:rsidR="000F1D88" w:rsidRPr="000F1D88">
        <w:rPr>
          <w:sz w:val="24"/>
          <w:szCs w:val="24"/>
        </w:rPr>
        <w:t>.</w:t>
      </w:r>
      <w:r w:rsidR="000F1D88" w:rsidRPr="000F1D88">
        <w:rPr>
          <w:sz w:val="24"/>
          <w:szCs w:val="24"/>
          <w:lang w:val="en-US"/>
        </w:rPr>
        <w:t>ru</w:t>
      </w:r>
      <w:r w:rsidR="000F1D88" w:rsidRPr="000F1D88">
        <w:rPr>
          <w:sz w:val="24"/>
          <w:szCs w:val="24"/>
        </w:rPr>
        <w:t>.</w:t>
      </w:r>
    </w:p>
    <w:p w:rsidR="000F1D88" w:rsidRPr="000F1D88" w:rsidRDefault="0076509C" w:rsidP="000F1D88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F1D88" w:rsidRPr="000F1D88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0F1D88" w:rsidRDefault="0076509C" w:rsidP="000F1D88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1D88" w:rsidRPr="000F1D88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0F1D88" w:rsidRPr="000F1D88" w:rsidRDefault="000F1D88" w:rsidP="000F1D88">
      <w:pPr>
        <w:pStyle w:val="aa"/>
        <w:rPr>
          <w:sz w:val="24"/>
          <w:szCs w:val="24"/>
        </w:rPr>
      </w:pPr>
    </w:p>
    <w:p w:rsidR="009A3DAD" w:rsidRDefault="009A3DAD" w:rsidP="00EA57D0">
      <w:pPr>
        <w:pStyle w:val="aa"/>
      </w:pPr>
    </w:p>
    <w:p w:rsidR="00F07359" w:rsidRPr="00B317A3" w:rsidRDefault="00F07359" w:rsidP="00EA57D0">
      <w:pPr>
        <w:pStyle w:val="aa"/>
      </w:pPr>
    </w:p>
    <w:p w:rsidR="000F1D88" w:rsidRPr="00962FF5" w:rsidRDefault="000F1D88" w:rsidP="00EA57D0">
      <w:pPr>
        <w:pStyle w:val="ab"/>
        <w:rPr>
          <w:sz w:val="24"/>
          <w:szCs w:val="24"/>
        </w:rPr>
      </w:pPr>
      <w:r w:rsidRPr="00962FF5">
        <w:rPr>
          <w:sz w:val="24"/>
          <w:szCs w:val="24"/>
        </w:rPr>
        <w:t>Заместитель главы администрации-</w:t>
      </w:r>
    </w:p>
    <w:p w:rsidR="00C038F5" w:rsidRPr="00962FF5" w:rsidRDefault="000F1D88" w:rsidP="00EA57D0">
      <w:pPr>
        <w:pStyle w:val="ab"/>
        <w:rPr>
          <w:sz w:val="24"/>
          <w:szCs w:val="24"/>
        </w:rPr>
      </w:pPr>
      <w:r w:rsidRPr="00962FF5">
        <w:rPr>
          <w:sz w:val="24"/>
          <w:szCs w:val="24"/>
        </w:rPr>
        <w:t>н</w:t>
      </w:r>
      <w:r w:rsidR="00C038F5" w:rsidRPr="00962FF5">
        <w:rPr>
          <w:sz w:val="24"/>
          <w:szCs w:val="24"/>
        </w:rPr>
        <w:t>ачальник</w:t>
      </w:r>
      <w:r w:rsidR="00795A0F" w:rsidRPr="00962FF5">
        <w:rPr>
          <w:sz w:val="24"/>
          <w:szCs w:val="24"/>
        </w:rPr>
        <w:t xml:space="preserve"> </w:t>
      </w:r>
      <w:r w:rsidRPr="00962FF5">
        <w:rPr>
          <w:sz w:val="24"/>
          <w:szCs w:val="24"/>
        </w:rPr>
        <w:t>Финансово-экономического</w:t>
      </w:r>
      <w:r w:rsidR="00C038F5" w:rsidRPr="00962FF5">
        <w:rPr>
          <w:sz w:val="24"/>
          <w:szCs w:val="24"/>
        </w:rPr>
        <w:t xml:space="preserve"> управления</w:t>
      </w:r>
      <w:r w:rsidRPr="00962FF5">
        <w:rPr>
          <w:sz w:val="24"/>
          <w:szCs w:val="24"/>
        </w:rPr>
        <w:t xml:space="preserve">      </w:t>
      </w:r>
      <w:r w:rsidR="00001C0B" w:rsidRPr="00962FF5">
        <w:rPr>
          <w:sz w:val="24"/>
          <w:szCs w:val="24"/>
        </w:rPr>
        <w:t xml:space="preserve">         </w:t>
      </w:r>
      <w:r w:rsidR="008760C6" w:rsidRPr="00962FF5">
        <w:rPr>
          <w:sz w:val="24"/>
          <w:szCs w:val="24"/>
        </w:rPr>
        <w:tab/>
      </w:r>
      <w:r w:rsidR="000E5FC4">
        <w:rPr>
          <w:sz w:val="24"/>
          <w:szCs w:val="24"/>
        </w:rPr>
        <w:t xml:space="preserve">   </w:t>
      </w:r>
      <w:r w:rsidR="00001C0B" w:rsidRPr="00962FF5">
        <w:rPr>
          <w:sz w:val="24"/>
          <w:szCs w:val="24"/>
        </w:rPr>
        <w:t>Л.В. Колмогорова</w:t>
      </w:r>
    </w:p>
    <w:p w:rsidR="00AA3CE5" w:rsidRDefault="00AA3CE5"/>
    <w:p w:rsidR="000264CC" w:rsidRDefault="000264CC"/>
    <w:p w:rsidR="009A3DAD" w:rsidRDefault="009A3DAD"/>
    <w:p w:rsidR="00962FF5" w:rsidRDefault="00962FF5"/>
    <w:p w:rsidR="00962FF5" w:rsidRDefault="00962FF5"/>
    <w:p w:rsidR="00F07359" w:rsidRDefault="00F07359"/>
    <w:p w:rsidR="00F07359" w:rsidRDefault="00F07359"/>
    <w:p w:rsidR="00F07359" w:rsidRDefault="00F07359"/>
    <w:p w:rsidR="00962FF5" w:rsidRDefault="00962FF5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sectPr w:rsidR="00724EB7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E9" w:rsidRDefault="000671E9">
      <w:r>
        <w:separator/>
      </w:r>
    </w:p>
  </w:endnote>
  <w:endnote w:type="continuationSeparator" w:id="0">
    <w:p w:rsidR="000671E9" w:rsidRDefault="0006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E9" w:rsidRDefault="000671E9">
      <w:r>
        <w:separator/>
      </w:r>
    </w:p>
  </w:footnote>
  <w:footnote w:type="continuationSeparator" w:id="0">
    <w:p w:rsidR="000671E9" w:rsidRDefault="0006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264CC"/>
    <w:rsid w:val="000377DC"/>
    <w:rsid w:val="000500E7"/>
    <w:rsid w:val="000671E9"/>
    <w:rsid w:val="0008674A"/>
    <w:rsid w:val="000A350E"/>
    <w:rsid w:val="000A5205"/>
    <w:rsid w:val="000D295E"/>
    <w:rsid w:val="000E03B2"/>
    <w:rsid w:val="000E5FC4"/>
    <w:rsid w:val="000E7932"/>
    <w:rsid w:val="000F1D88"/>
    <w:rsid w:val="00115ADF"/>
    <w:rsid w:val="0013049C"/>
    <w:rsid w:val="001A6EF7"/>
    <w:rsid w:val="001C7FF6"/>
    <w:rsid w:val="001D79AD"/>
    <w:rsid w:val="001E0678"/>
    <w:rsid w:val="00203966"/>
    <w:rsid w:val="002142A8"/>
    <w:rsid w:val="0023252A"/>
    <w:rsid w:val="00256F4D"/>
    <w:rsid w:val="002818DB"/>
    <w:rsid w:val="002C4237"/>
    <w:rsid w:val="00322127"/>
    <w:rsid w:val="00372A3D"/>
    <w:rsid w:val="00382029"/>
    <w:rsid w:val="003C313D"/>
    <w:rsid w:val="003E461E"/>
    <w:rsid w:val="003E647E"/>
    <w:rsid w:val="003F289D"/>
    <w:rsid w:val="004041E3"/>
    <w:rsid w:val="00446F30"/>
    <w:rsid w:val="0045686E"/>
    <w:rsid w:val="00483C45"/>
    <w:rsid w:val="004908DB"/>
    <w:rsid w:val="004D1FFB"/>
    <w:rsid w:val="004D37DD"/>
    <w:rsid w:val="004D3DDA"/>
    <w:rsid w:val="004E3D96"/>
    <w:rsid w:val="00500F84"/>
    <w:rsid w:val="00520370"/>
    <w:rsid w:val="0053073F"/>
    <w:rsid w:val="00544BCE"/>
    <w:rsid w:val="005753DC"/>
    <w:rsid w:val="005C063B"/>
    <w:rsid w:val="005D4FD6"/>
    <w:rsid w:val="005D5C2E"/>
    <w:rsid w:val="005D723D"/>
    <w:rsid w:val="005E4460"/>
    <w:rsid w:val="006149F4"/>
    <w:rsid w:val="00666F50"/>
    <w:rsid w:val="006966A4"/>
    <w:rsid w:val="006A2079"/>
    <w:rsid w:val="006B5EC9"/>
    <w:rsid w:val="006B65E2"/>
    <w:rsid w:val="007019B7"/>
    <w:rsid w:val="00724EB7"/>
    <w:rsid w:val="0076509C"/>
    <w:rsid w:val="0077241D"/>
    <w:rsid w:val="00784E1D"/>
    <w:rsid w:val="007862D7"/>
    <w:rsid w:val="00795A0F"/>
    <w:rsid w:val="007A59B1"/>
    <w:rsid w:val="007E1EEA"/>
    <w:rsid w:val="00826003"/>
    <w:rsid w:val="00851A6F"/>
    <w:rsid w:val="008657DF"/>
    <w:rsid w:val="00871C5A"/>
    <w:rsid w:val="008760C6"/>
    <w:rsid w:val="00886975"/>
    <w:rsid w:val="00887FB6"/>
    <w:rsid w:val="00894B17"/>
    <w:rsid w:val="008A427F"/>
    <w:rsid w:val="008C4423"/>
    <w:rsid w:val="008D28CE"/>
    <w:rsid w:val="0091113D"/>
    <w:rsid w:val="00924CC6"/>
    <w:rsid w:val="00930767"/>
    <w:rsid w:val="00962FF5"/>
    <w:rsid w:val="009728C9"/>
    <w:rsid w:val="00983402"/>
    <w:rsid w:val="009850CD"/>
    <w:rsid w:val="009855C9"/>
    <w:rsid w:val="00995913"/>
    <w:rsid w:val="009A2424"/>
    <w:rsid w:val="009A25DD"/>
    <w:rsid w:val="009A3DAD"/>
    <w:rsid w:val="009B6F48"/>
    <w:rsid w:val="009D002E"/>
    <w:rsid w:val="009E54F9"/>
    <w:rsid w:val="00A45601"/>
    <w:rsid w:val="00A77459"/>
    <w:rsid w:val="00A7771A"/>
    <w:rsid w:val="00AA3CE5"/>
    <w:rsid w:val="00AB472D"/>
    <w:rsid w:val="00AB54FF"/>
    <w:rsid w:val="00B23555"/>
    <w:rsid w:val="00B26C3B"/>
    <w:rsid w:val="00B317A3"/>
    <w:rsid w:val="00B43479"/>
    <w:rsid w:val="00BC7AD0"/>
    <w:rsid w:val="00C038F5"/>
    <w:rsid w:val="00C2086F"/>
    <w:rsid w:val="00C25E23"/>
    <w:rsid w:val="00C3580F"/>
    <w:rsid w:val="00C54CB7"/>
    <w:rsid w:val="00CA077E"/>
    <w:rsid w:val="00CB724C"/>
    <w:rsid w:val="00CC5A2C"/>
    <w:rsid w:val="00CE6049"/>
    <w:rsid w:val="00D2288E"/>
    <w:rsid w:val="00D23918"/>
    <w:rsid w:val="00D3758B"/>
    <w:rsid w:val="00D70BE2"/>
    <w:rsid w:val="00D846DA"/>
    <w:rsid w:val="00D87CD1"/>
    <w:rsid w:val="00DB365F"/>
    <w:rsid w:val="00DE36CA"/>
    <w:rsid w:val="00E13B18"/>
    <w:rsid w:val="00E32BCE"/>
    <w:rsid w:val="00E446EF"/>
    <w:rsid w:val="00E52322"/>
    <w:rsid w:val="00E67A0B"/>
    <w:rsid w:val="00E75A0D"/>
    <w:rsid w:val="00E94FDD"/>
    <w:rsid w:val="00EA57D0"/>
    <w:rsid w:val="00EE2DF1"/>
    <w:rsid w:val="00EE4943"/>
    <w:rsid w:val="00EF5AC3"/>
    <w:rsid w:val="00F07359"/>
    <w:rsid w:val="00F504F8"/>
    <w:rsid w:val="00F534B5"/>
    <w:rsid w:val="00F64AC2"/>
    <w:rsid w:val="00FA1BCB"/>
    <w:rsid w:val="00FB414D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1F01-9694-4B67-9A02-655340D9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0</TotalTime>
  <Pages>2</Pages>
  <Words>473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2</cp:revision>
  <cp:lastPrinted>2021-04-08T06:27:00Z</cp:lastPrinted>
  <dcterms:created xsi:type="dcterms:W3CDTF">2021-04-21T11:54:00Z</dcterms:created>
  <dcterms:modified xsi:type="dcterms:W3CDTF">2021-04-21T11:54:00Z</dcterms:modified>
</cp:coreProperties>
</file>