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A585" w14:textId="77777777" w:rsidR="00772E90" w:rsidRPr="00772E90" w:rsidRDefault="00C236DB" w:rsidP="00772E90">
      <w:pPr>
        <w:tabs>
          <w:tab w:val="left" w:pos="8931"/>
        </w:tabs>
        <w:ind w:left="-1134"/>
        <w:jc w:val="center"/>
        <w:rPr>
          <w:sz w:val="28"/>
        </w:rPr>
      </w:pPr>
      <w:r>
        <w:rPr>
          <w:noProof/>
        </w:rPr>
        <w:pict w14:anchorId="72446357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2052" type="#_x0000_t202" style="position:absolute;left:0;text-align:left;margin-left:310.95pt;margin-top:-3.3pt;width:192.8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11DADE95" w14:textId="5D875EDB" w:rsidR="0062693A" w:rsidRPr="0074393A" w:rsidRDefault="0062693A" w:rsidP="0062693A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772E90" w:rsidRPr="00772E90">
        <w:rPr>
          <w:sz w:val="23"/>
        </w:rPr>
        <w:t xml:space="preserve">                 </w:t>
      </w:r>
      <w:r w:rsidR="00772E90" w:rsidRPr="00772E90">
        <w:rPr>
          <w:sz w:val="28"/>
        </w:rPr>
        <w:t xml:space="preserve">   </w:t>
      </w:r>
      <w:r>
        <w:rPr>
          <w:noProof/>
        </w:rPr>
        <w:pict w14:anchorId="44A3F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 контурный коронованный щит" style="width:50.25pt;height:84.75pt;visibility:visible">
            <v:imagedata r:id="rId7" o:title="Одноцветный контурный коронованный щит"/>
          </v:shape>
        </w:pict>
      </w:r>
      <w:r w:rsidR="00772E90" w:rsidRPr="00772E90">
        <w:rPr>
          <w:b/>
          <w:sz w:val="28"/>
        </w:rPr>
        <w:t xml:space="preserve">                               </w:t>
      </w:r>
    </w:p>
    <w:p w14:paraId="3D1E963D" w14:textId="77777777" w:rsidR="00772E90" w:rsidRPr="00772E90" w:rsidRDefault="00772E90" w:rsidP="00772E90">
      <w:pPr>
        <w:tabs>
          <w:tab w:val="left" w:pos="8931"/>
        </w:tabs>
        <w:ind w:left="-1134"/>
        <w:jc w:val="center"/>
        <w:rPr>
          <w:b/>
          <w:sz w:val="23"/>
        </w:rPr>
      </w:pPr>
      <w:r w:rsidRPr="00772E90">
        <w:rPr>
          <w:sz w:val="28"/>
        </w:rPr>
        <w:t xml:space="preserve">           </w:t>
      </w:r>
    </w:p>
    <w:p w14:paraId="59768178" w14:textId="77777777" w:rsidR="00772E90" w:rsidRPr="00772E90" w:rsidRDefault="00C236DB" w:rsidP="00772E90">
      <w:pPr>
        <w:jc w:val="center"/>
        <w:rPr>
          <w:b/>
          <w:spacing w:val="20"/>
          <w:sz w:val="31"/>
        </w:rPr>
      </w:pPr>
      <w:r>
        <w:rPr>
          <w:b/>
          <w:noProof/>
          <w:sz w:val="35"/>
        </w:rPr>
        <w:pict w14:anchorId="61CE61CF">
          <v:shape id="_x0000_s2051" type="#_x0000_t202" style="position:absolute;left:0;text-align:left;margin-left:289.35pt;margin-top:.6pt;width:21.6pt;height:21.6pt;flip:x;z-index:2" o:allowincell="f" filled="f" stroked="f">
            <v:textbox style="mso-next-textbox:#_x0000_s2051">
              <w:txbxContent>
                <w:p w14:paraId="6C4ACBF8" w14:textId="77777777" w:rsidR="004619E5" w:rsidRDefault="004619E5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0C7FD080" w14:textId="77777777" w:rsidR="004619E5" w:rsidRDefault="004619E5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1E6E6517" w14:textId="77777777" w:rsidR="004619E5" w:rsidRDefault="004619E5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772E90" w:rsidRPr="00772E90">
        <w:rPr>
          <w:b/>
          <w:spacing w:val="20"/>
          <w:sz w:val="31"/>
        </w:rPr>
        <w:t>СОВЕТ ДЕПУТАТОВ</w:t>
      </w:r>
    </w:p>
    <w:p w14:paraId="3251B43B" w14:textId="77777777" w:rsidR="00772E90" w:rsidRPr="00772E90" w:rsidRDefault="00772E90" w:rsidP="00772E90">
      <w:pPr>
        <w:jc w:val="center"/>
        <w:rPr>
          <w:sz w:val="15"/>
        </w:rPr>
      </w:pPr>
    </w:p>
    <w:p w14:paraId="037C1AE5" w14:textId="77777777" w:rsidR="00772E90" w:rsidRPr="00772E90" w:rsidRDefault="00772E90" w:rsidP="00772E90">
      <w:pPr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ЛЕНИНСКОГО </w:t>
      </w:r>
      <w:r w:rsidR="007D4A73">
        <w:rPr>
          <w:spacing w:val="30"/>
          <w:sz w:val="25"/>
        </w:rPr>
        <w:t>ГОРОДСКОГО</w:t>
      </w:r>
      <w:r w:rsidRPr="00772E90">
        <w:rPr>
          <w:spacing w:val="30"/>
          <w:sz w:val="25"/>
        </w:rPr>
        <w:t xml:space="preserve"> </w:t>
      </w:r>
      <w:r w:rsidR="007D4A73">
        <w:rPr>
          <w:spacing w:val="30"/>
          <w:sz w:val="25"/>
        </w:rPr>
        <w:t>ОКРУГА</w:t>
      </w:r>
    </w:p>
    <w:p w14:paraId="4B208667" w14:textId="77777777" w:rsidR="00772E90" w:rsidRPr="00772E90" w:rsidRDefault="00772E90" w:rsidP="00772E90">
      <w:pPr>
        <w:spacing w:before="120" w:after="120"/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 МОСКОВСКОЙ ОБЛАСТИ</w:t>
      </w:r>
    </w:p>
    <w:p w14:paraId="39D0F4A3" w14:textId="77777777" w:rsidR="00772E90" w:rsidRPr="00772E90" w:rsidRDefault="00C236DB" w:rsidP="00772E90">
      <w:pPr>
        <w:spacing w:before="120" w:after="120"/>
        <w:jc w:val="center"/>
        <w:rPr>
          <w:sz w:val="29"/>
          <w:szCs w:val="29"/>
        </w:rPr>
      </w:pPr>
      <w:r>
        <w:rPr>
          <w:noProof/>
          <w:sz w:val="29"/>
          <w:szCs w:val="29"/>
        </w:rPr>
        <w:pict w14:anchorId="458B2375">
          <v:line id="_x0000_s2050" style="position:absolute;left:0;text-align:left;z-index:1" from="-46.95pt,4.75pt" to="525.3pt,4.75pt" o:allowincell="f" strokeweight="3pt">
            <v:stroke linestyle="thinThin"/>
          </v:line>
        </w:pict>
      </w:r>
    </w:p>
    <w:p w14:paraId="2045D52D" w14:textId="77777777" w:rsidR="00772E90" w:rsidRPr="00772E90" w:rsidRDefault="00772E90" w:rsidP="00772E90">
      <w:pPr>
        <w:keepNext/>
        <w:spacing w:before="120" w:after="120"/>
        <w:jc w:val="center"/>
        <w:outlineLvl w:val="0"/>
        <w:rPr>
          <w:b/>
          <w:spacing w:val="40"/>
          <w:kern w:val="24"/>
          <w:sz w:val="35"/>
          <w:szCs w:val="35"/>
        </w:rPr>
      </w:pPr>
      <w:r w:rsidRPr="00772E90">
        <w:rPr>
          <w:b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772E90" w:rsidRPr="0062693A" w14:paraId="3A548A02" w14:textId="77777777" w:rsidTr="000D7F0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20FEF86" w14:textId="66F953F6" w:rsidR="00772E90" w:rsidRPr="0062693A" w:rsidRDefault="00CD03A4" w:rsidP="00772E90">
            <w:pPr>
              <w:spacing w:before="120" w:after="120"/>
              <w:jc w:val="center"/>
            </w:pPr>
            <w:r w:rsidRPr="0062693A">
              <w:t>о</w:t>
            </w:r>
            <w:r w:rsidR="00772E90" w:rsidRPr="0062693A"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64A8CB" w14:textId="757AF7A7" w:rsidR="00772E90" w:rsidRPr="0062693A" w:rsidRDefault="00E82E36" w:rsidP="00772E90">
            <w:pPr>
              <w:spacing w:before="120" w:after="120"/>
              <w:jc w:val="center"/>
            </w:pPr>
            <w:r>
              <w:t>21.10.2020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38AC47AB" w14:textId="77777777" w:rsidR="00772E90" w:rsidRPr="0062693A" w:rsidRDefault="00772E90" w:rsidP="00772E90">
            <w:pPr>
              <w:spacing w:before="120" w:after="120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4462F61" w14:textId="77777777" w:rsidR="00772E90" w:rsidRPr="0062693A" w:rsidRDefault="00772E90" w:rsidP="00772E90">
            <w:pPr>
              <w:spacing w:before="120" w:after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948849" w14:textId="77777777" w:rsidR="00772E90" w:rsidRPr="0062693A" w:rsidRDefault="00772E90" w:rsidP="00772E90">
            <w:pPr>
              <w:spacing w:before="120" w:after="120"/>
              <w:jc w:val="right"/>
            </w:pPr>
            <w:r w:rsidRPr="0062693A"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043D2F84" w14:textId="0B2111C3" w:rsidR="00772E90" w:rsidRPr="0062693A" w:rsidRDefault="00E82E36" w:rsidP="00772E90">
            <w:pPr>
              <w:spacing w:before="120" w:after="120"/>
              <w:jc w:val="center"/>
            </w:pPr>
            <w:r>
              <w:t>16/6</w:t>
            </w:r>
          </w:p>
        </w:tc>
      </w:tr>
    </w:tbl>
    <w:p w14:paraId="583F4B43" w14:textId="77777777" w:rsidR="00772E90" w:rsidRPr="00772E90" w:rsidRDefault="00772E90" w:rsidP="00772E90">
      <w:pPr>
        <w:suppressAutoHyphens/>
        <w:jc w:val="center"/>
        <w:rPr>
          <w:b/>
          <w:sz w:val="24"/>
          <w:szCs w:val="24"/>
          <w:lang w:eastAsia="ar-SA"/>
        </w:rPr>
      </w:pPr>
    </w:p>
    <w:p w14:paraId="0F372FB2" w14:textId="77777777" w:rsidR="005D63A9" w:rsidRPr="00606317" w:rsidRDefault="005D63A9" w:rsidP="005D63A9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О внесении изменений в решение Совета депутатов </w:t>
      </w:r>
      <w:r>
        <w:rPr>
          <w:b/>
          <w:sz w:val="24"/>
          <w:szCs w:val="24"/>
          <w:lang w:eastAsia="ar-SA"/>
        </w:rPr>
        <w:t>м</w:t>
      </w:r>
      <w:r w:rsidRPr="00606317">
        <w:rPr>
          <w:b/>
          <w:sz w:val="24"/>
          <w:szCs w:val="24"/>
          <w:lang w:eastAsia="ar-SA"/>
        </w:rPr>
        <w:t xml:space="preserve">униципального образования сельского поселения </w:t>
      </w:r>
      <w:proofErr w:type="spellStart"/>
      <w:r w:rsidRPr="00606317">
        <w:rPr>
          <w:b/>
          <w:sz w:val="24"/>
          <w:szCs w:val="24"/>
          <w:lang w:eastAsia="ar-SA"/>
        </w:rPr>
        <w:t>Булатниковское</w:t>
      </w:r>
      <w:proofErr w:type="spellEnd"/>
      <w:r w:rsidRPr="00606317">
        <w:rPr>
          <w:b/>
          <w:sz w:val="24"/>
          <w:szCs w:val="24"/>
          <w:lang w:eastAsia="ar-SA"/>
        </w:rPr>
        <w:t xml:space="preserve"> Ленинского муниципального района </w:t>
      </w:r>
    </w:p>
    <w:p w14:paraId="532D77C9" w14:textId="77777777" w:rsidR="005D63A9" w:rsidRPr="00606317" w:rsidRDefault="005D63A9" w:rsidP="005D63A9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>Московской области от 2</w:t>
      </w:r>
      <w:r>
        <w:rPr>
          <w:b/>
          <w:sz w:val="24"/>
          <w:szCs w:val="24"/>
          <w:lang w:eastAsia="ar-SA"/>
        </w:rPr>
        <w:t>7</w:t>
      </w:r>
      <w:r w:rsidRPr="00606317">
        <w:rPr>
          <w:b/>
          <w:sz w:val="24"/>
          <w:szCs w:val="24"/>
          <w:lang w:eastAsia="ar-SA"/>
        </w:rPr>
        <w:t>.11.201</w:t>
      </w:r>
      <w:r>
        <w:rPr>
          <w:b/>
          <w:sz w:val="24"/>
          <w:szCs w:val="24"/>
          <w:lang w:eastAsia="ar-SA"/>
        </w:rPr>
        <w:t>9</w:t>
      </w:r>
      <w:r w:rsidRPr="00606317">
        <w:rPr>
          <w:b/>
          <w:sz w:val="24"/>
          <w:szCs w:val="24"/>
          <w:lang w:eastAsia="ar-SA"/>
        </w:rPr>
        <w:t xml:space="preserve"> № </w:t>
      </w:r>
      <w:r>
        <w:rPr>
          <w:b/>
          <w:sz w:val="24"/>
          <w:szCs w:val="24"/>
          <w:lang w:eastAsia="ar-SA"/>
        </w:rPr>
        <w:t>23</w:t>
      </w:r>
      <w:r w:rsidRPr="00606317">
        <w:rPr>
          <w:b/>
          <w:sz w:val="24"/>
          <w:szCs w:val="24"/>
          <w:lang w:eastAsia="ar-SA"/>
        </w:rPr>
        <w:t>/</w:t>
      </w:r>
      <w:r>
        <w:rPr>
          <w:b/>
          <w:sz w:val="24"/>
          <w:szCs w:val="24"/>
          <w:lang w:eastAsia="ar-SA"/>
        </w:rPr>
        <w:t>1</w:t>
      </w:r>
      <w:r w:rsidRPr="00606317">
        <w:rPr>
          <w:b/>
          <w:sz w:val="24"/>
          <w:szCs w:val="24"/>
          <w:lang w:eastAsia="ar-SA"/>
        </w:rPr>
        <w:t xml:space="preserve"> «О бюджете муниципального образования</w:t>
      </w:r>
    </w:p>
    <w:p w14:paraId="125935BC" w14:textId="77777777" w:rsidR="005D63A9" w:rsidRPr="00606317" w:rsidRDefault="005D63A9" w:rsidP="005D63A9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 «сельское поселение </w:t>
      </w:r>
      <w:proofErr w:type="spellStart"/>
      <w:r w:rsidRPr="00606317">
        <w:rPr>
          <w:b/>
          <w:sz w:val="24"/>
          <w:szCs w:val="24"/>
          <w:lang w:eastAsia="ar-SA"/>
        </w:rPr>
        <w:t>Булатниковское</w:t>
      </w:r>
      <w:proofErr w:type="spellEnd"/>
      <w:r w:rsidRPr="00606317">
        <w:rPr>
          <w:b/>
          <w:sz w:val="24"/>
          <w:szCs w:val="24"/>
          <w:lang w:eastAsia="ar-SA"/>
        </w:rPr>
        <w:t xml:space="preserve"> Ленинского муниципального района </w:t>
      </w:r>
    </w:p>
    <w:p w14:paraId="036F2D5D" w14:textId="77777777" w:rsidR="005D63A9" w:rsidRPr="00606317" w:rsidRDefault="005D63A9" w:rsidP="005D63A9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>Московской области» на 20</w:t>
      </w:r>
      <w:r>
        <w:rPr>
          <w:b/>
          <w:sz w:val="24"/>
          <w:szCs w:val="24"/>
          <w:lang w:eastAsia="ar-SA"/>
        </w:rPr>
        <w:t>20 год</w:t>
      </w:r>
      <w:r w:rsidRPr="00606317">
        <w:rPr>
          <w:b/>
          <w:sz w:val="24"/>
          <w:szCs w:val="24"/>
          <w:lang w:eastAsia="ar-SA"/>
        </w:rPr>
        <w:t>»</w:t>
      </w:r>
    </w:p>
    <w:p w14:paraId="5B2C07E0" w14:textId="77777777" w:rsidR="005D63A9" w:rsidRPr="00606317" w:rsidRDefault="005D63A9" w:rsidP="005D63A9">
      <w:pPr>
        <w:suppressAutoHyphens/>
        <w:jc w:val="center"/>
        <w:rPr>
          <w:i/>
          <w:sz w:val="24"/>
          <w:szCs w:val="24"/>
          <w:lang w:eastAsia="ar-SA"/>
        </w:rPr>
      </w:pPr>
    </w:p>
    <w:p w14:paraId="4336F3F7" w14:textId="77777777" w:rsidR="005D63A9" w:rsidRDefault="005D63A9" w:rsidP="005D63A9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606317">
        <w:rPr>
          <w:rFonts w:eastAsia="Calibri"/>
          <w:sz w:val="24"/>
          <w:szCs w:val="24"/>
          <w:lang w:eastAsia="en-US"/>
        </w:rPr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</w:t>
      </w:r>
    </w:p>
    <w:p w14:paraId="2E3A3189" w14:textId="77777777" w:rsidR="007C0080" w:rsidRPr="00606317" w:rsidRDefault="007C0080" w:rsidP="005D63A9">
      <w:pPr>
        <w:ind w:firstLine="284"/>
        <w:jc w:val="both"/>
        <w:rPr>
          <w:rFonts w:eastAsia="Calibri"/>
          <w:sz w:val="24"/>
          <w:szCs w:val="24"/>
          <w:lang w:eastAsia="en-US"/>
        </w:rPr>
      </w:pPr>
    </w:p>
    <w:p w14:paraId="098B1057" w14:textId="2B890BC6" w:rsidR="005D63A9" w:rsidRPr="00606317" w:rsidRDefault="005D63A9" w:rsidP="005D63A9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606317">
        <w:rPr>
          <w:rFonts w:eastAsia="Calibri"/>
          <w:b/>
          <w:sz w:val="24"/>
          <w:szCs w:val="24"/>
          <w:lang w:eastAsia="en-US"/>
        </w:rPr>
        <w:t>Совет депутатов Р</w:t>
      </w:r>
      <w:r w:rsidR="00CD03A4">
        <w:rPr>
          <w:rFonts w:eastAsia="Calibri"/>
          <w:b/>
          <w:sz w:val="24"/>
          <w:szCs w:val="24"/>
          <w:lang w:eastAsia="en-US"/>
        </w:rPr>
        <w:t xml:space="preserve"> </w:t>
      </w:r>
      <w:r w:rsidRPr="00606317">
        <w:rPr>
          <w:rFonts w:eastAsia="Calibri"/>
          <w:b/>
          <w:sz w:val="24"/>
          <w:szCs w:val="24"/>
          <w:lang w:eastAsia="en-US"/>
        </w:rPr>
        <w:t>Е</w:t>
      </w:r>
      <w:r w:rsidR="00CD03A4">
        <w:rPr>
          <w:rFonts w:eastAsia="Calibri"/>
          <w:b/>
          <w:sz w:val="24"/>
          <w:szCs w:val="24"/>
          <w:lang w:eastAsia="en-US"/>
        </w:rPr>
        <w:t xml:space="preserve"> </w:t>
      </w:r>
      <w:r w:rsidRPr="00606317">
        <w:rPr>
          <w:rFonts w:eastAsia="Calibri"/>
          <w:b/>
          <w:sz w:val="24"/>
          <w:szCs w:val="24"/>
          <w:lang w:eastAsia="en-US"/>
        </w:rPr>
        <w:t>Ш</w:t>
      </w:r>
      <w:r w:rsidR="00CD03A4">
        <w:rPr>
          <w:rFonts w:eastAsia="Calibri"/>
          <w:b/>
          <w:sz w:val="24"/>
          <w:szCs w:val="24"/>
          <w:lang w:eastAsia="en-US"/>
        </w:rPr>
        <w:t xml:space="preserve"> </w:t>
      </w:r>
      <w:r w:rsidRPr="00606317">
        <w:rPr>
          <w:rFonts w:eastAsia="Calibri"/>
          <w:b/>
          <w:sz w:val="24"/>
          <w:szCs w:val="24"/>
          <w:lang w:eastAsia="en-US"/>
        </w:rPr>
        <w:t>И</w:t>
      </w:r>
      <w:r w:rsidR="00CD03A4">
        <w:rPr>
          <w:rFonts w:eastAsia="Calibri"/>
          <w:b/>
          <w:sz w:val="24"/>
          <w:szCs w:val="24"/>
          <w:lang w:eastAsia="en-US"/>
        </w:rPr>
        <w:t xml:space="preserve"> </w:t>
      </w:r>
      <w:r w:rsidRPr="00606317">
        <w:rPr>
          <w:rFonts w:eastAsia="Calibri"/>
          <w:b/>
          <w:sz w:val="24"/>
          <w:szCs w:val="24"/>
          <w:lang w:eastAsia="en-US"/>
        </w:rPr>
        <w:t>Л:</w:t>
      </w:r>
    </w:p>
    <w:p w14:paraId="36FE9C98" w14:textId="77777777" w:rsidR="005D63A9" w:rsidRPr="00606317" w:rsidRDefault="005D63A9" w:rsidP="005D63A9">
      <w:pPr>
        <w:rPr>
          <w:rFonts w:eastAsia="Calibri"/>
          <w:sz w:val="24"/>
          <w:szCs w:val="24"/>
          <w:lang w:eastAsia="en-US"/>
        </w:rPr>
      </w:pPr>
    </w:p>
    <w:p w14:paraId="60CA3587" w14:textId="77777777" w:rsidR="005D63A9" w:rsidRDefault="005D63A9" w:rsidP="005D63A9">
      <w:pPr>
        <w:suppressAutoHyphens/>
        <w:ind w:firstLine="282"/>
        <w:jc w:val="both"/>
        <w:rPr>
          <w:sz w:val="24"/>
          <w:szCs w:val="24"/>
          <w:lang w:eastAsia="ar-SA"/>
        </w:rPr>
      </w:pPr>
      <w:r w:rsidRPr="00E60E7E">
        <w:rPr>
          <w:sz w:val="24"/>
          <w:szCs w:val="24"/>
          <w:lang w:eastAsia="ar-SA"/>
        </w:rPr>
        <w:t>1.</w:t>
      </w:r>
      <w:r w:rsidRPr="00E60E7E">
        <w:rPr>
          <w:sz w:val="24"/>
          <w:szCs w:val="24"/>
          <w:lang w:eastAsia="ar-SA"/>
        </w:rPr>
        <w:tab/>
      </w:r>
      <w:r w:rsidRPr="009E6702">
        <w:rPr>
          <w:sz w:val="24"/>
          <w:szCs w:val="24"/>
          <w:lang w:eastAsia="ar-SA"/>
        </w:rPr>
        <w:t>У</w:t>
      </w:r>
      <w:r w:rsidR="00354A65">
        <w:rPr>
          <w:sz w:val="24"/>
          <w:szCs w:val="24"/>
          <w:lang w:eastAsia="ar-SA"/>
        </w:rPr>
        <w:t>велич</w:t>
      </w:r>
      <w:r>
        <w:rPr>
          <w:sz w:val="24"/>
          <w:szCs w:val="24"/>
          <w:lang w:eastAsia="ar-SA"/>
        </w:rPr>
        <w:t>и</w:t>
      </w:r>
      <w:r w:rsidRPr="009E6702">
        <w:rPr>
          <w:sz w:val="24"/>
          <w:szCs w:val="24"/>
          <w:lang w:eastAsia="ar-SA"/>
        </w:rPr>
        <w:t xml:space="preserve">ть бюджет муниципального образования сельское поселение </w:t>
      </w:r>
      <w:proofErr w:type="spellStart"/>
      <w:r w:rsidRPr="009E6702">
        <w:rPr>
          <w:sz w:val="24"/>
          <w:szCs w:val="24"/>
          <w:lang w:eastAsia="ar-SA"/>
        </w:rPr>
        <w:t>Булатниковское</w:t>
      </w:r>
      <w:proofErr w:type="spellEnd"/>
      <w:r w:rsidRPr="009E6702">
        <w:rPr>
          <w:sz w:val="24"/>
          <w:szCs w:val="24"/>
          <w:lang w:eastAsia="ar-SA"/>
        </w:rPr>
        <w:t xml:space="preserve"> Ленинского муниципального района Московской области по расходам на сумму </w:t>
      </w:r>
      <w:r w:rsidR="00F30854">
        <w:rPr>
          <w:sz w:val="24"/>
          <w:szCs w:val="24"/>
          <w:lang w:eastAsia="ar-SA"/>
        </w:rPr>
        <w:t>5 878</w:t>
      </w:r>
      <w:r w:rsidR="00354A65">
        <w:rPr>
          <w:sz w:val="24"/>
          <w:szCs w:val="24"/>
          <w:lang w:eastAsia="ar-SA"/>
        </w:rPr>
        <w:t>,4</w:t>
      </w:r>
      <w:r w:rsidRPr="006E33A9">
        <w:rPr>
          <w:sz w:val="24"/>
          <w:szCs w:val="24"/>
          <w:lang w:eastAsia="ar-SA"/>
        </w:rPr>
        <w:t xml:space="preserve"> тысяч рублей.</w:t>
      </w:r>
    </w:p>
    <w:p w14:paraId="487472BB" w14:textId="77777777" w:rsidR="00354A65" w:rsidRPr="00E60E7E" w:rsidRDefault="00354A65" w:rsidP="005D63A9">
      <w:pPr>
        <w:suppressAutoHyphens/>
        <w:ind w:firstLine="282"/>
        <w:jc w:val="both"/>
        <w:rPr>
          <w:sz w:val="24"/>
          <w:szCs w:val="24"/>
          <w:lang w:eastAsia="ar-SA"/>
        </w:rPr>
      </w:pPr>
    </w:p>
    <w:p w14:paraId="36623EFC" w14:textId="77777777" w:rsidR="005D63A9" w:rsidRDefault="005C0E69" w:rsidP="005D63A9">
      <w:pPr>
        <w:suppressAutoHyphens/>
        <w:ind w:firstLine="282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5D63A9" w:rsidRPr="00E60E7E">
        <w:rPr>
          <w:sz w:val="24"/>
          <w:szCs w:val="24"/>
          <w:lang w:eastAsia="ar-SA"/>
        </w:rPr>
        <w:t>.</w:t>
      </w:r>
      <w:r w:rsidR="005D63A9" w:rsidRPr="00E60E7E">
        <w:rPr>
          <w:sz w:val="24"/>
          <w:szCs w:val="24"/>
          <w:lang w:eastAsia="ar-SA"/>
        </w:rPr>
        <w:tab/>
        <w:t>Внести в решение Совета депутатов</w:t>
      </w:r>
      <w:r w:rsidR="005D63A9">
        <w:rPr>
          <w:sz w:val="24"/>
          <w:szCs w:val="24"/>
          <w:lang w:eastAsia="ar-SA"/>
        </w:rPr>
        <w:t xml:space="preserve"> муниципального образования</w:t>
      </w:r>
      <w:r w:rsidR="005D63A9" w:rsidRPr="00E60E7E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="005D63A9" w:rsidRPr="00E60E7E">
        <w:rPr>
          <w:sz w:val="24"/>
          <w:szCs w:val="24"/>
          <w:lang w:eastAsia="ar-SA"/>
        </w:rPr>
        <w:t>Булатниковское</w:t>
      </w:r>
      <w:proofErr w:type="spellEnd"/>
      <w:r w:rsidR="005D63A9" w:rsidRPr="00E60E7E">
        <w:rPr>
          <w:sz w:val="24"/>
          <w:szCs w:val="24"/>
          <w:lang w:eastAsia="ar-SA"/>
        </w:rPr>
        <w:t xml:space="preserve"> </w:t>
      </w:r>
      <w:r w:rsidR="005D63A9">
        <w:rPr>
          <w:sz w:val="24"/>
          <w:szCs w:val="24"/>
          <w:lang w:eastAsia="ar-SA"/>
        </w:rPr>
        <w:t xml:space="preserve">Ленинского муниципального района Московской области </w:t>
      </w:r>
      <w:r w:rsidR="005D63A9" w:rsidRPr="00E60E7E">
        <w:rPr>
          <w:sz w:val="24"/>
          <w:szCs w:val="24"/>
          <w:lang w:eastAsia="ar-SA"/>
        </w:rPr>
        <w:t xml:space="preserve">от 27.11.2019 №23/1 «О бюджете муниципального образования «сельское поселение </w:t>
      </w:r>
      <w:proofErr w:type="spellStart"/>
      <w:r w:rsidR="005D63A9" w:rsidRPr="00E60E7E">
        <w:rPr>
          <w:sz w:val="24"/>
          <w:szCs w:val="24"/>
          <w:lang w:eastAsia="ar-SA"/>
        </w:rPr>
        <w:t>Булатниковское</w:t>
      </w:r>
      <w:proofErr w:type="spellEnd"/>
      <w:r w:rsidR="005D63A9" w:rsidRPr="00E60E7E">
        <w:rPr>
          <w:sz w:val="24"/>
          <w:szCs w:val="24"/>
          <w:lang w:eastAsia="ar-SA"/>
        </w:rPr>
        <w:t xml:space="preserve"> Ленинского муниципального района Московской области на 2020 год» следующие изменения и дополнения:</w:t>
      </w:r>
    </w:p>
    <w:p w14:paraId="72171539" w14:textId="77777777" w:rsidR="00354A65" w:rsidRPr="00E60E7E" w:rsidRDefault="00354A65" w:rsidP="005D63A9">
      <w:pPr>
        <w:suppressAutoHyphens/>
        <w:ind w:firstLine="282"/>
        <w:jc w:val="both"/>
        <w:rPr>
          <w:sz w:val="24"/>
          <w:szCs w:val="24"/>
          <w:lang w:eastAsia="ar-SA"/>
        </w:rPr>
      </w:pPr>
    </w:p>
    <w:p w14:paraId="7A961713" w14:textId="77777777" w:rsidR="005D63A9" w:rsidRDefault="005C0E69" w:rsidP="005D63A9">
      <w:pPr>
        <w:suppressAutoHyphens/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="005D63A9" w:rsidRPr="00E60E7E">
        <w:rPr>
          <w:sz w:val="24"/>
          <w:szCs w:val="24"/>
          <w:lang w:eastAsia="ar-SA"/>
        </w:rPr>
        <w:t>.1 в пункте 1:</w:t>
      </w:r>
    </w:p>
    <w:p w14:paraId="6B003F57" w14:textId="77777777" w:rsidR="005D63A9" w:rsidRPr="006E33A9" w:rsidRDefault="005D63A9" w:rsidP="005D63A9">
      <w:pPr>
        <w:suppressAutoHyphens/>
        <w:jc w:val="both"/>
        <w:rPr>
          <w:sz w:val="24"/>
          <w:szCs w:val="24"/>
          <w:lang w:eastAsia="ar-SA"/>
        </w:rPr>
      </w:pPr>
      <w:r w:rsidRPr="00E60E7E">
        <w:rPr>
          <w:sz w:val="24"/>
          <w:szCs w:val="24"/>
          <w:lang w:eastAsia="ar-SA"/>
        </w:rPr>
        <w:t>-в абзаце 3</w:t>
      </w:r>
      <w:r>
        <w:rPr>
          <w:sz w:val="24"/>
          <w:szCs w:val="24"/>
          <w:lang w:eastAsia="ar-SA"/>
        </w:rPr>
        <w:t xml:space="preserve"> </w:t>
      </w:r>
      <w:r w:rsidRPr="00E60E7E">
        <w:rPr>
          <w:sz w:val="24"/>
          <w:szCs w:val="24"/>
          <w:lang w:eastAsia="ar-SA"/>
        </w:rPr>
        <w:t>цифры «2</w:t>
      </w:r>
      <w:r w:rsidR="00F30854">
        <w:rPr>
          <w:sz w:val="24"/>
          <w:szCs w:val="24"/>
          <w:lang w:eastAsia="ar-SA"/>
        </w:rPr>
        <w:t>70</w:t>
      </w:r>
      <w:r w:rsidRPr="00E60E7E">
        <w:rPr>
          <w:sz w:val="24"/>
          <w:szCs w:val="24"/>
          <w:lang w:eastAsia="ar-SA"/>
        </w:rPr>
        <w:t xml:space="preserve"> </w:t>
      </w:r>
      <w:r w:rsidR="00F30854">
        <w:rPr>
          <w:sz w:val="24"/>
          <w:szCs w:val="24"/>
          <w:lang w:eastAsia="ar-SA"/>
        </w:rPr>
        <w:t>286</w:t>
      </w:r>
      <w:r w:rsidRPr="00E60E7E">
        <w:rPr>
          <w:sz w:val="24"/>
          <w:szCs w:val="24"/>
          <w:lang w:eastAsia="ar-SA"/>
        </w:rPr>
        <w:t>,</w:t>
      </w:r>
      <w:r w:rsidR="00F30854">
        <w:rPr>
          <w:sz w:val="24"/>
          <w:szCs w:val="24"/>
          <w:lang w:eastAsia="ar-SA"/>
        </w:rPr>
        <w:t>2</w:t>
      </w:r>
      <w:r w:rsidRPr="00E60E7E">
        <w:rPr>
          <w:sz w:val="24"/>
          <w:szCs w:val="24"/>
          <w:lang w:eastAsia="ar-SA"/>
        </w:rPr>
        <w:t xml:space="preserve">» заменить </w:t>
      </w:r>
      <w:r w:rsidRPr="006E33A9">
        <w:rPr>
          <w:sz w:val="24"/>
          <w:szCs w:val="24"/>
          <w:lang w:eastAsia="ar-SA"/>
        </w:rPr>
        <w:t>цифрами «</w:t>
      </w:r>
      <w:r w:rsidR="00F30854">
        <w:rPr>
          <w:sz w:val="24"/>
          <w:szCs w:val="24"/>
          <w:lang w:eastAsia="ar-SA"/>
        </w:rPr>
        <w:t>276 164,6</w:t>
      </w:r>
      <w:r w:rsidRPr="006E33A9">
        <w:rPr>
          <w:sz w:val="24"/>
          <w:szCs w:val="24"/>
          <w:lang w:eastAsia="ar-SA"/>
        </w:rPr>
        <w:t>»;</w:t>
      </w:r>
    </w:p>
    <w:p w14:paraId="038AEE29" w14:textId="77777777" w:rsidR="005D63A9" w:rsidRPr="00E60E7E" w:rsidRDefault="005D63A9" w:rsidP="005D63A9">
      <w:pPr>
        <w:suppressAutoHyphens/>
        <w:jc w:val="both"/>
        <w:rPr>
          <w:sz w:val="24"/>
          <w:szCs w:val="24"/>
          <w:lang w:eastAsia="ar-SA"/>
        </w:rPr>
      </w:pPr>
      <w:r w:rsidRPr="006E33A9">
        <w:rPr>
          <w:sz w:val="24"/>
          <w:szCs w:val="24"/>
          <w:lang w:eastAsia="ar-SA"/>
        </w:rPr>
        <w:t>-в абзаце 4 цифры «</w:t>
      </w:r>
      <w:r w:rsidR="005C0E69">
        <w:rPr>
          <w:sz w:val="24"/>
          <w:szCs w:val="24"/>
          <w:lang w:eastAsia="ar-SA"/>
        </w:rPr>
        <w:t>4</w:t>
      </w:r>
      <w:r w:rsidR="00354A65">
        <w:rPr>
          <w:sz w:val="24"/>
          <w:szCs w:val="24"/>
          <w:lang w:eastAsia="ar-SA"/>
        </w:rPr>
        <w:t>4</w:t>
      </w:r>
      <w:r w:rsidR="005C0E69">
        <w:rPr>
          <w:sz w:val="24"/>
          <w:szCs w:val="24"/>
          <w:lang w:eastAsia="ar-SA"/>
        </w:rPr>
        <w:t> </w:t>
      </w:r>
      <w:r w:rsidR="00F30854">
        <w:rPr>
          <w:sz w:val="24"/>
          <w:szCs w:val="24"/>
          <w:lang w:eastAsia="ar-SA"/>
        </w:rPr>
        <w:t>863</w:t>
      </w:r>
      <w:r w:rsidR="005C0E69">
        <w:rPr>
          <w:sz w:val="24"/>
          <w:szCs w:val="24"/>
          <w:lang w:eastAsia="ar-SA"/>
        </w:rPr>
        <w:t>,</w:t>
      </w:r>
      <w:r w:rsidR="00F30854">
        <w:rPr>
          <w:sz w:val="24"/>
          <w:szCs w:val="24"/>
          <w:lang w:eastAsia="ar-SA"/>
        </w:rPr>
        <w:t>5</w:t>
      </w:r>
      <w:r w:rsidRPr="006E33A9">
        <w:rPr>
          <w:sz w:val="24"/>
          <w:szCs w:val="24"/>
          <w:lang w:eastAsia="ar-SA"/>
        </w:rPr>
        <w:t>» заменить цифрами «</w:t>
      </w:r>
      <w:r w:rsidR="00F30854">
        <w:rPr>
          <w:sz w:val="24"/>
          <w:szCs w:val="24"/>
          <w:lang w:eastAsia="ar-SA"/>
        </w:rPr>
        <w:t>50</w:t>
      </w:r>
      <w:r w:rsidRPr="006E33A9">
        <w:rPr>
          <w:sz w:val="24"/>
          <w:szCs w:val="24"/>
          <w:lang w:eastAsia="ar-SA"/>
        </w:rPr>
        <w:t> </w:t>
      </w:r>
      <w:r w:rsidR="00F30854">
        <w:rPr>
          <w:sz w:val="24"/>
          <w:szCs w:val="24"/>
          <w:lang w:eastAsia="ar-SA"/>
        </w:rPr>
        <w:t>741</w:t>
      </w:r>
      <w:r w:rsidRPr="006E33A9">
        <w:rPr>
          <w:sz w:val="24"/>
          <w:szCs w:val="24"/>
          <w:lang w:eastAsia="ar-SA"/>
        </w:rPr>
        <w:t>,</w:t>
      </w:r>
      <w:r w:rsidR="00F30854">
        <w:rPr>
          <w:sz w:val="24"/>
          <w:szCs w:val="24"/>
          <w:lang w:eastAsia="ar-SA"/>
        </w:rPr>
        <w:t>9</w:t>
      </w:r>
      <w:r w:rsidRPr="006E33A9">
        <w:rPr>
          <w:sz w:val="24"/>
          <w:szCs w:val="24"/>
          <w:lang w:eastAsia="ar-SA"/>
        </w:rPr>
        <w:t>».</w:t>
      </w:r>
    </w:p>
    <w:p w14:paraId="03DF509F" w14:textId="77777777" w:rsidR="005D63A9" w:rsidRPr="00E60E7E" w:rsidRDefault="005D63A9" w:rsidP="005D63A9">
      <w:pPr>
        <w:suppressAutoHyphens/>
        <w:jc w:val="both"/>
        <w:rPr>
          <w:sz w:val="24"/>
          <w:szCs w:val="24"/>
          <w:highlight w:val="cyan"/>
          <w:lang w:eastAsia="ar-SA"/>
        </w:rPr>
      </w:pPr>
    </w:p>
    <w:p w14:paraId="2924A04E" w14:textId="77777777" w:rsidR="005D63A9" w:rsidRPr="00E60E7E" w:rsidRDefault="005D63A9" w:rsidP="005D63A9">
      <w:pPr>
        <w:suppressAutoHyphens/>
        <w:ind w:firstLine="282"/>
        <w:jc w:val="both"/>
        <w:rPr>
          <w:sz w:val="24"/>
          <w:szCs w:val="24"/>
          <w:lang w:eastAsia="ar-SA"/>
        </w:rPr>
      </w:pPr>
      <w:r w:rsidRPr="00E60E7E">
        <w:rPr>
          <w:sz w:val="24"/>
          <w:szCs w:val="24"/>
          <w:lang w:eastAsia="ar-SA"/>
        </w:rPr>
        <w:t xml:space="preserve">Считать уточненным бюджет муниципального образования сельское поселение </w:t>
      </w:r>
      <w:proofErr w:type="spellStart"/>
      <w:r w:rsidRPr="00E60E7E">
        <w:rPr>
          <w:sz w:val="24"/>
          <w:szCs w:val="24"/>
          <w:lang w:eastAsia="ar-SA"/>
        </w:rPr>
        <w:t>Булатниковское</w:t>
      </w:r>
      <w:proofErr w:type="spellEnd"/>
      <w:r w:rsidRPr="00E60E7E">
        <w:rPr>
          <w:sz w:val="24"/>
          <w:szCs w:val="24"/>
          <w:lang w:eastAsia="ar-SA"/>
        </w:rPr>
        <w:t xml:space="preserve"> Ленинского муниципального района Московской области на 2020 год</w:t>
      </w:r>
    </w:p>
    <w:p w14:paraId="7D26A12E" w14:textId="77777777" w:rsidR="005D63A9" w:rsidRPr="006E33A9" w:rsidRDefault="005D63A9" w:rsidP="005D63A9">
      <w:pPr>
        <w:suppressAutoHyphens/>
        <w:ind w:firstLine="282"/>
        <w:jc w:val="both"/>
        <w:rPr>
          <w:sz w:val="24"/>
          <w:szCs w:val="24"/>
          <w:lang w:eastAsia="ar-SA"/>
        </w:rPr>
      </w:pPr>
      <w:r w:rsidRPr="00E60E7E">
        <w:rPr>
          <w:sz w:val="24"/>
          <w:szCs w:val="24"/>
          <w:lang w:eastAsia="ar-SA"/>
        </w:rPr>
        <w:t xml:space="preserve">по доходам </w:t>
      </w:r>
      <w:r w:rsidRPr="006E33A9">
        <w:rPr>
          <w:sz w:val="24"/>
          <w:szCs w:val="24"/>
          <w:lang w:eastAsia="ar-SA"/>
        </w:rPr>
        <w:t>–   225 422,7 тысяч рублей,</w:t>
      </w:r>
    </w:p>
    <w:p w14:paraId="4E02618A" w14:textId="77777777" w:rsidR="005D63A9" w:rsidRPr="006E33A9" w:rsidRDefault="005D63A9" w:rsidP="005D63A9">
      <w:pPr>
        <w:suppressAutoHyphens/>
        <w:ind w:firstLine="282"/>
        <w:jc w:val="both"/>
        <w:rPr>
          <w:sz w:val="24"/>
          <w:szCs w:val="24"/>
          <w:lang w:eastAsia="ar-SA"/>
        </w:rPr>
      </w:pPr>
      <w:r w:rsidRPr="006E33A9">
        <w:rPr>
          <w:sz w:val="24"/>
          <w:szCs w:val="24"/>
          <w:lang w:eastAsia="ar-SA"/>
        </w:rPr>
        <w:t xml:space="preserve">по расходам </w:t>
      </w:r>
      <w:proofErr w:type="gramStart"/>
      <w:r w:rsidRPr="006E33A9">
        <w:rPr>
          <w:sz w:val="24"/>
          <w:szCs w:val="24"/>
          <w:lang w:eastAsia="ar-SA"/>
        </w:rPr>
        <w:t>–  2</w:t>
      </w:r>
      <w:r w:rsidR="00AB227F">
        <w:rPr>
          <w:sz w:val="24"/>
          <w:szCs w:val="24"/>
          <w:lang w:eastAsia="ar-SA"/>
        </w:rPr>
        <w:t>7</w:t>
      </w:r>
      <w:r w:rsidR="00F30854">
        <w:rPr>
          <w:sz w:val="24"/>
          <w:szCs w:val="24"/>
          <w:lang w:eastAsia="ar-SA"/>
        </w:rPr>
        <w:t>6</w:t>
      </w:r>
      <w:proofErr w:type="gramEnd"/>
      <w:r w:rsidRPr="006E33A9">
        <w:rPr>
          <w:sz w:val="24"/>
          <w:szCs w:val="24"/>
          <w:lang w:eastAsia="ar-SA"/>
        </w:rPr>
        <w:t> </w:t>
      </w:r>
      <w:r w:rsidR="00F30854">
        <w:rPr>
          <w:sz w:val="24"/>
          <w:szCs w:val="24"/>
          <w:lang w:eastAsia="ar-SA"/>
        </w:rPr>
        <w:t>164</w:t>
      </w:r>
      <w:r w:rsidRPr="006E33A9">
        <w:rPr>
          <w:sz w:val="24"/>
          <w:szCs w:val="24"/>
          <w:lang w:eastAsia="ar-SA"/>
        </w:rPr>
        <w:t>,</w:t>
      </w:r>
      <w:r w:rsidR="00F30854">
        <w:rPr>
          <w:sz w:val="24"/>
          <w:szCs w:val="24"/>
          <w:lang w:eastAsia="ar-SA"/>
        </w:rPr>
        <w:t>6</w:t>
      </w:r>
      <w:r w:rsidRPr="006E33A9">
        <w:rPr>
          <w:sz w:val="24"/>
          <w:szCs w:val="24"/>
          <w:lang w:eastAsia="ar-SA"/>
        </w:rPr>
        <w:t xml:space="preserve"> тысяч рублей,</w:t>
      </w:r>
    </w:p>
    <w:p w14:paraId="4C64C07A" w14:textId="77777777" w:rsidR="005D63A9" w:rsidRDefault="005D63A9" w:rsidP="005D63A9">
      <w:pPr>
        <w:suppressAutoHyphens/>
        <w:ind w:firstLine="282"/>
        <w:jc w:val="both"/>
        <w:rPr>
          <w:sz w:val="24"/>
          <w:szCs w:val="24"/>
          <w:lang w:eastAsia="ar-SA"/>
        </w:rPr>
      </w:pPr>
      <w:r w:rsidRPr="006E33A9">
        <w:rPr>
          <w:sz w:val="24"/>
          <w:szCs w:val="24"/>
          <w:lang w:eastAsia="ar-SA"/>
        </w:rPr>
        <w:t xml:space="preserve">с дефицитом </w:t>
      </w:r>
      <w:proofErr w:type="gramStart"/>
      <w:r w:rsidRPr="006E33A9">
        <w:rPr>
          <w:sz w:val="24"/>
          <w:szCs w:val="24"/>
          <w:lang w:eastAsia="ar-SA"/>
        </w:rPr>
        <w:t xml:space="preserve">–  </w:t>
      </w:r>
      <w:r w:rsidR="00F30854">
        <w:rPr>
          <w:sz w:val="24"/>
          <w:szCs w:val="24"/>
          <w:lang w:eastAsia="ar-SA"/>
        </w:rPr>
        <w:t>50</w:t>
      </w:r>
      <w:proofErr w:type="gramEnd"/>
      <w:r w:rsidRPr="006E33A9">
        <w:rPr>
          <w:sz w:val="24"/>
          <w:szCs w:val="24"/>
          <w:lang w:eastAsia="ar-SA"/>
        </w:rPr>
        <w:t> </w:t>
      </w:r>
      <w:r w:rsidR="00F30854">
        <w:rPr>
          <w:sz w:val="24"/>
          <w:szCs w:val="24"/>
          <w:lang w:eastAsia="ar-SA"/>
        </w:rPr>
        <w:t>741</w:t>
      </w:r>
      <w:r w:rsidR="005C0E69">
        <w:rPr>
          <w:sz w:val="24"/>
          <w:szCs w:val="24"/>
          <w:lang w:eastAsia="ar-SA"/>
        </w:rPr>
        <w:t>,</w:t>
      </w:r>
      <w:r w:rsidR="00F30854">
        <w:rPr>
          <w:sz w:val="24"/>
          <w:szCs w:val="24"/>
          <w:lang w:eastAsia="ar-SA"/>
        </w:rPr>
        <w:t>9</w:t>
      </w:r>
      <w:r w:rsidRPr="006E33A9">
        <w:rPr>
          <w:sz w:val="24"/>
          <w:szCs w:val="24"/>
          <w:lang w:eastAsia="ar-SA"/>
        </w:rPr>
        <w:t xml:space="preserve"> тысяч рублей</w:t>
      </w:r>
      <w:r w:rsidRPr="00E60E7E">
        <w:rPr>
          <w:sz w:val="24"/>
          <w:szCs w:val="24"/>
          <w:lang w:eastAsia="ar-SA"/>
        </w:rPr>
        <w:t>.</w:t>
      </w:r>
    </w:p>
    <w:p w14:paraId="08533811" w14:textId="77777777" w:rsidR="0062693A" w:rsidRDefault="0062693A" w:rsidP="0062693A">
      <w:pPr>
        <w:jc w:val="right"/>
        <w:rPr>
          <w:b/>
          <w:sz w:val="40"/>
          <w:szCs w:val="40"/>
        </w:rPr>
      </w:pPr>
    </w:p>
    <w:p w14:paraId="30A537F0" w14:textId="77777777" w:rsidR="005D63A9" w:rsidRDefault="005D63A9" w:rsidP="005D63A9">
      <w:pPr>
        <w:suppressAutoHyphens/>
        <w:jc w:val="both"/>
        <w:rPr>
          <w:sz w:val="24"/>
          <w:szCs w:val="24"/>
          <w:lang w:eastAsia="ar-SA"/>
        </w:rPr>
      </w:pPr>
      <w:r w:rsidRPr="00E60E7E">
        <w:rPr>
          <w:sz w:val="24"/>
          <w:szCs w:val="24"/>
          <w:lang w:eastAsia="ar-SA"/>
        </w:rPr>
        <w:lastRenderedPageBreak/>
        <w:t xml:space="preserve">     Направить на погашение дефицита бюджета муниципального образования сельское поселение </w:t>
      </w:r>
      <w:proofErr w:type="spellStart"/>
      <w:r w:rsidRPr="00E60E7E">
        <w:rPr>
          <w:sz w:val="24"/>
          <w:szCs w:val="24"/>
          <w:lang w:eastAsia="ar-SA"/>
        </w:rPr>
        <w:t>Булатниковское</w:t>
      </w:r>
      <w:proofErr w:type="spellEnd"/>
      <w:r w:rsidRPr="00E60E7E">
        <w:rPr>
          <w:sz w:val="24"/>
          <w:szCs w:val="24"/>
          <w:lang w:eastAsia="ar-SA"/>
        </w:rPr>
        <w:t xml:space="preserve"> Ленинского муниципального района Московской области остатки бюджетных средств на 01.01.2020 </w:t>
      </w:r>
      <w:r w:rsidRPr="006E33A9">
        <w:rPr>
          <w:sz w:val="24"/>
          <w:szCs w:val="24"/>
          <w:lang w:eastAsia="ar-SA"/>
        </w:rPr>
        <w:t xml:space="preserve">года в сумме </w:t>
      </w:r>
      <w:r w:rsidR="00F30854">
        <w:rPr>
          <w:sz w:val="24"/>
          <w:szCs w:val="24"/>
          <w:lang w:eastAsia="ar-SA"/>
        </w:rPr>
        <w:t>50</w:t>
      </w:r>
      <w:r w:rsidRPr="006E33A9">
        <w:rPr>
          <w:sz w:val="24"/>
          <w:szCs w:val="24"/>
          <w:lang w:eastAsia="ar-SA"/>
        </w:rPr>
        <w:t> </w:t>
      </w:r>
      <w:r w:rsidR="00F30854">
        <w:rPr>
          <w:sz w:val="24"/>
          <w:szCs w:val="24"/>
          <w:lang w:eastAsia="ar-SA"/>
        </w:rPr>
        <w:t>741</w:t>
      </w:r>
      <w:r w:rsidRPr="006E33A9">
        <w:rPr>
          <w:sz w:val="24"/>
          <w:szCs w:val="24"/>
          <w:lang w:eastAsia="ar-SA"/>
        </w:rPr>
        <w:t>,</w:t>
      </w:r>
      <w:r w:rsidR="00F30854">
        <w:rPr>
          <w:sz w:val="24"/>
          <w:szCs w:val="24"/>
          <w:lang w:eastAsia="ar-SA"/>
        </w:rPr>
        <w:t>9</w:t>
      </w:r>
      <w:r w:rsidRPr="006E33A9">
        <w:rPr>
          <w:sz w:val="24"/>
          <w:szCs w:val="24"/>
          <w:lang w:eastAsia="ar-SA"/>
        </w:rPr>
        <w:t xml:space="preserve"> тысяч рублей.</w:t>
      </w:r>
    </w:p>
    <w:p w14:paraId="4D5FD04C" w14:textId="77777777" w:rsidR="005C0E69" w:rsidRPr="00E60E7E" w:rsidRDefault="005C0E69" w:rsidP="005D63A9">
      <w:pPr>
        <w:suppressAutoHyphens/>
        <w:jc w:val="both"/>
        <w:rPr>
          <w:sz w:val="24"/>
          <w:szCs w:val="24"/>
          <w:lang w:eastAsia="ar-SA"/>
        </w:rPr>
      </w:pPr>
    </w:p>
    <w:p w14:paraId="6FC6D2D7" w14:textId="77777777" w:rsidR="005D63A9" w:rsidRPr="00E60E7E" w:rsidRDefault="005C0E69" w:rsidP="005D63A9">
      <w:pPr>
        <w:spacing w:line="276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5D63A9" w:rsidRPr="00E60E7E">
        <w:rPr>
          <w:rFonts w:eastAsia="Calibri"/>
          <w:sz w:val="24"/>
          <w:szCs w:val="24"/>
          <w:lang w:eastAsia="en-US"/>
        </w:rPr>
        <w:t>.2</w:t>
      </w:r>
      <w:r>
        <w:rPr>
          <w:rFonts w:eastAsia="Calibri"/>
          <w:sz w:val="24"/>
          <w:szCs w:val="24"/>
          <w:lang w:eastAsia="en-US"/>
        </w:rPr>
        <w:t>.</w:t>
      </w:r>
      <w:r w:rsidR="005D63A9" w:rsidRPr="00E60E7E">
        <w:rPr>
          <w:rFonts w:eastAsia="Calibri"/>
          <w:sz w:val="24"/>
          <w:szCs w:val="24"/>
          <w:lang w:eastAsia="en-US"/>
        </w:rPr>
        <w:t xml:space="preserve"> в пункт</w:t>
      </w:r>
      <w:r w:rsidR="005D63A9">
        <w:rPr>
          <w:rFonts w:eastAsia="Calibri"/>
          <w:sz w:val="24"/>
          <w:szCs w:val="24"/>
          <w:lang w:eastAsia="en-US"/>
        </w:rPr>
        <w:t>е</w:t>
      </w:r>
      <w:r w:rsidR="005D63A9" w:rsidRPr="00E60E7E">
        <w:rPr>
          <w:rFonts w:eastAsia="Calibri"/>
          <w:sz w:val="24"/>
          <w:szCs w:val="24"/>
          <w:lang w:eastAsia="en-US"/>
        </w:rPr>
        <w:t xml:space="preserve"> 15:</w:t>
      </w:r>
    </w:p>
    <w:p w14:paraId="39937D23" w14:textId="77777777" w:rsidR="005D63A9" w:rsidRPr="008240CA" w:rsidRDefault="005D63A9" w:rsidP="005D63A9">
      <w:pPr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E60E7E">
        <w:rPr>
          <w:rFonts w:eastAsia="Calibri"/>
          <w:sz w:val="24"/>
          <w:szCs w:val="24"/>
          <w:lang w:eastAsia="en-US"/>
        </w:rPr>
        <w:t>- в абзаце 1 цифры «</w:t>
      </w:r>
      <w:r>
        <w:rPr>
          <w:rFonts w:eastAsia="Calibri"/>
          <w:sz w:val="24"/>
          <w:szCs w:val="24"/>
          <w:lang w:eastAsia="en-US"/>
        </w:rPr>
        <w:t>2</w:t>
      </w:r>
      <w:r w:rsidR="005C0E69">
        <w:rPr>
          <w:rFonts w:eastAsia="Calibri"/>
          <w:sz w:val="24"/>
          <w:szCs w:val="24"/>
          <w:lang w:eastAsia="en-US"/>
        </w:rPr>
        <w:t>6</w:t>
      </w:r>
      <w:r w:rsidR="00F30854">
        <w:rPr>
          <w:rFonts w:eastAsia="Calibri"/>
          <w:sz w:val="24"/>
          <w:szCs w:val="24"/>
          <w:lang w:eastAsia="en-US"/>
        </w:rPr>
        <w:t>5</w:t>
      </w:r>
      <w:r w:rsidR="005C0E69">
        <w:rPr>
          <w:rFonts w:eastAsia="Calibri"/>
          <w:sz w:val="24"/>
          <w:szCs w:val="24"/>
          <w:lang w:eastAsia="en-US"/>
        </w:rPr>
        <w:t> </w:t>
      </w:r>
      <w:r w:rsidR="00354A65">
        <w:rPr>
          <w:rFonts w:eastAsia="Calibri"/>
          <w:sz w:val="24"/>
          <w:szCs w:val="24"/>
          <w:lang w:eastAsia="en-US"/>
        </w:rPr>
        <w:t>0</w:t>
      </w:r>
      <w:r w:rsidR="00F30854">
        <w:rPr>
          <w:rFonts w:eastAsia="Calibri"/>
          <w:sz w:val="24"/>
          <w:szCs w:val="24"/>
          <w:lang w:eastAsia="en-US"/>
        </w:rPr>
        <w:t>49</w:t>
      </w:r>
      <w:r w:rsidR="005C0E69">
        <w:rPr>
          <w:rFonts w:eastAsia="Calibri"/>
          <w:sz w:val="24"/>
          <w:szCs w:val="24"/>
          <w:lang w:eastAsia="en-US"/>
        </w:rPr>
        <w:t>,</w:t>
      </w:r>
      <w:r w:rsidR="00F30854">
        <w:rPr>
          <w:rFonts w:eastAsia="Calibri"/>
          <w:sz w:val="24"/>
          <w:szCs w:val="24"/>
          <w:lang w:eastAsia="en-US"/>
        </w:rPr>
        <w:t>3</w:t>
      </w:r>
      <w:r w:rsidRPr="00E60E7E">
        <w:rPr>
          <w:rFonts w:eastAsia="Calibri"/>
          <w:sz w:val="24"/>
          <w:szCs w:val="24"/>
          <w:lang w:eastAsia="en-US"/>
        </w:rPr>
        <w:t xml:space="preserve">» заменить </w:t>
      </w:r>
      <w:r w:rsidRPr="00461419">
        <w:rPr>
          <w:rFonts w:eastAsia="Calibri"/>
          <w:sz w:val="24"/>
          <w:szCs w:val="24"/>
          <w:lang w:eastAsia="en-US"/>
        </w:rPr>
        <w:t>цифрами «</w:t>
      </w:r>
      <w:r w:rsidR="00F30854">
        <w:rPr>
          <w:rFonts w:eastAsia="Calibri"/>
          <w:sz w:val="24"/>
          <w:szCs w:val="24"/>
          <w:lang w:eastAsia="en-US"/>
        </w:rPr>
        <w:t>270</w:t>
      </w:r>
      <w:r w:rsidRPr="008240CA">
        <w:rPr>
          <w:rFonts w:eastAsia="Calibri"/>
          <w:sz w:val="24"/>
          <w:szCs w:val="24"/>
          <w:lang w:eastAsia="en-US"/>
        </w:rPr>
        <w:t xml:space="preserve"> </w:t>
      </w:r>
      <w:r w:rsidR="00F30854">
        <w:rPr>
          <w:rFonts w:eastAsia="Calibri"/>
          <w:sz w:val="24"/>
          <w:szCs w:val="24"/>
          <w:lang w:eastAsia="en-US"/>
        </w:rPr>
        <w:t>927</w:t>
      </w:r>
      <w:r w:rsidRPr="008240CA">
        <w:rPr>
          <w:rFonts w:eastAsia="Calibri"/>
          <w:sz w:val="24"/>
          <w:szCs w:val="24"/>
          <w:lang w:eastAsia="en-US"/>
        </w:rPr>
        <w:t>,</w:t>
      </w:r>
      <w:r w:rsidR="00F30854">
        <w:rPr>
          <w:rFonts w:eastAsia="Calibri"/>
          <w:sz w:val="24"/>
          <w:szCs w:val="24"/>
          <w:lang w:eastAsia="en-US"/>
        </w:rPr>
        <w:t>7</w:t>
      </w:r>
      <w:r w:rsidRPr="008240CA">
        <w:rPr>
          <w:rFonts w:eastAsia="Calibri"/>
          <w:sz w:val="24"/>
          <w:szCs w:val="24"/>
          <w:lang w:eastAsia="en-US"/>
        </w:rPr>
        <w:t xml:space="preserve">»;         </w:t>
      </w:r>
    </w:p>
    <w:p w14:paraId="6A348B71" w14:textId="77777777" w:rsidR="005D63A9" w:rsidRPr="00E60E7E" w:rsidRDefault="005D63A9" w:rsidP="005D63A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240CA">
        <w:rPr>
          <w:rFonts w:eastAsia="Calibri"/>
          <w:sz w:val="24"/>
          <w:szCs w:val="24"/>
          <w:lang w:eastAsia="en-US"/>
        </w:rPr>
        <w:t>- в абзаце 2 цифры «2</w:t>
      </w:r>
      <w:r w:rsidR="005C0E69" w:rsidRPr="008240CA">
        <w:rPr>
          <w:rFonts w:eastAsia="Calibri"/>
          <w:sz w:val="24"/>
          <w:szCs w:val="24"/>
          <w:lang w:eastAsia="en-US"/>
        </w:rPr>
        <w:t>6</w:t>
      </w:r>
      <w:r w:rsidR="00F30854">
        <w:rPr>
          <w:rFonts w:eastAsia="Calibri"/>
          <w:sz w:val="24"/>
          <w:szCs w:val="24"/>
          <w:lang w:eastAsia="en-US"/>
        </w:rPr>
        <w:t>2</w:t>
      </w:r>
      <w:r w:rsidRPr="008240CA">
        <w:rPr>
          <w:rFonts w:eastAsia="Calibri"/>
          <w:sz w:val="24"/>
          <w:szCs w:val="24"/>
          <w:lang w:eastAsia="en-US"/>
        </w:rPr>
        <w:t> </w:t>
      </w:r>
      <w:r w:rsidR="00F30854">
        <w:rPr>
          <w:rFonts w:eastAsia="Calibri"/>
          <w:sz w:val="24"/>
          <w:szCs w:val="24"/>
          <w:lang w:eastAsia="en-US"/>
        </w:rPr>
        <w:t>402</w:t>
      </w:r>
      <w:r w:rsidRPr="008240CA">
        <w:rPr>
          <w:rFonts w:eastAsia="Calibri"/>
          <w:sz w:val="24"/>
          <w:szCs w:val="24"/>
          <w:lang w:eastAsia="en-US"/>
        </w:rPr>
        <w:t>,</w:t>
      </w:r>
      <w:r w:rsidR="00F30854">
        <w:rPr>
          <w:rFonts w:eastAsia="Calibri"/>
          <w:sz w:val="24"/>
          <w:szCs w:val="24"/>
          <w:lang w:eastAsia="en-US"/>
        </w:rPr>
        <w:t>3</w:t>
      </w:r>
      <w:r w:rsidRPr="008240CA">
        <w:rPr>
          <w:rFonts w:eastAsia="Calibri"/>
          <w:sz w:val="24"/>
          <w:szCs w:val="24"/>
          <w:lang w:eastAsia="en-US"/>
        </w:rPr>
        <w:t>» заменить цифрами «26</w:t>
      </w:r>
      <w:r w:rsidR="00F30854">
        <w:rPr>
          <w:rFonts w:eastAsia="Calibri"/>
          <w:sz w:val="24"/>
          <w:szCs w:val="24"/>
          <w:lang w:eastAsia="en-US"/>
        </w:rPr>
        <w:t>8</w:t>
      </w:r>
      <w:r w:rsidRPr="008240CA">
        <w:rPr>
          <w:rFonts w:eastAsia="Calibri"/>
          <w:sz w:val="24"/>
          <w:szCs w:val="24"/>
          <w:lang w:eastAsia="en-US"/>
        </w:rPr>
        <w:t> </w:t>
      </w:r>
      <w:r w:rsidR="00F30854">
        <w:rPr>
          <w:rFonts w:eastAsia="Calibri"/>
          <w:sz w:val="24"/>
          <w:szCs w:val="24"/>
          <w:lang w:eastAsia="en-US"/>
        </w:rPr>
        <w:t>280</w:t>
      </w:r>
      <w:r w:rsidRPr="008240CA">
        <w:rPr>
          <w:rFonts w:eastAsia="Calibri"/>
          <w:sz w:val="24"/>
          <w:szCs w:val="24"/>
          <w:lang w:eastAsia="en-US"/>
        </w:rPr>
        <w:t>,</w:t>
      </w:r>
      <w:r w:rsidR="00F30854">
        <w:rPr>
          <w:rFonts w:eastAsia="Calibri"/>
          <w:sz w:val="24"/>
          <w:szCs w:val="24"/>
          <w:lang w:eastAsia="en-US"/>
        </w:rPr>
        <w:t>7</w:t>
      </w:r>
      <w:r w:rsidRPr="008240CA">
        <w:rPr>
          <w:rFonts w:eastAsia="Calibri"/>
          <w:sz w:val="24"/>
          <w:szCs w:val="24"/>
          <w:lang w:eastAsia="en-US"/>
        </w:rPr>
        <w:t>».</w:t>
      </w:r>
      <w:r w:rsidRPr="00E60E7E">
        <w:rPr>
          <w:rFonts w:eastAsia="Calibri"/>
          <w:sz w:val="24"/>
          <w:szCs w:val="24"/>
          <w:lang w:eastAsia="en-US"/>
        </w:rPr>
        <w:t xml:space="preserve">  </w:t>
      </w:r>
    </w:p>
    <w:p w14:paraId="7CD6652F" w14:textId="77777777" w:rsidR="007C0080" w:rsidRDefault="007C0080" w:rsidP="005D63A9">
      <w:pPr>
        <w:spacing w:line="276" w:lineRule="auto"/>
        <w:ind w:firstLine="284"/>
        <w:jc w:val="both"/>
        <w:rPr>
          <w:sz w:val="24"/>
          <w:szCs w:val="24"/>
          <w:lang w:eastAsia="ar-SA"/>
        </w:rPr>
      </w:pPr>
    </w:p>
    <w:p w14:paraId="47F4B4EF" w14:textId="77777777" w:rsidR="005D63A9" w:rsidRPr="00E60E7E" w:rsidRDefault="005C0E69" w:rsidP="005D63A9">
      <w:pPr>
        <w:spacing w:line="276" w:lineRule="auto"/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5D63A9" w:rsidRPr="00E60E7E">
        <w:rPr>
          <w:sz w:val="24"/>
          <w:szCs w:val="24"/>
          <w:lang w:eastAsia="ar-SA"/>
        </w:rPr>
        <w:t>. Внести изменения в приложения к решению о бюджете:</w:t>
      </w:r>
    </w:p>
    <w:p w14:paraId="11CE0E38" w14:textId="77777777" w:rsidR="005D63A9" w:rsidRPr="00E60E7E" w:rsidRDefault="00EE3551" w:rsidP="005D63A9">
      <w:pPr>
        <w:suppressAutoHyphens/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3.1</w:t>
      </w:r>
      <w:r w:rsidR="005D63A9">
        <w:rPr>
          <w:sz w:val="24"/>
          <w:szCs w:val="24"/>
          <w:lang w:eastAsia="ar-SA"/>
        </w:rPr>
        <w:t xml:space="preserve">. </w:t>
      </w:r>
      <w:r w:rsidR="005D63A9" w:rsidRPr="00E60E7E">
        <w:rPr>
          <w:sz w:val="24"/>
          <w:szCs w:val="24"/>
          <w:lang w:eastAsia="ar-SA"/>
        </w:rPr>
        <w:t>Приложение №4 «</w:t>
      </w:r>
      <w:r w:rsidR="005D63A9" w:rsidRPr="003F7D4E">
        <w:rPr>
          <w:sz w:val="24"/>
          <w:szCs w:val="24"/>
          <w:lang w:eastAsia="ar-SA"/>
        </w:rPr>
        <w:t xml:space="preserve">Источники внутреннего финансирования дефицита бюджета муниципального образования сельского поселения </w:t>
      </w:r>
      <w:proofErr w:type="spellStart"/>
      <w:r w:rsidR="005D63A9" w:rsidRPr="003F7D4E">
        <w:rPr>
          <w:sz w:val="24"/>
          <w:szCs w:val="24"/>
          <w:lang w:eastAsia="ar-SA"/>
        </w:rPr>
        <w:t>Булатниковское</w:t>
      </w:r>
      <w:proofErr w:type="spellEnd"/>
      <w:r w:rsidR="005D63A9" w:rsidRPr="003F7D4E">
        <w:rPr>
          <w:sz w:val="24"/>
          <w:szCs w:val="24"/>
          <w:lang w:eastAsia="ar-SA"/>
        </w:rPr>
        <w:t xml:space="preserve"> Ленинского муниципального района Московской области на 2020 год»</w:t>
      </w:r>
      <w:r w:rsidR="005D63A9" w:rsidRPr="00E60E7E">
        <w:rPr>
          <w:sz w:val="24"/>
          <w:szCs w:val="24"/>
          <w:lang w:eastAsia="ar-SA"/>
        </w:rPr>
        <w:t xml:space="preserve"> изложить в редакции согласно приложению № </w:t>
      </w:r>
      <w:r>
        <w:rPr>
          <w:sz w:val="24"/>
          <w:szCs w:val="24"/>
          <w:lang w:eastAsia="ar-SA"/>
        </w:rPr>
        <w:t>1</w:t>
      </w:r>
      <w:r w:rsidR="005D63A9" w:rsidRPr="00E60E7E">
        <w:rPr>
          <w:sz w:val="24"/>
          <w:szCs w:val="24"/>
          <w:lang w:eastAsia="ar-SA"/>
        </w:rPr>
        <w:t xml:space="preserve"> к настоящему решению.</w:t>
      </w:r>
    </w:p>
    <w:p w14:paraId="29042235" w14:textId="77777777" w:rsidR="005D63A9" w:rsidRDefault="00EE3551" w:rsidP="005D63A9">
      <w:pPr>
        <w:suppressAutoHyphens/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5D63A9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2</w:t>
      </w:r>
      <w:r w:rsidR="005D63A9" w:rsidRPr="00E60E7E">
        <w:rPr>
          <w:sz w:val="24"/>
          <w:szCs w:val="24"/>
          <w:lang w:eastAsia="ar-SA"/>
        </w:rPr>
        <w:t>.</w:t>
      </w:r>
      <w:r w:rsidR="005D63A9">
        <w:rPr>
          <w:sz w:val="24"/>
          <w:szCs w:val="24"/>
          <w:lang w:eastAsia="ar-SA"/>
        </w:rPr>
        <w:t xml:space="preserve"> </w:t>
      </w:r>
      <w:r w:rsidR="005D63A9" w:rsidRPr="00E60E7E">
        <w:rPr>
          <w:sz w:val="24"/>
          <w:szCs w:val="24"/>
          <w:lang w:eastAsia="ar-SA"/>
        </w:rPr>
        <w:t xml:space="preserve">Приложение №5 «Ведомственная структура расходов бюджета </w:t>
      </w:r>
      <w:r w:rsidR="005D63A9">
        <w:rPr>
          <w:sz w:val="24"/>
          <w:szCs w:val="24"/>
          <w:lang w:eastAsia="ar-SA"/>
        </w:rPr>
        <w:t xml:space="preserve">муниципального образования </w:t>
      </w:r>
      <w:r w:rsidR="005D63A9" w:rsidRPr="00E60E7E">
        <w:rPr>
          <w:sz w:val="24"/>
          <w:szCs w:val="24"/>
          <w:lang w:eastAsia="ar-SA"/>
        </w:rPr>
        <w:t>сельско</w:t>
      </w:r>
      <w:r w:rsidR="005D63A9">
        <w:rPr>
          <w:sz w:val="24"/>
          <w:szCs w:val="24"/>
          <w:lang w:eastAsia="ar-SA"/>
        </w:rPr>
        <w:t>е</w:t>
      </w:r>
      <w:r w:rsidR="005D63A9" w:rsidRPr="00E60E7E">
        <w:rPr>
          <w:sz w:val="24"/>
          <w:szCs w:val="24"/>
          <w:lang w:eastAsia="ar-SA"/>
        </w:rPr>
        <w:t xml:space="preserve"> поселени</w:t>
      </w:r>
      <w:r w:rsidR="005D63A9">
        <w:rPr>
          <w:sz w:val="24"/>
          <w:szCs w:val="24"/>
          <w:lang w:eastAsia="ar-SA"/>
        </w:rPr>
        <w:t>е</w:t>
      </w:r>
      <w:r w:rsidR="005D63A9" w:rsidRPr="00E60E7E">
        <w:rPr>
          <w:sz w:val="24"/>
          <w:szCs w:val="24"/>
          <w:lang w:eastAsia="ar-SA"/>
        </w:rPr>
        <w:t xml:space="preserve"> </w:t>
      </w:r>
      <w:proofErr w:type="spellStart"/>
      <w:r w:rsidR="005D63A9" w:rsidRPr="00E60E7E">
        <w:rPr>
          <w:sz w:val="24"/>
          <w:szCs w:val="24"/>
          <w:lang w:eastAsia="ar-SA"/>
        </w:rPr>
        <w:t>Булатниковское</w:t>
      </w:r>
      <w:proofErr w:type="spellEnd"/>
      <w:r w:rsidR="005D63A9" w:rsidRPr="00E60E7E">
        <w:rPr>
          <w:sz w:val="24"/>
          <w:szCs w:val="24"/>
          <w:lang w:eastAsia="ar-SA"/>
        </w:rPr>
        <w:t xml:space="preserve"> Ленинского муниципального района Московской области</w:t>
      </w:r>
      <w:r w:rsidR="00594B40">
        <w:rPr>
          <w:sz w:val="24"/>
          <w:szCs w:val="24"/>
          <w:lang w:eastAsia="ar-SA"/>
        </w:rPr>
        <w:t xml:space="preserve"> на 2020 год</w:t>
      </w:r>
      <w:r w:rsidR="005D63A9" w:rsidRPr="00E60E7E">
        <w:rPr>
          <w:sz w:val="24"/>
          <w:szCs w:val="24"/>
          <w:lang w:eastAsia="ar-SA"/>
        </w:rPr>
        <w:t>» изложить в редакции согласно приложению №</w:t>
      </w:r>
      <w:r w:rsidR="005D63A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2</w:t>
      </w:r>
      <w:r w:rsidR="005D63A9" w:rsidRPr="00E60E7E">
        <w:rPr>
          <w:sz w:val="24"/>
          <w:szCs w:val="24"/>
          <w:lang w:eastAsia="ar-SA"/>
        </w:rPr>
        <w:t xml:space="preserve"> к настоящему решению.</w:t>
      </w:r>
    </w:p>
    <w:p w14:paraId="1EA11702" w14:textId="77777777" w:rsidR="005D63A9" w:rsidRPr="00E60E7E" w:rsidRDefault="00EE3551" w:rsidP="005D63A9">
      <w:pPr>
        <w:suppressAutoHyphens/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3.3</w:t>
      </w:r>
      <w:r w:rsidR="005D63A9">
        <w:rPr>
          <w:sz w:val="24"/>
          <w:szCs w:val="24"/>
          <w:lang w:eastAsia="ar-SA"/>
        </w:rPr>
        <w:t xml:space="preserve">. </w:t>
      </w:r>
      <w:r w:rsidR="005D63A9" w:rsidRPr="00E60E7E">
        <w:rPr>
          <w:sz w:val="24"/>
          <w:szCs w:val="24"/>
          <w:lang w:eastAsia="ar-SA"/>
        </w:rPr>
        <w:t>Приложение №6 «</w:t>
      </w:r>
      <w:r w:rsidR="005D63A9">
        <w:rPr>
          <w:sz w:val="24"/>
          <w:szCs w:val="24"/>
          <w:lang w:eastAsia="ar-SA"/>
        </w:rPr>
        <w:t>Р</w:t>
      </w:r>
      <w:r w:rsidR="005D63A9" w:rsidRPr="009C267B">
        <w:rPr>
          <w:sz w:val="24"/>
          <w:szCs w:val="24"/>
          <w:lang w:eastAsia="ar-SA"/>
        </w:rPr>
        <w:t>асходы бюджета муниципального образования сельско</w:t>
      </w:r>
      <w:r w:rsidR="005D63A9">
        <w:rPr>
          <w:sz w:val="24"/>
          <w:szCs w:val="24"/>
          <w:lang w:eastAsia="ar-SA"/>
        </w:rPr>
        <w:t>го</w:t>
      </w:r>
      <w:r w:rsidR="005D63A9" w:rsidRPr="009C267B">
        <w:rPr>
          <w:sz w:val="24"/>
          <w:szCs w:val="24"/>
          <w:lang w:eastAsia="ar-SA"/>
        </w:rPr>
        <w:t xml:space="preserve"> поселени</w:t>
      </w:r>
      <w:r w:rsidR="005D63A9">
        <w:rPr>
          <w:sz w:val="24"/>
          <w:szCs w:val="24"/>
          <w:lang w:eastAsia="ar-SA"/>
        </w:rPr>
        <w:t>я</w:t>
      </w:r>
      <w:r w:rsidR="005D63A9" w:rsidRPr="009C267B">
        <w:rPr>
          <w:sz w:val="24"/>
          <w:szCs w:val="24"/>
          <w:lang w:eastAsia="ar-SA"/>
        </w:rPr>
        <w:t xml:space="preserve"> </w:t>
      </w:r>
      <w:proofErr w:type="spellStart"/>
      <w:r w:rsidR="005D63A9" w:rsidRPr="009C267B">
        <w:rPr>
          <w:sz w:val="24"/>
          <w:szCs w:val="24"/>
          <w:lang w:eastAsia="ar-SA"/>
        </w:rPr>
        <w:t>Булатниковское</w:t>
      </w:r>
      <w:proofErr w:type="spellEnd"/>
      <w:r w:rsidR="005D63A9" w:rsidRPr="009C267B">
        <w:rPr>
          <w:sz w:val="24"/>
          <w:szCs w:val="24"/>
          <w:lang w:eastAsia="ar-SA"/>
        </w:rPr>
        <w:t xml:space="preserve"> </w:t>
      </w:r>
      <w:r w:rsidR="005D63A9" w:rsidRPr="00E60E7E">
        <w:rPr>
          <w:sz w:val="24"/>
          <w:szCs w:val="24"/>
          <w:lang w:eastAsia="ar-SA"/>
        </w:rPr>
        <w:t>Ленинского муниципального района Московской области</w:t>
      </w:r>
      <w:r w:rsidR="005D63A9" w:rsidRPr="009C267B">
        <w:rPr>
          <w:sz w:val="24"/>
          <w:szCs w:val="24"/>
          <w:lang w:eastAsia="ar-SA"/>
        </w:rPr>
        <w:t xml:space="preserve"> на 2020 </w:t>
      </w:r>
      <w:r w:rsidR="005D63A9">
        <w:rPr>
          <w:sz w:val="24"/>
          <w:szCs w:val="24"/>
          <w:lang w:eastAsia="ar-SA"/>
        </w:rPr>
        <w:t xml:space="preserve">год </w:t>
      </w:r>
      <w:r w:rsidR="005D63A9" w:rsidRPr="009C267B">
        <w:rPr>
          <w:sz w:val="24"/>
          <w:szCs w:val="24"/>
          <w:lang w:eastAsia="ar-SA"/>
        </w:rPr>
        <w:t xml:space="preserve">по разделам, подразделам, целевым статьям (муниципальным программам сельского поселения </w:t>
      </w:r>
      <w:proofErr w:type="spellStart"/>
      <w:r w:rsidR="005D63A9" w:rsidRPr="009C267B">
        <w:rPr>
          <w:sz w:val="24"/>
          <w:szCs w:val="24"/>
          <w:lang w:eastAsia="ar-SA"/>
        </w:rPr>
        <w:t>Булатниковское</w:t>
      </w:r>
      <w:proofErr w:type="spellEnd"/>
      <w:r w:rsidR="005D63A9" w:rsidRPr="009C267B">
        <w:rPr>
          <w:sz w:val="24"/>
          <w:szCs w:val="24"/>
          <w:lang w:eastAsia="ar-SA"/>
        </w:rPr>
        <w:t xml:space="preserve"> и непрограммным направлениям деятельности), группам и подгруппам видов расходов классификации расходов бюджета»</w:t>
      </w:r>
      <w:r w:rsidR="005D63A9" w:rsidRPr="00E60E7E">
        <w:rPr>
          <w:sz w:val="24"/>
          <w:szCs w:val="24"/>
          <w:lang w:eastAsia="ar-SA"/>
        </w:rPr>
        <w:t xml:space="preserve"> изложить в редакции согласно приложению № </w:t>
      </w:r>
      <w:r>
        <w:rPr>
          <w:sz w:val="24"/>
          <w:szCs w:val="24"/>
          <w:lang w:eastAsia="ar-SA"/>
        </w:rPr>
        <w:t>3</w:t>
      </w:r>
      <w:r w:rsidR="005D63A9" w:rsidRPr="00E60E7E">
        <w:rPr>
          <w:sz w:val="24"/>
          <w:szCs w:val="24"/>
          <w:lang w:eastAsia="ar-SA"/>
        </w:rPr>
        <w:t xml:space="preserve"> к настоящему решению.</w:t>
      </w:r>
    </w:p>
    <w:p w14:paraId="24FC73B5" w14:textId="77777777" w:rsidR="005D63A9" w:rsidRPr="00E60E7E" w:rsidRDefault="00EE3551" w:rsidP="005D63A9">
      <w:pPr>
        <w:suppressAutoHyphens/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</w:t>
      </w:r>
      <w:r w:rsidR="005D63A9">
        <w:rPr>
          <w:sz w:val="24"/>
          <w:szCs w:val="24"/>
          <w:lang w:eastAsia="ar-SA"/>
        </w:rPr>
        <w:t>4</w:t>
      </w:r>
      <w:r w:rsidR="005D63A9" w:rsidRPr="00E60E7E">
        <w:rPr>
          <w:sz w:val="24"/>
          <w:szCs w:val="24"/>
          <w:lang w:eastAsia="ar-SA"/>
        </w:rPr>
        <w:t>.</w:t>
      </w:r>
      <w:r w:rsidR="005D63A9">
        <w:rPr>
          <w:sz w:val="24"/>
          <w:szCs w:val="24"/>
          <w:lang w:eastAsia="ar-SA"/>
        </w:rPr>
        <w:t xml:space="preserve"> </w:t>
      </w:r>
      <w:r w:rsidR="005D63A9" w:rsidRPr="00E60E7E">
        <w:rPr>
          <w:sz w:val="24"/>
          <w:szCs w:val="24"/>
          <w:lang w:eastAsia="ar-SA"/>
        </w:rPr>
        <w:t>Приложение №7 «</w:t>
      </w:r>
      <w:r w:rsidR="005D63A9">
        <w:rPr>
          <w:sz w:val="24"/>
          <w:szCs w:val="24"/>
          <w:lang w:eastAsia="ar-SA"/>
        </w:rPr>
        <w:t>Р</w:t>
      </w:r>
      <w:r w:rsidR="005D63A9" w:rsidRPr="009C267B">
        <w:rPr>
          <w:sz w:val="24"/>
          <w:szCs w:val="24"/>
          <w:lang w:eastAsia="ar-SA"/>
        </w:rPr>
        <w:t>асходы бюджета муниципального образования сельско</w:t>
      </w:r>
      <w:r w:rsidR="005D63A9">
        <w:rPr>
          <w:sz w:val="24"/>
          <w:szCs w:val="24"/>
          <w:lang w:eastAsia="ar-SA"/>
        </w:rPr>
        <w:t>е</w:t>
      </w:r>
      <w:r w:rsidR="005D63A9" w:rsidRPr="009C267B">
        <w:rPr>
          <w:sz w:val="24"/>
          <w:szCs w:val="24"/>
          <w:lang w:eastAsia="ar-SA"/>
        </w:rPr>
        <w:t xml:space="preserve"> поселени</w:t>
      </w:r>
      <w:r w:rsidR="005D63A9">
        <w:rPr>
          <w:sz w:val="24"/>
          <w:szCs w:val="24"/>
          <w:lang w:eastAsia="ar-SA"/>
        </w:rPr>
        <w:t>е</w:t>
      </w:r>
      <w:r w:rsidR="005D63A9" w:rsidRPr="009C267B">
        <w:rPr>
          <w:sz w:val="24"/>
          <w:szCs w:val="24"/>
          <w:lang w:eastAsia="ar-SA"/>
        </w:rPr>
        <w:t xml:space="preserve"> </w:t>
      </w:r>
      <w:proofErr w:type="spellStart"/>
      <w:r w:rsidR="005D63A9" w:rsidRPr="009C267B">
        <w:rPr>
          <w:sz w:val="24"/>
          <w:szCs w:val="24"/>
          <w:lang w:eastAsia="ar-SA"/>
        </w:rPr>
        <w:t>Булатниковское</w:t>
      </w:r>
      <w:proofErr w:type="spellEnd"/>
      <w:r w:rsidR="005D63A9">
        <w:rPr>
          <w:sz w:val="24"/>
          <w:szCs w:val="24"/>
          <w:lang w:eastAsia="ar-SA"/>
        </w:rPr>
        <w:t xml:space="preserve"> </w:t>
      </w:r>
      <w:r w:rsidR="005D63A9" w:rsidRPr="00E60E7E">
        <w:rPr>
          <w:sz w:val="24"/>
          <w:szCs w:val="24"/>
          <w:lang w:eastAsia="ar-SA"/>
        </w:rPr>
        <w:t>Ленинского муниципального района Московской области</w:t>
      </w:r>
      <w:r w:rsidR="005D63A9" w:rsidRPr="009C267B">
        <w:rPr>
          <w:sz w:val="24"/>
          <w:szCs w:val="24"/>
          <w:lang w:eastAsia="ar-SA"/>
        </w:rPr>
        <w:t xml:space="preserve"> на 2020 год по целевым статьям (муниципальным программам сельско</w:t>
      </w:r>
      <w:r w:rsidR="005D63A9">
        <w:rPr>
          <w:sz w:val="24"/>
          <w:szCs w:val="24"/>
          <w:lang w:eastAsia="ar-SA"/>
        </w:rPr>
        <w:t>го</w:t>
      </w:r>
      <w:r w:rsidR="005D63A9" w:rsidRPr="009C267B">
        <w:rPr>
          <w:sz w:val="24"/>
          <w:szCs w:val="24"/>
          <w:lang w:eastAsia="ar-SA"/>
        </w:rPr>
        <w:t xml:space="preserve"> поселени</w:t>
      </w:r>
      <w:r w:rsidR="005D63A9">
        <w:rPr>
          <w:sz w:val="24"/>
          <w:szCs w:val="24"/>
          <w:lang w:eastAsia="ar-SA"/>
        </w:rPr>
        <w:t>я</w:t>
      </w:r>
      <w:r w:rsidR="005D63A9" w:rsidRPr="009C267B">
        <w:rPr>
          <w:sz w:val="24"/>
          <w:szCs w:val="24"/>
          <w:lang w:eastAsia="ar-SA"/>
        </w:rPr>
        <w:t xml:space="preserve"> </w:t>
      </w:r>
      <w:proofErr w:type="spellStart"/>
      <w:r w:rsidR="005D63A9" w:rsidRPr="009C267B">
        <w:rPr>
          <w:sz w:val="24"/>
          <w:szCs w:val="24"/>
          <w:lang w:eastAsia="ar-SA"/>
        </w:rPr>
        <w:t>Булатниковское</w:t>
      </w:r>
      <w:proofErr w:type="spellEnd"/>
      <w:r w:rsidR="005D63A9" w:rsidRPr="009C267B">
        <w:rPr>
          <w:sz w:val="24"/>
          <w:szCs w:val="24"/>
          <w:lang w:eastAsia="ar-SA"/>
        </w:rPr>
        <w:t xml:space="preserve"> и не программным направлениям деятельности), группам и подгруппам видов расходов классификации расходов бюджета»</w:t>
      </w:r>
      <w:r w:rsidR="005D63A9" w:rsidRPr="00E60E7E">
        <w:rPr>
          <w:sz w:val="24"/>
          <w:szCs w:val="24"/>
          <w:lang w:eastAsia="ar-SA"/>
        </w:rPr>
        <w:t xml:space="preserve"> изложить в редакции согласно приложению №</w:t>
      </w:r>
      <w:r w:rsidR="005D63A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4</w:t>
      </w:r>
      <w:r w:rsidR="005D63A9" w:rsidRPr="00581818">
        <w:rPr>
          <w:sz w:val="24"/>
          <w:szCs w:val="24"/>
          <w:lang w:eastAsia="ar-SA"/>
        </w:rPr>
        <w:t xml:space="preserve"> </w:t>
      </w:r>
      <w:r w:rsidR="005D63A9" w:rsidRPr="00E60E7E">
        <w:rPr>
          <w:sz w:val="24"/>
          <w:szCs w:val="24"/>
          <w:lang w:eastAsia="ar-SA"/>
        </w:rPr>
        <w:t>к настоящему решению.</w:t>
      </w:r>
    </w:p>
    <w:p w14:paraId="03EFA147" w14:textId="77777777" w:rsidR="005D63A9" w:rsidRDefault="005D63A9" w:rsidP="005D63A9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B0ACEF4" w14:textId="77777777" w:rsidR="007C0080" w:rsidRDefault="007C0080" w:rsidP="005D63A9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4. </w:t>
      </w:r>
      <w:r w:rsidRPr="007C0080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14:paraId="08B215ED" w14:textId="77777777" w:rsidR="007C0080" w:rsidRDefault="007C0080" w:rsidP="007C0080">
      <w:pPr>
        <w:suppressAutoHyphens/>
        <w:ind w:firstLine="284"/>
        <w:jc w:val="both"/>
        <w:rPr>
          <w:sz w:val="24"/>
          <w:szCs w:val="24"/>
        </w:rPr>
      </w:pPr>
    </w:p>
    <w:p w14:paraId="32FFC9D0" w14:textId="77777777" w:rsidR="005D63A9" w:rsidRDefault="007C0080" w:rsidP="007C0080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="005D63A9" w:rsidRPr="007C0080">
        <w:rPr>
          <w:sz w:val="24"/>
          <w:szCs w:val="24"/>
        </w:rPr>
        <w:t>публиковать настоящее решение в газете «</w:t>
      </w:r>
      <w:proofErr w:type="spellStart"/>
      <w:r w:rsidR="005D63A9" w:rsidRPr="007C0080">
        <w:rPr>
          <w:sz w:val="24"/>
          <w:szCs w:val="24"/>
        </w:rPr>
        <w:t>Видновские</w:t>
      </w:r>
      <w:proofErr w:type="spellEnd"/>
      <w:r w:rsidR="005D63A9" w:rsidRPr="0051043B">
        <w:rPr>
          <w:sz w:val="24"/>
          <w:szCs w:val="24"/>
        </w:rPr>
        <w:t xml:space="preserve"> вести» и разместить в информационно-телекоммуникационной сети Интернет по адресу: </w:t>
      </w:r>
      <w:hyperlink r:id="rId8" w:history="1">
        <w:r w:rsidR="005D63A9" w:rsidRPr="00BF0CF8">
          <w:rPr>
            <w:rStyle w:val="ae"/>
            <w:color w:val="000000"/>
            <w:sz w:val="24"/>
            <w:szCs w:val="24"/>
            <w:u w:val="none"/>
            <w:lang w:val="en-US"/>
          </w:rPr>
          <w:t>http</w:t>
        </w:r>
        <w:r w:rsidR="005D63A9" w:rsidRPr="00BF0CF8">
          <w:rPr>
            <w:rStyle w:val="ae"/>
            <w:color w:val="000000"/>
            <w:sz w:val="24"/>
            <w:szCs w:val="24"/>
            <w:u w:val="none"/>
          </w:rPr>
          <w:t>://</w:t>
        </w:r>
        <w:r w:rsidR="005D63A9" w:rsidRPr="00BF0CF8">
          <w:rPr>
            <w:rStyle w:val="ae"/>
            <w:color w:val="000000"/>
            <w:sz w:val="24"/>
            <w:szCs w:val="24"/>
            <w:u w:val="none"/>
            <w:lang w:val="en-US"/>
          </w:rPr>
          <w:t>www</w:t>
        </w:r>
        <w:r w:rsidR="005D63A9" w:rsidRPr="00BF0CF8">
          <w:rPr>
            <w:rStyle w:val="ae"/>
            <w:color w:val="000000"/>
            <w:sz w:val="24"/>
            <w:szCs w:val="24"/>
            <w:u w:val="none"/>
          </w:rPr>
          <w:t>.</w:t>
        </w:r>
        <w:proofErr w:type="spellStart"/>
        <w:r w:rsidR="005D63A9" w:rsidRPr="00BF0CF8">
          <w:rPr>
            <w:rStyle w:val="ae"/>
            <w:color w:val="000000"/>
            <w:sz w:val="24"/>
            <w:szCs w:val="24"/>
            <w:u w:val="none"/>
            <w:lang w:val="en-US"/>
          </w:rPr>
          <w:t>adm</w:t>
        </w:r>
        <w:proofErr w:type="spellEnd"/>
        <w:r w:rsidR="005D63A9" w:rsidRPr="00BF0CF8">
          <w:rPr>
            <w:rStyle w:val="ae"/>
            <w:color w:val="000000"/>
            <w:sz w:val="24"/>
            <w:szCs w:val="24"/>
            <w:u w:val="none"/>
          </w:rPr>
          <w:t>-</w:t>
        </w:r>
        <w:proofErr w:type="spellStart"/>
        <w:r w:rsidR="005D63A9" w:rsidRPr="00BF0CF8">
          <w:rPr>
            <w:rStyle w:val="ae"/>
            <w:color w:val="000000"/>
            <w:sz w:val="24"/>
            <w:szCs w:val="24"/>
            <w:u w:val="none"/>
            <w:lang w:val="en-US"/>
          </w:rPr>
          <w:t>vidnoe</w:t>
        </w:r>
        <w:proofErr w:type="spellEnd"/>
        <w:r w:rsidR="005D63A9" w:rsidRPr="00BF0CF8">
          <w:rPr>
            <w:rStyle w:val="ae"/>
            <w:color w:val="000000"/>
            <w:sz w:val="24"/>
            <w:szCs w:val="24"/>
            <w:u w:val="none"/>
          </w:rPr>
          <w:t>.</w:t>
        </w:r>
        <w:proofErr w:type="spellStart"/>
        <w:r w:rsidR="005D63A9" w:rsidRPr="00BF0CF8">
          <w:rPr>
            <w:rStyle w:val="ae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 w:rsidR="005D63A9" w:rsidRPr="00BF0CF8">
        <w:rPr>
          <w:color w:val="000000"/>
          <w:sz w:val="24"/>
          <w:szCs w:val="24"/>
        </w:rPr>
        <w:t>.</w:t>
      </w:r>
    </w:p>
    <w:p w14:paraId="19EE0A8E" w14:textId="77777777" w:rsidR="005D63A9" w:rsidRPr="0051043B" w:rsidRDefault="005D63A9" w:rsidP="005D63A9">
      <w:pPr>
        <w:ind w:firstLine="284"/>
        <w:jc w:val="both"/>
        <w:rPr>
          <w:sz w:val="24"/>
          <w:szCs w:val="24"/>
        </w:rPr>
      </w:pPr>
    </w:p>
    <w:p w14:paraId="5C17A2D4" w14:textId="77777777" w:rsidR="005D63A9" w:rsidRDefault="005D63A9" w:rsidP="005D63A9">
      <w:pPr>
        <w:ind w:firstLine="284"/>
        <w:jc w:val="both"/>
      </w:pPr>
    </w:p>
    <w:p w14:paraId="11CE9688" w14:textId="77777777" w:rsidR="00354A65" w:rsidRDefault="00354A65" w:rsidP="005D63A9">
      <w:pPr>
        <w:ind w:firstLine="284"/>
        <w:jc w:val="both"/>
      </w:pPr>
    </w:p>
    <w:p w14:paraId="3D718805" w14:textId="77777777" w:rsidR="00354A65" w:rsidRDefault="00354A65" w:rsidP="005D63A9">
      <w:pPr>
        <w:ind w:firstLine="284"/>
        <w:jc w:val="both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5D63A9" w14:paraId="61E6AEFF" w14:textId="77777777" w:rsidTr="00F91A97">
        <w:trPr>
          <w:trHeight w:val="93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2D232A8" w14:textId="77777777" w:rsidR="00FB0240" w:rsidRDefault="005D63A9" w:rsidP="00AC1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</w:p>
          <w:p w14:paraId="477BEC87" w14:textId="7BE53293" w:rsidR="005D63A9" w:rsidRDefault="005D63A9" w:rsidP="00AC1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Ленинского городского округа</w:t>
            </w:r>
          </w:p>
          <w:p w14:paraId="1DEBD8B4" w14:textId="77777777" w:rsidR="00FB0240" w:rsidRDefault="00FB0240" w:rsidP="00F91A97">
            <w:pPr>
              <w:jc w:val="right"/>
              <w:rPr>
                <w:b/>
                <w:sz w:val="24"/>
                <w:szCs w:val="24"/>
              </w:rPr>
            </w:pPr>
          </w:p>
          <w:p w14:paraId="0E323C9E" w14:textId="30A0A522" w:rsidR="005D63A9" w:rsidRDefault="005D63A9" w:rsidP="00F91A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14:paraId="384C2AC7" w14:textId="77777777" w:rsidR="005D63A9" w:rsidRDefault="00F91A97" w:rsidP="00F91A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5D63A9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D63A9">
              <w:rPr>
                <w:b/>
                <w:sz w:val="24"/>
                <w:szCs w:val="24"/>
              </w:rPr>
              <w:t xml:space="preserve">     А.П. Спасский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D11E2AB" w14:textId="77777777" w:rsidR="005D63A9" w:rsidRPr="008F624D" w:rsidRDefault="00F91A97" w:rsidP="00F91A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D63A9" w:rsidRPr="008F624D">
              <w:rPr>
                <w:b/>
                <w:sz w:val="24"/>
                <w:szCs w:val="24"/>
              </w:rPr>
              <w:t>Председатель Совета депутатов</w:t>
            </w:r>
          </w:p>
          <w:p w14:paraId="123193D0" w14:textId="77777777" w:rsidR="005D63A9" w:rsidRDefault="00F91A97" w:rsidP="00F91A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D63A9" w:rsidRPr="008F624D">
              <w:rPr>
                <w:b/>
                <w:sz w:val="24"/>
                <w:szCs w:val="24"/>
              </w:rPr>
              <w:t xml:space="preserve">Ленинского </w:t>
            </w:r>
            <w:r w:rsidR="005D63A9">
              <w:rPr>
                <w:b/>
                <w:sz w:val="24"/>
                <w:szCs w:val="24"/>
              </w:rPr>
              <w:t xml:space="preserve">городского округа </w:t>
            </w:r>
          </w:p>
          <w:p w14:paraId="1300564D" w14:textId="77777777" w:rsidR="005D63A9" w:rsidRDefault="005D63A9" w:rsidP="00AC1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14:paraId="0EFB833F" w14:textId="77777777" w:rsidR="005D63A9" w:rsidRDefault="00F91A97" w:rsidP="00F91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5D63A9">
              <w:rPr>
                <w:b/>
                <w:sz w:val="24"/>
                <w:szCs w:val="24"/>
              </w:rPr>
              <w:t>С</w:t>
            </w:r>
            <w:r w:rsidR="005D63A9" w:rsidRPr="008F624D">
              <w:rPr>
                <w:b/>
                <w:sz w:val="24"/>
                <w:szCs w:val="24"/>
              </w:rPr>
              <w:t xml:space="preserve">.Н. </w:t>
            </w:r>
            <w:r w:rsidR="005D63A9">
              <w:rPr>
                <w:b/>
                <w:sz w:val="24"/>
                <w:szCs w:val="24"/>
              </w:rPr>
              <w:t>Радченко</w:t>
            </w:r>
          </w:p>
        </w:tc>
      </w:tr>
    </w:tbl>
    <w:p w14:paraId="69D465CB" w14:textId="77777777" w:rsidR="00354A65" w:rsidRDefault="00354A65" w:rsidP="005D63A9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4AA8F23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490C7DE0" w14:textId="41769992" w:rsidR="00305C68" w:rsidRDefault="00305C6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DEE423D" w14:textId="387013F3" w:rsidR="0062693A" w:rsidRDefault="0062693A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3EBA196F" w14:textId="77777777" w:rsidR="0062693A" w:rsidRDefault="0062693A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4669D535" w14:textId="319658C3" w:rsidR="00343CA5" w:rsidRPr="001C6045" w:rsidRDefault="00343CA5" w:rsidP="00343CA5">
      <w:pPr>
        <w:tabs>
          <w:tab w:val="left" w:pos="360"/>
        </w:tabs>
        <w:rPr>
          <w:b/>
        </w:rPr>
      </w:pPr>
      <w:proofErr w:type="gramStart"/>
      <w:r w:rsidRPr="001C6045">
        <w:rPr>
          <w:b/>
          <w:i/>
        </w:rPr>
        <w:t>Разослать:</w:t>
      </w:r>
      <w:r w:rsidRPr="001C6045">
        <w:rPr>
          <w:b/>
        </w:rPr>
        <w:t xml:space="preserve">  </w:t>
      </w:r>
      <w:r w:rsidRPr="001C6045">
        <w:t>в</w:t>
      </w:r>
      <w:proofErr w:type="gramEnd"/>
      <w:r w:rsidRPr="001C6045">
        <w:t xml:space="preserve">  дело   -    2 экз.,   заместителям главы администрации, Колмогоровой Л.В., Егоровой Е.В., </w:t>
      </w:r>
      <w:proofErr w:type="spellStart"/>
      <w:r w:rsidR="00FB0240">
        <w:t>Стольниковой</w:t>
      </w:r>
      <w:proofErr w:type="spellEnd"/>
      <w:r w:rsidR="00FB0240">
        <w:t xml:space="preserve"> Л.Н.</w:t>
      </w:r>
      <w:r>
        <w:t>, «</w:t>
      </w:r>
      <w:proofErr w:type="spellStart"/>
      <w:r>
        <w:t>Видновские</w:t>
      </w:r>
      <w:proofErr w:type="spellEnd"/>
      <w:r>
        <w:t xml:space="preserve"> вести»</w:t>
      </w:r>
    </w:p>
    <w:p w14:paraId="355E0E7B" w14:textId="77777777" w:rsidR="00305C68" w:rsidRDefault="00305C6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19CA086" w14:textId="77777777" w:rsidR="00305C68" w:rsidRDefault="00305C6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3D4A455" w14:textId="77777777" w:rsidR="00305C68" w:rsidRDefault="00305C6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37FBA10" w14:textId="77777777" w:rsidR="00305C68" w:rsidRDefault="00305C6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45211F0" w14:textId="0FB0FA51" w:rsidR="00305C68" w:rsidRDefault="00305C68" w:rsidP="00C77938">
      <w:pPr>
        <w:rPr>
          <w:rFonts w:ascii="Arial" w:eastAsia="Calibri" w:hAnsi="Arial" w:cs="Arial"/>
          <w:sz w:val="16"/>
          <w:szCs w:val="16"/>
          <w:lang w:eastAsia="en-US"/>
        </w:rPr>
        <w:sectPr w:rsidR="00305C68" w:rsidSect="00354A65">
          <w:footerReference w:type="even" r:id="rId9"/>
          <w:footerReference w:type="default" r:id="rId10"/>
          <w:footerReference w:type="first" r:id="rId11"/>
          <w:pgSz w:w="11906" w:h="16838" w:code="9"/>
          <w:pgMar w:top="851" w:right="991" w:bottom="567" w:left="1276" w:header="720" w:footer="720" w:gutter="0"/>
          <w:cols w:space="720"/>
          <w:titlePg/>
        </w:sectPr>
      </w:pPr>
    </w:p>
    <w:p w14:paraId="198B8F28" w14:textId="77777777" w:rsidR="00E82E36" w:rsidRPr="00C77938" w:rsidRDefault="00E82E36" w:rsidP="00E82E36">
      <w:pPr>
        <w:spacing w:after="120"/>
        <w:jc w:val="right"/>
        <w:outlineLvl w:val="1"/>
        <w:rPr>
          <w:rFonts w:ascii="Arial" w:hAnsi="Arial" w:cs="Arial"/>
          <w:sz w:val="16"/>
          <w:szCs w:val="16"/>
        </w:rPr>
      </w:pPr>
      <w:r w:rsidRPr="00C77938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Ленинского городского округа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21.10.2020 </w:t>
      </w:r>
      <w:r w:rsidRPr="00C77938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16/6</w:t>
      </w:r>
    </w:p>
    <w:p w14:paraId="6F8AE0BD" w14:textId="77777777" w:rsidR="00C77938" w:rsidRPr="00C77938" w:rsidRDefault="00C77938" w:rsidP="004142E4">
      <w:pPr>
        <w:spacing w:before="120" w:after="120"/>
        <w:jc w:val="right"/>
        <w:rPr>
          <w:rFonts w:ascii="Arial" w:hAnsi="Arial" w:cs="Arial"/>
          <w:sz w:val="16"/>
          <w:szCs w:val="16"/>
        </w:rPr>
      </w:pPr>
      <w:r w:rsidRPr="00C77938">
        <w:rPr>
          <w:rFonts w:ascii="Arial" w:hAnsi="Arial" w:cs="Arial"/>
          <w:sz w:val="16"/>
          <w:szCs w:val="16"/>
        </w:rPr>
        <w:t xml:space="preserve">Приложение № </w:t>
      </w:r>
      <w:r w:rsidR="008C0E9E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C77938">
        <w:rPr>
          <w:rFonts w:ascii="Arial" w:hAnsi="Arial" w:cs="Arial"/>
          <w:sz w:val="16"/>
          <w:szCs w:val="16"/>
        </w:rPr>
        <w:t>Булатниковское</w:t>
      </w:r>
      <w:proofErr w:type="spellEnd"/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Ленинского муниципального района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от 27.11.2019 № 23/1</w:t>
      </w:r>
    </w:p>
    <w:p w14:paraId="3DDC968A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2880AEB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4817AA98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4EF85F29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58"/>
        <w:gridCol w:w="358"/>
        <w:gridCol w:w="358"/>
        <w:gridCol w:w="358"/>
        <w:gridCol w:w="358"/>
        <w:gridCol w:w="544"/>
        <w:gridCol w:w="441"/>
        <w:gridCol w:w="5690"/>
        <w:gridCol w:w="907"/>
      </w:tblGrid>
      <w:tr w:rsidR="008C0E9E" w:rsidRPr="008C0E9E" w14:paraId="04DFE457" w14:textId="77777777" w:rsidTr="008C0E9E">
        <w:trPr>
          <w:cantSplit/>
        </w:trPr>
        <w:tc>
          <w:tcPr>
            <w:tcW w:w="9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678ED9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Источники внутреннего финансирования дефицита бюджета муниципального образования сельского поселения </w:t>
            </w:r>
            <w:proofErr w:type="spellStart"/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</w:t>
            </w:r>
          </w:p>
        </w:tc>
      </w:tr>
      <w:tr w:rsidR="008C0E9E" w:rsidRPr="008C0E9E" w14:paraId="7DA083AA" w14:textId="77777777" w:rsidTr="008C0E9E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7985A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AC77C3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B16C1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4DCAF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2E5A4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74D8DFC4" w14:textId="77777777" w:rsidTr="00B8239B">
        <w:trPr>
          <w:cantSplit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E80EB7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8942FF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DBF32C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0CC437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D034AC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8150EC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A4E8B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73F80B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FBE20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2D9C7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тыс.руб</w:t>
            </w:r>
            <w:proofErr w:type="spellEnd"/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</w:tr>
      <w:tr w:rsidR="008C0E9E" w:rsidRPr="008C0E9E" w14:paraId="4382A82E" w14:textId="77777777" w:rsidTr="00B8239B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4E2D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E471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C9EC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3AC6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8C0E9E" w:rsidRPr="008C0E9E" w14:paraId="1B4FC30F" w14:textId="77777777" w:rsidTr="00B8239B">
        <w:trPr>
          <w:cantSplit/>
          <w:trHeight w:val="152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7AB612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A77D59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группа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808AA3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подгруппа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5357BF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5A0DA1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подстатья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C9D220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элемент*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C8EDA2F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 (подпрограмма)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551EA2" w14:textId="77777777" w:rsidR="008C0E9E" w:rsidRPr="008C0E9E" w:rsidRDefault="008C0E9E" w:rsidP="008C0E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5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F35D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E757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0E9E" w:rsidRPr="008C0E9E" w14:paraId="3524B79A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D0B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EEF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BB50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BD7A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12C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B9E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9E7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558DA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E6A14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54A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50 741,9</w:t>
            </w:r>
          </w:p>
        </w:tc>
      </w:tr>
      <w:tr w:rsidR="008C0E9E" w:rsidRPr="008C0E9E" w14:paraId="1871B532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4717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229B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6330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FA70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00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8509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8E43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8A5C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280D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64341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EE7D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61F9BC49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1039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2F20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9EE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CE6A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883F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C17C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7D0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1C35F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0EC28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Размещение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0696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3896F0A4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92B1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7D54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D9AD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9539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79D04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9D4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0E21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E6286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6842D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96F7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0F7877E1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AA27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67AE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4DB9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7E44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D3DC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7C7C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8A20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D5E07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D312D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43DE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22E83985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BB0D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C8B4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8658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BEF7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990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56A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8898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1CB01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5A49B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88D7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1C079BD3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5FA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AC2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1605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7D7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D1CF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D39E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3044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A5FC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8E3D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7DE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133F3F4E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1BB2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4B3C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1F4E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BF7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7789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5D4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CE16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3B57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E2E2F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E6FA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341E74DB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45A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A4D2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F81E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74A7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199D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8A82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8879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74D88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166C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1A0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3BEE7414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5C82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B7A4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E929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994E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3102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0848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85A3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A253C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3312F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2AF5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77DB4712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EF5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4DE4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01A3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99FE4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E2B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16E1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9E3B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2B303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A3C67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C0BB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674F673D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26FA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4C1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DA97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BA41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28FB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07AB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13F9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032CF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9EB37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189C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554D39EC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8881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9E10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A694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2C9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493B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3F06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9A0D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D2025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6E775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A604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5FD7E246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3E54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0C19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0B3E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24EC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5FCE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4932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EC39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6CEC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827C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8A67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74248ACE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81C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E994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B6D2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7064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973F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39DC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D89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94DD9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C84DA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1855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50 741,9</w:t>
            </w:r>
          </w:p>
        </w:tc>
      </w:tr>
      <w:tr w:rsidR="008C0E9E" w:rsidRPr="008C0E9E" w14:paraId="1BF7307C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DEFE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86C1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6C68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A262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626C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A186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7E4A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C2A24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9A5DB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CA94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-225 422,7</w:t>
            </w:r>
          </w:p>
        </w:tc>
      </w:tr>
      <w:tr w:rsidR="008C0E9E" w:rsidRPr="008C0E9E" w14:paraId="79231137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CC4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99C3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A8F5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AFB7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ECB4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9D0C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C4D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E83FC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3B81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поселений, временно размещенных в ценные бумаги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99F5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1B570C97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85CC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CD4A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6DCA4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B4E7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E826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E5CD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CE09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0C455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8A6F0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9344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276 164,6</w:t>
            </w:r>
          </w:p>
        </w:tc>
      </w:tr>
      <w:tr w:rsidR="008C0E9E" w:rsidRPr="008C0E9E" w14:paraId="26AD9D2B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AC84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3552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71DC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15E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A80F4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E23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1109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5F679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D71B2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поселений, временно размещенных в ценные бумаги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FAF8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13818EFB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34D44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810F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F462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3BE4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6AD44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C1A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FD79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FDD6E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EA9AA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FBD6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6460DBB0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6EB0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26B9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56A3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8F0A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5693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283C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3B7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50E36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F2BB9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D26A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03CBBC54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8D4E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CF70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D1E6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4605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093F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85014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4ECB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97C45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15CD3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Средства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2EAF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5FF8AB78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48C6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B137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7E54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47F9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045D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3F0B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7863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58422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B127A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08B3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6FEBAB48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709A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000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9936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7A1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632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89BB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BBA7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C429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45868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03951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3A05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2F4F224F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6DC6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1F69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EE2C4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E4B4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9AC1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CDAE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DDB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8094D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9BBEB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Исполнение муниципальных гарантий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B044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5E123BCA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3EB5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9579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2A2B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8EBF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075D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655C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4CF5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0A9B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AB985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FBA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4853F8D1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C937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22954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840F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178E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83E1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1C73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4C6A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4B7B3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8241F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E962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55C6FB1B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D33CE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9436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5B0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DF33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94C3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CD64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46F88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767CF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63AE8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A46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05AE68AE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C3145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B049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537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D006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4330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3AD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90EAA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47163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ED6CF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36FA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04307D80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291F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741E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8B83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14DF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8A09F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CDD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2FE3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EA89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56017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40F6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434124E0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5444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C9A7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E479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DDBA0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F6C8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45ED9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78DF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FC1F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DFE5D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40C1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098CCE54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080A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3D03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6E5F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1A386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479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7164C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F274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33F3E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DDC95" w14:textId="77777777" w:rsidR="008C0E9E" w:rsidRPr="008C0E9E" w:rsidRDefault="008C0E9E" w:rsidP="008C0E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F64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0E9E" w:rsidRPr="008C0E9E" w14:paraId="312458AE" w14:textId="77777777" w:rsidTr="00B8239B">
        <w:trPr>
          <w:cantSplit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424A2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E5CE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FD687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5B823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5C7F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44F5B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528A1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488C6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FD712" w14:textId="77777777" w:rsidR="008C0E9E" w:rsidRPr="008C0E9E" w:rsidRDefault="008C0E9E" w:rsidP="008C0E9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A776D" w14:textId="77777777" w:rsidR="008C0E9E" w:rsidRPr="008C0E9E" w:rsidRDefault="008C0E9E" w:rsidP="008C0E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0E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5A6ADB02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060C6B9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BB48FBC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48FAE1AF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BB0CDDD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8D68894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494261D1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2AF76C8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04DEF3C" w14:textId="77777777" w:rsidR="00C77938" w:rsidRDefault="00C77938" w:rsidP="00C77938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D91DC52" w14:textId="046E8E18" w:rsidR="0062693A" w:rsidRDefault="0062693A" w:rsidP="00C77938">
      <w:pPr>
        <w:rPr>
          <w:rFonts w:ascii="Arial" w:eastAsia="Calibri" w:hAnsi="Arial" w:cs="Arial"/>
          <w:sz w:val="16"/>
          <w:szCs w:val="16"/>
          <w:lang w:eastAsia="en-US"/>
        </w:rPr>
        <w:sectPr w:rsidR="0062693A" w:rsidSect="00354A65">
          <w:pgSz w:w="11906" w:h="16838" w:code="9"/>
          <w:pgMar w:top="851" w:right="991" w:bottom="567" w:left="1276" w:header="720" w:footer="720" w:gutter="0"/>
          <w:cols w:space="720"/>
          <w:titlePg/>
        </w:sectPr>
      </w:pPr>
    </w:p>
    <w:p w14:paraId="2FBDFD59" w14:textId="34ED871F" w:rsidR="004142E4" w:rsidRPr="00C77938" w:rsidRDefault="004142E4" w:rsidP="00E82E36">
      <w:pPr>
        <w:spacing w:after="120"/>
        <w:jc w:val="right"/>
        <w:outlineLvl w:val="1"/>
        <w:rPr>
          <w:rFonts w:ascii="Arial" w:hAnsi="Arial" w:cs="Arial"/>
          <w:sz w:val="16"/>
          <w:szCs w:val="16"/>
        </w:rPr>
      </w:pPr>
      <w:bookmarkStart w:id="0" w:name="_Hlk54272999"/>
      <w:r w:rsidRPr="00C77938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Ленинского городского округа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="00E82E36" w:rsidRPr="00C77938">
        <w:rPr>
          <w:rFonts w:ascii="Arial" w:hAnsi="Arial" w:cs="Arial"/>
          <w:sz w:val="16"/>
          <w:szCs w:val="16"/>
        </w:rPr>
        <w:t xml:space="preserve">от </w:t>
      </w:r>
      <w:r w:rsidR="00E82E36">
        <w:rPr>
          <w:rFonts w:ascii="Arial" w:hAnsi="Arial" w:cs="Arial"/>
          <w:sz w:val="16"/>
          <w:szCs w:val="16"/>
        </w:rPr>
        <w:t xml:space="preserve">21.10.2020 </w:t>
      </w:r>
      <w:r w:rsidR="00E82E36" w:rsidRPr="00C77938">
        <w:rPr>
          <w:rFonts w:ascii="Arial" w:hAnsi="Arial" w:cs="Arial"/>
          <w:sz w:val="16"/>
          <w:szCs w:val="16"/>
        </w:rPr>
        <w:t>№</w:t>
      </w:r>
      <w:r w:rsidR="00E82E36">
        <w:rPr>
          <w:rFonts w:ascii="Arial" w:hAnsi="Arial" w:cs="Arial"/>
          <w:sz w:val="16"/>
          <w:szCs w:val="16"/>
        </w:rPr>
        <w:t xml:space="preserve"> 16/6</w:t>
      </w:r>
    </w:p>
    <w:bookmarkEnd w:id="0"/>
    <w:p w14:paraId="26AD04B8" w14:textId="77777777" w:rsidR="004142E4" w:rsidRPr="00C77938" w:rsidRDefault="004142E4" w:rsidP="004142E4">
      <w:pPr>
        <w:spacing w:before="120" w:after="120"/>
        <w:jc w:val="right"/>
        <w:rPr>
          <w:rFonts w:ascii="Arial" w:hAnsi="Arial" w:cs="Arial"/>
          <w:sz w:val="16"/>
          <w:szCs w:val="16"/>
        </w:rPr>
      </w:pPr>
      <w:r w:rsidRPr="00C77938">
        <w:rPr>
          <w:rFonts w:ascii="Arial" w:hAnsi="Arial" w:cs="Arial"/>
          <w:sz w:val="16"/>
          <w:szCs w:val="16"/>
        </w:rPr>
        <w:t xml:space="preserve">Приложение № </w:t>
      </w:r>
      <w:r w:rsidR="00216A96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C77938">
        <w:rPr>
          <w:rFonts w:ascii="Arial" w:hAnsi="Arial" w:cs="Arial"/>
          <w:sz w:val="16"/>
          <w:szCs w:val="16"/>
        </w:rPr>
        <w:t>Булатниковское</w:t>
      </w:r>
      <w:proofErr w:type="spellEnd"/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Ленинского муниципального района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от 27.11.2019 № 23/1</w:t>
      </w:r>
    </w:p>
    <w:p w14:paraId="569AC1F6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A0FE046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E1B921B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2C0E3E3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CF33947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11"/>
        <w:gridCol w:w="425"/>
        <w:gridCol w:w="425"/>
        <w:gridCol w:w="426"/>
        <w:gridCol w:w="1275"/>
        <w:gridCol w:w="426"/>
        <w:gridCol w:w="867"/>
      </w:tblGrid>
      <w:tr w:rsidR="00216A96" w:rsidRPr="00216A96" w14:paraId="07306A03" w14:textId="77777777" w:rsidTr="00216A96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535F" w14:textId="77777777" w:rsidR="00216A96" w:rsidRPr="00216A96" w:rsidRDefault="00216A96" w:rsidP="00216A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</w:t>
            </w:r>
          </w:p>
        </w:tc>
      </w:tr>
      <w:tr w:rsidR="00216A96" w:rsidRPr="00216A96" w14:paraId="5C17913E" w14:textId="77777777" w:rsidTr="00216A96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AA5D" w14:textId="77777777" w:rsidR="00216A96" w:rsidRPr="00216A96" w:rsidRDefault="00216A96" w:rsidP="00216A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сельское поселение </w:t>
            </w:r>
            <w:proofErr w:type="spellStart"/>
            <w:r w:rsidRPr="00216A96">
              <w:rPr>
                <w:rFonts w:ascii="Arial" w:hAnsi="Arial" w:cs="Arial"/>
                <w:b/>
                <w:bCs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Ленинского муниципального района Московской области</w:t>
            </w:r>
          </w:p>
        </w:tc>
      </w:tr>
      <w:tr w:rsidR="00216A96" w:rsidRPr="00216A96" w14:paraId="2167534D" w14:textId="77777777" w:rsidTr="00216A96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E11A" w14:textId="77777777" w:rsidR="00216A96" w:rsidRPr="00216A96" w:rsidRDefault="00216A96" w:rsidP="00216A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</w:tr>
      <w:tr w:rsidR="00216A96" w:rsidRPr="00216A96" w14:paraId="7DD9C4FE" w14:textId="77777777" w:rsidTr="00216A96">
        <w:trPr>
          <w:trHeight w:val="230"/>
        </w:trPr>
        <w:tc>
          <w:tcPr>
            <w:tcW w:w="98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374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216A96" w:rsidRPr="00216A96" w14:paraId="64C5F687" w14:textId="77777777" w:rsidTr="00216A96">
        <w:trPr>
          <w:trHeight w:val="230"/>
        </w:trPr>
        <w:tc>
          <w:tcPr>
            <w:tcW w:w="98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7521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6A96" w:rsidRPr="00216A96" w14:paraId="4FDDC8D9" w14:textId="77777777" w:rsidTr="00216A96"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8AA3" w14:textId="77777777" w:rsidR="00216A96" w:rsidRPr="00216A96" w:rsidRDefault="00216A96" w:rsidP="00216A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50C7" w14:textId="77777777" w:rsidR="00216A96" w:rsidRPr="00216A96" w:rsidRDefault="00216A96" w:rsidP="00216A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B9A8" w14:textId="77777777" w:rsidR="00216A96" w:rsidRPr="00216A96" w:rsidRDefault="00216A96" w:rsidP="00216A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5A4B" w14:textId="77777777" w:rsidR="00216A96" w:rsidRPr="00216A96" w:rsidRDefault="00216A96" w:rsidP="00216A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B740" w14:textId="77777777" w:rsidR="00216A96" w:rsidRPr="00216A96" w:rsidRDefault="00216A96" w:rsidP="00216A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0171" w14:textId="77777777" w:rsidR="00216A96" w:rsidRPr="00216A96" w:rsidRDefault="00216A96" w:rsidP="00216A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3B2B" w14:textId="77777777" w:rsidR="00216A96" w:rsidRPr="00216A96" w:rsidRDefault="00216A96" w:rsidP="00216A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216A96" w:rsidRPr="00216A96" w14:paraId="2082F1D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F9B6" w14:textId="77777777" w:rsidR="00216A96" w:rsidRPr="00216A96" w:rsidRDefault="00216A96" w:rsidP="00216A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7C8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36D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89E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6A4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83B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94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275 127,7</w:t>
            </w:r>
          </w:p>
        </w:tc>
      </w:tr>
      <w:tr w:rsidR="00216A96" w:rsidRPr="00216A96" w14:paraId="4E6DAD6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CB9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88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25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9A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2C6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6BD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24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48 317,3</w:t>
            </w:r>
          </w:p>
        </w:tc>
      </w:tr>
      <w:tr w:rsidR="00216A96" w:rsidRPr="00216A96" w14:paraId="78D5671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7E5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AA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23E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FB3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A193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4CD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AE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216A96" w:rsidRPr="00216A96" w14:paraId="7F1138B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F24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9E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245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F4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670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47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39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216A96" w:rsidRPr="00216A96" w14:paraId="055C203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D31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4C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FC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76C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7D4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C8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5AC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216A96" w:rsidRPr="00216A96" w14:paraId="43B2DFB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BAE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C5C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44A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3F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09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1CE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31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216A96" w:rsidRPr="00216A96" w14:paraId="08BE67C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A06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CA3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4D3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C5D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BB6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BF3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04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216A96" w:rsidRPr="00216A96" w14:paraId="0DC4901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221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F2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349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FC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B37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3F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55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216A96" w:rsidRPr="00216A96" w14:paraId="1E70107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991C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93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5FF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051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AD1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0CF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94A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216A96" w:rsidRPr="00216A96" w14:paraId="255D6CA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D41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0E5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B1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D8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5A3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D2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80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658,0</w:t>
            </w:r>
          </w:p>
        </w:tc>
      </w:tr>
      <w:tr w:rsidR="00216A96" w:rsidRPr="00216A96" w14:paraId="138905D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FCD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B5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555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59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B1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4F3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BF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216A96" w:rsidRPr="00216A96" w14:paraId="63F41CF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1F0E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D78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3568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C00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A6E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D63A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46E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216A96" w:rsidRPr="00216A96" w14:paraId="5420B6F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A52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250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950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AB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6A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3C6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18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16A96" w:rsidRPr="00216A96" w14:paraId="2B64B3D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722C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EF7D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736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EDAD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E986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8FAD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BBAA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16A96" w:rsidRPr="00216A96" w14:paraId="0641974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5D2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97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35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E0D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9C0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99E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246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216A96" w:rsidRPr="00216A96" w14:paraId="749DFD0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80A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0B7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9FA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D31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F7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F4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72C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216A96" w:rsidRPr="00216A96" w14:paraId="7D9E299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CD4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211F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781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841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ADBD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F8CF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071E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216A96" w:rsidRPr="00216A96" w14:paraId="13C87C5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95B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5E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D0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F1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426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806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A33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216A96" w:rsidRPr="00216A96" w14:paraId="51F2625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2B6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52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9FE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9B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AFF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6EB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85F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216A96" w:rsidRPr="00216A96" w14:paraId="6A798EC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2895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B356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D95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10A3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AE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912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844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216A96" w:rsidRPr="00216A96" w14:paraId="26ED239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DE6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F0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07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186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3A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57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F83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216A96" w:rsidRPr="00216A96" w14:paraId="057AB64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ABF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522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A4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EA0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37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7AF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864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216A96" w:rsidRPr="00216A96" w14:paraId="1F080F9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E885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182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EA6C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0CCE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08A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035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573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216A96" w:rsidRPr="00216A96" w14:paraId="1566068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AA2F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B8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32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95E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38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29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84B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216A96" w:rsidRPr="00216A96" w14:paraId="0492C59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E6D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0ED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F3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95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92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AF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62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216A96" w:rsidRPr="00216A96" w14:paraId="067EE06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2E26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4A4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B3BE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4E65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5EC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67F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037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216A96" w:rsidRPr="00216A96" w14:paraId="11EB02A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B4D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80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E45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24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C5E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964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B7D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3 018,8</w:t>
            </w:r>
          </w:p>
        </w:tc>
      </w:tr>
      <w:tr w:rsidR="00216A96" w:rsidRPr="00216A96" w14:paraId="69B1CD0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C66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B31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3A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66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BF1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9E8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997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216A96" w:rsidRPr="00216A96" w14:paraId="703A66F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A5B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04B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CD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52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E7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989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FA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216A96" w:rsidRPr="00216A96" w14:paraId="413D024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120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D5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C2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8C3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EF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18B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357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216A96" w:rsidRPr="00216A96" w14:paraId="12A65A7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34C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D8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1D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FA0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EF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7F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71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216A96" w:rsidRPr="00216A96" w14:paraId="48C7EFF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EEF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E62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168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0C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856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002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F7C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216A96" w:rsidRPr="00216A96" w14:paraId="763B5E7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EE2A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9F2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5ACD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8AC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8DA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16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C24D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87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216A96" w:rsidRPr="00216A96" w14:paraId="778685E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BBB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50F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32D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FA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75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EF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05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216A96" w:rsidRPr="00216A96" w14:paraId="1E8EDEF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A3E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4BD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C4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DD6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13C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99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E54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216A96" w:rsidRPr="00216A96" w14:paraId="5B9524E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DA1E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92B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659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9AC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73A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EAD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3DC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216A96" w:rsidRPr="00216A96" w14:paraId="56A7CBB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2E0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64E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0CF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98B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038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BB8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B6D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988,3</w:t>
            </w:r>
          </w:p>
        </w:tc>
      </w:tr>
      <w:tr w:rsidR="00216A96" w:rsidRPr="00216A96" w14:paraId="5134514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3BB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CE9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90E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D96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6A8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D7F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1D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216A96" w:rsidRPr="00216A96" w14:paraId="6017D5D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FE3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7E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B9E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AA8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4A1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66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4A2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216A96" w:rsidRPr="00216A96" w14:paraId="1B6B91F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490B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0D2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211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46FA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D2D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BE43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EAEF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216A96" w:rsidRPr="00216A96" w14:paraId="0CD5984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DF8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82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33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466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325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D61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5FA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216A96" w:rsidRPr="00216A96" w14:paraId="445B04F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E8E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BAD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B5E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2D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15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19E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BE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216A96" w:rsidRPr="00216A96" w14:paraId="1C71388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12D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22BF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D2C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189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8E6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040C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115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216A96" w:rsidRPr="00216A96" w14:paraId="0F2D736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FCD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D35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7C4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C18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3D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C98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33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16A96" w:rsidRPr="00216A96" w14:paraId="4125680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0FE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EB9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3AE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456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65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AE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F81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16A96" w:rsidRPr="00216A96" w14:paraId="0855E29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635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9EF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BFC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CD3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CE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E88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64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16A96" w:rsidRPr="00216A96" w14:paraId="6B0B61C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5BB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EAD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54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4D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C6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7D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C7D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16A96" w:rsidRPr="00216A96" w14:paraId="5E62DF0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29F6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A0E5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58E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67BA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1CE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6CE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517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216A96" w:rsidRPr="00216A96" w14:paraId="19C243C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76A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5A2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A64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39D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394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7E3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A0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14 781,0</w:t>
            </w:r>
          </w:p>
        </w:tc>
      </w:tr>
      <w:tr w:rsidR="00216A96" w:rsidRPr="00216A96" w14:paraId="5DB8A47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E55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AE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819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F5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E2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06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29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14 131,0</w:t>
            </w:r>
          </w:p>
        </w:tc>
      </w:tr>
      <w:tr w:rsidR="00216A96" w:rsidRPr="00216A96" w14:paraId="7B7452E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D75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7B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15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9C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35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5C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10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10 768,3</w:t>
            </w:r>
          </w:p>
        </w:tc>
      </w:tr>
      <w:tr w:rsidR="00216A96" w:rsidRPr="00216A96" w14:paraId="52BF291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6C0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B84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926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30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D8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8C3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AE3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5 292,5</w:t>
            </w:r>
          </w:p>
        </w:tc>
      </w:tr>
      <w:tr w:rsidR="00216A96" w:rsidRPr="00216A96" w14:paraId="3C360C8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C25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025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4D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1A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284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76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61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216A96" w:rsidRPr="00216A96" w14:paraId="38AE83C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A34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2E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633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18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A53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08D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31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216A96" w:rsidRPr="00216A96" w14:paraId="22983EF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177B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A00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457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A84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3B4A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13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5808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F533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216A96" w:rsidRPr="00216A96" w14:paraId="1A87421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8FB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BD8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26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C4E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DB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4B1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7C7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216A96" w:rsidRPr="00216A96" w14:paraId="7FC92A6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4A2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16F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80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45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52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83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4B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216A96" w:rsidRPr="00216A96" w14:paraId="1855565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DAD2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8A04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F8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A4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087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13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2525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A08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216A96" w:rsidRPr="00216A96" w14:paraId="5BE3C51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C03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CB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134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4B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94C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834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2F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16A96" w:rsidRPr="00216A96" w14:paraId="41708AF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FCD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5C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B67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9E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4AB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6E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F01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16A96" w:rsidRPr="00216A96" w14:paraId="615633C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C87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DA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F55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393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EEF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2A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05E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16A96" w:rsidRPr="00216A96" w14:paraId="1688DF0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D305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15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7E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033C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E9AC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597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2E0D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216A96" w:rsidRPr="00216A96" w14:paraId="357B974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664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EE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AC8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9C8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B1D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A9C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B44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16A96" w:rsidRPr="00216A96" w14:paraId="48B4EE2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9C1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D5E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092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48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2C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6A6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CB7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16A96" w:rsidRPr="00216A96" w14:paraId="3BD5E4D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B6F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2FA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A7D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56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F26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20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B7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16A96" w:rsidRPr="00216A96" w14:paraId="644D868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6AF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881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F5C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4E13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AF3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15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75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62E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16A96" w:rsidRPr="00216A96" w14:paraId="1EAD420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854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9A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62B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48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82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95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7B1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750,8</w:t>
            </w:r>
          </w:p>
        </w:tc>
      </w:tr>
      <w:tr w:rsidR="00216A96" w:rsidRPr="00216A96" w14:paraId="4FE86CA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9E6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99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0E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6F7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404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12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C84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216A96" w:rsidRPr="00216A96" w14:paraId="11103E5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68D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6F0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03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13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7B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17C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5E6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216A96" w:rsidRPr="00216A96" w14:paraId="6592862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5233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3EB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DE8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7017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0CE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21 Б7994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F30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8B3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216A96" w:rsidRPr="00216A96" w14:paraId="13FEE23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89F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8FE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A6D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985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F12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7F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F93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216A96" w:rsidRPr="00216A96" w14:paraId="676CECA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EC9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0E7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81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C9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203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CE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F70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216A96" w:rsidRPr="00216A96" w14:paraId="45EBED3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0DC4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050E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DCE4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FFB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4DD9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21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2F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CD4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216A96" w:rsidRPr="00216A96" w14:paraId="2DA891A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4E4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8D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DF2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E4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F40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20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393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216A96" w:rsidRPr="00216A96" w14:paraId="066DF9C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B23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12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8C7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20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40D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798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F8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216A96" w:rsidRPr="00216A96" w14:paraId="5E194EF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4DB7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4C5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60A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998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4502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21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395C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6A4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216A96" w:rsidRPr="00216A96" w14:paraId="3E0EA20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BE0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24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D6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BF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2CF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DA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FF2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1 525,8</w:t>
            </w:r>
          </w:p>
        </w:tc>
      </w:tr>
      <w:tr w:rsidR="00216A96" w:rsidRPr="00216A96" w14:paraId="00ED035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FA8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DC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EEF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AAF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82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410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45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216A96" w:rsidRPr="00216A96" w14:paraId="17CADBB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915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F4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75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646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EB1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323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1F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216A96" w:rsidRPr="00216A96" w14:paraId="407E81B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BAC1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683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14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226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2BFD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31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6AB3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25B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216A96" w:rsidRPr="00216A96" w14:paraId="4CC2B08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672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3D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29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83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7F9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66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670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216A96" w:rsidRPr="00216A96" w14:paraId="2EDB862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8A0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1D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44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9C5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2FE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DEF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F4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216A96" w:rsidRPr="00216A96" w14:paraId="76AFF1D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0F3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900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87CD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925B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6B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31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5A1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0F1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216A96" w:rsidRPr="00216A96" w14:paraId="4159D15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68E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3F3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81F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8C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541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DA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93F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3 059,2</w:t>
            </w:r>
          </w:p>
        </w:tc>
      </w:tr>
      <w:tr w:rsidR="00216A96" w:rsidRPr="00216A96" w14:paraId="23602C1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6DB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E1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347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729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896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2FD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B7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216A96" w:rsidRPr="00216A96" w14:paraId="26A392B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F29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11C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C18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21A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72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D48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94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216A96" w:rsidRPr="00216A96" w14:paraId="1401627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07C0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200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94D9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2634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CD3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41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E3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A4D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216A96" w:rsidRPr="00216A96" w14:paraId="274589C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1B1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D2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42A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27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D3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91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DC8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216A96" w:rsidRPr="00216A96" w14:paraId="53036D1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637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CE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327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FC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3C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189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F85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216A96" w:rsidRPr="00216A96" w14:paraId="66DC8F3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C8BC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C3B1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4F39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103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6E3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41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B10E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91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216A96" w:rsidRPr="00216A96" w14:paraId="484B809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341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0A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FA0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561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02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FB4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5B7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216A96" w:rsidRPr="00216A96" w14:paraId="7F0DDFD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BA8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BF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BA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03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74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08 2 62 00000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0B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7F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216A96" w:rsidRPr="00216A96" w14:paraId="13E697F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4B5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61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19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802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D86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2 62 Б8993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892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F9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216A96" w:rsidRPr="00216A96" w14:paraId="15D1B12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6EE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30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BA1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23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94A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2 62 Б8993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EB8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E65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216A96" w:rsidRPr="00216A96" w14:paraId="5F84F0A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66C4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C4D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354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8E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DE57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2 62 Б8993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94F2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FC4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216A96" w:rsidRPr="00216A96" w14:paraId="0FD1E75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FC6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05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9CC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5C8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54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DCB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7B6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216A96" w:rsidRPr="00216A96" w14:paraId="77B0EA5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E4A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BCE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A2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AB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E1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30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DD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16A96" w:rsidRPr="00216A96" w14:paraId="71C8A62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97B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849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A70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ECF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8A0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88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45A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16A96" w:rsidRPr="00216A96" w14:paraId="00562E8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A1C0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107E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A572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72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0167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B228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9928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16A96" w:rsidRPr="00216A96" w14:paraId="1DFC703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34A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B51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69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F8C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71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 0 00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CC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946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16A96" w:rsidRPr="00216A96" w14:paraId="2BA2C3D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7DB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B4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64F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3A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68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 0 00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787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A6C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16A96" w:rsidRPr="00216A96" w14:paraId="4EA83B9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FDFE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8D3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3101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DEF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0E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 0 00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EB5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953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16A96" w:rsidRPr="00216A96" w14:paraId="32E0B23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D71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1D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7A5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A4F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67A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2AB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848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216A96" w:rsidRPr="00216A96" w14:paraId="4589BC5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F37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313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025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AB0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38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33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13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216A96" w:rsidRPr="00216A96" w14:paraId="66D3874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715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CE8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F1A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1FE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11F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5F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C1C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216A96" w:rsidRPr="00216A96" w14:paraId="06230D9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66C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61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DBE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5F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720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549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8A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216A96" w:rsidRPr="00216A96" w14:paraId="5528A7B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52C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E0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EE2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FCA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777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360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1C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216A96" w:rsidRPr="00216A96" w14:paraId="2C18E87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806B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609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D7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DD0D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1C0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1D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FF5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216A96" w:rsidRPr="00216A96" w14:paraId="286BCD6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AD08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C1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383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16B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D6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92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F9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11 896,0</w:t>
            </w:r>
          </w:p>
        </w:tc>
      </w:tr>
      <w:tr w:rsidR="00216A96" w:rsidRPr="00216A96" w14:paraId="16D0AE8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F2A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1C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021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F9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CCD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838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D4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11 896,0</w:t>
            </w:r>
          </w:p>
        </w:tc>
      </w:tr>
      <w:tr w:rsidR="00216A96" w:rsidRPr="00216A96" w14:paraId="712018F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C43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1A2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E4C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45A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951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99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22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11 896,0</w:t>
            </w:r>
          </w:p>
        </w:tc>
      </w:tr>
      <w:tr w:rsidR="00216A96" w:rsidRPr="00216A96" w14:paraId="1798D19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E3B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12F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76C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C98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104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1B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A1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216A96" w:rsidRPr="00216A96" w14:paraId="23E8209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D3B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EED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D7F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167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B7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8BE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3E5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216A96" w:rsidRPr="00216A96" w14:paraId="51101F0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500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6E2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0A6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5C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0AE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6D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E1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216A96" w:rsidRPr="00216A96" w14:paraId="2CB5B03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9B3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7B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BA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29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04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C3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A52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216A96" w:rsidRPr="00216A96" w14:paraId="4EB6384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64B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334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5A32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1EE2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60B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32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F7E6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2B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216A96" w:rsidRPr="00216A96" w14:paraId="46FA717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F4C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43B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F59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4C1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DF7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6D1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C57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216A96" w:rsidRPr="00216A96" w14:paraId="7901266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0F2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7AB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D5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CE3F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67C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159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A1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216A96" w:rsidRPr="00216A96" w14:paraId="02CC914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563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D5A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0E5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A2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72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18A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7E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216A96" w:rsidRPr="00216A96" w14:paraId="38C9F0E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D648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630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E103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1A0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355A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36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9DE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5577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216A96" w:rsidRPr="00216A96" w14:paraId="602A50B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E63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пожарного имущества для ДПД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29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71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90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A82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E5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6A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16A96" w:rsidRPr="00216A96" w14:paraId="22ECB2B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A30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1B4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67C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FF7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13F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37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7F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C40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216A96" w:rsidRPr="00216A96" w14:paraId="740799E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CC5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89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3BE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5B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82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37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E1D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10C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216A96" w:rsidRPr="00216A96" w14:paraId="0683A96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848C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CB88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11D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9FD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656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37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E68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F83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216A96" w:rsidRPr="00216A96" w14:paraId="253ECDC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647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8B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AA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9B2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763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31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BE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216A96" w:rsidRPr="00216A96" w14:paraId="05BA50A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B47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1D8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B32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140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D6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DA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0F0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216A96" w:rsidRPr="00216A96" w14:paraId="534B475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53F2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5B51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1AE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273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4504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37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8811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E47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216A96" w:rsidRPr="00216A96" w14:paraId="3A87184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3DE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9F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66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23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FB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9F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496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16A96" w:rsidRPr="00216A96" w14:paraId="5CFCC90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65C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80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D65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C54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8C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95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B8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16A96" w:rsidRPr="00216A96" w14:paraId="6801308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1C2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05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99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D3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C8E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596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C9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16A96" w:rsidRPr="00216A96" w14:paraId="67A9BAF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DB2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E8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DD9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FC8C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5366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41 Б8749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5FB2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0848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16A96" w:rsidRPr="00216A96" w14:paraId="04BB2D2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445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96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AA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F92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16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9F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AD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216A96" w:rsidRPr="00216A96" w14:paraId="7EE0C06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DF7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E27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F49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77F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A43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79A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A5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216A96" w:rsidRPr="00216A96" w14:paraId="46DC708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43B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15D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0E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C21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AF5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856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AB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216A96" w:rsidRPr="00216A96" w14:paraId="11379ED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446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21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D99D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3584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E2B6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42 Б8744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2F9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99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216A96" w:rsidRPr="00216A96" w14:paraId="2FB0DD4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CF5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B39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B5E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BB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B5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AC8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83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16A96" w:rsidRPr="00216A96" w14:paraId="3E03B93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AEA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2FE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BF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6B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70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2EF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BC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16A96" w:rsidRPr="00216A96" w14:paraId="30FB730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713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C10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8A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89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B5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44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24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16A96" w:rsidRPr="00216A96" w14:paraId="2174229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430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171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715F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29E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281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1 43 Б8799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F947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07B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16A96" w:rsidRPr="00216A96" w14:paraId="6306A16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EBBE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C6E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12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6B4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902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057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127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11 570,0</w:t>
            </w:r>
          </w:p>
        </w:tc>
      </w:tr>
      <w:tr w:rsidR="00216A96" w:rsidRPr="00216A96" w14:paraId="348601F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3EF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73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4E8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618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08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02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3D8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16A96" w:rsidRPr="00216A96" w14:paraId="79F2414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403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14C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5E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BB0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221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2 36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37B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9C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16A96" w:rsidRPr="00216A96" w14:paraId="2CE6D07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BFB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0DC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0C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0533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35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2 36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06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5C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16A96" w:rsidRPr="00216A96" w14:paraId="4E1786D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87CA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3C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45E2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C0D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393D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2 36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C25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7A3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216A96" w:rsidRPr="00216A96" w14:paraId="0C6AEA3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FF1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857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39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A16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E97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A6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594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216A96" w:rsidRPr="00216A96" w14:paraId="708C0C0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200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CE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CD4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48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08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BA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AA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216A96" w:rsidRPr="00216A96" w14:paraId="4572203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6F8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A7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ED5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E6D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DE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A6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9DF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216A96" w:rsidRPr="00216A96" w14:paraId="3B0840C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9BD4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E756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BB86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D3CA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C9D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 2 37 Б8769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863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597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216A96" w:rsidRPr="00216A96" w14:paraId="734D32A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D38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D0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616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A5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B34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39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D52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3 711,5</w:t>
            </w:r>
          </w:p>
        </w:tc>
      </w:tr>
      <w:tr w:rsidR="00216A96" w:rsidRPr="00216A96" w14:paraId="1DD454F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34E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E5C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C50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9CB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F5A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A5D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F0D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216A96" w:rsidRPr="00216A96" w14:paraId="77E0B12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D1B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0E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28E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12D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862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10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AE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216A96" w:rsidRPr="00216A96" w14:paraId="2AF6AF9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D8C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09A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259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B4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DC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D3C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417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216A96" w:rsidRPr="00216A96" w14:paraId="065081E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2E3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E5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A09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0C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E50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06 1 32 00000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D37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917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216A96" w:rsidRPr="00216A96" w14:paraId="1C70E87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68C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9F6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C97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E4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5A1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E4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48C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216A96" w:rsidRPr="00216A96" w14:paraId="037C643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111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B2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5C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D5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2F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993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3E9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216A96" w:rsidRPr="00216A96" w14:paraId="6D6777E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CD29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D16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A5C5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5B8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2658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1 32 Б8216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E86B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433E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216A96" w:rsidRPr="00216A96" w14:paraId="2536B4D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12F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422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982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DC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82E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5E1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87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216A96" w:rsidRPr="00216A96" w14:paraId="0041CF2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967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448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BAD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162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C1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56B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BFB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216A96" w:rsidRPr="00216A96" w14:paraId="16B8EEA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F90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86A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5A3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7D2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B34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E6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BD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216A96" w:rsidRPr="00216A96" w14:paraId="665440C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A72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7FB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854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96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75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BAA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C12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216A96" w:rsidRPr="00216A96" w14:paraId="6CFCE86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86D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7A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35C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5AF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056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3A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B6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216A96" w:rsidRPr="00216A96" w14:paraId="7A297AC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9A5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330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607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8A6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3F3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924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76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216A96" w:rsidRPr="00216A96" w14:paraId="50F7CA6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85B7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CEF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2733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A88C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F04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D2 Б4994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9AF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FD0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216A96" w:rsidRPr="00216A96" w14:paraId="36EDC94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D6B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09A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A64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D9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9F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8E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9B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216A96" w:rsidRPr="00216A96" w14:paraId="65F9C16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DBB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F2A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23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55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A0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FB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62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216A96" w:rsidRPr="00216A96" w14:paraId="270348A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CE9B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F5A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1A6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919E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321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D2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1B9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A23F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216A96" w:rsidRPr="00216A96" w14:paraId="28C8708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DFF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F4C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09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F3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C05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DDA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999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16A96" w:rsidRPr="00216A96" w14:paraId="58D4962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CA4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B45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60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AD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DF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F82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1DA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16A96" w:rsidRPr="00216A96" w14:paraId="7186119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A4D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CE4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941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07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487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A23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60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16A96" w:rsidRPr="00216A96" w14:paraId="3630E70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DD4A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DB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4AFE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CF5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EA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D4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094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A83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16A96" w:rsidRPr="00216A96" w14:paraId="5DFC3B7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AEF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09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710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15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471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A27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34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216A96" w:rsidRPr="00216A96" w14:paraId="311194C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A3A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A3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F6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7B7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1C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01D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EB6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16A96" w:rsidRPr="00216A96" w14:paraId="6EB5E27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5F4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D71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A02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7E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3E6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EE8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B8D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16A96" w:rsidRPr="00216A96" w14:paraId="61DF74C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F014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18E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3142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889A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5F7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1108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494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16A96" w:rsidRPr="00216A96" w14:paraId="0CEDB51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422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4F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3AC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2C0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AC3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58C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96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16A96" w:rsidRPr="00216A96" w14:paraId="4CFF14B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0EA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602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B48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4C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5A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131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25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16A96" w:rsidRPr="00216A96" w14:paraId="041953B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AF1A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52B1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4188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EE6A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4C56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3 D6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F3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F16C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216A96" w:rsidRPr="00216A96" w14:paraId="4FE6A82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614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0F6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B8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827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A5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C32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9C5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216A96" w:rsidRPr="00216A96" w14:paraId="17B0708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B5A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D1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B0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BD2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40D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40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1A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216A96" w:rsidRPr="00216A96" w14:paraId="4915F8B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A20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3FE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A5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F5B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C6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AA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DA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216A96" w:rsidRPr="00216A96" w14:paraId="6D48376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DEA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1DD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4F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096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ABB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1EE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EC1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216A96" w:rsidRPr="00216A96" w14:paraId="7A398EB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4C7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E1B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39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35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45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FDB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F5F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216A96" w:rsidRPr="00216A96" w14:paraId="3F7459F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229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28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AC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F28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9FF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1FB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D7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216A96" w:rsidRPr="00216A96" w14:paraId="0565978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C168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9CD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D58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51CB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A91C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 2 13 Б8199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A90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02EF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216A96" w:rsidRPr="00216A96" w14:paraId="3717135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4CC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BC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43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71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699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09E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051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160 936,1</w:t>
            </w:r>
          </w:p>
        </w:tc>
      </w:tr>
      <w:tr w:rsidR="00216A96" w:rsidRPr="00216A96" w14:paraId="7D04C65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23B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CF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4E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61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6C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3D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CF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216A96" w:rsidRPr="00216A96" w14:paraId="0759FB6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36B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6B8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3FE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938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BA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8C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3F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216A96" w:rsidRPr="00216A96" w14:paraId="6D01F21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15D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5D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92C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FF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439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625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EB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216A96" w:rsidRPr="00216A96" w14:paraId="1FFB5F0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D6C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F8D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2F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70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959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08 2 61 00000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ECB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DB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216A96" w:rsidRPr="00216A96" w14:paraId="230A01C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AC9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EC2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48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5B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9B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2 61 Б8656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2A4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27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216A96" w:rsidRPr="00216A96" w14:paraId="3D925C4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C2F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EE4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A36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F0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D4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2 61 Б8656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897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0BC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216A96" w:rsidRPr="00216A96" w14:paraId="66BED87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C111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7DF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98D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7AB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269E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2 61 Б8656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BC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D1A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216A96" w:rsidRPr="00216A96" w14:paraId="17D4455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487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FBC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5F9B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FE0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7D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711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21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216A96" w:rsidRPr="00216A96" w14:paraId="076DB77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ECB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инженерной инфраструктуры и энергоэффективности"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52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A54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48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6A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03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67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216A96" w:rsidRPr="00216A96" w14:paraId="3191D13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F7C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D6E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EDF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61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B8F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B6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4C9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216A96" w:rsidRPr="00216A96" w14:paraId="1794DB8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D43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57F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511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94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69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01 3 12 00000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107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CC7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216A96" w:rsidRPr="00216A96" w14:paraId="1BFD4CF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80A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E38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AAB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BF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A0C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 3 12 Б8516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CF4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C0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216A96" w:rsidRPr="00216A96" w14:paraId="603FE50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F0C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F9F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E28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1E0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C8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 3 12 Б8516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89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BD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216A96" w:rsidRPr="00216A96" w14:paraId="06720C0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2919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829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6E6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53B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DF6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 3 12 Б8516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7D7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52C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216A96" w:rsidRPr="00216A96" w14:paraId="389D21C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395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AAE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F9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2EF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23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C2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51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157 176,4</w:t>
            </w:r>
          </w:p>
        </w:tc>
      </w:tr>
      <w:tr w:rsidR="00216A96" w:rsidRPr="00216A96" w14:paraId="5B5415D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969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28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E35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F2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6D3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9FA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C1B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155 760,2</w:t>
            </w:r>
          </w:p>
        </w:tc>
      </w:tr>
      <w:tr w:rsidR="00216A96" w:rsidRPr="00216A96" w14:paraId="778A834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FE4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C3B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CF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2A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ED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0B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4CE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155 760,2</w:t>
            </w:r>
          </w:p>
        </w:tc>
      </w:tr>
      <w:tr w:rsidR="00216A96" w:rsidRPr="00216A96" w14:paraId="4C26B78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C47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CD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E73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527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74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1B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DC6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19 032,6</w:t>
            </w:r>
          </w:p>
        </w:tc>
      </w:tr>
      <w:tr w:rsidR="00216A96" w:rsidRPr="00216A96" w14:paraId="38AAB25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8FA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03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21A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AA6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2E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58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74D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216A96" w:rsidRPr="00216A96" w14:paraId="381EFA0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FFE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34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69E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3FC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76B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ED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94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216A96" w:rsidRPr="00216A96" w14:paraId="4E1C2DD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411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027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B29E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2A2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8F14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C8C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B3E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216A96" w:rsidRPr="00216A96" w14:paraId="37C8F9F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5BE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F7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6F4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EE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8E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32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0A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216A96" w:rsidRPr="00216A96" w14:paraId="6A93C15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0C7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F5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01D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AA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04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FDB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27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216A96" w:rsidRPr="00216A96" w14:paraId="450E512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DAF7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B8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50F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927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C7B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79BF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81C3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216A96" w:rsidRPr="00216A96" w14:paraId="0080205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23D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12E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DD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3E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707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137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9A9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216A96" w:rsidRPr="00216A96" w14:paraId="08FE8CB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50A5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4F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878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615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41B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F3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3C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216A96" w:rsidRPr="00216A96" w14:paraId="4389D52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DD8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AC2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51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5D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050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C68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C83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216A96" w:rsidRPr="00216A96" w14:paraId="21B928A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455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A886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F859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2E0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74D7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13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29B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1B7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216A96" w:rsidRPr="00216A96" w14:paraId="2DF13C8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5DA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47A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9A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68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F2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27C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706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216A96" w:rsidRPr="00216A96" w14:paraId="4AC057B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BCD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47E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9E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F9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80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16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5CE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C43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216A96" w:rsidRPr="00216A96" w14:paraId="5BA1BAC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DA9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DD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CB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4B4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B4F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16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77E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0BB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216A96" w:rsidRPr="00216A96" w14:paraId="3E02FAC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861A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818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CE42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907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727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16 Б8322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85F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8124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216A96" w:rsidRPr="00216A96" w14:paraId="3AA11F4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5FD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64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93B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B05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156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1C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BB2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29 411,1</w:t>
            </w:r>
          </w:p>
        </w:tc>
      </w:tr>
      <w:tr w:rsidR="00216A96" w:rsidRPr="00216A96" w14:paraId="71FD679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217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6B3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D64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202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BD2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6F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EA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216A96" w:rsidRPr="00216A96" w14:paraId="53CE2F7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19F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15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E73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DF7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FAC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96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45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216A96" w:rsidRPr="00216A96" w14:paraId="306708C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0A52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D96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8F1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9AC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CEC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6011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4B02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216A96" w:rsidRPr="00216A96" w14:paraId="62402D3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C6F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BC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CBE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7E7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66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9E8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AF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216A96" w:rsidRPr="00216A96" w14:paraId="4A3DB2D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3C1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550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F8B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F0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A45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A1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400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216A96" w:rsidRPr="00216A96" w14:paraId="06056BC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2D6B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366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B72D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1CF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A740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F9A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5FA0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216A96" w:rsidRPr="00216A96" w14:paraId="406B04D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9D7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EF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364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79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85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8BF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34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16A96" w:rsidRPr="00216A96" w14:paraId="0466F66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FE6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708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1D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2A8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24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C4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4F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16A96" w:rsidRPr="00216A96" w14:paraId="515099B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6E45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3D1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BC2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D105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A4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0CDA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E83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216A96" w:rsidRPr="00216A96" w14:paraId="48F2F5E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9CF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5C4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1F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202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3C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8E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A25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5 379,2</w:t>
            </w:r>
          </w:p>
        </w:tc>
      </w:tr>
      <w:tr w:rsidR="00216A96" w:rsidRPr="00216A96" w14:paraId="5930BFD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34C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517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6C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FFA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A72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004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55F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216A96" w:rsidRPr="00216A96" w14:paraId="336B10D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968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FFA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57E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EF2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0B9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07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59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216A96" w:rsidRPr="00216A96" w14:paraId="4DA5EFD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0BD0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16C1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B7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D0C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D8DD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22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38C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9D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216A96" w:rsidRPr="00216A96" w14:paraId="1B50257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25F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F95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022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742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863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86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48A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216A96" w:rsidRPr="00216A96" w14:paraId="1B3F31B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7CC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E43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AFD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56A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D0B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79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20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216A96" w:rsidRPr="00216A96" w14:paraId="199B709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23A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9CC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D2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17D4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24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22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14D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0FC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216A96" w:rsidRPr="00216A96" w14:paraId="3E3AB45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0E1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D7D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DE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D8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7EC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B9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BF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16A96" w:rsidRPr="00216A96" w14:paraId="12A8103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9E9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BB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DE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EC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54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15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6D6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16A96" w:rsidRPr="00216A96" w14:paraId="0EF8645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9A2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812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0E8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754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51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CFC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BB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16A96" w:rsidRPr="00216A96" w14:paraId="0EEBCE0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EFA1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DD2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DF5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14F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819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23 Б8369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4007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323A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216A96" w:rsidRPr="00216A96" w14:paraId="4A6A3A0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C9C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9C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D4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C27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F44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E46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791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216A96" w:rsidRPr="00216A96" w14:paraId="776BC84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F94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F1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7E1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E3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F14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F7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1BE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216A96" w:rsidRPr="00216A96" w14:paraId="203AA47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2C7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1D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16E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BDF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AEC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D52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BA6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216A96" w:rsidRPr="00216A96" w14:paraId="02C1EA7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5033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80F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C0F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E2D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85C7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24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160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AC12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216A96" w:rsidRPr="00216A96" w14:paraId="56A5683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882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57D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1C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2A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C16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75F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AE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216A96" w:rsidRPr="00216A96" w14:paraId="2EAF6CE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D5B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64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DFE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E4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80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6F1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B8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216A96" w:rsidRPr="00216A96" w14:paraId="6F3D487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C61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2B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416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101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3B7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DF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1C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216A96" w:rsidRPr="00216A96" w14:paraId="292C8B2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26DF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DA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4A3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7E13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7CBC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25 Б8362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07D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FA2F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216A96" w:rsidRPr="00216A96" w14:paraId="75F55C4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C07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93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9E1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B4E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2E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2Ш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49B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D9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16A96" w:rsidRPr="00216A96" w14:paraId="1A0817F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458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053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D9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CCF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F0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5D5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0C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16A96" w:rsidRPr="00216A96" w14:paraId="6C6E60C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847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FE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3D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C04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AE6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5EE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10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16A96" w:rsidRPr="00216A96" w14:paraId="1EFE50A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45A2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4A27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90CC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B7F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13D6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2Ш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D38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582F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216A96" w:rsidRPr="00216A96" w14:paraId="414277E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6B2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093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7B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5A3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E5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BEF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823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216A96" w:rsidRPr="00216A96" w14:paraId="3239BA5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AF1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DA9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40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74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BF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36 Б8363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278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25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216A96" w:rsidRPr="00216A96" w14:paraId="0FE26D7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278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EE9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BF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83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F2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36 Б8363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39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0E5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216A96" w:rsidRPr="00216A96" w14:paraId="3666A71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D13E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0E02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324C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701D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E98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36 Б8363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143A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E4E1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216A96" w:rsidRPr="00216A96" w14:paraId="5E6F0E7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016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B30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D3C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86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D23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36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492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D1A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216A96" w:rsidRPr="00216A96" w14:paraId="01EFF5E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F5C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812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6E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C8C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463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36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7F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CB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216A96" w:rsidRPr="00216A96" w14:paraId="5AAB100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95D5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E6B7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E4A4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4D5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C50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36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E793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28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216A96" w:rsidRPr="00216A96" w14:paraId="1A8DBD7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4EF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D1B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48D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C3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7D4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BB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516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216A96" w:rsidRPr="00216A96" w14:paraId="30BA408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73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163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6E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6C0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3F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83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577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216A96" w:rsidRPr="00216A96" w14:paraId="7934F30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308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127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6F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618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ED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10E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9E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216A96" w:rsidRPr="00216A96" w14:paraId="6786816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C8B0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EF8B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774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D95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61F0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1C9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672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216A96" w:rsidRPr="00216A96" w14:paraId="6EB0962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7B6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AA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39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3C9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F7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F5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048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216A96" w:rsidRPr="00216A96" w14:paraId="46740CC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E0E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17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CB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4F6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38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43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B90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F8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216A96" w:rsidRPr="00216A96" w14:paraId="0EA0150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D1F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B5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5F0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F6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0C8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43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8A6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93A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216A96" w:rsidRPr="00216A96" w14:paraId="30B94D0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3D52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546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8D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6A2F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84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43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14B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D4E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216A96" w:rsidRPr="00216A96" w14:paraId="7ABBD4A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09F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3A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3C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1BA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F54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2D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B0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216A96" w:rsidRPr="00216A96" w14:paraId="1B1A2C1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1E6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1C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AE6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6E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7B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49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17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A8A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216A96" w:rsidRPr="00216A96" w14:paraId="56FA626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3A2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C9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682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99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5FA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49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988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686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216A96" w:rsidRPr="00216A96" w14:paraId="35724D5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DF69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CB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6D7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D104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652A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49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DA8D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3D1B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216A96" w:rsidRPr="00216A96" w14:paraId="51543CE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3BA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4E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877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6AB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D5A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40D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0B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2 970,9</w:t>
            </w:r>
          </w:p>
        </w:tc>
      </w:tr>
      <w:tr w:rsidR="00216A96" w:rsidRPr="00216A96" w14:paraId="003A5C7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415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85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B83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4C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76A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FCE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A11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274,0</w:t>
            </w:r>
          </w:p>
        </w:tc>
      </w:tr>
      <w:tr w:rsidR="00216A96" w:rsidRPr="00216A96" w14:paraId="69F005A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707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3F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B1C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E1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01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BED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D4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274,0</w:t>
            </w:r>
          </w:p>
        </w:tc>
      </w:tr>
      <w:tr w:rsidR="00216A96" w:rsidRPr="00216A96" w14:paraId="2677DBB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4ACD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73B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DC5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51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6B3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182D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5A49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274,0</w:t>
            </w:r>
          </w:p>
        </w:tc>
      </w:tr>
      <w:tr w:rsidR="00216A96" w:rsidRPr="00216A96" w14:paraId="6892753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EC5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1AD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F51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294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66C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08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34C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743,2</w:t>
            </w:r>
          </w:p>
        </w:tc>
      </w:tr>
      <w:tr w:rsidR="00216A96" w:rsidRPr="00216A96" w14:paraId="1409953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225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EE6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9E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F7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7DC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74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E08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743,2</w:t>
            </w:r>
          </w:p>
        </w:tc>
      </w:tr>
      <w:tr w:rsidR="00216A96" w:rsidRPr="00216A96" w14:paraId="5EEB1C9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DE22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8D79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3A04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7ED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D23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064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C2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743,2</w:t>
            </w:r>
          </w:p>
        </w:tc>
      </w:tr>
      <w:tr w:rsidR="00216A96" w:rsidRPr="00216A96" w14:paraId="7098620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1C6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AC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77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C4A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6F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ED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CDB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1 923,7</w:t>
            </w:r>
          </w:p>
        </w:tc>
      </w:tr>
      <w:tr w:rsidR="00216A96" w:rsidRPr="00216A96" w14:paraId="6CE248C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BF7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547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DB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82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39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AE7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36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1 923,7</w:t>
            </w:r>
          </w:p>
        </w:tc>
      </w:tr>
      <w:tr w:rsidR="00216A96" w:rsidRPr="00216A96" w14:paraId="7270632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F10E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8254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B6AA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6D87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C151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F4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4A2A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1 923,7</w:t>
            </w:r>
          </w:p>
        </w:tc>
      </w:tr>
      <w:tr w:rsidR="00216A96" w:rsidRPr="00216A96" w14:paraId="13F3D20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35B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AA6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23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F09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5A8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8AC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457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16A96" w:rsidRPr="00216A96" w14:paraId="0B45606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6B6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E5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71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18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7F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9ED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CB7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16A96" w:rsidRPr="00216A96" w14:paraId="412A6ED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97F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5F56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4A1C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F00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6B4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4У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2BB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C1B9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216A96" w:rsidRPr="00216A96" w14:paraId="215A45F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9D1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990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9B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B22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7D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4Э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577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12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216A96" w:rsidRPr="00216A96" w14:paraId="11F7B27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C7D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31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326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807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8BF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4Э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F6D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B46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216A96" w:rsidRPr="00216A96" w14:paraId="57509E5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0BD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3E8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50B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07E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E6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4Э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2E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7B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216A96" w:rsidRPr="00216A96" w14:paraId="7775B24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63EE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8D8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7144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259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AF4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4Э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709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EEF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216A96" w:rsidRPr="00216A96" w14:paraId="58FB9E2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363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CA7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AD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5D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CF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FD9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92A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10 042,8</w:t>
            </w:r>
          </w:p>
        </w:tc>
      </w:tr>
      <w:tr w:rsidR="00216A96" w:rsidRPr="00216A96" w14:paraId="3FEA235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32A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285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218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CB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35B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B18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45D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216A96" w:rsidRPr="00216A96" w14:paraId="5CC00E3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88B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BDD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756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94A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8D2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C3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A88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216A96" w:rsidRPr="00216A96" w14:paraId="50652A8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EA6A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D325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1C26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B87C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335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4Ю Б8354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2288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8DAF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216A96" w:rsidRPr="00216A96" w14:paraId="1D24C65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F72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792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627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9FB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AD7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65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AEC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216A96" w:rsidRPr="00216A96" w14:paraId="4E3AA4D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940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BE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FB0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7C8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503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444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9DB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216A96" w:rsidRPr="00216A96" w14:paraId="6B320E5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19AE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053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04F8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8F6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BD02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4Ю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DD77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0B6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216A96" w:rsidRPr="00216A96" w14:paraId="108CE5F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1A2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5D8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CF2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8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85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EDE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5260" w14:textId="77777777" w:rsidR="00216A96" w:rsidRPr="00216A96" w:rsidRDefault="00922ABC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</w:t>
            </w:r>
            <w:r w:rsidR="00216A96" w:rsidRPr="00216A96">
              <w:rPr>
                <w:rFonts w:ascii="Arial" w:hAnsi="Arial" w:cs="Arial"/>
                <w:color w:val="000000"/>
                <w:sz w:val="16"/>
                <w:szCs w:val="16"/>
              </w:rPr>
              <w:t>36,6</w:t>
            </w:r>
          </w:p>
        </w:tc>
      </w:tr>
      <w:tr w:rsidR="00216A96" w:rsidRPr="00216A96" w14:paraId="2AB789C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44A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2B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6C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C6D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5A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5CB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E3E4" w14:textId="77777777" w:rsidR="00216A96" w:rsidRPr="00216A96" w:rsidRDefault="00922ABC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BC">
              <w:rPr>
                <w:rFonts w:ascii="Arial" w:hAnsi="Arial" w:cs="Arial"/>
                <w:color w:val="000000"/>
                <w:sz w:val="16"/>
                <w:szCs w:val="16"/>
              </w:rPr>
              <w:t>41 436,6</w:t>
            </w:r>
          </w:p>
        </w:tc>
      </w:tr>
      <w:tr w:rsidR="00216A96" w:rsidRPr="00216A96" w14:paraId="337394F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887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A89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24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3B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28B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28F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14FA" w14:textId="77777777" w:rsidR="00216A96" w:rsidRPr="00216A96" w:rsidRDefault="00922ABC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BC">
              <w:rPr>
                <w:rFonts w:ascii="Arial" w:hAnsi="Arial" w:cs="Arial"/>
                <w:color w:val="000000"/>
                <w:sz w:val="16"/>
                <w:szCs w:val="16"/>
              </w:rPr>
              <w:t>41 436,6</w:t>
            </w:r>
          </w:p>
        </w:tc>
      </w:tr>
      <w:tr w:rsidR="00216A96" w:rsidRPr="00216A96" w14:paraId="7E706AE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688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B2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F6BC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E90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327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51 Б8349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B69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7DF5A" w14:textId="77777777" w:rsidR="00216A96" w:rsidRPr="00216A96" w:rsidRDefault="00922ABC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BC">
              <w:rPr>
                <w:rFonts w:ascii="Arial" w:hAnsi="Arial" w:cs="Arial"/>
                <w:color w:val="000000"/>
                <w:sz w:val="16"/>
                <w:szCs w:val="16"/>
              </w:rPr>
              <w:t>41 436,6</w:t>
            </w:r>
          </w:p>
        </w:tc>
      </w:tr>
      <w:tr w:rsidR="00216A96" w:rsidRPr="00216A96" w14:paraId="5D76087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908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D50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FC1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6E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FE7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28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26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216A96" w:rsidRPr="00216A96" w14:paraId="2CBB0AA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CB6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EB0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90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71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C5E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608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8E7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216A96" w:rsidRPr="00216A96" w14:paraId="1D7B052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A02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E21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B2D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D37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75E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45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B20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216A96" w:rsidRPr="00216A96" w14:paraId="05ADFC4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2019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2BA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84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1814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8BF4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52 Б8364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FF6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4D8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216A96" w:rsidRPr="00216A96" w14:paraId="6A9441B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E8E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5C2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59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57D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153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B77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644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16A96" w:rsidRPr="00216A96" w14:paraId="0C132CD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440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8B8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931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31F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FC0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08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E2A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16A96" w:rsidRPr="00216A96" w14:paraId="5265385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C7F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2D7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38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78C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F87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86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C4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16A96" w:rsidRPr="00216A96" w14:paraId="5DA664E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E95A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F14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A03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F24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8F12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53 Б8399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955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560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216A96" w:rsidRPr="00216A96" w14:paraId="7872B57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D88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734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780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8DB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66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890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F8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216A96" w:rsidRPr="00216A96" w14:paraId="5F029DD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763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0FD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E42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855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13A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54 Б8373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E9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1C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216A96" w:rsidRPr="00216A96" w14:paraId="1994EE0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2E0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CC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D3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901C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600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54 Б8373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72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3F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216A96" w:rsidRPr="00216A96" w14:paraId="140C261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90C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EECA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996E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E6E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40F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54 Б8373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0E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E897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216A96" w:rsidRPr="00216A96" w14:paraId="024E803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4ED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60D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6C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88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90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9D3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13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216A96" w:rsidRPr="00216A96" w14:paraId="0C8AE5B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369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0C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FB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13D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BE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AC1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798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216A96" w:rsidRPr="00216A96" w14:paraId="1A850B5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B96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A4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99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F3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BA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27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C577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216A96" w:rsidRPr="00216A96" w14:paraId="17DD925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FB8A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CC30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2B8E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BB2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9C76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71 Б8312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2B25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0DF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216A96" w:rsidRPr="00216A96" w14:paraId="1637D83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1DB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2C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86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B16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D0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04 2 81 00000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CF4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3BD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216A96" w:rsidRPr="00216A96" w14:paraId="4D6F54E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5EE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57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CC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CAE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5AD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54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0D6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216A96" w:rsidRPr="00216A96" w14:paraId="09F6FAF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010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4A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668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A49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C9E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CB1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C90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216A96" w:rsidRPr="00216A96" w14:paraId="61DE1DE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5ADA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38AE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DA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E038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9F3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81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810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8F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216A96" w:rsidRPr="00216A96" w14:paraId="5D273E7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E49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3A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3C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880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543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E7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50E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13 630,0</w:t>
            </w:r>
          </w:p>
        </w:tc>
      </w:tr>
      <w:tr w:rsidR="00216A96" w:rsidRPr="00216A96" w14:paraId="0C8CEE1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ADA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D51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0C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6B5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40E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82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86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99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216A96" w:rsidRPr="00216A96" w14:paraId="68E4737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02A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DA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AA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84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78D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82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38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23F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216A96" w:rsidRPr="00216A96" w14:paraId="592CEF0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DEFF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B09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022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CF0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20B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82 Б8314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E68E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A6F4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216A96" w:rsidRPr="00216A96" w14:paraId="5BE5597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FA3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E02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45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354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F7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82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D66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F8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1 630,0</w:t>
            </w:r>
          </w:p>
        </w:tc>
      </w:tr>
      <w:tr w:rsidR="00216A96" w:rsidRPr="00216A96" w14:paraId="2F04DC3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8EB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C8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42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7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1F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82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BC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65D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1 630,0</w:t>
            </w:r>
          </w:p>
        </w:tc>
      </w:tr>
      <w:tr w:rsidR="00216A96" w:rsidRPr="00216A96" w14:paraId="2AF2107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0440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DAC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DAEA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57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83A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82 Б8319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9A5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F7C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1 630,0</w:t>
            </w:r>
          </w:p>
        </w:tc>
      </w:tr>
      <w:tr w:rsidR="00216A96" w:rsidRPr="00216A96" w14:paraId="0B68963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610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спецтехники и средств малой механизации для благоуст</w:t>
            </w:r>
            <w:r w:rsidR="00922ABC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ойства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212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224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AA7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B24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04 2 91 00000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86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DF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216A96" w:rsidRPr="00216A96" w14:paraId="0620E01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734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469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892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CB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48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648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428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216A96" w:rsidRPr="00216A96" w14:paraId="147F0C1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5CB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F50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CC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417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670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CB8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15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216A96" w:rsidRPr="00216A96" w14:paraId="027C0D4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FD85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A4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7DD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606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5AF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 2 91 Б8394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8500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2225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216A96" w:rsidRPr="00216A96" w14:paraId="6660A81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C33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FDB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238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BC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E90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83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2E0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216A96" w:rsidRPr="00216A96" w14:paraId="2C2DB55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52E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3C4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848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D1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B0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F64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39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216A96" w:rsidRPr="00216A96" w14:paraId="4856FAF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F0D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51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58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6B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482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C40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5C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216A96" w:rsidRPr="00216A96" w14:paraId="5DEB69D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76E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6DB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75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14C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34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EA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68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216A96" w:rsidRPr="00216A96" w14:paraId="39FFB36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1D7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5F8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B80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D9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7EC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AED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D15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216A96" w:rsidRPr="00216A96" w14:paraId="6FFEC57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24F5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B473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7540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E9A7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84A2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72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197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7C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216A96" w:rsidRPr="00216A96" w14:paraId="47B3320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FC2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BF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3E7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52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CBC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543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30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16A96" w:rsidRPr="00216A96" w14:paraId="3AEF1DE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053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048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221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6F4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C2B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26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6AC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16A96" w:rsidRPr="00216A96" w14:paraId="404BB7D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024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618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A50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2A7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46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57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AC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16A96" w:rsidRPr="00216A96" w14:paraId="5475A10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BF1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FB1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99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A3F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903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E1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FD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16A96" w:rsidRPr="00216A96" w14:paraId="5D7E69C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F6B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, районных и других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73C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29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768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02A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02 2 12 00000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F8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DCC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16A96" w:rsidRPr="00216A96" w14:paraId="469D6D2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F83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53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C57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6B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E0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F6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E53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16A96" w:rsidRPr="00216A96" w14:paraId="1F5E297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6D2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FC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253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9A4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4DD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DF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DB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16A96" w:rsidRPr="00216A96" w14:paraId="63C8BA7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988A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5B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A39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750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6631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2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4284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B54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216A96" w:rsidRPr="00216A96" w14:paraId="03F2B53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02A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AC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5F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980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E2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957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2C3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28 918,5</w:t>
            </w:r>
          </w:p>
        </w:tc>
      </w:tr>
      <w:tr w:rsidR="00216A96" w:rsidRPr="00216A96" w14:paraId="7CF6444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DA6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1F3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837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1B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7AF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44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01E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216A96" w:rsidRPr="00216A96" w14:paraId="08C0E52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E19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35F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363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C9C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A88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5FA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2E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216A96" w:rsidRPr="00216A96" w14:paraId="09501BD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6F6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63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6A8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56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E2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C6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C5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216A96" w:rsidRPr="00216A96" w14:paraId="0C3453A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ACB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EFB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871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52F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F2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C36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33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21 536,7</w:t>
            </w:r>
          </w:p>
        </w:tc>
      </w:tr>
      <w:tr w:rsidR="00216A96" w:rsidRPr="00216A96" w14:paraId="3DA802D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640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B21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DE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56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0EA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1A8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92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216A96" w:rsidRPr="00216A96" w14:paraId="1D8FB51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825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59C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21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D4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DD6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9E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8A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216A96" w:rsidRPr="00216A96" w14:paraId="76EE884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3178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AB6F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E8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4C9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54B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B5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E5B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216A96" w:rsidRPr="00216A96" w14:paraId="62C4F59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CFB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35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855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6B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72E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D31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3A7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216A96" w:rsidRPr="00216A96" w14:paraId="69ABC41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CCA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C7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33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95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2B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7F0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334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216A96" w:rsidRPr="00216A96" w14:paraId="7E4345A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DE21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7A0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D58D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5C0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FF8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DE6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B47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216A96" w:rsidRPr="00216A96" w14:paraId="4FBCD8B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DAA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21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BD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A8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3A9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4AD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AC0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216A96" w:rsidRPr="00216A96" w14:paraId="1E9D597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A8D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4CA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330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9DD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E6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681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A1B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216A96" w:rsidRPr="00216A96" w14:paraId="1D5598E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493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DFAC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96DB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206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6CC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Б1889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199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309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216A96" w:rsidRPr="00216A96" w14:paraId="357B814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0E3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341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5E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29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20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04D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2C5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216A96" w:rsidRPr="00216A96" w14:paraId="66D72D8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ACA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36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D9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19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04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B8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4F1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216A96" w:rsidRPr="00216A96" w14:paraId="5A3ED48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B1CB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87B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B03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6DA1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8AA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163F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48B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216A96" w:rsidRPr="00216A96" w14:paraId="68DEA56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C5E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9D2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05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AC3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143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6D3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3A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216A96" w:rsidRPr="00216A96" w14:paraId="3CE3F36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C5B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F0C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D0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C3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39C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F4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28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216A96" w:rsidRPr="00216A96" w14:paraId="28D0DCB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405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EFA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31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54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07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E93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03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216A96" w:rsidRPr="00216A96" w14:paraId="110D800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0B51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43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864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5D8E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ED69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15 Б8994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AE2A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6EAE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216A96" w:rsidRPr="00216A96" w14:paraId="066FCBC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283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BA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F8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C33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0E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89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7B6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216A96" w:rsidRPr="00216A96" w14:paraId="3C9EB23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5A7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7F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8C7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D1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03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EAD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16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216A96" w:rsidRPr="00216A96" w14:paraId="5AC942F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21E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812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0C9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B8A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903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AA8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BBA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216A96" w:rsidRPr="00216A96" w14:paraId="035636A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9F29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58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C86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BD58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BE7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21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AAD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E8C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216A96" w:rsidRPr="00216A96" w14:paraId="2284FF2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9D9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FD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83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484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06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03 1 26 00000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018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830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216A96" w:rsidRPr="00216A96" w14:paraId="3A2F253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8A4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C37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DDB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34C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AAB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26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F25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BA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216A96" w:rsidRPr="00216A96" w14:paraId="4B08D54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B02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CE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2C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722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2C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26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0D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15D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216A96" w:rsidRPr="00216A96" w14:paraId="0FD49E0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A445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28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3473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F13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30A3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26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AE8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AE8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216A96" w:rsidRPr="00216A96" w14:paraId="37AE6F0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369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общественного здания под культурно-досуговый центр </w:t>
            </w:r>
            <w:proofErr w:type="spellStart"/>
            <w:proofErr w:type="gram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пос.Новодрожжино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A2E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81A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1E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486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03 1 31 00000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75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1A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216A96" w:rsidRPr="00216A96" w14:paraId="645D9A4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1E4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A51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38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811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0A2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31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709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8A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216A96" w:rsidRPr="00216A96" w14:paraId="23A0700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983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656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FDC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C7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99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31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ED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62C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216A96" w:rsidRPr="00216A96" w14:paraId="607269E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62FE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7B03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F1F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263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A81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1 31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207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AD4C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216A96" w:rsidRPr="00216A96" w14:paraId="4E2F55F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B96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58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E2E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54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C1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04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F2C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216A96" w:rsidRPr="00216A96" w14:paraId="766350A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D6B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75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8CB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6A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32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CD8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5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216A96" w:rsidRPr="00216A96" w14:paraId="4ADA63C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D3B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AEA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466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9A2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39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90A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2C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216A96" w:rsidRPr="00216A96" w14:paraId="00A52F2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B0B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23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A0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7B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9C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590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CCC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216A96" w:rsidRPr="00216A96" w14:paraId="306F928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003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89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868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F10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DA1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36F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96E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16A96" w:rsidRPr="00216A96" w14:paraId="08C6E47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569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0F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009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F80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B1E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EB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4F7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16A96" w:rsidRPr="00216A96" w14:paraId="74402C9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876F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8964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9221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E9E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F07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11 Б4995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A39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ABC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216A96" w:rsidRPr="00216A96" w14:paraId="0C9B991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3AA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E41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95F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7E7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95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C6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F3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16A96" w:rsidRPr="00216A96" w14:paraId="1D065FA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D31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EB5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7E3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002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D18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382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E8E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16A96" w:rsidRPr="00216A96" w14:paraId="3118248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732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F08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41B1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37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46DB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11 Б4999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0FFB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FA05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216A96" w:rsidRPr="00216A96" w14:paraId="610D3F2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CB2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39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0B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AA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2A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D24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A5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1 105,2</w:t>
            </w:r>
          </w:p>
        </w:tc>
      </w:tr>
      <w:tr w:rsidR="00216A96" w:rsidRPr="00216A96" w14:paraId="70D1C79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357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444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A2D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8421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1FD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262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308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216A96" w:rsidRPr="00216A96" w14:paraId="2E7D913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AA7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E48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03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A31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C4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9C2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8E3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216A96" w:rsidRPr="00216A96" w14:paraId="78280157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9CE2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6140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ACE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481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079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12 Б7995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BD7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C3B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216A96" w:rsidRPr="00216A96" w14:paraId="31614E2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4E9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6E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7D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C4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8A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6F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DAD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216A96" w:rsidRPr="00216A96" w14:paraId="54298D1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811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356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BFE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FB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FE6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D0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18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216A96" w:rsidRPr="00216A96" w14:paraId="3D1402A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7974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387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C1F2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4EB5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76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 3 12 Б7999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34DE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FF9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216A96" w:rsidRPr="00216A96" w14:paraId="76FEEB1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BBC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AB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E2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6F2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B44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60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7F3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2 957,5</w:t>
            </w:r>
          </w:p>
        </w:tc>
      </w:tr>
      <w:tr w:rsidR="00216A96" w:rsidRPr="00216A96" w14:paraId="334059E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E59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AA3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D9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85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2D5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712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9E4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216A96" w:rsidRPr="00216A96" w14:paraId="5A2AEC0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3D3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B50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E16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082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7A3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8D7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8B7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216A96" w:rsidRPr="00216A96" w14:paraId="6CA119D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CC2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995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2F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FD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93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DFE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69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216A96" w:rsidRPr="00216A96" w14:paraId="12FFD41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D4A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F7E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79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8E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4BB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B3B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763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216A96" w:rsidRPr="00216A96" w14:paraId="02F1B27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9F1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1D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D4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2B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65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5FB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99D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216A96" w:rsidRPr="00216A96" w14:paraId="20CD179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E99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99A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5F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53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77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B8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04B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216A96" w:rsidRPr="00216A96" w14:paraId="0D193A2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F6C7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05B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4FB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C8F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4E13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0FA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86C2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216A96" w:rsidRPr="00216A96" w14:paraId="21F2C8E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CAC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2CD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8B0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56B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85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73B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2A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216A96" w:rsidRPr="00216A96" w14:paraId="10D1C3A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C6A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60E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E6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C92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6A3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64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21E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216A96" w:rsidRPr="00216A96" w14:paraId="07D81B8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DFF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021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F8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8EA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B91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71D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E75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216A96" w:rsidRPr="00216A96" w14:paraId="73FD781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980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6F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B47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66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BB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30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5C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216A96" w:rsidRPr="00216A96" w14:paraId="77087DA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B78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F0F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FB2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71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A1C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02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D7F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216A96" w:rsidRPr="00216A96" w14:paraId="58BCA85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E51B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FF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D8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D5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9DA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FB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93A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216A96" w:rsidRPr="00216A96" w14:paraId="68DCB27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AA9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1C2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9C2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61A1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83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09 1 27 Б8449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85B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707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216A96" w:rsidRPr="00216A96" w14:paraId="08CB598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574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DC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FD8C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43D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E7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FD5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060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7 377,7</w:t>
            </w:r>
          </w:p>
        </w:tc>
      </w:tr>
      <w:tr w:rsidR="00216A96" w:rsidRPr="00216A96" w14:paraId="20906DF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EDE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B0E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5CA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24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068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341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63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216A96" w:rsidRPr="00216A96" w14:paraId="25FCA71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41F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856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ABD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294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990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6E8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804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216A96" w:rsidRPr="00216A96" w14:paraId="0CF020B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1CF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"Физическая культура и массовый спорт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EFB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6A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8AC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AA1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1E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8A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216A96" w:rsidRPr="00216A96" w14:paraId="1A703D9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9DF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0C7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BF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8C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BC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02 1 12 00000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4AC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B83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16A96" w:rsidRPr="00216A96" w14:paraId="4021467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B0A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D8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A85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2C4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6FF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64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AF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16A96" w:rsidRPr="00216A96" w14:paraId="42FEB8F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EF3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DC5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84E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20D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6A9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23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207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16A96" w:rsidRPr="00216A96" w14:paraId="46B40F1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E07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563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7857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7D6C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AB7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12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FB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8AC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16A96" w:rsidRPr="00216A96" w14:paraId="4F476471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3C3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(выполнение работ) в сфере физической культуре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14E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8C4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653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D36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3FB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965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6 527,7</w:t>
            </w:r>
          </w:p>
        </w:tc>
      </w:tr>
      <w:tr w:rsidR="00216A96" w:rsidRPr="00216A96" w14:paraId="4FBF382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1EF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A4E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24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BD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BB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92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AE4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216A96" w:rsidRPr="00216A96" w14:paraId="58DC5D6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F4A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854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FFA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93B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EE1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84B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8D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216A96" w:rsidRPr="00216A96" w14:paraId="68D66FE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7AB7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971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41A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50C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4664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21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40A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56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216A96" w:rsidRPr="00216A96" w14:paraId="31F6BC0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779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95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D68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006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F15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725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99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216A96" w:rsidRPr="00216A96" w14:paraId="521C56B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D7B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ADD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5A8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370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961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60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28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216A96" w:rsidRPr="00216A96" w14:paraId="259710A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3FD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EBC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4F9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D0C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E103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21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1D7B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E56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216A96" w:rsidRPr="00216A96" w14:paraId="437DFBA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FBF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DA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A4D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BA5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E36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042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C07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16A96" w:rsidRPr="00216A96" w14:paraId="09AACB7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649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06E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33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7A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4D2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A2C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0B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16A96" w:rsidRPr="00216A96" w14:paraId="297558E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AC5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"Физическая культура и массовый спорт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2EB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FE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AA5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EEE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93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FF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16A96" w:rsidRPr="00216A96" w14:paraId="654549F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DFE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2F7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581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75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55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173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69A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16A96" w:rsidRPr="00216A96" w14:paraId="2E44D28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419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85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BB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5F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3B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D93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54D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16A96" w:rsidRPr="00216A96" w14:paraId="461EDDC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87F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0E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926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552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B96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FC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40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16A96" w:rsidRPr="00216A96" w14:paraId="4181A74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09C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38D8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A42E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541E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D23C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C80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1D2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216A96" w:rsidRPr="00216A96" w14:paraId="70D48D2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BC6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217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BE7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66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AC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EE7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D0A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8 873,1</w:t>
            </w:r>
          </w:p>
        </w:tc>
      </w:tr>
      <w:tr w:rsidR="00216A96" w:rsidRPr="00216A96" w14:paraId="58641CF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0B7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DF2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AB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D5C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6B9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5FF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8EB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216A96" w:rsidRPr="00216A96" w14:paraId="737253F5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9D3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72B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BC9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764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5D5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1E7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382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216A96" w:rsidRPr="00216A96" w14:paraId="63285A3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E0C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249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15A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0B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F5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524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93A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216A96" w:rsidRPr="00216A96" w14:paraId="202404E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B79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149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83D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50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0DF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C2D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044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216A96" w:rsidRPr="00216A96" w14:paraId="0D1B1D5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644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2CF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07E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F7C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CAF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28C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96E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216A96" w:rsidRPr="00216A96" w14:paraId="70BD3BD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C6F5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86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884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DEC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FB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C98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F9F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216A96" w:rsidRPr="00216A96" w14:paraId="1DF5F5D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E83E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D6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7DAE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4F6F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3BDC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13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500F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2027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216A96" w:rsidRPr="00216A96" w14:paraId="5D25B6D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D63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8E9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05F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1AB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87D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4D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946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216A96" w:rsidRPr="00216A96" w14:paraId="7DB3CE0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23C4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C3C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D41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AF2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5BF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819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CD7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216A96" w:rsidRPr="00216A96" w14:paraId="511134B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0DC0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80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E5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FF7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E58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4FB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4F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216A96" w:rsidRPr="00216A96" w14:paraId="57459F4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075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1FF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8A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55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A42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58E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211E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216A96" w:rsidRPr="00216A96" w14:paraId="66CF8B3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A19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F12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249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752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E06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F3E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3F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16A96" w:rsidRPr="00216A96" w14:paraId="683AAD0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A8B3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A2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793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995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537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38C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F7E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16A96" w:rsidRPr="00216A96" w14:paraId="31CD134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C14FF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E4A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78F7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71B6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3E6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11 Б1815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2C97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8799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216A96" w:rsidRPr="00216A96" w14:paraId="21EF66A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90CC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A67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301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CF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D52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123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66D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216A96" w:rsidRPr="00216A96" w14:paraId="70BD299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B868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C60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25E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41B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EC6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88E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036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216A96" w:rsidRPr="00216A96" w14:paraId="6CD1B8D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15A27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C4AF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55D9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464F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21BE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11 Б1819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C51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B8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216A96" w:rsidRPr="00216A96" w14:paraId="3D9D2712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6341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895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529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E96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561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12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40C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216A96" w:rsidRPr="00216A96" w14:paraId="590A258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BA2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312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72F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300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2C8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A1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867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216A96" w:rsidRPr="00216A96" w14:paraId="2821B46E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E26F2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904A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371E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657F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A0BB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 1 11 Б8999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0CC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A62E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216A96" w:rsidRPr="00216A96" w14:paraId="5EB641E3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9862" w14:textId="77777777" w:rsidR="00216A96" w:rsidRPr="00216A96" w:rsidRDefault="00216A96" w:rsidP="00216A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B8D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4C9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4A3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23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5D6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489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1 036,9</w:t>
            </w:r>
          </w:p>
        </w:tc>
      </w:tr>
      <w:tr w:rsidR="00216A96" w:rsidRPr="00216A96" w14:paraId="41378394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7F6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749E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B31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CF4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A0A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C4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BB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216A96" w:rsidRPr="00216A96" w14:paraId="0A1F788C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8AD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ED1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7D0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17B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74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E60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91D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216A96" w:rsidRPr="00216A96" w14:paraId="2690536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3B3E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B60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0CB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2D02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A61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2CF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3E7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216A96" w:rsidRPr="00216A96" w14:paraId="0E5DB83D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F0D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07B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371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98E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07A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B3F7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F7F1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216A96" w:rsidRPr="00216A96" w14:paraId="7C5CDC36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ADE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B4D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475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CD4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AE0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13F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BBC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216A96" w:rsidRPr="00216A96" w14:paraId="262A5040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028D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3834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4E5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DF0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3E4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F3C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CAF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216A96" w:rsidRPr="00216A96" w14:paraId="76F0CFA9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572DA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F99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B4BB4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4328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31B5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90 2 00 14995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B32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E961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216A96" w:rsidRPr="00216A96" w14:paraId="2D08656B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886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6A3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FD4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535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41A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09C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C3C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216A96" w:rsidRPr="00216A96" w14:paraId="3324B21F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7A76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CA6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7F9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B9D3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9CE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4906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610A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216A96" w:rsidRPr="00216A96" w14:paraId="0C0179AA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221E9" w14:textId="77777777" w:rsidR="00216A96" w:rsidRPr="00216A96" w:rsidRDefault="00216A96" w:rsidP="00216A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A889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D4EC8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445A5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08F80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90 2 00 14999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E030E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81D1C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216A96" w:rsidRPr="00216A96" w14:paraId="45FF1658" w14:textId="77777777" w:rsidTr="00216A96"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4F8" w14:textId="77777777" w:rsidR="00216A96" w:rsidRPr="00216A96" w:rsidRDefault="00216A96" w:rsidP="00216A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C922" w14:textId="77777777" w:rsidR="00216A96" w:rsidRPr="00216A96" w:rsidRDefault="00216A96" w:rsidP="00216A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22A7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198B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7C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770D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6FF" w14:textId="77777777" w:rsidR="00216A96" w:rsidRPr="00216A96" w:rsidRDefault="00216A96" w:rsidP="00216A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A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276 164,6</w:t>
            </w:r>
          </w:p>
        </w:tc>
      </w:tr>
    </w:tbl>
    <w:p w14:paraId="66090269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2AE6B30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852B945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89A8C0D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BFB7C33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9D8BA8B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C044E30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  <w:sectPr w:rsidR="004142E4" w:rsidSect="00354A65">
          <w:pgSz w:w="11906" w:h="16838" w:code="9"/>
          <w:pgMar w:top="851" w:right="991" w:bottom="567" w:left="1276" w:header="720" w:footer="720" w:gutter="0"/>
          <w:cols w:space="720"/>
          <w:titlePg/>
        </w:sectPr>
      </w:pPr>
    </w:p>
    <w:p w14:paraId="7C388577" w14:textId="06C1C89B" w:rsidR="004142E4" w:rsidRPr="00C77938" w:rsidRDefault="004142E4" w:rsidP="004142E4">
      <w:pPr>
        <w:spacing w:after="120"/>
        <w:jc w:val="right"/>
        <w:outlineLvl w:val="1"/>
        <w:rPr>
          <w:rFonts w:ascii="Arial" w:hAnsi="Arial" w:cs="Arial"/>
          <w:sz w:val="16"/>
          <w:szCs w:val="16"/>
        </w:rPr>
      </w:pPr>
      <w:r w:rsidRPr="00C77938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Ленинского городского округа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 xml:space="preserve">от </w:t>
      </w:r>
      <w:r w:rsidR="00E82E36">
        <w:rPr>
          <w:rFonts w:ascii="Arial" w:hAnsi="Arial" w:cs="Arial"/>
          <w:sz w:val="16"/>
          <w:szCs w:val="16"/>
        </w:rPr>
        <w:t>21.10.2020</w:t>
      </w:r>
      <w:r>
        <w:rPr>
          <w:rFonts w:ascii="Arial" w:hAnsi="Arial" w:cs="Arial"/>
          <w:sz w:val="16"/>
          <w:szCs w:val="16"/>
        </w:rPr>
        <w:t xml:space="preserve"> </w:t>
      </w:r>
      <w:r w:rsidRPr="00C77938">
        <w:rPr>
          <w:rFonts w:ascii="Arial" w:hAnsi="Arial" w:cs="Arial"/>
          <w:sz w:val="16"/>
          <w:szCs w:val="16"/>
        </w:rPr>
        <w:t>№</w:t>
      </w:r>
      <w:r w:rsidR="00E82E36">
        <w:rPr>
          <w:rFonts w:ascii="Arial" w:hAnsi="Arial" w:cs="Arial"/>
          <w:sz w:val="16"/>
          <w:szCs w:val="16"/>
        </w:rPr>
        <w:t xml:space="preserve"> 16/6</w:t>
      </w:r>
    </w:p>
    <w:p w14:paraId="1F651427" w14:textId="77777777" w:rsidR="004142E4" w:rsidRPr="00C77938" w:rsidRDefault="004142E4" w:rsidP="004142E4">
      <w:pPr>
        <w:spacing w:before="120" w:after="120"/>
        <w:jc w:val="right"/>
        <w:rPr>
          <w:rFonts w:ascii="Arial" w:hAnsi="Arial" w:cs="Arial"/>
          <w:sz w:val="16"/>
          <w:szCs w:val="16"/>
        </w:rPr>
      </w:pPr>
      <w:r w:rsidRPr="00C77938">
        <w:rPr>
          <w:rFonts w:ascii="Arial" w:hAnsi="Arial" w:cs="Arial"/>
          <w:sz w:val="16"/>
          <w:szCs w:val="16"/>
        </w:rPr>
        <w:t>Приложение № 6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C77938">
        <w:rPr>
          <w:rFonts w:ascii="Arial" w:hAnsi="Arial" w:cs="Arial"/>
          <w:sz w:val="16"/>
          <w:szCs w:val="16"/>
        </w:rPr>
        <w:t>Булатниковское</w:t>
      </w:r>
      <w:proofErr w:type="spellEnd"/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Ленинского муниципального района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от 27.11.2019 № 23/1</w:t>
      </w:r>
    </w:p>
    <w:p w14:paraId="03C2E1A1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6569F93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434AC30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3BE627D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2"/>
        <w:gridCol w:w="403"/>
        <w:gridCol w:w="438"/>
        <w:gridCol w:w="1195"/>
        <w:gridCol w:w="390"/>
        <w:gridCol w:w="867"/>
      </w:tblGrid>
      <w:tr w:rsidR="004142E4" w:rsidRPr="004142E4" w14:paraId="5038164E" w14:textId="77777777" w:rsidTr="004142E4">
        <w:trPr>
          <w:trHeight w:val="230"/>
        </w:trPr>
        <w:tc>
          <w:tcPr>
            <w:tcW w:w="98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51FF8" w14:textId="77777777" w:rsidR="004142E4" w:rsidRPr="004142E4" w:rsidRDefault="004142E4" w:rsidP="004142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сельского поселения </w:t>
            </w:r>
            <w:proofErr w:type="spellStart"/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 по разделам, подразделам, целевым статьям (муниципальным программам сельского поселения </w:t>
            </w:r>
            <w:proofErr w:type="spellStart"/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4142E4" w:rsidRPr="004142E4" w14:paraId="65313E7C" w14:textId="77777777" w:rsidTr="004142E4">
        <w:trPr>
          <w:trHeight w:val="230"/>
        </w:trPr>
        <w:tc>
          <w:tcPr>
            <w:tcW w:w="98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C846E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42E4" w:rsidRPr="004142E4" w14:paraId="326E6258" w14:textId="77777777" w:rsidTr="004142E4">
        <w:trPr>
          <w:trHeight w:val="230"/>
        </w:trPr>
        <w:tc>
          <w:tcPr>
            <w:tcW w:w="98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702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4142E4" w:rsidRPr="004142E4" w14:paraId="01840159" w14:textId="77777777" w:rsidTr="004142E4">
        <w:trPr>
          <w:trHeight w:val="230"/>
        </w:trPr>
        <w:tc>
          <w:tcPr>
            <w:tcW w:w="98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F85F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42E4" w:rsidRPr="004142E4" w14:paraId="6171E587" w14:textId="77777777" w:rsidTr="004142E4"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45CEB" w14:textId="77777777" w:rsidR="004142E4" w:rsidRPr="004142E4" w:rsidRDefault="004142E4" w:rsidP="004142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75F2" w14:textId="77777777" w:rsidR="004142E4" w:rsidRPr="004142E4" w:rsidRDefault="004142E4" w:rsidP="004142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8A4C" w14:textId="77777777" w:rsidR="004142E4" w:rsidRPr="004142E4" w:rsidRDefault="004142E4" w:rsidP="004142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06717" w14:textId="77777777" w:rsidR="004142E4" w:rsidRPr="004142E4" w:rsidRDefault="004142E4" w:rsidP="004142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FC342" w14:textId="77777777" w:rsidR="004142E4" w:rsidRPr="004142E4" w:rsidRDefault="004142E4" w:rsidP="004142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29603" w14:textId="77777777" w:rsidR="004142E4" w:rsidRPr="004142E4" w:rsidRDefault="004142E4" w:rsidP="004142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4142E4" w:rsidRPr="004142E4" w14:paraId="21A210A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F5038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56E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D5A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B64F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E632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DB05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49 354,2</w:t>
            </w:r>
          </w:p>
        </w:tc>
      </w:tr>
      <w:tr w:rsidR="004142E4" w:rsidRPr="004142E4" w14:paraId="7F5773C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4DE5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247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3DD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A756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5E8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BC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4142E4" w:rsidRPr="004142E4" w14:paraId="70AD915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0ECA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F92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D92D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6AF4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FE0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5626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4142E4" w:rsidRPr="004142E4" w14:paraId="7B2DE0D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CA03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B95C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DE2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21D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841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37C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4142E4" w:rsidRPr="004142E4" w14:paraId="1F3B4B0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8178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BC4D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BB01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04F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041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B788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4142E4" w:rsidRPr="004142E4" w14:paraId="044BAC8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A14C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ACEF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36D1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CF98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C7D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837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4142E4" w:rsidRPr="004142E4" w14:paraId="3DF80B5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6879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C8FC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5DDE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DC6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613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00F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4142E4" w:rsidRPr="004142E4" w14:paraId="4336D52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8E2F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946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9CC2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A2DE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04ED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E3A7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4142E4" w:rsidRPr="004142E4" w14:paraId="5791B78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24A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3AD1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48C2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14F2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600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D7C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4142E4" w:rsidRPr="004142E4" w14:paraId="6859BB8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A35B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C9E5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3C4D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3B71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3A34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CB8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4142E4" w:rsidRPr="004142E4" w14:paraId="3D9B009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B1E7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12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8E61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923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644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AB9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4142E4" w:rsidRPr="004142E4" w14:paraId="1BB2E51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1C1C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38F8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572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B3C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80F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0492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4142E4" w:rsidRPr="004142E4" w14:paraId="46B0019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C46C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1C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A710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7F0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BB1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69E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4142E4" w:rsidRPr="004142E4" w14:paraId="14BC317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AEBA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F5D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0BC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D5CD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079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FED3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30 217,5</w:t>
            </w:r>
          </w:p>
        </w:tc>
      </w:tr>
      <w:tr w:rsidR="004142E4" w:rsidRPr="004142E4" w14:paraId="4090CB0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398C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9A4C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3118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43A8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6998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C77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4142E4" w:rsidRPr="004142E4" w14:paraId="3FCF906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9E44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625C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3CB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2E0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0984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F4F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4142E4" w:rsidRPr="004142E4" w14:paraId="25422D1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3B6E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D97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7686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CDA4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E019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F37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4142E4" w:rsidRPr="004142E4" w14:paraId="0D17D26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772B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991C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A665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4284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96F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0AC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658,0</w:t>
            </w:r>
          </w:p>
        </w:tc>
      </w:tr>
      <w:tr w:rsidR="004142E4" w:rsidRPr="004142E4" w14:paraId="2431C34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711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257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8478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DCF6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B755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093C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4142E4" w:rsidRPr="004142E4" w14:paraId="4045CD9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C9AE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EBD1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A33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7CC4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3C8F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135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4142E4" w:rsidRPr="004142E4" w14:paraId="51B010C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C470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EF4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F498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53A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18ED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2205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142E4" w:rsidRPr="004142E4" w14:paraId="2F6218B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FCA2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C092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8BB3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426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D471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D21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142E4" w:rsidRPr="004142E4" w14:paraId="3AD8369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B95D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F9BF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F242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BBD3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601C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E13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4142E4" w:rsidRPr="004142E4" w14:paraId="545666E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22AA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AF13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43B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E72E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A52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4380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4142E4" w:rsidRPr="004142E4" w14:paraId="6563F8D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7215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5A8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4813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DCD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B121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2D36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4142E4" w:rsidRPr="004142E4" w14:paraId="582BD0B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E50A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A17B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CFF5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D162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7DD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7A0A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4142E4" w:rsidRPr="004142E4" w14:paraId="36F2FFA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385A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B2AD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7456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95A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0E11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27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4142E4" w:rsidRPr="004142E4" w14:paraId="3761ABC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7B03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F3CE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0B32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69A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F0D9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9FB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4142E4" w:rsidRPr="004142E4" w14:paraId="22CF4B5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7C97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96BD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C0A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DDEE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C313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8A56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4142E4" w:rsidRPr="004142E4" w14:paraId="4A09536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B504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2B82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FE1F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E89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2FE1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A4BC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4142E4" w:rsidRPr="004142E4" w14:paraId="367A9C3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16F0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E67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DCC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8F9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E0C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92B9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4142E4" w:rsidRPr="004142E4" w14:paraId="484AFD7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7FD8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6ED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99B9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24D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6B8D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E6A2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4142E4" w:rsidRPr="004142E4" w14:paraId="6235271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A608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6BC0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8BC1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4FD9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0B8D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09C3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4142E4" w:rsidRPr="004142E4" w14:paraId="21C2B0A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8AF9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4E35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3206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F036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28D8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BC78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4142E4" w:rsidRPr="004142E4" w14:paraId="3E1C7DE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FE75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A0F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AA1C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D5A2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7BA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8771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3 018,8</w:t>
            </w:r>
          </w:p>
        </w:tc>
      </w:tr>
      <w:tr w:rsidR="004142E4" w:rsidRPr="004142E4" w14:paraId="6D8E220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5C4C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</w:t>
            </w: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AEE4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4919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CEF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E427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63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4142E4" w:rsidRPr="004142E4" w14:paraId="76E1AB8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402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7FB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DB1A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40D7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4A71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B09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4142E4" w:rsidRPr="004142E4" w14:paraId="67E4894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A6A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CF0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BB3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2FB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7817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E05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4142E4" w:rsidRPr="004142E4" w14:paraId="4EB87C3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720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D7A9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3E8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9E44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6BF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401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4142E4" w:rsidRPr="004142E4" w14:paraId="4D8D369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D88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22F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502A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322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F8D6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F8D5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4142E4" w:rsidRPr="004142E4" w14:paraId="7C8350A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31FD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A03D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1AB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655B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22D9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B958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4142E4" w:rsidRPr="004142E4" w14:paraId="5C804E1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ADC6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565D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15CA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B26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AA4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AAA3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4142E4" w:rsidRPr="004142E4" w14:paraId="6987140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302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42E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F428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8A1F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A67E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0DB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4142E4" w:rsidRPr="004142E4" w14:paraId="1F4121D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8D48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EBD9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B8B9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6FBD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94F9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F028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4142E4" w:rsidRPr="004142E4" w14:paraId="7E6E79B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B969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DBB4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6A67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D70A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8C5C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987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988,3</w:t>
            </w:r>
          </w:p>
        </w:tc>
      </w:tr>
      <w:tr w:rsidR="004142E4" w:rsidRPr="004142E4" w14:paraId="4450F5A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1A2E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3D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D735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FA4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718C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D52D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4142E4" w:rsidRPr="004142E4" w14:paraId="563B744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DBE6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E0C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7FBC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288B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387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B4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4142E4" w:rsidRPr="004142E4" w14:paraId="0DDDABF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9596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8B84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2B4D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1752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81E1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7A97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4142E4" w:rsidRPr="004142E4" w14:paraId="6FD8648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A623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6C9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E8E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6D8D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913A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06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4142E4" w:rsidRPr="004142E4" w14:paraId="729DF06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54D4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3A7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B68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1F74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959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B00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4142E4" w:rsidRPr="004142E4" w14:paraId="594CA14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BB28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D81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5658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4BA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2153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4819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4142E4" w:rsidRPr="004142E4" w14:paraId="4C3BD85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3DA5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0DB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775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FF2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C71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C134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142E4" w:rsidRPr="004142E4" w14:paraId="7CED16A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6EEB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111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2540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E7E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1E01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EF01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142E4" w:rsidRPr="004142E4" w14:paraId="7A2CC79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B6B1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7805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415B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14A6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0D54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28F3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142E4" w:rsidRPr="004142E4" w14:paraId="1772398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27FF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40D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65BB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86A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9128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9439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142E4" w:rsidRPr="004142E4" w14:paraId="1226E07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5520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783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4184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3789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5FFD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3BF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142E4" w:rsidRPr="004142E4" w14:paraId="32B1207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EB26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F5D4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A65C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050B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5AE9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781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14 781,0</w:t>
            </w:r>
          </w:p>
        </w:tc>
      </w:tr>
      <w:tr w:rsidR="004142E4" w:rsidRPr="004142E4" w14:paraId="102B12C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70A0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9CE5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CF6B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14C3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547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6AB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14 131,0</w:t>
            </w:r>
          </w:p>
        </w:tc>
      </w:tr>
      <w:tr w:rsidR="004142E4" w:rsidRPr="004142E4" w14:paraId="12E8A74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19B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5F2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5FE9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5989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A9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EF1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10 768,3</w:t>
            </w:r>
          </w:p>
        </w:tc>
      </w:tr>
      <w:tr w:rsidR="004142E4" w:rsidRPr="004142E4" w14:paraId="26AC731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4FC1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8073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AF6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4108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B9C1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FA79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5 292,5</w:t>
            </w:r>
          </w:p>
        </w:tc>
      </w:tr>
      <w:tr w:rsidR="004142E4" w:rsidRPr="004142E4" w14:paraId="4DCBDA6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723A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F744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D24A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13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381D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8E66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4142E4" w:rsidRPr="004142E4" w14:paraId="26A8929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68B3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A91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F286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EF1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AF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234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4142E4" w:rsidRPr="004142E4" w14:paraId="509F021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C887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B42D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14D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589C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4407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9B1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4142E4" w:rsidRPr="004142E4" w14:paraId="7BF65E0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0C23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6995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623E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B573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CAE3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475C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4142E4" w:rsidRPr="004142E4" w14:paraId="72B1DD8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2287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7CC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D7C9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0595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FF47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3146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4142E4" w:rsidRPr="004142E4" w14:paraId="44FC640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D3DE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D362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3C24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0C92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2A3B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F20D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4142E4" w:rsidRPr="004142E4" w14:paraId="1EF4B8A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70F2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E3A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9EF9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9ABC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0D4F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75E2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4142E4" w:rsidRPr="004142E4" w14:paraId="7B415B2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C52C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948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1AD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6F2C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CC7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752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4142E4" w:rsidRPr="004142E4" w14:paraId="381385B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4208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F7CE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AE4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90B9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C7C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2AC9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4142E4" w:rsidRPr="004142E4" w14:paraId="4F5DB7F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D1F5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8E58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79AB4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DAB9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BF0E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74D6B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4142E4" w:rsidRPr="004142E4" w14:paraId="66E2D5C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7733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CFC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6229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8EB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4BB2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BA0C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142E4" w:rsidRPr="004142E4" w14:paraId="084F2EC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FAF4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2E51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AAD9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17F3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9941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39BD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142E4" w:rsidRPr="004142E4" w14:paraId="647D5B0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2325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1968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8CD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9D4E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95D0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3082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142E4" w:rsidRPr="004142E4" w14:paraId="2C71373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9C34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478C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AD7F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BFED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D3FD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7407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142E4" w:rsidRPr="004142E4" w14:paraId="1FF1D4D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07AA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EE0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FAA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1E2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42F9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1D5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750,8</w:t>
            </w:r>
          </w:p>
        </w:tc>
      </w:tr>
      <w:tr w:rsidR="004142E4" w:rsidRPr="004142E4" w14:paraId="65BC177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EBE0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DEE4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B40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83B7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EC37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C6CF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4142E4" w:rsidRPr="004142E4" w14:paraId="1E654C4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253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D712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B80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DB2B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D7C7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D536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4142E4" w:rsidRPr="004142E4" w14:paraId="1B8285B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CA3B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1DF2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B9B9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BB1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3E70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254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4142E4" w:rsidRPr="004142E4" w14:paraId="7B1C2A6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12EF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3F0B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6191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1A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56D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39E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4142E4" w:rsidRPr="004142E4" w14:paraId="634986C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37C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004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4B35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202E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6250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072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4142E4" w:rsidRPr="004142E4" w14:paraId="25F007A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481E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8F75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60F8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DE9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44B6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D25C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4142E4" w:rsidRPr="004142E4" w14:paraId="0133508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29E3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D345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DF7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FE6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8EEA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7E40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4142E4" w:rsidRPr="004142E4" w14:paraId="3A448C5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46A0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C65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BCC8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1668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61D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8DA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4142E4" w:rsidRPr="004142E4" w14:paraId="26BE9F5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8D58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543F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C0D3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3548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E108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C532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4142E4" w:rsidRPr="004142E4" w14:paraId="010D310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296F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E9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DCC9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5D1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57F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432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1 525,8</w:t>
            </w:r>
          </w:p>
        </w:tc>
      </w:tr>
      <w:tr w:rsidR="004142E4" w:rsidRPr="004142E4" w14:paraId="0F1A26B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E6B2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184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60BC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DF52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1E32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44C2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4142E4" w:rsidRPr="004142E4" w14:paraId="6AB6156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D382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087B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427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AD6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11BC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345B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4142E4" w:rsidRPr="004142E4" w14:paraId="24F538C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F284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8A67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74D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F41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1064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9A75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4142E4" w:rsidRPr="004142E4" w14:paraId="6ADB7A2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0F0E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6C55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DFC3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1A0C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0A66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D00F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4142E4" w:rsidRPr="004142E4" w14:paraId="19DA18B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AD6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BCD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A67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7458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53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157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4142E4" w:rsidRPr="004142E4" w14:paraId="493F51D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21A2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28B4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540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C49C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737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AAC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4142E4" w:rsidRPr="004142E4" w14:paraId="2785E09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2D17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B66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A520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880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6BD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F41A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3 059,2</w:t>
            </w:r>
          </w:p>
        </w:tc>
      </w:tr>
      <w:tr w:rsidR="004142E4" w:rsidRPr="004142E4" w14:paraId="317B221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84B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DEAE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9368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E6D2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584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D268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4142E4" w:rsidRPr="004142E4" w14:paraId="5DDCD50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7B68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241A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D204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CD6D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B61D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EC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4142E4" w:rsidRPr="004142E4" w14:paraId="5F359DD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4561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86CB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FF0B0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7235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3FE5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0533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4142E4" w:rsidRPr="004142E4" w14:paraId="6C55A52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4ABF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67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EC6C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DD6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8BA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28E9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4142E4" w:rsidRPr="004142E4" w14:paraId="7F5D7E0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CAE2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7C1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20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78E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0EF6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CE6C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4142E4" w:rsidRPr="004142E4" w14:paraId="6FE9FB3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A00A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7120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A91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5D24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0BF5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851E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4142E4" w:rsidRPr="004142E4" w14:paraId="58F7704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6EB4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C161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79B5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E1F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24B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0855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4142E4" w:rsidRPr="004142E4" w14:paraId="1B2D401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5DA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4FE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91EF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681B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C017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1B30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4142E4" w:rsidRPr="004142E4" w14:paraId="6980E17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FE58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4B7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9D4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445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FDCD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937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4142E4" w:rsidRPr="004142E4" w14:paraId="086FBBF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7406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F11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6EF2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146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0DAF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E50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4142E4" w:rsidRPr="004142E4" w14:paraId="4242798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9C05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41D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424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9B48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F042E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2EB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4142E4" w:rsidRPr="004142E4" w14:paraId="26C9ECB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CAA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5080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171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F16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7EE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A89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</w:tr>
      <w:tr w:rsidR="004142E4" w:rsidRPr="004142E4" w14:paraId="2090B91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BE1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515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67B4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373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C74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063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142E4" w:rsidRPr="004142E4" w14:paraId="4708FF6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A0DD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19A1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14BF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CBE0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3680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A27E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142E4" w:rsidRPr="004142E4" w14:paraId="687D98B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B581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ED78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FFF5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43C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85A9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73C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142E4" w:rsidRPr="004142E4" w14:paraId="7EC57CD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7C51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1212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1C38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74DF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6DC7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867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142E4" w:rsidRPr="004142E4" w14:paraId="48FCFDC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43C7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0B0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157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32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FEC6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CF7D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142E4" w:rsidRPr="004142E4" w14:paraId="2F1E7F0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15D4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3D1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C908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1182D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5D01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DF07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142E4" w:rsidRPr="004142E4" w14:paraId="1C73844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B6D15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494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06CE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E738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37A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12DB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1 240,0</w:t>
            </w:r>
          </w:p>
        </w:tc>
      </w:tr>
      <w:tr w:rsidR="004142E4" w:rsidRPr="004142E4" w14:paraId="56ED5B2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62D2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EF2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2C74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4A6E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28F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6C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4142E4" w:rsidRPr="004142E4" w14:paraId="15C4EEC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FB05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C5E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BB83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738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6BF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CDF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4142E4" w:rsidRPr="004142E4" w14:paraId="54CB9CF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91CF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8EC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6E91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D8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ACE1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05DC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4142E4" w:rsidRPr="004142E4" w14:paraId="6175D35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0EC7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BA6E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EF5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8024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B301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17A8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4142E4" w:rsidRPr="004142E4" w14:paraId="2B117D4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9DC6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9BB9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EEEC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ACC0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278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A2F3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4142E4" w:rsidRPr="004142E4" w14:paraId="1402D46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04E7B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FB3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D888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B85E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BAC4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C173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11 896,0</w:t>
            </w:r>
          </w:p>
        </w:tc>
      </w:tr>
      <w:tr w:rsidR="004142E4" w:rsidRPr="004142E4" w14:paraId="3D4A2F5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C056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30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0A6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1604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7D09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95B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11 896,0</w:t>
            </w:r>
          </w:p>
        </w:tc>
      </w:tr>
      <w:tr w:rsidR="004142E4" w:rsidRPr="004142E4" w14:paraId="46987E0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736C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E75F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186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03A0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09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855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11 896,0</w:t>
            </w:r>
          </w:p>
        </w:tc>
      </w:tr>
      <w:tr w:rsidR="004142E4" w:rsidRPr="004142E4" w14:paraId="08D2D65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8CFB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067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76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83DE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A635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2A7F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4142E4" w:rsidRPr="004142E4" w14:paraId="0FE9959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D47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4EC0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F28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1CC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EE50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61ED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4142E4" w:rsidRPr="004142E4" w14:paraId="116BAA6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B9A8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489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F9CE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21E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BE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9D9F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4142E4" w:rsidRPr="004142E4" w14:paraId="15C1148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50AC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C75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1A25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E22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5018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807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4142E4" w:rsidRPr="004142E4" w14:paraId="6B84C10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E0AB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CD4E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FBED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9F9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92BD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372B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4142E4" w:rsidRPr="004142E4" w14:paraId="1449D6E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E0E9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C4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77A4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B44D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C014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91A1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4142E4" w:rsidRPr="004142E4" w14:paraId="778B826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5C51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E7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E0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0672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2C9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77E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4142E4" w:rsidRPr="004142E4" w14:paraId="4D67924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6AE3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5628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259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EE01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7140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7B27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4142E4" w:rsidRPr="004142E4" w14:paraId="4FC58C8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33CA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9C4F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6988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35D6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E179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BE0A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4142E4" w:rsidRPr="004142E4" w14:paraId="5D0714C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038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пожарного имущества для ДПД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D9F9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F871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828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60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001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142E4" w:rsidRPr="004142E4" w14:paraId="08E4CA1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4DFC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A76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6056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A30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581E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4AC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4142E4" w:rsidRPr="004142E4" w14:paraId="748029D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9F45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F0CC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A65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FF05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5206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8CD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4142E4" w:rsidRPr="004142E4" w14:paraId="4D50AA4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2719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CFFE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139F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9DA3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4C11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FDA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4142E4" w:rsidRPr="004142E4" w14:paraId="18AF70A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2063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464D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C3F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6431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D7C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830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4142E4" w:rsidRPr="004142E4" w14:paraId="27C3FDC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2665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D6BC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D80E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6C0D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09D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81C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4142E4" w:rsidRPr="004142E4" w14:paraId="665635E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AF89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039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EA8F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53D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C4B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E05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4142E4" w:rsidRPr="004142E4" w14:paraId="042FE8F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ED2D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B0F2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0C92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16DF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3F77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A6C0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42E4" w:rsidRPr="004142E4" w14:paraId="08C38CF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8448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081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1B0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368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B634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BE9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42E4" w:rsidRPr="004142E4" w14:paraId="7A23247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2C76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889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72BE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B5C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642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BB1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42E4" w:rsidRPr="004142E4" w14:paraId="1DEF0FC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C244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8B9A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6C07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260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3F0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CA12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42E4" w:rsidRPr="004142E4" w14:paraId="2FF328A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C877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632C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6E60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30C9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7786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2654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4142E4" w:rsidRPr="004142E4" w14:paraId="584A838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92A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2B25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F6FE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46C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4681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91A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4142E4" w:rsidRPr="004142E4" w14:paraId="206408D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49B1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EEBB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6B3C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CF9A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2FD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3CBF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4142E4" w:rsidRPr="004142E4" w14:paraId="04C2070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2DDB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195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28A9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BDC3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CBCA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EC1E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4142E4" w:rsidRPr="004142E4" w14:paraId="121A5B0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442E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85E7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C789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BC4C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9B4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EDA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42E4" w:rsidRPr="004142E4" w14:paraId="37871B9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3EC3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18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514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692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43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9FE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42E4" w:rsidRPr="004142E4" w14:paraId="227EB63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A952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8A11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95B8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9384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043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E159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42E4" w:rsidRPr="004142E4" w14:paraId="48A19E7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23C7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5A5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1A39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E4F4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3DB5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35B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142E4" w:rsidRPr="004142E4" w14:paraId="4BCE262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380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3CF0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A878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E182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1E01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ED49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11 570,0</w:t>
            </w:r>
          </w:p>
        </w:tc>
      </w:tr>
      <w:tr w:rsidR="004142E4" w:rsidRPr="004142E4" w14:paraId="22FFEC8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9A8A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8521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BE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CE4E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5C3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6CD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142E4" w:rsidRPr="004142E4" w14:paraId="4E1C5C2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1F6A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FFE9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6E1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C63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2C7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0071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142E4" w:rsidRPr="004142E4" w14:paraId="3F7188A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87F3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43CA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812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FB8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AC1F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10E6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142E4" w:rsidRPr="004142E4" w14:paraId="4109773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4AB1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54AB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FCD1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A8C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ABC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3C78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142E4" w:rsidRPr="004142E4" w14:paraId="208CBAE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FE45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758C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6E56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53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E109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FCF9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4142E4" w:rsidRPr="004142E4" w14:paraId="7A015BD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B66A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E88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2589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E77D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785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E899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4142E4" w:rsidRPr="004142E4" w14:paraId="6984D5E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E30B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F80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160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138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18A0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8C97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4142E4" w:rsidRPr="004142E4" w14:paraId="52EBB3E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F07A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5CB3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0E6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126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7F81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4B40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4142E4" w:rsidRPr="004142E4" w14:paraId="777D595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0AD42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393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7C6E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64E7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C9D5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E083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3 711,5</w:t>
            </w:r>
          </w:p>
        </w:tc>
      </w:tr>
      <w:tr w:rsidR="004142E4" w:rsidRPr="004142E4" w14:paraId="18C76CA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8CC5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359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5282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2516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908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6A07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142E4" w:rsidRPr="004142E4" w14:paraId="44EB412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FC73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B4C1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2315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CD36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80E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C65D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142E4" w:rsidRPr="004142E4" w14:paraId="2767AA4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FEF9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6DC4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C7B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B92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87D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3A68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142E4" w:rsidRPr="004142E4" w14:paraId="7B98FD9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B886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DD7B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9C66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D09F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57E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CEAD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142E4" w:rsidRPr="004142E4" w14:paraId="4F45B7F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53D0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3382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DAD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5FF7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7468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AC85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142E4" w:rsidRPr="004142E4" w14:paraId="0B32265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FFF5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44AD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7A2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369D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F0F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9F1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142E4" w:rsidRPr="004142E4" w14:paraId="713776C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51E3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4D23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13E3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D246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9EAC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0444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142E4" w:rsidRPr="004142E4" w14:paraId="01C76ED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3E80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A83C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6A2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DB7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7793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1D00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4142E4" w:rsidRPr="004142E4" w14:paraId="5AB12C9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4326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</w:t>
            </w: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F774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F12E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48E9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F27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B665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4142E4" w:rsidRPr="004142E4" w14:paraId="6D2FACC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927D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9AA9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2FE2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3C6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3A05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A669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4142E4" w:rsidRPr="004142E4" w14:paraId="7937F8A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3AE3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A4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42D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0DA8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BBA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BAF7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4142E4" w:rsidRPr="004142E4" w14:paraId="1F1C66C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BA30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ABE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FF4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1FD6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2FCC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7BF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4142E4" w:rsidRPr="004142E4" w14:paraId="64E2C37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F161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0371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F58E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A2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D5FB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244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4142E4" w:rsidRPr="004142E4" w14:paraId="4DA1C7D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14F8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4905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2FA9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4D6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F8C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81E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4142E4" w:rsidRPr="004142E4" w14:paraId="5230FA0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CF74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7F72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247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37E0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69A6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E1C5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4142E4" w:rsidRPr="004142E4" w14:paraId="7F67685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5F8D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902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ECA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F58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C71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4E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4142E4" w:rsidRPr="004142E4" w14:paraId="7EBC908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9E3C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37EE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7BC8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78C3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BBEC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3929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4142E4" w:rsidRPr="004142E4" w14:paraId="7893190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C3F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5E5D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EC7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5441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12C8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5DD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142E4" w:rsidRPr="004142E4" w14:paraId="127EF4F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33FC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1F4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1687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1A2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AB3F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6106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142E4" w:rsidRPr="004142E4" w14:paraId="27EC649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8632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0843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D22E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0A1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2453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C4E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142E4" w:rsidRPr="004142E4" w14:paraId="7E75D74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B3E0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6AE1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085C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85D8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9268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93B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142E4" w:rsidRPr="004142E4" w14:paraId="72E6A43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05C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A4E1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2243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523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57D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CD1B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4142E4" w:rsidRPr="004142E4" w14:paraId="2F9C510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77F9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5BB9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94DA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6D9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DDC3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58B4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142E4" w:rsidRPr="004142E4" w14:paraId="2C3900D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0CA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953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869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5B0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2F66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460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142E4" w:rsidRPr="004142E4" w14:paraId="6025471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1856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6B53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252F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6E8F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3130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DFD8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142E4" w:rsidRPr="004142E4" w14:paraId="5CE36F7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6208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A40E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5BF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1D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A19D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F6DC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4142E4" w:rsidRPr="004142E4" w14:paraId="4785DC9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811F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5A2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27D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BC0F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97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67FE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4142E4" w:rsidRPr="004142E4" w14:paraId="207D5C9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D847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FDF1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E33A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F32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E6D5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68D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4142E4" w:rsidRPr="004142E4" w14:paraId="14362CD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3A9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37B7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55E2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AB03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8612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60E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142E4" w:rsidRPr="004142E4" w14:paraId="3864316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2694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CAA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2FE3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EF3A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5EA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21A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142E4" w:rsidRPr="004142E4" w14:paraId="157DE12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74B5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291D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2A0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4958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9A91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9E9D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142E4" w:rsidRPr="004142E4" w14:paraId="4C5A06F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B0D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1F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EC5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558D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F3A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AECC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142E4" w:rsidRPr="004142E4" w14:paraId="3C121CE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979C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0ED6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F7D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5DAD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A5AD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B4B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142E4" w:rsidRPr="004142E4" w14:paraId="6A0D135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CB20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668A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A55D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09C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292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BB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142E4" w:rsidRPr="004142E4" w14:paraId="1FF3AAF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AEFF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4423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C813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5B09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343C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BFD5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142E4" w:rsidRPr="004142E4" w14:paraId="34CE4E6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342FD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DBBA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4C4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1B3A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72A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CEA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160 936,1</w:t>
            </w:r>
          </w:p>
        </w:tc>
      </w:tr>
      <w:tr w:rsidR="004142E4" w:rsidRPr="004142E4" w14:paraId="22958D8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18BA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8144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FF7D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39E3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8824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054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4142E4" w:rsidRPr="004142E4" w14:paraId="3CBFC7B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3DBC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3F3D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DFA3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B10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637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C081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4142E4" w:rsidRPr="004142E4" w14:paraId="454EC8F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E153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FE4D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B2FD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6871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89A1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B1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4142E4" w:rsidRPr="004142E4" w14:paraId="08D27DF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0A9A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A856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95C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EE9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0826100000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498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4CE1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4142E4" w:rsidRPr="004142E4" w14:paraId="1F96C21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6C55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C9F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B3A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3EA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E726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6AC8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4142E4" w:rsidRPr="004142E4" w14:paraId="0592B87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FD10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2E4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7AA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2D2D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5F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DA3D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4142E4" w:rsidRPr="004142E4" w14:paraId="2F79839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C36E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3FF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4B16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63A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C516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C9E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4142E4" w:rsidRPr="004142E4" w14:paraId="0E6BB3B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0A4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918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FE87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5A02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DD53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A02D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142E4" w:rsidRPr="004142E4" w14:paraId="563CB84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B5E5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инженерной инфраструктуры и энергоэффективности"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FBD3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A15D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712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5F1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08AE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142E4" w:rsidRPr="004142E4" w14:paraId="1F3122B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71E4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1DF3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C1A4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76C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15C2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81B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142E4" w:rsidRPr="004142E4" w14:paraId="52A247F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D21D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815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7BFD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696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92F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AE72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142E4" w:rsidRPr="004142E4" w14:paraId="62B9788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A5B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57F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F9A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FAE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B3E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44D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142E4" w:rsidRPr="004142E4" w14:paraId="27E655B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0E53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5A4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1CDB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4E0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420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BE39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142E4" w:rsidRPr="004142E4" w14:paraId="49FB951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72589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D8B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4BDE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6B0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84B9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8810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142E4" w:rsidRPr="004142E4" w14:paraId="647D6E6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40E4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512C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840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D019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335B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117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157 176,4</w:t>
            </w:r>
          </w:p>
        </w:tc>
      </w:tr>
      <w:tr w:rsidR="004142E4" w:rsidRPr="004142E4" w14:paraId="5A30BF3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1B08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ED51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25C6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EBA7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4878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27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155 760,2</w:t>
            </w:r>
          </w:p>
        </w:tc>
      </w:tr>
      <w:tr w:rsidR="004142E4" w:rsidRPr="004142E4" w14:paraId="7FC639C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50F8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27B3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F16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945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2C5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97E7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155 760,2</w:t>
            </w:r>
          </w:p>
        </w:tc>
      </w:tr>
      <w:tr w:rsidR="004142E4" w:rsidRPr="004142E4" w14:paraId="2A06934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291B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D8D1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9D92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C9C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5562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940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19 032,6</w:t>
            </w:r>
          </w:p>
        </w:tc>
      </w:tr>
      <w:tr w:rsidR="004142E4" w:rsidRPr="004142E4" w14:paraId="5D7AC30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DEB1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1477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0A10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FB90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B2A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EFC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4142E4" w:rsidRPr="004142E4" w14:paraId="2A2BACA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8728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E8B7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960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841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6A7D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0FD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4142E4" w:rsidRPr="004142E4" w14:paraId="34A6CE2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BA8C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6F53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B3DA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8888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B90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220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4142E4" w:rsidRPr="004142E4" w14:paraId="51BE12F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085C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706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8CC3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E724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2FF0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DDB2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4142E4" w:rsidRPr="004142E4" w14:paraId="5A18D31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A110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C131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4E8C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3774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2EBB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9323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4142E4" w:rsidRPr="004142E4" w14:paraId="34B73DC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78C5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00E7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8E1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56A1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46E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750E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4142E4" w:rsidRPr="004142E4" w14:paraId="6AB809D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ACEC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C1C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F3A6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098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BFAB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EB23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4142E4" w:rsidRPr="004142E4" w14:paraId="123DBED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DCAA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545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F278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D82D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A5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833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4142E4" w:rsidRPr="004142E4" w14:paraId="31A5518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A4C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575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41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63BA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C2B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F24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4142E4" w:rsidRPr="004142E4" w14:paraId="38B423F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67B5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5BE3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05F5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6482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BA96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EEA6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4142E4" w:rsidRPr="004142E4" w14:paraId="0896F48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FEB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795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FB85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F5CB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5798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50D9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4142E4" w:rsidRPr="004142E4" w14:paraId="65ACEAD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FD25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5DBC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332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CECF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B36A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CF26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4142E4" w:rsidRPr="004142E4" w14:paraId="63E6AD7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9BFC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FEDD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35C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6DBA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431E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AA4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4142E4" w:rsidRPr="004142E4" w14:paraId="7AC7908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ACD7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9DA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2182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5949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156F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1347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4142E4" w:rsidRPr="004142E4" w14:paraId="532935A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155B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A43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4E8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319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9CD5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826E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29 411,1</w:t>
            </w:r>
          </w:p>
        </w:tc>
      </w:tr>
      <w:tr w:rsidR="004142E4" w:rsidRPr="004142E4" w14:paraId="5EF1389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BF0F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79D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9CC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2F7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2A4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DB76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4142E4" w:rsidRPr="004142E4" w14:paraId="68384BE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4DAB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75A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7A6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BEEC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3F4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B2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4142E4" w:rsidRPr="004142E4" w14:paraId="09858D5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47E8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8232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90B3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F655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E9A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39AC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4142E4" w:rsidRPr="004142E4" w14:paraId="2141BF5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C6CF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E281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3B4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DA3C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1C78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FD6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4142E4" w:rsidRPr="004142E4" w14:paraId="0D8ACCB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5254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4A82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CE6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8D3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394B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CA4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4142E4" w:rsidRPr="004142E4" w14:paraId="31F121F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BB76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7FC7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CC8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A98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098F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90D5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4142E4" w:rsidRPr="004142E4" w14:paraId="17EBC7A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FC68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0412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01E4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7657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C328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AB2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4142E4" w:rsidRPr="004142E4" w14:paraId="07D3A65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6706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34ED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3D6F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A5AD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71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C1A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4142E4" w:rsidRPr="004142E4" w14:paraId="5605412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10FF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DCDE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0A44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A383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A7CE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6805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4142E4" w:rsidRPr="004142E4" w14:paraId="78EFB3A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2131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35EF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8B4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339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941F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5880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5 379,2</w:t>
            </w:r>
          </w:p>
        </w:tc>
      </w:tr>
      <w:tr w:rsidR="004142E4" w:rsidRPr="004142E4" w14:paraId="1FCB3E3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025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49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140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AE3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B1C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3283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4142E4" w:rsidRPr="004142E4" w14:paraId="5F530F1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EBB9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E7F9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2B75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0C13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0A2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C0A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4142E4" w:rsidRPr="004142E4" w14:paraId="25894F7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6181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793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82C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163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F73C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A9CA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4142E4" w:rsidRPr="004142E4" w14:paraId="11D36BF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A986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520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AB9B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58F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58BE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72D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4142E4" w:rsidRPr="004142E4" w14:paraId="5A7E25A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2802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A6D2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AFC2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AB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C0F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4E1F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4142E4" w:rsidRPr="004142E4" w14:paraId="65969AA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6B4A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E689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EC8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9AA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8588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8DF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4142E4" w:rsidRPr="004142E4" w14:paraId="670D4E1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8330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9F0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592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36D6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EBF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458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4142E4" w:rsidRPr="004142E4" w14:paraId="5743903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96C6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46B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4D2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184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7CC9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02E7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4142E4" w:rsidRPr="004142E4" w14:paraId="1CED199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0EAB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9730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EB9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8A4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C48C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DFF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4142E4" w:rsidRPr="004142E4" w14:paraId="1F44B1D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B904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B704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018C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29B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BF7F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4CC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4142E4" w:rsidRPr="004142E4" w14:paraId="7BA8975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84C6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781C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9926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1F8E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389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6CD8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4142E4" w:rsidRPr="004142E4" w14:paraId="74D00C6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33E9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4500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E6F4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287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C90F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1BD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4142E4" w:rsidRPr="004142E4" w14:paraId="42F088F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8CD6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D616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9D0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3C6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94F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12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4142E4" w:rsidRPr="004142E4" w14:paraId="05DDA47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3030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836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1A7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7737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5A92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7CA0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4142E4" w:rsidRPr="004142E4" w14:paraId="468867B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A443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8B3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9B9D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C195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5187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767D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4142E4" w:rsidRPr="004142E4" w14:paraId="59B5121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EEC6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03C5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747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82D1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FEB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9203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4142E4" w:rsidRPr="004142E4" w14:paraId="411FE5B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630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AF49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6E2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FF2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73D6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A461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4142E4" w:rsidRPr="004142E4" w14:paraId="7ED5049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CF6B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0FA9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AF48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3F8A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6B9B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F91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4142E4" w:rsidRPr="004142E4" w14:paraId="70E46BB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D1C3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07FC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2398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4BF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100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306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142E4" w:rsidRPr="004142E4" w14:paraId="1DD4533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45D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514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CC8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B681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532F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1FEA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142E4" w:rsidRPr="004142E4" w14:paraId="3A1FD73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873E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3AE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DC9F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AE05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DB6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637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142E4" w:rsidRPr="004142E4" w14:paraId="67EDDA0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0825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44A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45BD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390B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34E8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8D55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142E4" w:rsidRPr="004142E4" w14:paraId="51BE3B4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18F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7122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FF6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2424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5B3C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F8B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4142E4" w:rsidRPr="004142E4" w14:paraId="0C8A508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4B49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0B54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68BD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0131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964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280F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4142E4" w:rsidRPr="004142E4" w14:paraId="3A825FC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0523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ED58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29C2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E0E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6537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C30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4142E4" w:rsidRPr="004142E4" w14:paraId="2BD0942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09C6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DBA3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EC2A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E4A4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33AF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9D4A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4142E4" w:rsidRPr="004142E4" w14:paraId="7DF6856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FF1C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A80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69D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503B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BDFD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61D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4142E4" w:rsidRPr="004142E4" w14:paraId="00CACFA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85A9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755A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DAD9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8CC4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26F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A3D3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4142E4" w:rsidRPr="004142E4" w14:paraId="7389B91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E0D3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EE4D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E89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FECE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0A7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022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4142E4" w:rsidRPr="004142E4" w14:paraId="7A8B973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E881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7A10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D4F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E0E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09C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72B0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4142E4" w:rsidRPr="004142E4" w14:paraId="7EAA814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6199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0774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C5B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EF14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AF7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7FA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4142E4" w:rsidRPr="004142E4" w14:paraId="1E35EDA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EFE4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DB02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B913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F155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392F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8C83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4142E4" w:rsidRPr="004142E4" w14:paraId="67041C9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BDDD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957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BC6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644F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0B52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2C24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4142E4" w:rsidRPr="004142E4" w14:paraId="487138E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F3C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C812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415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68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0E6C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32C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4142E4" w:rsidRPr="004142E4" w14:paraId="2D7FB49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FE33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C4F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00D5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DCA4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50A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68B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4142E4" w:rsidRPr="004142E4" w14:paraId="3F4746A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0A80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AE8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340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B75E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7448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C196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4142E4" w:rsidRPr="004142E4" w14:paraId="679A5FE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E646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DFD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4F30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BCF5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E5C9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26C1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4142E4" w:rsidRPr="004142E4" w14:paraId="7102FD6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E63A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2011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0C0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74D4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BE1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77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4142E4" w:rsidRPr="004142E4" w14:paraId="7EFA90B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149A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3DD6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12E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40B0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70B9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38A3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4142E4" w:rsidRPr="004142E4" w14:paraId="3DC3A59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F68F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9CE1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397B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098D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3EA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BFFD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4142E4" w:rsidRPr="004142E4" w14:paraId="046D584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55A3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1E1B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C1F9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59B7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AA88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0440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4142E4" w:rsidRPr="004142E4" w14:paraId="48ABDFC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FFF3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FE5D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1F7F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2D7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1EB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B843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2 970,9</w:t>
            </w:r>
          </w:p>
        </w:tc>
      </w:tr>
      <w:tr w:rsidR="004142E4" w:rsidRPr="004142E4" w14:paraId="0AB1C4D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4150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6A70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34F7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CC62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B71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B74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274,0</w:t>
            </w:r>
          </w:p>
        </w:tc>
      </w:tr>
      <w:tr w:rsidR="004142E4" w:rsidRPr="004142E4" w14:paraId="3F471A9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9925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122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C0A5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6382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E3A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E029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274,0</w:t>
            </w:r>
          </w:p>
        </w:tc>
      </w:tr>
      <w:tr w:rsidR="004142E4" w:rsidRPr="004142E4" w14:paraId="1FD1CE1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3559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65F3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E812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E021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34AC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7A78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274,0</w:t>
            </w:r>
          </w:p>
        </w:tc>
      </w:tr>
      <w:tr w:rsidR="004142E4" w:rsidRPr="004142E4" w14:paraId="7724324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C141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C422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8C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C108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30E0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D9CC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743,2</w:t>
            </w:r>
          </w:p>
        </w:tc>
      </w:tr>
      <w:tr w:rsidR="004142E4" w:rsidRPr="004142E4" w14:paraId="10980AF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A435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5F6D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C2DB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3810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8D8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70C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743,2</w:t>
            </w:r>
          </w:p>
        </w:tc>
      </w:tr>
      <w:tr w:rsidR="004142E4" w:rsidRPr="004142E4" w14:paraId="6941002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8520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0DE1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6087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019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2BD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D018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743,2</w:t>
            </w:r>
          </w:p>
        </w:tc>
      </w:tr>
      <w:tr w:rsidR="004142E4" w:rsidRPr="004142E4" w14:paraId="52F2503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672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34F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4F61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0D00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88A6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3968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1 923,7</w:t>
            </w:r>
          </w:p>
        </w:tc>
      </w:tr>
      <w:tr w:rsidR="004142E4" w:rsidRPr="004142E4" w14:paraId="044D06A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B6CE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AE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44DD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B65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77BC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33D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1 923,7</w:t>
            </w:r>
          </w:p>
        </w:tc>
      </w:tr>
      <w:tr w:rsidR="004142E4" w:rsidRPr="004142E4" w14:paraId="1A60727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55BE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3BD4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2340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1B59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0810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1D5B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1 923,7</w:t>
            </w:r>
          </w:p>
        </w:tc>
      </w:tr>
      <w:tr w:rsidR="004142E4" w:rsidRPr="004142E4" w14:paraId="2697158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541A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3D9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5B14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DD70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E0F0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3509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142E4" w:rsidRPr="004142E4" w14:paraId="7DB0520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EA9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4EF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A03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662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D523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7220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142E4" w:rsidRPr="004142E4" w14:paraId="5C98195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7FCA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4AD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8587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675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DE4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16E1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142E4" w:rsidRPr="004142E4" w14:paraId="2855C82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08A3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9D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753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04B8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F79F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73B2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4142E4" w:rsidRPr="004142E4" w14:paraId="66B7800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D1AD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C38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5650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0F78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610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57A0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4142E4" w:rsidRPr="004142E4" w14:paraId="02E7CDF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6DDA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19B4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F675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D09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0FA4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EBD7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4142E4" w:rsidRPr="004142E4" w14:paraId="104BC34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410C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4A30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EE9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0432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BCD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823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4142E4" w:rsidRPr="004142E4" w14:paraId="788CEC8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F73E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D469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167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D175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465D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342F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10 042,8</w:t>
            </w:r>
          </w:p>
        </w:tc>
      </w:tr>
      <w:tr w:rsidR="004142E4" w:rsidRPr="004142E4" w14:paraId="08F592A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BA98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26A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AF9F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46D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C8D6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88F7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4142E4" w:rsidRPr="004142E4" w14:paraId="6E3898E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5EF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F45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71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3B4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34C3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EF5C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4142E4" w:rsidRPr="004142E4" w14:paraId="1807DF1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FCC0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34C8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CFB3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F459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D004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F8E0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4142E4" w:rsidRPr="004142E4" w14:paraId="3643162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6FCB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A575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49FE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778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8D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16C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4142E4" w:rsidRPr="004142E4" w14:paraId="3F2F55D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649F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124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3DC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90C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AA59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73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4142E4" w:rsidRPr="004142E4" w14:paraId="5892134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FD588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AD03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2DA9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9DD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ACC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8FC4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4142E4" w:rsidRPr="004142E4" w14:paraId="3991221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06B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1AE9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E12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414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8CD5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B574F" w14:textId="77777777" w:rsidR="004142E4" w:rsidRPr="004142E4" w:rsidRDefault="00922ABC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BC">
              <w:rPr>
                <w:rFonts w:ascii="Arial" w:hAnsi="Arial" w:cs="Arial"/>
                <w:color w:val="000000"/>
                <w:sz w:val="16"/>
                <w:szCs w:val="16"/>
              </w:rPr>
              <w:t>41 436,6</w:t>
            </w:r>
          </w:p>
        </w:tc>
      </w:tr>
      <w:tr w:rsidR="004142E4" w:rsidRPr="004142E4" w14:paraId="75F0A78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6265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917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BD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41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1E2C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4B997" w14:textId="77777777" w:rsidR="004142E4" w:rsidRPr="004142E4" w:rsidRDefault="00922ABC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BC">
              <w:rPr>
                <w:rFonts w:ascii="Arial" w:hAnsi="Arial" w:cs="Arial"/>
                <w:color w:val="000000"/>
                <w:sz w:val="16"/>
                <w:szCs w:val="16"/>
              </w:rPr>
              <w:t>41 436,6</w:t>
            </w:r>
          </w:p>
        </w:tc>
      </w:tr>
      <w:tr w:rsidR="004142E4" w:rsidRPr="004142E4" w14:paraId="68E6912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7BF6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7D3A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E73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13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328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CB707" w14:textId="77777777" w:rsidR="004142E4" w:rsidRPr="004142E4" w:rsidRDefault="00922ABC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BC">
              <w:rPr>
                <w:rFonts w:ascii="Arial" w:hAnsi="Arial" w:cs="Arial"/>
                <w:color w:val="000000"/>
                <w:sz w:val="16"/>
                <w:szCs w:val="16"/>
              </w:rPr>
              <w:t>41 436,6</w:t>
            </w:r>
          </w:p>
        </w:tc>
      </w:tr>
      <w:tr w:rsidR="004142E4" w:rsidRPr="004142E4" w14:paraId="7C091D8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CABD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922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DFDC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D4B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FAA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95044" w14:textId="77777777" w:rsidR="004142E4" w:rsidRPr="004142E4" w:rsidRDefault="00922ABC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BC">
              <w:rPr>
                <w:rFonts w:ascii="Arial" w:hAnsi="Arial" w:cs="Arial"/>
                <w:color w:val="000000"/>
                <w:sz w:val="16"/>
                <w:szCs w:val="16"/>
              </w:rPr>
              <w:t>41 436,6</w:t>
            </w:r>
          </w:p>
        </w:tc>
      </w:tr>
      <w:tr w:rsidR="004142E4" w:rsidRPr="004142E4" w14:paraId="299FCA8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F130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88E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AA02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F61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4B05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E44B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4142E4" w:rsidRPr="004142E4" w14:paraId="71642D6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A261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1F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8D2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7981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237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077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4142E4" w:rsidRPr="004142E4" w14:paraId="18ADFAF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FF22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EC0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0C04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D47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3703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3F86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4142E4" w:rsidRPr="004142E4" w14:paraId="4F4FC30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0896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401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841C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FBD6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1805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6643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4142E4" w:rsidRPr="004142E4" w14:paraId="3400162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A126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1B77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912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014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5358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2E38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4142E4" w:rsidRPr="004142E4" w14:paraId="098ED66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DA02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6639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78D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DB30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917E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72A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4142E4" w:rsidRPr="004142E4" w14:paraId="472217F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3BCC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E013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D25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386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58CF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D1B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4142E4" w:rsidRPr="004142E4" w14:paraId="0DE49B4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D56A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270A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7A52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7EA3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01A8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6F79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4142E4" w:rsidRPr="004142E4" w14:paraId="3D45D8F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56A0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15E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B79F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27F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26B5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D6E1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4142E4" w:rsidRPr="004142E4" w14:paraId="388584A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0C5A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AAC2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AEE8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21F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8CD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35C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4142E4" w:rsidRPr="004142E4" w14:paraId="5DDC7D1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FF74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F46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E7ED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41E5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D10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F30B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4142E4" w:rsidRPr="004142E4" w14:paraId="369832C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71C4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438C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3805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0479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7CB4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EC8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4142E4" w:rsidRPr="004142E4" w14:paraId="45149D5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0218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41F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0EB1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6F19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4F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D4DF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4142E4" w:rsidRPr="004142E4" w14:paraId="1B1A83F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4538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CB0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E218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97B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625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F26A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4142E4" w:rsidRPr="004142E4" w14:paraId="5732EFB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CC5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099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C40F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53B3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E88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75B3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4142E4" w:rsidRPr="004142E4" w14:paraId="531BB04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4570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B0C2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CC8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B25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B05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2C13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4142E4" w:rsidRPr="004142E4" w14:paraId="506181E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58D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7BB9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A1D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55C3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0428100000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0C9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4CF4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4142E4" w:rsidRPr="004142E4" w14:paraId="4C08833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17F5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E35B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EBD6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462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696E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9D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4142E4" w:rsidRPr="004142E4" w14:paraId="7AE038E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E1B0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0FE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3298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CA59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9564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F42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4142E4" w:rsidRPr="004142E4" w14:paraId="6A54315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3CC1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93D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E614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7543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7617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383C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4142E4" w:rsidRPr="004142E4" w14:paraId="3C5F646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545E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765F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0882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43A1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4D9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77B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13 630,0</w:t>
            </w:r>
          </w:p>
        </w:tc>
      </w:tr>
      <w:tr w:rsidR="004142E4" w:rsidRPr="004142E4" w14:paraId="45DAAA4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C6A4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5CD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674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208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3012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0132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4142E4" w:rsidRPr="004142E4" w14:paraId="6642EEB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38F6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251C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8A2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6919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BD1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33D4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4142E4" w:rsidRPr="004142E4" w14:paraId="22BBA6C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CAA1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6E6E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46FD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2D7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29CF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D02A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4142E4" w:rsidRPr="004142E4" w14:paraId="3C245F7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AA9C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F8CE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C9B4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098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12B6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A1B4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1 630,0</w:t>
            </w:r>
          </w:p>
        </w:tc>
      </w:tr>
      <w:tr w:rsidR="004142E4" w:rsidRPr="004142E4" w14:paraId="04020F6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FEDF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9E9D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D8C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027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F5ED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6010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1 630,0</w:t>
            </w:r>
          </w:p>
        </w:tc>
      </w:tr>
      <w:tr w:rsidR="004142E4" w:rsidRPr="004142E4" w14:paraId="476C29D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4F20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95BE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1AFC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1E5A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2EDA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451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1 630,0</w:t>
            </w:r>
          </w:p>
        </w:tc>
      </w:tr>
      <w:tr w:rsidR="004142E4" w:rsidRPr="004142E4" w14:paraId="6AFED55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CDD5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5199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3A9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4C4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CBBB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AE06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4142E4" w:rsidRPr="004142E4" w14:paraId="1F65113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C086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A69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CDC3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8B7F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763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DFD8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4142E4" w:rsidRPr="004142E4" w14:paraId="6A085FF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35D8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6D98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31A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052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0E8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E76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4142E4" w:rsidRPr="004142E4" w14:paraId="6E5931A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7280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77A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1427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F2A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3642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64D1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4142E4" w:rsidRPr="004142E4" w14:paraId="10C24AC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348A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83A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E255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AB6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09B7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910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4142E4" w:rsidRPr="004142E4" w14:paraId="4E81DE9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BD67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E633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1681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1E5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EDD8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5B73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4142E4" w:rsidRPr="004142E4" w14:paraId="76B45E7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62AF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C12B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B20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95FB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8B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6CB5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4142E4" w:rsidRPr="004142E4" w14:paraId="6A74889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7DC9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712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F647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09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2E93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9E9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4142E4" w:rsidRPr="004142E4" w14:paraId="591E7FB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A326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B54F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70AC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6457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3F5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F68A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4142E4" w:rsidRPr="004142E4" w14:paraId="27D0BD5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79B4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BD06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7A7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E9D1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DB88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DD3B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4142E4" w:rsidRPr="004142E4" w14:paraId="053615A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BCD75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5AC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0A11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074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4663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1820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900,0</w:t>
            </w:r>
          </w:p>
        </w:tc>
      </w:tr>
      <w:tr w:rsidR="004142E4" w:rsidRPr="004142E4" w14:paraId="709D7B7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A13C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2D7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DA08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3DEF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C881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E7BB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142E4" w:rsidRPr="004142E4" w14:paraId="291FB77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574F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51C8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4E12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E7B2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71C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B31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142E4" w:rsidRPr="004142E4" w14:paraId="069C0BA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F071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088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187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C54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3AF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11D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142E4" w:rsidRPr="004142E4" w14:paraId="6DC0B0A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7DA0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, районных и других мероприятиях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479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FD1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54A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ABE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C44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142E4" w:rsidRPr="004142E4" w14:paraId="73BC523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51B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87E0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7385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8659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87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4DF6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142E4" w:rsidRPr="004142E4" w14:paraId="76B3CDC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A8D8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4389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C4D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145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57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EE5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142E4" w:rsidRPr="004142E4" w14:paraId="68B0D65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B177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F78D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C60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EFEC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0BEE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7AC7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142E4" w:rsidRPr="004142E4" w14:paraId="7EA86A1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C3B92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63A1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E527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EE3E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A80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BBE1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28 918,5</w:t>
            </w:r>
          </w:p>
        </w:tc>
      </w:tr>
      <w:tr w:rsidR="004142E4" w:rsidRPr="004142E4" w14:paraId="611E9B5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B1C0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BF9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E04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6A9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F7C6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3AB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4142E4" w:rsidRPr="004142E4" w14:paraId="565389F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9291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7B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BA39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0C9B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6C8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3D0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4142E4" w:rsidRPr="004142E4" w14:paraId="1EC184C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0A0C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48FD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E0E2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0F39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D950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B686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4142E4" w:rsidRPr="004142E4" w14:paraId="31B4365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05B3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8A71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F3A8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6421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314F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958E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21 536,7</w:t>
            </w:r>
          </w:p>
        </w:tc>
      </w:tr>
      <w:tr w:rsidR="004142E4" w:rsidRPr="004142E4" w14:paraId="7652D6D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65A3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FAD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0FF1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62D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9B14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29BE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4142E4" w:rsidRPr="004142E4" w14:paraId="0F98B52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8B04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E6AD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530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788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4D3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F31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4142E4" w:rsidRPr="004142E4" w14:paraId="5C0D04B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9C79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A0D4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CEDC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9FA7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9F8F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24C1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4142E4" w:rsidRPr="004142E4" w14:paraId="2575BC5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AA07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AFA1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8AD0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3B9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195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6D06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4142E4" w:rsidRPr="004142E4" w14:paraId="5003A18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6FC9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431E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B1B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F7F2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DAD3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B241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4142E4" w:rsidRPr="004142E4" w14:paraId="1E4EE68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7991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A0A2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3AC5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683D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C452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549D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4142E4" w:rsidRPr="004142E4" w14:paraId="3B973A0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4A3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302C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F5A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65A4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2B96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05D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4142E4" w:rsidRPr="004142E4" w14:paraId="31CFBC1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DEA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27F8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3A6E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7AB1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C494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42F8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4142E4" w:rsidRPr="004142E4" w14:paraId="65817CC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E74E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67EA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5BF3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6304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7A2B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AD8F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4142E4" w:rsidRPr="004142E4" w14:paraId="50E415D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DA9D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E0D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29CD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126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4CD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E84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4142E4" w:rsidRPr="004142E4" w14:paraId="0B99BF0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6E02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1119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D22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2B4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70FC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EFA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4142E4" w:rsidRPr="004142E4" w14:paraId="6138ED2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1D9E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0C6B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4078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10C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4D0A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4F7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4142E4" w:rsidRPr="004142E4" w14:paraId="68AAFF1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E129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CBB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768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BF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F723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E2D4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4142E4" w:rsidRPr="004142E4" w14:paraId="1F9E992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7EA9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FA4A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BA5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56D5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12F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61E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4142E4" w:rsidRPr="004142E4" w14:paraId="54FC444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2E3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59A4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420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B00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D29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1D0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4142E4" w:rsidRPr="004142E4" w14:paraId="1113B64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4FEA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983B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DD41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DAE4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3974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0907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4142E4" w:rsidRPr="004142E4" w14:paraId="6CEC34D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44B0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E72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246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FBB9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C52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5CAA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142E4" w:rsidRPr="004142E4" w14:paraId="67B2D02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51E7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D76D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5133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CB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56E6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88AD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142E4" w:rsidRPr="004142E4" w14:paraId="561B60A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7C8D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1098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7013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77DC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0A4A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9ED2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142E4" w:rsidRPr="004142E4" w14:paraId="4E3E7F4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8F4E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878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7331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ED0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0556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900C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142E4" w:rsidRPr="004142E4" w14:paraId="33719BC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64D4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F0E8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E4A2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FC1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0312600000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FF3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ECB7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4142E4" w:rsidRPr="004142E4" w14:paraId="6EB5EC3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3116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FF8B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5127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344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18B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1160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4142E4" w:rsidRPr="004142E4" w14:paraId="386A7BF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4019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E421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A61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AE6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8620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4A4F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4142E4" w:rsidRPr="004142E4" w14:paraId="0D9D323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193F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5FBD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A444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A89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34D7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E8E7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4142E4" w:rsidRPr="004142E4" w14:paraId="1CDF4B8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5BE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общественного здания под культурно-досуговый центр </w:t>
            </w:r>
            <w:proofErr w:type="spellStart"/>
            <w:proofErr w:type="gram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пос.Новодрожжино</w:t>
            </w:r>
            <w:proofErr w:type="spellEnd"/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E39F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236B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99B4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64D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A0FD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4142E4" w:rsidRPr="004142E4" w14:paraId="1E7BC97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072D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3BB2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F1D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19E1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B57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9BD3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4142E4" w:rsidRPr="004142E4" w14:paraId="038EE95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D54D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D92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0E25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923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3F54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4BEF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4142E4" w:rsidRPr="004142E4" w14:paraId="6D2F836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A7FC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3DE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BDD1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C9E6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4DAE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EF7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4142E4" w:rsidRPr="004142E4" w14:paraId="2C8FBC4A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C32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0E2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2B77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63CC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5AC1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8422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4142E4" w:rsidRPr="004142E4" w14:paraId="73C89C9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7287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939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B20A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05C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82B1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778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4142E4" w:rsidRPr="004142E4" w14:paraId="2326876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DE5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AAF8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BEA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EA1B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E8B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3126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4142E4" w:rsidRPr="004142E4" w14:paraId="7A6FD1F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4A5C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786D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D13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BC8A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4C3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0BD0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4142E4" w:rsidRPr="004142E4" w14:paraId="13B3344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6BB4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AF2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BE1A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DC1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6DE9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5106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4142E4" w:rsidRPr="004142E4" w14:paraId="4887770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7BF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26E3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B631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52F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728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317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4142E4" w:rsidRPr="004142E4" w14:paraId="73A9E43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F63F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A318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AD01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F2B9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778F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8C8B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4142E4" w:rsidRPr="004142E4" w14:paraId="55C8F8D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5A91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4A25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576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DB0C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3B9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D837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4142E4" w:rsidRPr="004142E4" w14:paraId="1EF3EF0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E578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165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8A8E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463F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B972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1A0D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4142E4" w:rsidRPr="004142E4" w14:paraId="24B69FC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5F61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E0D8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9804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A2EC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086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83F0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4142E4" w:rsidRPr="004142E4" w14:paraId="6D180C1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D2E0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C738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7D9F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23BE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14F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9BD1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1 105,2</w:t>
            </w:r>
          </w:p>
        </w:tc>
      </w:tr>
      <w:tr w:rsidR="004142E4" w:rsidRPr="004142E4" w14:paraId="054E6AF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5E94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28DA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1F3A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C09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2A5A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A496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4142E4" w:rsidRPr="004142E4" w14:paraId="4DEE539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AD702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7279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5B63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C8CA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D151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E401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4142E4" w:rsidRPr="004142E4" w14:paraId="61A08FE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933B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1393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BB42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A8A6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CED5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9B4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4142E4" w:rsidRPr="004142E4" w14:paraId="4B2D04C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D24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BCD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0D9B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54C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C814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747D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4142E4" w:rsidRPr="004142E4" w14:paraId="5E76C7A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C830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AB9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07CD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2731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50BA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9DA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4142E4" w:rsidRPr="004142E4" w14:paraId="6C39401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6D27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44B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B445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9A8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183F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FFFE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4142E4" w:rsidRPr="004142E4" w14:paraId="5800786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BD5BE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3C6B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C56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D0AB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0C3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8625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2 957,5</w:t>
            </w:r>
          </w:p>
        </w:tc>
      </w:tr>
      <w:tr w:rsidR="004142E4" w:rsidRPr="004142E4" w14:paraId="7976056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92A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21A5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83C6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18D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2418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7CE6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4142E4" w:rsidRPr="004142E4" w14:paraId="0DB5D49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A456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5DD3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5059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2D9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5315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21D9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4142E4" w:rsidRPr="004142E4" w14:paraId="127E886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886A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3B06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34E8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8C5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DB4A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7E37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4142E4" w:rsidRPr="004142E4" w14:paraId="6764D5B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2A88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86B8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313F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2658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D50E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62AC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4142E4" w:rsidRPr="004142E4" w14:paraId="7CE41D8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8704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82B9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D50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1D00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63A4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706F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4142E4" w:rsidRPr="004142E4" w14:paraId="5CCC430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CD8E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9ACE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BAA8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90F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D058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9AC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4142E4" w:rsidRPr="004142E4" w14:paraId="1BFF316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5889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C4EEA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45D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5BEB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354A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3EF4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4142E4" w:rsidRPr="004142E4" w14:paraId="22D5988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67E9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3B96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C8DF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0207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B5C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185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142E4" w:rsidRPr="004142E4" w14:paraId="07A0F23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860B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2E36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AFD1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C8CA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C19E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AF18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142E4" w:rsidRPr="004142E4" w14:paraId="00B6509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8A22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0EC1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ECE6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041C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7F6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1CE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142E4" w:rsidRPr="004142E4" w14:paraId="45E1F7B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E6AB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0379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048E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AC6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0A8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C0A4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142E4" w:rsidRPr="004142E4" w14:paraId="6B131E2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9FA3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18A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8390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113C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1209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C5CD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142E4" w:rsidRPr="004142E4" w14:paraId="38C9B90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82A2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6541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3DC9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2E4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C339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E73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142E4" w:rsidRPr="004142E4" w14:paraId="185D2DA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BA35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65F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8C1F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66FC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A3A7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1008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142E4" w:rsidRPr="004142E4" w14:paraId="2E23194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D42DF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B51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62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6147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B8F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055A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7 377,7</w:t>
            </w:r>
          </w:p>
        </w:tc>
      </w:tr>
      <w:tr w:rsidR="004142E4" w:rsidRPr="004142E4" w14:paraId="4835280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C727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FD3E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709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8BC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49D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682D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4142E4" w:rsidRPr="004142E4" w14:paraId="6C4469D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D4C7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A51D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3315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907A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7C0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2B91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4142E4" w:rsidRPr="004142E4" w14:paraId="5CDED5A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D7B4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"Физическая культура и массовый спорт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F3D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F770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681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518F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CBD1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6 677,7</w:t>
            </w:r>
          </w:p>
        </w:tc>
      </w:tr>
      <w:tr w:rsidR="004142E4" w:rsidRPr="004142E4" w14:paraId="76D4D721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276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096E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A042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DCC6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7071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7293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142E4" w:rsidRPr="004142E4" w14:paraId="31A5975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DF70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A08D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1859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739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D5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C765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142E4" w:rsidRPr="004142E4" w14:paraId="5AFA9916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CB2D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6873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E85B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F93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2ED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B85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142E4" w:rsidRPr="004142E4" w14:paraId="4090D27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FCFC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42AD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C50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9029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5F8C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5EFE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142E4" w:rsidRPr="004142E4" w14:paraId="58F2580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835B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муниципальных учреждений по оказанию муниципальных услуг (выполнение работ) в сфере физической культуре и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196A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E6B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021E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209A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8A7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6 527,7</w:t>
            </w:r>
          </w:p>
        </w:tc>
      </w:tr>
      <w:tr w:rsidR="004142E4" w:rsidRPr="004142E4" w14:paraId="339148F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7762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CBB2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523E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59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810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B42E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4142E4" w:rsidRPr="004142E4" w14:paraId="2626084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9116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DC6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C898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4E3E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8B37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8E6A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4142E4" w:rsidRPr="004142E4" w14:paraId="3FD7326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7B999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7F27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D3E1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476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D7DE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8F2C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4142E4" w:rsidRPr="004142E4" w14:paraId="61E073AD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69A40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85F7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4413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77A2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7196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5F3A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4142E4" w:rsidRPr="004142E4" w14:paraId="434538FE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2AE4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4D25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6AA9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AA81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02A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61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4142E4" w:rsidRPr="004142E4" w14:paraId="192DB2A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8354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19A5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A235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A9B7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C17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5C4D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4142E4" w:rsidRPr="004142E4" w14:paraId="098B883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C0B1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210F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213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C1C2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35E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D8C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4142E4" w:rsidRPr="004142E4" w14:paraId="0E5E258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49F7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7302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F86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8CBB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B383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96E6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4142E4" w:rsidRPr="004142E4" w14:paraId="08467CA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1EB3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"Физическая культура и массовый спорт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A0BB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FC6F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1C68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20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705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4142E4" w:rsidRPr="004142E4" w14:paraId="279D1B2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9756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9BC9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5EF3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5CC9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6B9F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9DF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4142E4" w:rsidRPr="004142E4" w14:paraId="145ACD83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6CC94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332D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148B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FE86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29E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2852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4142E4" w:rsidRPr="004142E4" w14:paraId="1B4076B7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AD1B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D0D8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C29F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1C3B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F04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E556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4142E4" w:rsidRPr="004142E4" w14:paraId="41256ED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719D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6C19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CB29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B24E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30BD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A9FE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4142E4" w:rsidRPr="004142E4" w14:paraId="6CFAA314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9BC44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8633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2AE5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6069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8567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97A6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8 873,1</w:t>
            </w:r>
          </w:p>
        </w:tc>
      </w:tr>
      <w:tr w:rsidR="004142E4" w:rsidRPr="004142E4" w14:paraId="2F52E8F9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F1D4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96C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CCDB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C31B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BB2E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A88E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4142E4" w:rsidRPr="004142E4" w14:paraId="52517BD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0773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B56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BB35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B847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5B91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AD53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4142E4" w:rsidRPr="004142E4" w14:paraId="3A44783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99691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204E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1FB2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D426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9B3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F6B4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4142E4" w:rsidRPr="004142E4" w14:paraId="0612256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57B0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D7E3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06A6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E205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BBBA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A5D1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4142E4" w:rsidRPr="004142E4" w14:paraId="56CC2F1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0D4E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4738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0616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47DA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68C4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124C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4142E4" w:rsidRPr="004142E4" w14:paraId="0CD4989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6A465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DB53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F03C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0FDF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B3B8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69C3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4142E4" w:rsidRPr="004142E4" w14:paraId="01A36940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FB1AD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0103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BDE8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5EB1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8B4B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97E6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4142E4" w:rsidRPr="004142E4" w14:paraId="22519B4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6D5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4086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266F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45FD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D22E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0DE6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4142E4" w:rsidRPr="004142E4" w14:paraId="0C00134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F5FB8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D6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2C97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6C8C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FE4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5685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4142E4" w:rsidRPr="004142E4" w14:paraId="11CE138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FECBE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A3B7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7592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43E1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E6A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28D2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4142E4" w:rsidRPr="004142E4" w14:paraId="4E7A81F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0976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E524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7E05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1BF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B623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4AF0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4142E4" w:rsidRPr="004142E4" w14:paraId="6DF82CA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8E14F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878D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1254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FE5B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C7DE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74B1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142E4" w:rsidRPr="004142E4" w14:paraId="1447FB7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5320B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DBF1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9A3A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95CD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BB67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DD1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142E4" w:rsidRPr="004142E4" w14:paraId="5B48C24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5FA37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CD37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A558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EE95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A804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7FD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142E4" w:rsidRPr="004142E4" w14:paraId="4AF69485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2CFBA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7DE8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181B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B2A8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BEC2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EEC2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4142E4" w:rsidRPr="004142E4" w14:paraId="1B33DB6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C91E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023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DF9F0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A37D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E04A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5860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4142E4" w:rsidRPr="004142E4" w14:paraId="5901F28C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54AAC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E882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AB1BD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16A8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00F0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DB83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4142E4" w:rsidRPr="004142E4" w14:paraId="6E75171B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2BE6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F2B37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9C6D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E8C4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8A65C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2E91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4142E4" w:rsidRPr="004142E4" w14:paraId="77F22F98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45B66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323C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1882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2073A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C36F4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50448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4142E4" w:rsidRPr="004142E4" w14:paraId="61699FBF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8DA93" w14:textId="77777777" w:rsidR="004142E4" w:rsidRPr="004142E4" w:rsidRDefault="004142E4" w:rsidP="004142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5F2B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D7B53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0EA01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E13CF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AD852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4142E4" w:rsidRPr="004142E4" w14:paraId="2881A742" w14:textId="77777777" w:rsidTr="004142E4">
        <w:tc>
          <w:tcPr>
            <w:tcW w:w="6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5A0C" w14:textId="77777777" w:rsidR="004142E4" w:rsidRPr="004142E4" w:rsidRDefault="004142E4" w:rsidP="004142E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5B45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48E6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696E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A4E9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538B" w14:textId="77777777" w:rsidR="004142E4" w:rsidRPr="004142E4" w:rsidRDefault="004142E4" w:rsidP="004142E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142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276 164,6</w:t>
            </w:r>
          </w:p>
        </w:tc>
      </w:tr>
    </w:tbl>
    <w:p w14:paraId="10FA4574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C4728A3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0EEE995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883B00D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F05C209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3AF19402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0C7E82B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95A8938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  <w:sectPr w:rsidR="004142E4" w:rsidSect="00354A65">
          <w:pgSz w:w="11906" w:h="16838" w:code="9"/>
          <w:pgMar w:top="851" w:right="991" w:bottom="567" w:left="1276" w:header="720" w:footer="720" w:gutter="0"/>
          <w:cols w:space="720"/>
          <w:titlePg/>
        </w:sectPr>
      </w:pPr>
    </w:p>
    <w:p w14:paraId="53313E74" w14:textId="77777777" w:rsidR="00E82E36" w:rsidRDefault="004142E4" w:rsidP="00E82E36">
      <w:pPr>
        <w:spacing w:after="120"/>
        <w:jc w:val="right"/>
        <w:outlineLvl w:val="1"/>
        <w:rPr>
          <w:rFonts w:ascii="Arial" w:hAnsi="Arial" w:cs="Arial"/>
          <w:sz w:val="16"/>
          <w:szCs w:val="16"/>
        </w:rPr>
      </w:pPr>
      <w:r w:rsidRPr="00C77938"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Ленинского городского округа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="00E82E36" w:rsidRPr="00C77938">
        <w:rPr>
          <w:rFonts w:ascii="Arial" w:hAnsi="Arial" w:cs="Arial"/>
          <w:sz w:val="16"/>
          <w:szCs w:val="16"/>
        </w:rPr>
        <w:t xml:space="preserve">от </w:t>
      </w:r>
      <w:r w:rsidR="00E82E36">
        <w:rPr>
          <w:rFonts w:ascii="Arial" w:hAnsi="Arial" w:cs="Arial"/>
          <w:sz w:val="16"/>
          <w:szCs w:val="16"/>
        </w:rPr>
        <w:t xml:space="preserve">21.10.2020 </w:t>
      </w:r>
      <w:r w:rsidR="00E82E36" w:rsidRPr="00C77938">
        <w:rPr>
          <w:rFonts w:ascii="Arial" w:hAnsi="Arial" w:cs="Arial"/>
          <w:sz w:val="16"/>
          <w:szCs w:val="16"/>
        </w:rPr>
        <w:t>№</w:t>
      </w:r>
      <w:r w:rsidR="00E82E36">
        <w:rPr>
          <w:rFonts w:ascii="Arial" w:hAnsi="Arial" w:cs="Arial"/>
          <w:sz w:val="16"/>
          <w:szCs w:val="16"/>
        </w:rPr>
        <w:t xml:space="preserve"> 16/6</w:t>
      </w:r>
    </w:p>
    <w:p w14:paraId="71731A36" w14:textId="21B90CEA" w:rsidR="004142E4" w:rsidRPr="00C77938" w:rsidRDefault="004142E4" w:rsidP="00E82E36">
      <w:pPr>
        <w:spacing w:after="120"/>
        <w:jc w:val="right"/>
        <w:outlineLvl w:val="1"/>
        <w:rPr>
          <w:rFonts w:ascii="Arial" w:hAnsi="Arial" w:cs="Arial"/>
          <w:sz w:val="16"/>
          <w:szCs w:val="16"/>
        </w:rPr>
      </w:pPr>
      <w:r w:rsidRPr="00C77938">
        <w:rPr>
          <w:rFonts w:ascii="Arial" w:hAnsi="Arial" w:cs="Arial"/>
          <w:sz w:val="16"/>
          <w:szCs w:val="16"/>
        </w:rPr>
        <w:t xml:space="preserve">Приложение № </w:t>
      </w:r>
      <w:r w:rsidR="00216A96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к решению Совета депутатов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C77938">
        <w:rPr>
          <w:rFonts w:ascii="Arial" w:hAnsi="Arial" w:cs="Arial"/>
          <w:sz w:val="16"/>
          <w:szCs w:val="16"/>
        </w:rPr>
        <w:t>Булатниковское</w:t>
      </w:r>
      <w:proofErr w:type="spellEnd"/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Ленинского муниципального района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Московской области</w:t>
      </w:r>
      <w:r>
        <w:rPr>
          <w:rFonts w:ascii="Arial" w:hAnsi="Arial" w:cs="Arial"/>
          <w:sz w:val="16"/>
          <w:szCs w:val="16"/>
        </w:rPr>
        <w:br/>
      </w:r>
      <w:r w:rsidRPr="00C77938">
        <w:rPr>
          <w:rFonts w:ascii="Arial" w:hAnsi="Arial" w:cs="Arial"/>
          <w:sz w:val="16"/>
          <w:szCs w:val="16"/>
        </w:rPr>
        <w:t>от 27.11.2019 № 23/1</w:t>
      </w:r>
    </w:p>
    <w:p w14:paraId="67C185FF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63E758F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530B456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883025C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34FE6953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08"/>
        <w:gridCol w:w="1195"/>
        <w:gridCol w:w="483"/>
        <w:gridCol w:w="869"/>
      </w:tblGrid>
      <w:tr w:rsidR="004619E5" w:rsidRPr="004619E5" w14:paraId="7AABD5DF" w14:textId="77777777" w:rsidTr="00922ABC"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B703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сельское поселение </w:t>
            </w:r>
            <w:proofErr w:type="spellStart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 по целевым статьям (муниципальным программам сельского поселения </w:t>
            </w:r>
            <w:proofErr w:type="spellStart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4619E5" w:rsidRPr="004619E5" w14:paraId="788BD9E1" w14:textId="77777777" w:rsidTr="00922ABC"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8D68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</w:tr>
      <w:tr w:rsidR="004619E5" w:rsidRPr="004619E5" w14:paraId="4A7481D6" w14:textId="77777777" w:rsidTr="00922ABC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273D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2D68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D91B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C506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2020 год</w:t>
            </w:r>
          </w:p>
        </w:tc>
      </w:tr>
      <w:tr w:rsidR="004619E5" w:rsidRPr="004619E5" w14:paraId="2E837ED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5DE75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"Развитие инженерной инфраструктуры и энергоэффективности" на 2018-2022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280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0D31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EC97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2 765,0</w:t>
            </w:r>
          </w:p>
        </w:tc>
      </w:tr>
      <w:tr w:rsidR="004619E5" w:rsidRPr="004619E5" w14:paraId="502B11D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040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28AA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D5FF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83F8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619E5" w:rsidRPr="004619E5" w14:paraId="084790E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8244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449A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0131200000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961C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9FE2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619E5" w:rsidRPr="004619E5" w14:paraId="4FD2679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EE85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496E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D8CA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8FA9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619E5" w:rsidRPr="004619E5" w14:paraId="03E438A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D175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6799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38D2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A7E8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619E5" w:rsidRPr="004619E5" w14:paraId="67C39BA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E99C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DBD0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01312Б8516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9CB0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E8D6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2 765,0</w:t>
            </w:r>
          </w:p>
        </w:tc>
      </w:tr>
      <w:tr w:rsidR="004619E5" w:rsidRPr="004619E5" w14:paraId="2B4A9D8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63CE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CC5A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68BA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66A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8 277,7</w:t>
            </w:r>
          </w:p>
        </w:tc>
      </w:tr>
      <w:tr w:rsidR="004619E5" w:rsidRPr="004619E5" w14:paraId="7F73C0C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A94C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Попрограмма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 "Физическая культура и массовый спорт сельского поселения 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B0B8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64DC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92C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7 377,7</w:t>
            </w:r>
          </w:p>
        </w:tc>
      </w:tr>
      <w:tr w:rsidR="004619E5" w:rsidRPr="004619E5" w14:paraId="1BA5B17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85BE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A884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A0F8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DB0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4619E5" w:rsidRPr="004619E5" w14:paraId="52B4084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5347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A68B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0D44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C9BD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4619E5" w:rsidRPr="004619E5" w14:paraId="0318072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DB4C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DFAB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8C51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FE693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4619E5" w:rsidRPr="004619E5" w14:paraId="4842FF1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638C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D288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9762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764C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4619E5" w:rsidRPr="004619E5" w14:paraId="5B094EF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1D1E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муниципальными бюджетными учреждениями учебно-тренировочных сборов и организация участия спортсменов в соревнованиях различного уровня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F5B7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5EE4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2FD3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619E5" w:rsidRPr="004619E5" w14:paraId="1AAD66B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7631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0A7B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F133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FEE1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619E5" w:rsidRPr="004619E5" w14:paraId="0B17386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A07B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7E3A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48F0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EC20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619E5" w:rsidRPr="004619E5" w14:paraId="4C1AA30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B8C6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7169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AE61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9D98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619E5" w:rsidRPr="004619E5" w14:paraId="65C135B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C0F1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по оказанию муниципальных услуг (выполнение работ) в сфере физической культуре и спорта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BCC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1FD3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532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6 527,7</w:t>
            </w:r>
          </w:p>
        </w:tc>
      </w:tr>
      <w:tr w:rsidR="004619E5" w:rsidRPr="004619E5" w14:paraId="301FD6B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76D3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519B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75ED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D1E4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4619E5" w:rsidRPr="004619E5" w14:paraId="37439A4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7D48E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1B92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7F53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70AB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4619E5" w:rsidRPr="004619E5" w14:paraId="0F5BF7B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2505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FE19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DE6C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B050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6 380,9</w:t>
            </w:r>
          </w:p>
        </w:tc>
      </w:tr>
      <w:tr w:rsidR="004619E5" w:rsidRPr="004619E5" w14:paraId="45A9280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B071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BCE8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DF9D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671D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4619E5" w:rsidRPr="004619E5" w14:paraId="68D92A5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285B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0952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69A3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B6E76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4619E5" w:rsidRPr="004619E5" w14:paraId="725E11E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97C7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7EBB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02121Б1819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BB90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7308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146,8</w:t>
            </w:r>
          </w:p>
        </w:tc>
      </w:tr>
      <w:tr w:rsidR="004619E5" w:rsidRPr="004619E5" w14:paraId="5EEF8FF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1706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"Организация работы с молодежью"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1328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D019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05C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619E5" w:rsidRPr="004619E5" w14:paraId="6C5D75E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2F8A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, районных и других мероприятиях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A1D8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B650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EFAE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619E5" w:rsidRPr="004619E5" w14:paraId="52FAE6D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1A32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C962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8926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67E6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619E5" w:rsidRPr="004619E5" w14:paraId="0ECB0D1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6A84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1EA3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3B5D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311B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619E5" w:rsidRPr="004619E5" w14:paraId="6B45738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312D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76F6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02212Б8999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937A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7EF5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900,0</w:t>
            </w:r>
          </w:p>
        </w:tc>
      </w:tr>
      <w:tr w:rsidR="004619E5" w:rsidRPr="004619E5" w14:paraId="3A2A5F5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1893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AD0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78F0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7D7B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28 918,5</w:t>
            </w:r>
          </w:p>
        </w:tc>
      </w:tr>
      <w:tr w:rsidR="004619E5" w:rsidRPr="004619E5" w14:paraId="53636F0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875B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95AB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9881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6353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27 040,0</w:t>
            </w:r>
          </w:p>
        </w:tc>
      </w:tr>
      <w:tr w:rsidR="004619E5" w:rsidRPr="004619E5" w14:paraId="1B89D2B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7D58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A8C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1F8F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8D11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21 536,7</w:t>
            </w:r>
          </w:p>
        </w:tc>
      </w:tr>
      <w:tr w:rsidR="004619E5" w:rsidRPr="004619E5" w14:paraId="025E468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4B5C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D9BB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B4C7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23A2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4619E5" w:rsidRPr="004619E5" w14:paraId="00AB679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4B12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E59D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9E1D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94F7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4619E5" w:rsidRPr="004619E5" w14:paraId="3F8B606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11AD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06D6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2A51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37F6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18 347,8</w:t>
            </w:r>
          </w:p>
        </w:tc>
      </w:tr>
      <w:tr w:rsidR="004619E5" w:rsidRPr="004619E5" w14:paraId="3CAE5AE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EC61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1EBF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668D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1524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4619E5" w:rsidRPr="004619E5" w14:paraId="081748D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1A24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BB2F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DB5E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72DD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4619E5" w:rsidRPr="004619E5" w14:paraId="5C16742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0F8A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FF52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C0AB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4163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1 546,2</w:t>
            </w:r>
          </w:p>
        </w:tc>
      </w:tr>
      <w:tr w:rsidR="004619E5" w:rsidRPr="004619E5" w14:paraId="32224E4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40E4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5C15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816B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CC6C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4619E5" w:rsidRPr="004619E5" w14:paraId="6171213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2DEE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E123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DC11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4710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4619E5" w:rsidRPr="004619E5" w14:paraId="68BD317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4F92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623E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BC489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A4D8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260,0</w:t>
            </w:r>
          </w:p>
        </w:tc>
      </w:tr>
      <w:tr w:rsidR="004619E5" w:rsidRPr="004619E5" w14:paraId="51EDEBC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FCB5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8C76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5E15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22E7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4619E5" w:rsidRPr="004619E5" w14:paraId="4ED1A87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B8CA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0E96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7918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6B1D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4619E5" w:rsidRPr="004619E5" w14:paraId="0147D62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81CB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2899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67D3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F7D5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1 382,7</w:t>
            </w:r>
          </w:p>
        </w:tc>
      </w:tr>
      <w:tr w:rsidR="004619E5" w:rsidRPr="004619E5" w14:paraId="66410E8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EAF4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79B0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3251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3FE5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4619E5" w:rsidRPr="004619E5" w14:paraId="7833382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7DA8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6C2A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C5A20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5FD4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4619E5" w:rsidRPr="004619E5" w14:paraId="4EFB4FC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D3CE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7428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F837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2567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4619E5" w:rsidRPr="004619E5" w14:paraId="1475120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10CA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FC18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03115Б8994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F535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D3CD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614,3</w:t>
            </w:r>
          </w:p>
        </w:tc>
      </w:tr>
      <w:tr w:rsidR="004619E5" w:rsidRPr="004619E5" w14:paraId="214DACB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4AD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F382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4CF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88CC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619E5" w:rsidRPr="004619E5" w14:paraId="4E277ED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712E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D643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A573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0AC8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619E5" w:rsidRPr="004619E5" w14:paraId="79BA11C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93EF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078A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21F2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1C54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619E5" w:rsidRPr="004619E5" w14:paraId="1486BCD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8E91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3037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03121Б8999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93D5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3A46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4 000,0</w:t>
            </w:r>
          </w:p>
        </w:tc>
      </w:tr>
      <w:tr w:rsidR="004619E5" w:rsidRPr="004619E5" w14:paraId="189818C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656A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Подготовка и изготовление книг об исторических событиях и жителях Ленинского муниципального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6E50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0312600000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D761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838C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4619E5" w:rsidRPr="004619E5" w14:paraId="1C1CAB1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B008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109E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58CE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A62C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4619E5" w:rsidRPr="004619E5" w14:paraId="6637FC7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DB49D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BE24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52B6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E747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4619E5" w:rsidRPr="004619E5" w14:paraId="42CDE45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D09E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2480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03126Б8999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2DFB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DEDF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114,0</w:t>
            </w:r>
          </w:p>
        </w:tc>
      </w:tr>
      <w:tr w:rsidR="004619E5" w:rsidRPr="004619E5" w14:paraId="1C69A76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D6A0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Реконструкция общественного здания под культурно-досуговый центр </w:t>
            </w:r>
            <w:proofErr w:type="spellStart"/>
            <w:proofErr w:type="gram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пос.Новодрожжино</w:t>
            </w:r>
            <w:proofErr w:type="spellEnd"/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132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D42B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486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4619E5" w:rsidRPr="004619E5" w14:paraId="2FCB312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7DF0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4DE4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EFFA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1E78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4619E5" w:rsidRPr="004619E5" w14:paraId="74A2BE5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9979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916F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36B9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3092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4619E5" w:rsidRPr="004619E5" w14:paraId="239724F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DBB2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2424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03131Б8999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4851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2962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775,0</w:t>
            </w:r>
          </w:p>
        </w:tc>
      </w:tr>
      <w:tr w:rsidR="004619E5" w:rsidRPr="004619E5" w14:paraId="44C8274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016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9EA8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6ADF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62E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1 878,5</w:t>
            </w:r>
          </w:p>
        </w:tc>
      </w:tr>
      <w:tr w:rsidR="004619E5" w:rsidRPr="004619E5" w14:paraId="761FDFC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70C0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56ED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0E9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14EF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773,3</w:t>
            </w:r>
          </w:p>
        </w:tc>
      </w:tr>
      <w:tr w:rsidR="004619E5" w:rsidRPr="004619E5" w14:paraId="313BA9B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7D09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A3D3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A892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D26E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4619E5" w:rsidRPr="004619E5" w14:paraId="167A60D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BAED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07A7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76F8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DE29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4619E5" w:rsidRPr="004619E5" w14:paraId="2EDFE46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21BD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27A4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A66D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8068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658,3</w:t>
            </w:r>
          </w:p>
        </w:tc>
      </w:tr>
      <w:tr w:rsidR="004619E5" w:rsidRPr="004619E5" w14:paraId="3D67AA1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B12F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2C21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CCB5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294E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4619E5" w:rsidRPr="004619E5" w14:paraId="17899F5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504B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2C63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BB8E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125F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4619E5" w:rsidRPr="004619E5" w14:paraId="35009C0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1973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2893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80A2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8B6DD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115,0</w:t>
            </w:r>
          </w:p>
        </w:tc>
      </w:tr>
      <w:tr w:rsidR="004619E5" w:rsidRPr="004619E5" w14:paraId="15C24B3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DAB3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EBA3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BC53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905D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1 105,2</w:t>
            </w:r>
          </w:p>
        </w:tc>
      </w:tr>
      <w:tr w:rsidR="004619E5" w:rsidRPr="004619E5" w14:paraId="49AD6C2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D7BA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0D0E8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F43E7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D561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4619E5" w:rsidRPr="004619E5" w14:paraId="62F5B27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BEBD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45E3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04C0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0E09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4619E5" w:rsidRPr="004619E5" w14:paraId="2011D65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D3BE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EF1B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03312Б7995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CD90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F5EB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1 020,2</w:t>
            </w:r>
          </w:p>
        </w:tc>
      </w:tr>
      <w:tr w:rsidR="004619E5" w:rsidRPr="004619E5" w14:paraId="780145A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8C07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C6E8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9B81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926C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4619E5" w:rsidRPr="004619E5" w14:paraId="4080AC6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B168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D004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FA01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C9FF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4619E5" w:rsidRPr="004619E5" w14:paraId="4EB1F3F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1D83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F5FD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03312Б7999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C69A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D646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85,0</w:t>
            </w:r>
          </w:p>
        </w:tc>
      </w:tr>
      <w:tr w:rsidR="004619E5" w:rsidRPr="004619E5" w14:paraId="024F65D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88905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D533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D587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89D8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155 760,3</w:t>
            </w:r>
          </w:p>
        </w:tc>
      </w:tr>
      <w:tr w:rsidR="004619E5" w:rsidRPr="004619E5" w14:paraId="3274B17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3766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1F9D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B060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2E84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155 760,3</w:t>
            </w:r>
          </w:p>
        </w:tc>
      </w:tr>
      <w:tr w:rsidR="004619E5" w:rsidRPr="004619E5" w14:paraId="173B8AD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8463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AAA1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BDC5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1DBD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19 032,6</w:t>
            </w:r>
          </w:p>
        </w:tc>
      </w:tr>
      <w:tr w:rsidR="004619E5" w:rsidRPr="004619E5" w14:paraId="126693A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A3BB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28F2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A048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BE46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4619E5" w:rsidRPr="004619E5" w14:paraId="5F62734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AF25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ECAF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C5E4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8FA9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4619E5" w:rsidRPr="004619E5" w14:paraId="5464469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D77B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7345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F238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1CD0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12 494,8</w:t>
            </w:r>
          </w:p>
        </w:tc>
      </w:tr>
      <w:tr w:rsidR="004619E5" w:rsidRPr="004619E5" w14:paraId="6759B30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5B52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450D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F467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0F19B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4619E5" w:rsidRPr="004619E5" w14:paraId="07E901D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60CE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AC3D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76CD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833D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4619E5" w:rsidRPr="004619E5" w14:paraId="42FBAD5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7729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3BF2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9332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B4B7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6 537,8</w:t>
            </w:r>
          </w:p>
        </w:tc>
      </w:tr>
      <w:tr w:rsidR="004619E5" w:rsidRPr="004619E5" w14:paraId="0C8CCFD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6900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0C5D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3C79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DB67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4619E5" w:rsidRPr="004619E5" w14:paraId="2D4CA6E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D325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0C39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B5F9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F6D3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4619E5" w:rsidRPr="004619E5" w14:paraId="2B31547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BA4F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36DC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7E01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C6F9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4619E5" w:rsidRPr="004619E5" w14:paraId="5834FBE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2089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0348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04213Б8322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C680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EA82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748,1</w:t>
            </w:r>
          </w:p>
        </w:tc>
      </w:tr>
      <w:tr w:rsidR="004619E5" w:rsidRPr="004619E5" w14:paraId="6DA1933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1188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5ADD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A9B3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1A13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4619E5" w:rsidRPr="004619E5" w14:paraId="655FE98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98A9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672B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C72C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B5BD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4619E5" w:rsidRPr="004619E5" w14:paraId="7E74D19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EBB6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7623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E9F2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BB11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4619E5" w:rsidRPr="004619E5" w14:paraId="3D27E20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93D5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3D28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04216Б8322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16D2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5234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4619E5" w:rsidRPr="004619E5" w14:paraId="125F729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6914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FAC8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A942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7A1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29 411,1</w:t>
            </w:r>
          </w:p>
        </w:tc>
      </w:tr>
      <w:tr w:rsidR="004619E5" w:rsidRPr="004619E5" w14:paraId="25D46FA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BC11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BEFC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A0CA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3D2A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4619E5" w:rsidRPr="004619E5" w14:paraId="0107F6B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CB916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74BA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D467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4268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4619E5" w:rsidRPr="004619E5" w14:paraId="1C96810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FCDB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421D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37FE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E78A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19 872,9</w:t>
            </w:r>
          </w:p>
        </w:tc>
      </w:tr>
      <w:tr w:rsidR="004619E5" w:rsidRPr="004619E5" w14:paraId="5D08BD6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0701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7E81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F586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F3B0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4619E5" w:rsidRPr="004619E5" w14:paraId="11D5BAE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62EC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D111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44FF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C25D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4619E5" w:rsidRPr="004619E5" w14:paraId="45F2994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ED55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BBD7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FEA3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979C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9 529,6</w:t>
            </w:r>
          </w:p>
        </w:tc>
      </w:tr>
      <w:tr w:rsidR="004619E5" w:rsidRPr="004619E5" w14:paraId="6280B39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FBAB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A207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B90D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FDF9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4619E5" w:rsidRPr="004619E5" w14:paraId="0B312C2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7642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9148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4CD3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198D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4619E5" w:rsidRPr="004619E5" w14:paraId="0014670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68E0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4A56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04221Б1889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A0CB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6165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</w:tr>
      <w:tr w:rsidR="004619E5" w:rsidRPr="004619E5" w14:paraId="5D1AA9D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1DD8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B3C7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A5A0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B662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5 379,2</w:t>
            </w:r>
          </w:p>
        </w:tc>
      </w:tr>
      <w:tr w:rsidR="004619E5" w:rsidRPr="004619E5" w14:paraId="008510A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2132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51FD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3A48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B505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4619E5" w:rsidRPr="004619E5" w14:paraId="2FB16E0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C158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3C85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9C28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996F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4619E5" w:rsidRPr="004619E5" w14:paraId="2BEE158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5E1F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ADD7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04222Б1815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F913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313D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2 064,1</w:t>
            </w:r>
          </w:p>
        </w:tc>
      </w:tr>
      <w:tr w:rsidR="004619E5" w:rsidRPr="004619E5" w14:paraId="5230C3B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C826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3A99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F0A6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01DB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4619E5" w:rsidRPr="004619E5" w14:paraId="329D996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0C28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2C13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7AC8C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5287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4619E5" w:rsidRPr="004619E5" w14:paraId="620C510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38F5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DCA0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04222Б1819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D345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D720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3 315,1</w:t>
            </w:r>
          </w:p>
        </w:tc>
      </w:tr>
      <w:tr w:rsidR="004619E5" w:rsidRPr="004619E5" w14:paraId="1680E47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D002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Заливка катков (хоккейных площадок)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17F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D24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A5B6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4619E5" w:rsidRPr="004619E5" w14:paraId="7D9D57A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A957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4819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D7B9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C217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4619E5" w:rsidRPr="004619E5" w14:paraId="5EC2F96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8980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E2AA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6184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E926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4619E5" w:rsidRPr="004619E5" w14:paraId="27C9F81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757B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CB2C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04223Б8369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3C8E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FE1E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500,0</w:t>
            </w:r>
          </w:p>
        </w:tc>
      </w:tr>
      <w:tr w:rsidR="004619E5" w:rsidRPr="004619E5" w14:paraId="3C99926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E70E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27C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80F2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9FE3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4619E5" w:rsidRPr="004619E5" w14:paraId="1762554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1D21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53B9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C8A3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E4E6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4619E5" w:rsidRPr="004619E5" w14:paraId="4F38C86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F584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B0F9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2AFC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0D887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4619E5" w:rsidRPr="004619E5" w14:paraId="6EFADCA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CA70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FA2C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04224Б8362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5CA0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5091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1 125,4</w:t>
            </w:r>
          </w:p>
        </w:tc>
      </w:tr>
      <w:tr w:rsidR="004619E5" w:rsidRPr="004619E5" w14:paraId="4D7E974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F9A9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AFF1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97DA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58CF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4619E5" w:rsidRPr="004619E5" w14:paraId="0587DFF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E893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1BCB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1C73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48A3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4619E5" w:rsidRPr="004619E5" w14:paraId="66581FF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6C03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A045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5FE3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7223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4619E5" w:rsidRPr="004619E5" w14:paraId="6B5A269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0642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0442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04225Б8362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3674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E0A3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3 300,0</w:t>
            </w:r>
          </w:p>
        </w:tc>
      </w:tr>
      <w:tr w:rsidR="004619E5" w:rsidRPr="004619E5" w14:paraId="382F5F5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71D1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Ликвидация борщевика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3B1A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0422Ш00000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42E3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DAAD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619E5" w:rsidRPr="004619E5" w14:paraId="7436399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A05D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E020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FF3D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9AB1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619E5" w:rsidRPr="004619E5" w14:paraId="635341B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D6A8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D31F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3621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617F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619E5" w:rsidRPr="004619E5" w14:paraId="223228C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DE12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45C4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0422ШБ8399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5F7D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12B2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619E5" w:rsidRPr="004619E5" w14:paraId="2F7BC9B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4170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Ремонт обелисков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3C66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012A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835F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2 082,0</w:t>
            </w:r>
          </w:p>
        </w:tc>
      </w:tr>
      <w:tr w:rsidR="004619E5" w:rsidRPr="004619E5" w14:paraId="0663687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5F15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815C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8739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680A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4619E5" w:rsidRPr="004619E5" w14:paraId="76F584B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C054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5389C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8687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D3FC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4619E5" w:rsidRPr="004619E5" w14:paraId="0F6A26C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2751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2EE2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04236Б8363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78FF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9930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1 609,8</w:t>
            </w:r>
          </w:p>
        </w:tc>
      </w:tr>
      <w:tr w:rsidR="004619E5" w:rsidRPr="004619E5" w14:paraId="6509CBD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F1CE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3A32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5F63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4666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4619E5" w:rsidRPr="004619E5" w14:paraId="6180DF8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E076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F679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4FB6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D23B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4619E5" w:rsidRPr="004619E5" w14:paraId="6C97985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C1E0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8C02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04236Б8364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1125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9F3B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472,2</w:t>
            </w:r>
          </w:p>
        </w:tc>
      </w:tr>
      <w:tr w:rsidR="004619E5" w:rsidRPr="004619E5" w14:paraId="2732BD5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BE17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Установка столбиков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4DA4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FBE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CC1C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4619E5" w:rsidRPr="004619E5" w14:paraId="57FE476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7A35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1B8B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901B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418F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4619E5" w:rsidRPr="004619E5" w14:paraId="0C7D0DC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6BA9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15A8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B73F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CB30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4619E5" w:rsidRPr="004619E5" w14:paraId="1284986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5626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CF99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FC61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FF91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221,6</w:t>
            </w:r>
          </w:p>
        </w:tc>
      </w:tr>
      <w:tr w:rsidR="004619E5" w:rsidRPr="004619E5" w14:paraId="0071239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6F96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B1D1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8D7E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0524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4619E5" w:rsidRPr="004619E5" w14:paraId="6008762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F41B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96FA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D8BB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68BA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4619E5" w:rsidRPr="004619E5" w14:paraId="403EC62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8E8D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96EE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1465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5A74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4619E5" w:rsidRPr="004619E5" w14:paraId="5CE41FE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58A7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D89B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04243Б8364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9EC5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C361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221,2</w:t>
            </w:r>
          </w:p>
        </w:tc>
      </w:tr>
      <w:tr w:rsidR="004619E5" w:rsidRPr="004619E5" w14:paraId="62BDE13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551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2EBB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A7FF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BD31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4619E5" w:rsidRPr="004619E5" w14:paraId="63EC18B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5B5E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F236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CDAE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70FF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4619E5" w:rsidRPr="004619E5" w14:paraId="0DF10EE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E430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F70F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D776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A11F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4619E5" w:rsidRPr="004619E5" w14:paraId="3793512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4536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19BA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04249Б8364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DE0E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B2DA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564,7</w:t>
            </w:r>
          </w:p>
        </w:tc>
      </w:tr>
      <w:tr w:rsidR="004619E5" w:rsidRPr="004619E5" w14:paraId="657A40C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E590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населенных пунктов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A636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3EB3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3687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2 970,9</w:t>
            </w:r>
          </w:p>
        </w:tc>
      </w:tr>
      <w:tr w:rsidR="004619E5" w:rsidRPr="004619E5" w14:paraId="1945705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4824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5B2F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F357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24B7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274,0</w:t>
            </w:r>
          </w:p>
        </w:tc>
      </w:tr>
      <w:tr w:rsidR="004619E5" w:rsidRPr="004619E5" w14:paraId="7883BDE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3934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68E5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FA79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D8C7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274,0</w:t>
            </w:r>
          </w:p>
        </w:tc>
      </w:tr>
      <w:tr w:rsidR="004619E5" w:rsidRPr="004619E5" w14:paraId="7F30935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911C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B9E1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CA50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3109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274,0</w:t>
            </w:r>
          </w:p>
        </w:tc>
      </w:tr>
      <w:tr w:rsidR="004619E5" w:rsidRPr="004619E5" w14:paraId="5E61571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2A2E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FD69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7A5C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EF3F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743,2</w:t>
            </w:r>
          </w:p>
        </w:tc>
      </w:tr>
      <w:tr w:rsidR="004619E5" w:rsidRPr="004619E5" w14:paraId="46FE66B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7E95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EDD4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CF67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81A1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743,2</w:t>
            </w:r>
          </w:p>
        </w:tc>
      </w:tr>
      <w:tr w:rsidR="004619E5" w:rsidRPr="004619E5" w14:paraId="704F89E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712F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0103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B9A9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6C06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743,2</w:t>
            </w:r>
          </w:p>
        </w:tc>
      </w:tr>
      <w:tr w:rsidR="004619E5" w:rsidRPr="004619E5" w14:paraId="6DF5F0B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9569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B3D8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3AAF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1F66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1 923,7</w:t>
            </w:r>
          </w:p>
        </w:tc>
      </w:tr>
      <w:tr w:rsidR="004619E5" w:rsidRPr="004619E5" w14:paraId="5B3DC49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11BC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2DBF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E2BB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FC4C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1 923,7</w:t>
            </w:r>
          </w:p>
        </w:tc>
      </w:tr>
      <w:tr w:rsidR="004619E5" w:rsidRPr="004619E5" w14:paraId="28EC1E0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B9FB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ACE3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566A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FCC4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1 923,7</w:t>
            </w:r>
          </w:p>
        </w:tc>
      </w:tr>
      <w:tr w:rsidR="004619E5" w:rsidRPr="004619E5" w14:paraId="6C39EC6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7C2E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D477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BDD3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1CB1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619E5" w:rsidRPr="004619E5" w14:paraId="6125AB0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00A1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FA47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5451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877B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619E5" w:rsidRPr="004619E5" w14:paraId="72D54C9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0106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3055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0424УБ8399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1534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538E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619E5" w:rsidRPr="004619E5" w14:paraId="0E81BF3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7FFC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BE3F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6160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828C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4619E5" w:rsidRPr="004619E5" w14:paraId="23C342D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0DDF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14AA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9489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2F95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4619E5" w:rsidRPr="004619E5" w14:paraId="6A933E5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E7DE3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5A37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D469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96BA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4619E5" w:rsidRPr="004619E5" w14:paraId="247925A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B0ED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5C87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0424ЭБ8314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76B9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695A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98,5</w:t>
            </w:r>
          </w:p>
        </w:tc>
      </w:tr>
      <w:tr w:rsidR="004619E5" w:rsidRPr="004619E5" w14:paraId="7769D69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651A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779A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259B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9038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10 042,8</w:t>
            </w:r>
          </w:p>
        </w:tc>
      </w:tr>
      <w:tr w:rsidR="004619E5" w:rsidRPr="004619E5" w14:paraId="1986EA2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9682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E1E4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B54E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582C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4619E5" w:rsidRPr="004619E5" w14:paraId="62EE176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2B10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EADA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9353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B4C6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4619E5" w:rsidRPr="004619E5" w14:paraId="18719AF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5A9E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4060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0424ЮБ8354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8A8E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4050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186,2</w:t>
            </w:r>
          </w:p>
        </w:tc>
      </w:tr>
      <w:tr w:rsidR="004619E5" w:rsidRPr="004619E5" w14:paraId="5888850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38D4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01E4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5A3A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49AE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4619E5" w:rsidRPr="004619E5" w14:paraId="369982D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5802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2C4C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46B0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B9A4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4619E5" w:rsidRPr="004619E5" w14:paraId="282265B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E043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3B69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0424ЮБ8364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FF90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129E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9 856,6</w:t>
            </w:r>
          </w:p>
        </w:tc>
      </w:tr>
      <w:tr w:rsidR="004619E5" w:rsidRPr="004619E5" w14:paraId="5D56492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486E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187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D24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E300E" w14:textId="77777777" w:rsidR="004619E5" w:rsidRPr="004619E5" w:rsidRDefault="00922ABC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BC">
              <w:rPr>
                <w:rFonts w:ascii="Arial" w:hAnsi="Arial" w:cs="Arial"/>
                <w:color w:val="000000"/>
                <w:sz w:val="16"/>
                <w:szCs w:val="16"/>
              </w:rPr>
              <w:t>41 436,6</w:t>
            </w:r>
          </w:p>
        </w:tc>
      </w:tr>
      <w:tr w:rsidR="004619E5" w:rsidRPr="004619E5" w14:paraId="57A7AE9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11C4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5E79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18C7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70641" w14:textId="77777777" w:rsidR="004619E5" w:rsidRPr="004619E5" w:rsidRDefault="00922ABC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BC">
              <w:rPr>
                <w:rFonts w:ascii="Arial" w:hAnsi="Arial" w:cs="Arial"/>
                <w:color w:val="000000"/>
                <w:sz w:val="16"/>
                <w:szCs w:val="16"/>
              </w:rPr>
              <w:t>41 436,6</w:t>
            </w:r>
          </w:p>
        </w:tc>
      </w:tr>
      <w:tr w:rsidR="004619E5" w:rsidRPr="004619E5" w14:paraId="1FB13AE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20C4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D104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7290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D96DC" w14:textId="77777777" w:rsidR="004619E5" w:rsidRPr="004619E5" w:rsidRDefault="00922ABC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BC">
              <w:rPr>
                <w:rFonts w:ascii="Arial" w:hAnsi="Arial" w:cs="Arial"/>
                <w:color w:val="000000"/>
                <w:sz w:val="16"/>
                <w:szCs w:val="16"/>
              </w:rPr>
              <w:t>41 436,6</w:t>
            </w:r>
          </w:p>
        </w:tc>
      </w:tr>
      <w:tr w:rsidR="004619E5" w:rsidRPr="004619E5" w14:paraId="73D9C26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EA17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5266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04251Б8349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E0A1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6E130" w14:textId="77777777" w:rsidR="004619E5" w:rsidRPr="004619E5" w:rsidRDefault="00922ABC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2ABC">
              <w:rPr>
                <w:rFonts w:ascii="Arial" w:hAnsi="Arial" w:cs="Arial"/>
                <w:color w:val="000000"/>
                <w:sz w:val="16"/>
                <w:szCs w:val="16"/>
              </w:rPr>
              <w:t>41 436,6</w:t>
            </w:r>
          </w:p>
        </w:tc>
      </w:tr>
      <w:tr w:rsidR="004619E5" w:rsidRPr="004619E5" w14:paraId="2528200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E78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3F42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A2D2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3C2E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4619E5" w:rsidRPr="004619E5" w14:paraId="5394B67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1BB2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4D43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E9CD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3FA4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4619E5" w:rsidRPr="004619E5" w14:paraId="16AF713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953D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3348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3FB5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CE9B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4619E5" w:rsidRPr="004619E5" w14:paraId="04EEC07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7338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FC49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04252Б8364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6925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86B7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633,2</w:t>
            </w:r>
          </w:p>
        </w:tc>
      </w:tr>
      <w:tr w:rsidR="004619E5" w:rsidRPr="004619E5" w14:paraId="75968C6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A7D1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Изготовление схем санитарной очистки территорий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D5F0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3659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C0CD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4619E5" w:rsidRPr="004619E5" w14:paraId="619B9C6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4E05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E9DB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4DC2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EB53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4619E5" w:rsidRPr="004619E5" w14:paraId="4448C8F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B306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D6A6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738E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F915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4619E5" w:rsidRPr="004619E5" w14:paraId="5B53612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2BBA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6665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04253Б8399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0DB9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419E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4619E5" w:rsidRPr="004619E5" w14:paraId="3A79BA0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3F18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4F33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3BA3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C522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4619E5" w:rsidRPr="004619E5" w14:paraId="67CF14F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1859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FBC4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73E3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AD44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4619E5" w:rsidRPr="004619E5" w14:paraId="64CF996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3375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F03F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8AC4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6999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4619E5" w:rsidRPr="004619E5" w14:paraId="6BC492D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D43A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88CA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04254Б8373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96EC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B053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</w:tr>
      <w:tr w:rsidR="004619E5" w:rsidRPr="004619E5" w14:paraId="3562746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1CC8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FEDB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093B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00A2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4619E5" w:rsidRPr="004619E5" w14:paraId="47021A7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76A8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EAD3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7C73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321B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4619E5" w:rsidRPr="004619E5" w14:paraId="0D8BD85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D1F2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17E5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9125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1970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4619E5" w:rsidRPr="004619E5" w14:paraId="6699EE1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636B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D4F5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04271Б8312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A709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D0C9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19 083,5</w:t>
            </w:r>
          </w:p>
        </w:tc>
      </w:tr>
      <w:tr w:rsidR="004619E5" w:rsidRPr="004619E5" w14:paraId="4F1605E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03A1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объектов уличного освещения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0FAE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0428100000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C13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E5B0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4619E5" w:rsidRPr="004619E5" w14:paraId="3FC1CFD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D9F9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0964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14E7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C526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4619E5" w:rsidRPr="004619E5" w14:paraId="3B85094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E910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F201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F356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06D7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4619E5" w:rsidRPr="004619E5" w14:paraId="082FED6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2FEA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1310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04281Б8319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2AEE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C100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</w:tr>
      <w:tr w:rsidR="004619E5" w:rsidRPr="004619E5" w14:paraId="6FE8726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2806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5957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2BA3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F73C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13 630,0</w:t>
            </w:r>
          </w:p>
        </w:tc>
      </w:tr>
      <w:tr w:rsidR="004619E5" w:rsidRPr="004619E5" w14:paraId="63991E0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AAC1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8EF2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BB49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BBD4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4619E5" w:rsidRPr="004619E5" w14:paraId="68AFA2B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1556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5EAA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7857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7478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4619E5" w:rsidRPr="004619E5" w14:paraId="383EED9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31C4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1A88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04282Б8314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B858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F871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12 000,0</w:t>
            </w:r>
          </w:p>
        </w:tc>
      </w:tr>
      <w:tr w:rsidR="004619E5" w:rsidRPr="004619E5" w14:paraId="46CDEF8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D074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D17B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2C68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7121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1 630,0</w:t>
            </w:r>
          </w:p>
        </w:tc>
      </w:tr>
      <w:tr w:rsidR="004619E5" w:rsidRPr="004619E5" w14:paraId="72384FA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AA21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A732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15F1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AA63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1 630,0</w:t>
            </w:r>
          </w:p>
        </w:tc>
      </w:tr>
      <w:tr w:rsidR="004619E5" w:rsidRPr="004619E5" w14:paraId="686FD98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5475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E7D9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04282Б8319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4F17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0DD8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1 630,0</w:t>
            </w:r>
          </w:p>
        </w:tc>
      </w:tr>
      <w:tr w:rsidR="004619E5" w:rsidRPr="004619E5" w14:paraId="2A1F12D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8636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99CE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58F9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2010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4619E5" w:rsidRPr="004619E5" w14:paraId="5D91FEA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3522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42A1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E9DF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F447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4619E5" w:rsidRPr="004619E5" w14:paraId="6F98AE0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3A88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45A8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16B3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C1BF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4619E5" w:rsidRPr="004619E5" w14:paraId="34EE6F3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9860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7B70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04291Б8394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4498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5814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4 177,8</w:t>
            </w:r>
          </w:p>
        </w:tc>
      </w:tr>
      <w:tr w:rsidR="004619E5" w:rsidRPr="004619E5" w14:paraId="422A7CA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C8D2F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10A8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CED2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3A9E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11 896,0</w:t>
            </w:r>
          </w:p>
        </w:tc>
      </w:tr>
      <w:tr w:rsidR="004619E5" w:rsidRPr="004619E5" w14:paraId="1CD2D0B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CFC2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2CDD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0AC2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9C47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4619E5" w:rsidRPr="004619E5" w14:paraId="09B75CB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DBAE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Опашка границ населенных пунктов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7C8C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EF94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DD0F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4619E5" w:rsidRPr="004619E5" w14:paraId="1A04DA8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DAEE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BB18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576A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6E2B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4619E5" w:rsidRPr="004619E5" w14:paraId="37659D5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0488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B5AE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C27E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4127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4619E5" w:rsidRPr="004619E5" w14:paraId="3192F9C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1632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6900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05132Б8749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F94A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7F65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4619E5" w:rsidRPr="004619E5" w14:paraId="3C427B2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C5F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AA46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45B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90A7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4619E5" w:rsidRPr="004619E5" w14:paraId="56FF10C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7B426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0902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76E0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5DDE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4619E5" w:rsidRPr="004619E5" w14:paraId="4D3E00A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39A0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8E26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327F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0392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4619E5" w:rsidRPr="004619E5" w14:paraId="14C181B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D204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D04F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05136Б8749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3324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D4F8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140,0</w:t>
            </w:r>
          </w:p>
        </w:tc>
      </w:tr>
      <w:tr w:rsidR="004619E5" w:rsidRPr="004619E5" w14:paraId="42E3213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9BA0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пожарного имущества для ДПД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3282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8A9E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9CF5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619E5" w:rsidRPr="004619E5" w14:paraId="6850BA8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DAC8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041F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027F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9997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4619E5" w:rsidRPr="004619E5" w14:paraId="0C94FC1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FA5A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2E53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0380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28F0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4619E5" w:rsidRPr="004619E5" w14:paraId="0EBC660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8F42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C1DB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05137Б8744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BE3B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CE51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4619E5" w:rsidRPr="004619E5" w14:paraId="229A30C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25AB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E8E8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E6A2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AE18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4619E5" w:rsidRPr="004619E5" w14:paraId="1798526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E72D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7E06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8511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AD2D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4619E5" w:rsidRPr="004619E5" w14:paraId="764F635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D5B3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1DA4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05137Б8749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F823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3B9E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4619E5" w:rsidRPr="004619E5" w14:paraId="74F9DCB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25EE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F0E7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BE46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6C53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619E5" w:rsidRPr="004619E5" w14:paraId="68F2AE2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49E9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3C49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8C8B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9E13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619E5" w:rsidRPr="004619E5" w14:paraId="0518630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136C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FA49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94FE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C1D9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619E5" w:rsidRPr="004619E5" w14:paraId="286689D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AF0D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6028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05141Б8749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CDFF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A0E6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619E5" w:rsidRPr="004619E5" w14:paraId="3FF1F3A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A8F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6091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7666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0B23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4619E5" w:rsidRPr="004619E5" w14:paraId="3AE2693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1CF0F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4D60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46B8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E7D8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4619E5" w:rsidRPr="004619E5" w14:paraId="18D8550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ABC7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D137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1C90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AD05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4619E5" w:rsidRPr="004619E5" w14:paraId="09DA7CF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3C8B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6D02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05142Б8744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1CDF5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188D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4619E5" w:rsidRPr="004619E5" w14:paraId="3B033DE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9BF3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Обучение членов ДПД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8870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000C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B0D8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619E5" w:rsidRPr="004619E5" w14:paraId="3A34EF1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A879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02F9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F03E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6AB4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619E5" w:rsidRPr="004619E5" w14:paraId="3AFBB20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5700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8274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8452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1F25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619E5" w:rsidRPr="004619E5" w14:paraId="16A7431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A758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B05C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05143Б8799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A297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5A99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4619E5" w:rsidRPr="004619E5" w14:paraId="492A8A5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5CFA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1A2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6E24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443D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11 570,0</w:t>
            </w:r>
          </w:p>
        </w:tc>
      </w:tr>
      <w:tr w:rsidR="004619E5" w:rsidRPr="004619E5" w14:paraId="095B3A6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9BDD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техническими средствами охраны муниципальных учреждений образования, культуры и спорта Ленинского муниципального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B3B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0523600000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28DE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F2A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619E5" w:rsidRPr="004619E5" w14:paraId="3E41524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D079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91B3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54A3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D264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619E5" w:rsidRPr="004619E5" w14:paraId="7743933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E05E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5F4F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2A30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54FC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619E5" w:rsidRPr="004619E5" w14:paraId="318D406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4594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316E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05236Б8769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332E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39EB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619E5" w:rsidRPr="004619E5" w14:paraId="5234240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B97E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FBB3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DB9D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05CC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4619E5" w:rsidRPr="004619E5" w14:paraId="39F1B27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7AD7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65E2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8148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7743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4619E5" w:rsidRPr="004619E5" w14:paraId="7D127EE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8C60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15D2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0330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28FC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4619E5" w:rsidRPr="004619E5" w14:paraId="7BA41BE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BA4A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7D2A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05237Б8769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9883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C8D4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11 470,0</w:t>
            </w:r>
          </w:p>
        </w:tc>
      </w:tr>
      <w:tr w:rsidR="004619E5" w:rsidRPr="004619E5" w14:paraId="117E9F7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F6194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63E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949E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5BFD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2 075,0</w:t>
            </w:r>
          </w:p>
        </w:tc>
      </w:tr>
      <w:tr w:rsidR="004619E5" w:rsidRPr="004619E5" w14:paraId="56502C4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365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дорожно-мостового хозяйства"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9F54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3BC2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D45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619E5" w:rsidRPr="004619E5" w14:paraId="1BE3209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07B3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490E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0613200000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7BB2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44E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619E5" w:rsidRPr="004619E5" w14:paraId="2D655D2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5105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01C1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2736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1F01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619E5" w:rsidRPr="004619E5" w14:paraId="49C5FC2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2979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EB5E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45394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35B6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619E5" w:rsidRPr="004619E5" w14:paraId="7EBBCDF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7EC9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C371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06132Б8216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97BB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AFA2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1 515,0</w:t>
            </w:r>
          </w:p>
        </w:tc>
      </w:tr>
      <w:tr w:rsidR="004619E5" w:rsidRPr="004619E5" w14:paraId="46D2E7C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932C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CEE9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A77A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CA56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619E5" w:rsidRPr="004619E5" w14:paraId="28C5A76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31C2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AFF7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7847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2D72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619E5" w:rsidRPr="004619E5" w14:paraId="5FE3102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4BE6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9BCB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A0BB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FD3F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619E5" w:rsidRPr="004619E5" w14:paraId="5EF65AF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EBB2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E6FA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D509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ADB9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619E5" w:rsidRPr="004619E5" w14:paraId="78A12D0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C70E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4FA9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06213Б8199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EE33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FF68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560,0</w:t>
            </w:r>
          </w:p>
        </w:tc>
      </w:tr>
      <w:tr w:rsidR="004619E5" w:rsidRPr="004619E5" w14:paraId="086EDB0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1261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"Муниципальное </w:t>
            </w: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управление"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FF82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056C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EAD6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49 320,7</w:t>
            </w:r>
          </w:p>
        </w:tc>
      </w:tr>
      <w:tr w:rsidR="004619E5" w:rsidRPr="004619E5" w14:paraId="6060981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46AA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BCEA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4860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C4A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43 326,8</w:t>
            </w:r>
          </w:p>
        </w:tc>
      </w:tr>
      <w:tr w:rsidR="004619E5" w:rsidRPr="004619E5" w14:paraId="2373C2F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72DC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F8F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F564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D86A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30 528,0</w:t>
            </w:r>
          </w:p>
        </w:tc>
      </w:tr>
      <w:tr w:rsidR="004619E5" w:rsidRPr="004619E5" w14:paraId="689A253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B087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FD64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C4BF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5B2B5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4619E5" w:rsidRPr="004619E5" w14:paraId="59EEFC1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3420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9724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185A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02CA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4619E5" w:rsidRPr="004619E5" w14:paraId="1BFBA44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9888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8314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8845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A7D0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1 021,5</w:t>
            </w:r>
          </w:p>
        </w:tc>
      </w:tr>
      <w:tr w:rsidR="004619E5" w:rsidRPr="004619E5" w14:paraId="168287B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A01C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81E0F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F4E3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9B8C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658,0</w:t>
            </w:r>
          </w:p>
        </w:tc>
      </w:tr>
      <w:tr w:rsidR="004619E5" w:rsidRPr="004619E5" w14:paraId="1181CBF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DD7D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D405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969F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43E2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4619E5" w:rsidRPr="004619E5" w14:paraId="1768731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B96F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BEE8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9A41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9601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508,0</w:t>
            </w:r>
          </w:p>
        </w:tc>
      </w:tr>
      <w:tr w:rsidR="004619E5" w:rsidRPr="004619E5" w14:paraId="4F20D4C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3917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176B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3886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45C9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619E5" w:rsidRPr="004619E5" w14:paraId="2FBFC92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00B3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C3CC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3EC9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932D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4619E5" w:rsidRPr="004619E5" w14:paraId="1923314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4CAB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1976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980C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DA3D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4619E5" w:rsidRPr="004619E5" w14:paraId="180749C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5E68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9A74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4224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4719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4619E5" w:rsidRPr="004619E5" w14:paraId="55440BD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57A7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7B25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0C92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0F2E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310,5</w:t>
            </w:r>
          </w:p>
        </w:tc>
      </w:tr>
      <w:tr w:rsidR="004619E5" w:rsidRPr="004619E5" w14:paraId="7DCA0AB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73BA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85BE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94A8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E33E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4619E5" w:rsidRPr="004619E5" w14:paraId="5C26563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B158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5DBA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82F9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6AE3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4619E5" w:rsidRPr="004619E5" w14:paraId="31717E0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6347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8048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1E76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78E7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4619E5" w:rsidRPr="004619E5" w14:paraId="4C6596E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C32F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D4EC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428F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3A10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4619E5" w:rsidRPr="004619E5" w14:paraId="7BEB284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C1F4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9839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AA481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C8D7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4619E5" w:rsidRPr="004619E5" w14:paraId="2B66959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4174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E251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08C9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F268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237,0</w:t>
            </w:r>
          </w:p>
        </w:tc>
      </w:tr>
      <w:tr w:rsidR="004619E5" w:rsidRPr="004619E5" w14:paraId="759E4C1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5755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30F8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86D9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1EE4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4619E5" w:rsidRPr="004619E5" w14:paraId="5FF2B79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A00B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98DB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DC81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31AA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4619E5" w:rsidRPr="004619E5" w14:paraId="1B1133E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9C86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B4D7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A709D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09D5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26 569,8</w:t>
            </w:r>
          </w:p>
        </w:tc>
      </w:tr>
      <w:tr w:rsidR="004619E5" w:rsidRPr="004619E5" w14:paraId="6D16A94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1F33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C343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C499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032B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4619E5" w:rsidRPr="004619E5" w14:paraId="78DDF16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8694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A841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AE11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91A2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4619E5" w:rsidRPr="004619E5" w14:paraId="4460DB8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822FE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512D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08111Б4999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01B5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06C28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1 713,1</w:t>
            </w:r>
          </w:p>
        </w:tc>
      </w:tr>
      <w:tr w:rsidR="004619E5" w:rsidRPr="004619E5" w14:paraId="43E9863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1BB6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E581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5909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8D9D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5 292,5</w:t>
            </w:r>
          </w:p>
        </w:tc>
      </w:tr>
      <w:tr w:rsidR="004619E5" w:rsidRPr="004619E5" w14:paraId="2DD5E6C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EAA8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18A0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958B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CDEA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4619E5" w:rsidRPr="004619E5" w14:paraId="55E7371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28EA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6440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D7BD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4E52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4619E5" w:rsidRPr="004619E5" w14:paraId="38BF0A7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A7E1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3624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08113Б8994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D897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088D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180,0</w:t>
            </w:r>
          </w:p>
        </w:tc>
      </w:tr>
      <w:tr w:rsidR="004619E5" w:rsidRPr="004619E5" w14:paraId="264AB89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1F11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BDCF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9047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D120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4619E5" w:rsidRPr="004619E5" w14:paraId="3EBE895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77AE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2BCC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19F8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1A11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4619E5" w:rsidRPr="004619E5" w14:paraId="65020C6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6893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BFEC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08113Б8999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A817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65BCA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5 112,5</w:t>
            </w:r>
          </w:p>
        </w:tc>
      </w:tr>
      <w:tr w:rsidR="004619E5" w:rsidRPr="004619E5" w14:paraId="106F99F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2DA2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80B5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80E8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1351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4619E5" w:rsidRPr="004619E5" w14:paraId="5E3CDDD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258F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B08F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2D4E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E631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4619E5" w:rsidRPr="004619E5" w14:paraId="72F6512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79BE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4F77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63E1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8B21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4619E5" w:rsidRPr="004619E5" w14:paraId="67A835B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5771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60F9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1A95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9539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4619E5" w:rsidRPr="004619E5" w14:paraId="49D7715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1D5D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9EE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ED3A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B44B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619E5" w:rsidRPr="004619E5" w14:paraId="51A929F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459D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8812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E7C8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1CCB1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619E5" w:rsidRPr="004619E5" w14:paraId="7CDD3D3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AFFE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83CB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D7B9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A29A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619E5" w:rsidRPr="004619E5" w14:paraId="457BEAD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34F3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3973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08115Б8999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D4B2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93B7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4619E5" w:rsidRPr="004619E5" w14:paraId="08604AF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D68C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8EA3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D1C1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C54D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2 030,5</w:t>
            </w:r>
          </w:p>
        </w:tc>
      </w:tr>
      <w:tr w:rsidR="004619E5" w:rsidRPr="004619E5" w14:paraId="5FD155E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8FE2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A49B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B234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582A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4619E5" w:rsidRPr="004619E5" w14:paraId="3ACA96B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9123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DF5D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D3C2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9987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4619E5" w:rsidRPr="004619E5" w14:paraId="40E8ED0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5F9D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ED93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08116Б4995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FF59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D56D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1 829,2</w:t>
            </w:r>
          </w:p>
        </w:tc>
      </w:tr>
      <w:tr w:rsidR="004619E5" w:rsidRPr="004619E5" w14:paraId="4543B38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A734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5FC3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94FA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2723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4619E5" w:rsidRPr="004619E5" w14:paraId="556689B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BAB2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1878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82A4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A5AB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4619E5" w:rsidRPr="004619E5" w14:paraId="382E4F1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E725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588A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08116Б4999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7B9E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44B0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201,3</w:t>
            </w:r>
          </w:p>
        </w:tc>
      </w:tr>
      <w:tr w:rsidR="004619E5" w:rsidRPr="004619E5" w14:paraId="7B3EE7A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CE43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C216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9EC7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27E9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750,8</w:t>
            </w:r>
          </w:p>
        </w:tc>
      </w:tr>
      <w:tr w:rsidR="004619E5" w:rsidRPr="004619E5" w14:paraId="24C83C9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AD80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F3C7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FA7F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B05C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4619E5" w:rsidRPr="004619E5" w14:paraId="7045CAD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93C4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A69D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A35F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59F1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4619E5" w:rsidRPr="004619E5" w14:paraId="5D7E095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3EEF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3C84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08121Б7994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8503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A662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34,0</w:t>
            </w:r>
          </w:p>
        </w:tc>
      </w:tr>
      <w:tr w:rsidR="004619E5" w:rsidRPr="004619E5" w14:paraId="26360C4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9FFC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16BB6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0422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67C9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4619E5" w:rsidRPr="004619E5" w14:paraId="6E78CAF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13FA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3D74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701C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AB521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4619E5" w:rsidRPr="004619E5" w14:paraId="6D4873A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F4FA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09A0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08121Б7995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D2EEB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DB8D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524,7</w:t>
            </w:r>
          </w:p>
        </w:tc>
      </w:tr>
      <w:tr w:rsidR="004619E5" w:rsidRPr="004619E5" w14:paraId="7EB3E4F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8E6C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AC49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50D0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1B18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4619E5" w:rsidRPr="004619E5" w14:paraId="1D3F2E6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4245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3B9A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652E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623F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4619E5" w:rsidRPr="004619E5" w14:paraId="0EB9471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3CD3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42F0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08121Б7999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D62B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1807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192,1</w:t>
            </w:r>
          </w:p>
        </w:tc>
      </w:tr>
      <w:tr w:rsidR="004619E5" w:rsidRPr="004619E5" w14:paraId="2414043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9279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2E8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2434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B3BD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1 525,8</w:t>
            </w:r>
          </w:p>
        </w:tc>
      </w:tr>
      <w:tr w:rsidR="004619E5" w:rsidRPr="004619E5" w14:paraId="62B4085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2B30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A30D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FEFB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C5EF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4619E5" w:rsidRPr="004619E5" w14:paraId="096F353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1C16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569D8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56A6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30CE8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4619E5" w:rsidRPr="004619E5" w14:paraId="744A9E2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8226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C39C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08131Б7995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0A2B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00FC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1 404,8</w:t>
            </w:r>
          </w:p>
        </w:tc>
      </w:tr>
      <w:tr w:rsidR="004619E5" w:rsidRPr="004619E5" w14:paraId="0E9B77F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171D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8355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24EE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9ABA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4619E5" w:rsidRPr="004619E5" w14:paraId="1374A3C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571FF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1442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F8F4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7DF0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4619E5" w:rsidRPr="004619E5" w14:paraId="06B5C6F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CE49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9A24A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08131Б7999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D3D0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B73C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</w:tr>
      <w:tr w:rsidR="004619E5" w:rsidRPr="004619E5" w14:paraId="2DFEF7C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F405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ДорСервис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2E83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39E2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7615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3 059,2</w:t>
            </w:r>
          </w:p>
        </w:tc>
      </w:tr>
      <w:tr w:rsidR="004619E5" w:rsidRPr="004619E5" w14:paraId="5CFAEEA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4D36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EFA2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F549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C844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4619E5" w:rsidRPr="004619E5" w14:paraId="1D72478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2879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8563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F615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5B0F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4619E5" w:rsidRPr="004619E5" w14:paraId="4835ED8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EB31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8C01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08141Б1815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ED4B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2D1C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1 742,6</w:t>
            </w:r>
          </w:p>
        </w:tc>
      </w:tr>
      <w:tr w:rsidR="004619E5" w:rsidRPr="004619E5" w14:paraId="64B631B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6E72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FA8F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158E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D767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4619E5" w:rsidRPr="004619E5" w14:paraId="5F412FB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9EBAD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3614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825C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E319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4619E5" w:rsidRPr="004619E5" w14:paraId="6A9A6AB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072B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DE49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08141Б1819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8713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B3EF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1 316,6</w:t>
            </w:r>
          </w:p>
        </w:tc>
      </w:tr>
      <w:tr w:rsidR="004619E5" w:rsidRPr="004619E5" w14:paraId="27DAAD2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D8E3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54DE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AC88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A9CB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4 357,4</w:t>
            </w:r>
          </w:p>
        </w:tc>
      </w:tr>
      <w:tr w:rsidR="004619E5" w:rsidRPr="004619E5" w14:paraId="0A0B484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DCD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и ремонт муниципальных жилых помещений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1902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0826100000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4DC0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AA00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4619E5" w:rsidRPr="004619E5" w14:paraId="1530471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083C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BC3F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A3CA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52BD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4619E5" w:rsidRPr="004619E5" w14:paraId="65BAA77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4826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C11C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296C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DF19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4619E5" w:rsidRPr="004619E5" w14:paraId="7BBF479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68C9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D58D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08261Б8656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55ED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9301F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994,7</w:t>
            </w:r>
          </w:p>
        </w:tc>
      </w:tr>
      <w:tr w:rsidR="004619E5" w:rsidRPr="004619E5" w14:paraId="616C49C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AEE3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нежилых помещений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14C7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0826200000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FF3D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91FF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4619E5" w:rsidRPr="004619E5" w14:paraId="2A3358F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7629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DE1A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73A6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8871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4619E5" w:rsidRPr="004619E5" w14:paraId="627EAC0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9E7B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BDA8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A847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7CD6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4619E5" w:rsidRPr="004619E5" w14:paraId="17F6DCA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B2FD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6F8A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08262Б8993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E560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6C37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3 362,7</w:t>
            </w:r>
          </w:p>
        </w:tc>
      </w:tr>
      <w:tr w:rsidR="004619E5" w:rsidRPr="004619E5" w14:paraId="7CF39DC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B62E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сельского поселения 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F3F1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5491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13C5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1 636,5</w:t>
            </w:r>
          </w:p>
        </w:tc>
      </w:tr>
      <w:tr w:rsidR="004619E5" w:rsidRPr="004619E5" w14:paraId="21FC43A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D26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8DED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541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DCF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1 256,5</w:t>
            </w:r>
          </w:p>
        </w:tc>
      </w:tr>
      <w:tr w:rsidR="004619E5" w:rsidRPr="004619E5" w14:paraId="017087C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B450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46A6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295C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810F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4619E5" w:rsidRPr="004619E5" w14:paraId="33C135F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5131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B201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C096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05F9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4619E5" w:rsidRPr="004619E5" w14:paraId="2655DCE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14C4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92FE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083D2Б4994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00D3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784F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405,0</w:t>
            </w:r>
          </w:p>
        </w:tc>
      </w:tr>
      <w:tr w:rsidR="004619E5" w:rsidRPr="004619E5" w14:paraId="3849B35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8D24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7BC6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336E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ED97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4619E5" w:rsidRPr="004619E5" w14:paraId="40B3672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2469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0B8A0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A8FE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F393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4619E5" w:rsidRPr="004619E5" w14:paraId="100978F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86BA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6B98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083D2Б4999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7BA3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0CCB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851,5</w:t>
            </w:r>
          </w:p>
        </w:tc>
      </w:tr>
      <w:tr w:rsidR="004619E5" w:rsidRPr="004619E5" w14:paraId="50FF584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3882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C39B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F9FC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1CE9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619E5" w:rsidRPr="004619E5" w14:paraId="50DD9B2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9E14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4199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683B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7860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619E5" w:rsidRPr="004619E5" w14:paraId="2405D15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4F9A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9A1F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7E3C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997E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619E5" w:rsidRPr="004619E5" w14:paraId="4B9B779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BB3B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6A628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083D4Б4999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28FD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5DB5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619E5" w:rsidRPr="004619E5" w14:paraId="23569DC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7821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5B87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1A0F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8FC5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4619E5" w:rsidRPr="004619E5" w14:paraId="2698692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FD04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53C3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39AF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DBEA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619E5" w:rsidRPr="004619E5" w14:paraId="0C47A03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7F95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5E44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2ADC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1005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619E5" w:rsidRPr="004619E5" w14:paraId="39BC96D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9385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523DF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FEB9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E0F4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4619E5" w:rsidRPr="004619E5" w14:paraId="738C991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4A37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F8D0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32BD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614E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4619E5" w:rsidRPr="004619E5" w14:paraId="1103F82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8EF0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6AEE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0487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86C0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4619E5" w:rsidRPr="004619E5" w14:paraId="0F20921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45DF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6A0F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083D6Б4999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A908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67E1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320,0</w:t>
            </w:r>
          </w:p>
        </w:tc>
      </w:tr>
      <w:tr w:rsidR="004619E5" w:rsidRPr="004619E5" w14:paraId="3D45A69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19D13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3D37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570B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15A6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2 647,0</w:t>
            </w:r>
          </w:p>
        </w:tc>
      </w:tr>
      <w:tr w:rsidR="004619E5" w:rsidRPr="004619E5" w14:paraId="7122B4D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4B6CA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5253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2AEC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7569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619E5" w:rsidRPr="004619E5" w14:paraId="43AC6E2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0032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5DCC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014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10C9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619E5" w:rsidRPr="004619E5" w14:paraId="0BC6D95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B50B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5832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5723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B9C4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619E5" w:rsidRPr="004619E5" w14:paraId="49344C4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B882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36C4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DC26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79E6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619E5" w:rsidRPr="004619E5" w14:paraId="1D036DD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F137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B782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09127Б8449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C5C0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39B2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2 647,0</w:t>
            </w:r>
          </w:p>
        </w:tc>
      </w:tr>
      <w:tr w:rsidR="004619E5" w:rsidRPr="004619E5" w14:paraId="6BA10F9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9F965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1702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9826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CA69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10 289,2</w:t>
            </w:r>
          </w:p>
        </w:tc>
      </w:tr>
      <w:tr w:rsidR="004619E5" w:rsidRPr="004619E5" w14:paraId="5CCA12C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0921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Булатниковское</w:t>
            </w:r>
            <w:proofErr w:type="spellEnd"/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13BA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AFB9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3B6D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10 289,2</w:t>
            </w:r>
          </w:p>
        </w:tc>
      </w:tr>
      <w:tr w:rsidR="004619E5" w:rsidRPr="004619E5" w14:paraId="44D8659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FFAE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8F46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55C7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88EB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8 521,1</w:t>
            </w:r>
          </w:p>
        </w:tc>
      </w:tr>
      <w:tr w:rsidR="004619E5" w:rsidRPr="004619E5" w14:paraId="4C89F18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E1A8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CDAF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88CA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967A6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619E5" w:rsidRPr="004619E5" w14:paraId="6E0F60B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3473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014B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7CDD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028E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619E5" w:rsidRPr="004619E5" w14:paraId="026785C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F460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EF8E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10111Б1815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0694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37FB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4619E5" w:rsidRPr="004619E5" w14:paraId="266BDAA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48F5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AF6B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77E4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3713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4619E5" w:rsidRPr="004619E5" w14:paraId="57CF915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0C41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F646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B5FD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7A8B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4619E5" w:rsidRPr="004619E5" w14:paraId="71058CD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7F79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3650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10111Б1819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6B3D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D850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4 360,2</w:t>
            </w:r>
          </w:p>
        </w:tc>
      </w:tr>
      <w:tr w:rsidR="004619E5" w:rsidRPr="004619E5" w14:paraId="7BD3211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A48B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4582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637D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8257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4619E5" w:rsidRPr="004619E5" w14:paraId="251A988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8A89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9C9F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6838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036F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4619E5" w:rsidRPr="004619E5" w14:paraId="0312975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A15E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66AB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10111Б8999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8289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9573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2 860,9</w:t>
            </w:r>
          </w:p>
        </w:tc>
      </w:tr>
      <w:tr w:rsidR="004619E5" w:rsidRPr="004619E5" w14:paraId="58376CA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5BD3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8356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B1B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28D6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4619E5" w:rsidRPr="004619E5" w14:paraId="2438BF0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114E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B6C2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21C7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BEA5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4619E5" w:rsidRPr="004619E5" w14:paraId="277B1C0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63435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DB0F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ADA2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0160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4619E5" w:rsidRPr="004619E5" w14:paraId="3EE1539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E5B68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5871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10113Б1815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C3CD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6185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352,0</w:t>
            </w:r>
          </w:p>
        </w:tc>
      </w:tr>
      <w:tr w:rsidR="004619E5" w:rsidRPr="004619E5" w14:paraId="39522BD3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1B83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491A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3DF8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2F23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4619E5" w:rsidRPr="004619E5" w14:paraId="3E6C6FA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8185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9AD0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F919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1934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4619E5" w:rsidRPr="004619E5" w14:paraId="0840666F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31C9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DF54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66AE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FBA7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4619E5" w:rsidRPr="004619E5" w14:paraId="7C31896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65A9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DF10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10172Б8999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5614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1CDD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1 416,1</w:t>
            </w:r>
          </w:p>
        </w:tc>
      </w:tr>
      <w:tr w:rsidR="004619E5" w:rsidRPr="004619E5" w14:paraId="644A088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943B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0647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BED1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2A75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3 265,2</w:t>
            </w:r>
          </w:p>
        </w:tc>
      </w:tr>
      <w:tr w:rsidR="004619E5" w:rsidRPr="004619E5" w14:paraId="58A482B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6C43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163C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D397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3175F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4619E5" w:rsidRPr="004619E5" w14:paraId="395076F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83D70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9D50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EDB4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F8CFB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4619E5" w:rsidRPr="004619E5" w14:paraId="242663E4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1A0D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495F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A55F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FA1F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1 240,0</w:t>
            </w:r>
          </w:p>
        </w:tc>
      </w:tr>
      <w:tr w:rsidR="004619E5" w:rsidRPr="004619E5" w14:paraId="2EB84DA8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2FAC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B225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16E9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CBB40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4619E5" w:rsidRPr="004619E5" w14:paraId="0741ED35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803D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838D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79023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7ED9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4619E5" w:rsidRPr="004619E5" w14:paraId="27D8AEC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5C4B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7D49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90000Б4995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30B8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E2B1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796,3</w:t>
            </w:r>
          </w:p>
        </w:tc>
      </w:tr>
      <w:tr w:rsidR="004619E5" w:rsidRPr="004619E5" w14:paraId="018B8C1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B51D4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1B7C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394C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03199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4619E5" w:rsidRPr="004619E5" w14:paraId="1DB9F3A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AB342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BE7C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8C6A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A592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4619E5" w:rsidRPr="004619E5" w14:paraId="3172E8FC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4E4A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56B4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90000Б4999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0957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3334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192,0</w:t>
            </w:r>
          </w:p>
        </w:tc>
      </w:tr>
      <w:tr w:rsidR="004619E5" w:rsidRPr="004619E5" w14:paraId="08F3C682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0DC3F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E286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147F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1D5C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1 036,9</w:t>
            </w:r>
          </w:p>
        </w:tc>
      </w:tr>
      <w:tr w:rsidR="004619E5" w:rsidRPr="004619E5" w14:paraId="5F686BC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3231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54C1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422E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C0C8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4619E5" w:rsidRPr="004619E5" w14:paraId="245E9D4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AC279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3835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32D5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0844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4619E5" w:rsidRPr="004619E5" w14:paraId="09D74A8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4D41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A00C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9020014995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D8F0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45E6E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643,8</w:t>
            </w:r>
          </w:p>
        </w:tc>
      </w:tr>
      <w:tr w:rsidR="004619E5" w:rsidRPr="004619E5" w14:paraId="5442255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1CE3E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1EDC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BA930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64B4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4619E5" w:rsidRPr="004619E5" w14:paraId="3B48C2C0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FC9A3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720D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2F16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2EF0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4619E5" w:rsidRPr="004619E5" w14:paraId="40EB0BD1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4061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4B292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9020014999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6940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8FE93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393,1</w:t>
            </w:r>
          </w:p>
        </w:tc>
      </w:tr>
      <w:tr w:rsidR="004619E5" w:rsidRPr="004619E5" w14:paraId="0FD129A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13688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5BE9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CC59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5614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4619E5" w:rsidRPr="004619E5" w14:paraId="46BFDCF7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784C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D4DA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83868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8F80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619E5" w:rsidRPr="004619E5" w14:paraId="025DDD76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CC0F4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3269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C0915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5342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619E5" w:rsidRPr="004619E5" w14:paraId="2B0592BA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5BAED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105B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62D3A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1F6C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4619E5" w:rsidRPr="004619E5" w14:paraId="79C9C0E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AC044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EAA3F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61FE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2EC22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650,0</w:t>
            </w:r>
          </w:p>
        </w:tc>
      </w:tr>
      <w:tr w:rsidR="004619E5" w:rsidRPr="004619E5" w14:paraId="4D16B28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AFF3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DC6F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68702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6480C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619E5" w:rsidRPr="004619E5" w14:paraId="3929DDB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C9BEB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67844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07FC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2BC2D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619E5" w:rsidRPr="004619E5" w14:paraId="02FCFB7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CA23C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893F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13F1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E9028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4619E5" w:rsidRPr="004619E5" w14:paraId="721C886D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8C3A6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69DF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6AB01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B0787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619E5" w:rsidRPr="004619E5" w14:paraId="132673B9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ABB41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E779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FBB6B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5DB9A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619E5" w:rsidRPr="004619E5" w14:paraId="7CE9778E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22C57" w14:textId="77777777" w:rsidR="004619E5" w:rsidRPr="004619E5" w:rsidRDefault="004619E5" w:rsidP="004619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BDEEC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98000Б8999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3CAF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8F4225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4619E5" w:rsidRPr="004619E5" w14:paraId="19ABDFEC" w14:textId="77777777" w:rsidTr="00922ABC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7501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68ED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2377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5E2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271 949,4</w:t>
            </w:r>
          </w:p>
        </w:tc>
      </w:tr>
      <w:tr w:rsidR="004619E5" w:rsidRPr="004619E5" w14:paraId="5E4EE369" w14:textId="77777777" w:rsidTr="00922ABC"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2298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1476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B46E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B754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4 215,2</w:t>
            </w:r>
          </w:p>
        </w:tc>
      </w:tr>
      <w:tr w:rsidR="004619E5" w:rsidRPr="004619E5" w14:paraId="39C4F82B" w14:textId="77777777" w:rsidTr="00922ABC"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72171" w14:textId="77777777" w:rsidR="004619E5" w:rsidRPr="004619E5" w:rsidRDefault="004619E5" w:rsidP="004619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 Е Г О Р А С Х О Д О 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AADE9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EB6E3" w14:textId="77777777" w:rsidR="004619E5" w:rsidRPr="004619E5" w:rsidRDefault="004619E5" w:rsidP="004619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E3E1" w14:textId="77777777" w:rsidR="004619E5" w:rsidRPr="004619E5" w:rsidRDefault="004619E5" w:rsidP="004619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19E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276 164,6</w:t>
            </w:r>
          </w:p>
        </w:tc>
      </w:tr>
    </w:tbl>
    <w:p w14:paraId="547163C2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D0CF706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56D6A16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18B9DB8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42E5984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012CBCE0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2C569F63" w14:textId="77777777" w:rsidR="004142E4" w:rsidRDefault="004142E4" w:rsidP="004142E4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4BF8453" w14:textId="6424091B" w:rsidR="00C77938" w:rsidRDefault="00C77938" w:rsidP="00C77938">
      <w:pPr>
        <w:spacing w:before="240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14:paraId="557E39DB" w14:textId="77777777" w:rsidR="0062693A" w:rsidRPr="00C77938" w:rsidRDefault="0062693A" w:rsidP="00C77938">
      <w:pPr>
        <w:spacing w:before="240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sectPr w:rsidR="0062693A" w:rsidRPr="00C77938" w:rsidSect="00354A65">
      <w:pgSz w:w="11906" w:h="16838" w:code="9"/>
      <w:pgMar w:top="851" w:right="991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1082E" w14:textId="77777777" w:rsidR="00C236DB" w:rsidRDefault="00C236DB">
      <w:r>
        <w:separator/>
      </w:r>
    </w:p>
  </w:endnote>
  <w:endnote w:type="continuationSeparator" w:id="0">
    <w:p w14:paraId="3FE9BD46" w14:textId="77777777" w:rsidR="00C236DB" w:rsidRDefault="00C2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A3117" w14:textId="77777777" w:rsidR="004619E5" w:rsidRDefault="004619E5" w:rsidP="0003741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4929FCB9" w14:textId="77777777" w:rsidR="004619E5" w:rsidRDefault="004619E5" w:rsidP="00A3121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ED60" w14:textId="0491AE57" w:rsidR="00305C68" w:rsidRDefault="00305C68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E9DBC99" w14:textId="77777777" w:rsidR="004619E5" w:rsidRDefault="004619E5" w:rsidP="00A3121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B8F0" w14:textId="2A728B89" w:rsidR="00305C68" w:rsidRDefault="00305C68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2C9EE37" w14:textId="77777777" w:rsidR="00305C68" w:rsidRDefault="00305C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4CD2" w14:textId="77777777" w:rsidR="00C236DB" w:rsidRDefault="00C236DB">
      <w:r>
        <w:separator/>
      </w:r>
    </w:p>
  </w:footnote>
  <w:footnote w:type="continuationSeparator" w:id="0">
    <w:p w14:paraId="5E284F63" w14:textId="77777777" w:rsidR="00C236DB" w:rsidRDefault="00C2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2A7127"/>
    <w:multiLevelType w:val="hybridMultilevel"/>
    <w:tmpl w:val="5D249746"/>
    <w:lvl w:ilvl="0" w:tplc="2AEACD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471689F"/>
    <w:multiLevelType w:val="multilevel"/>
    <w:tmpl w:val="EDD21F3A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93965BE"/>
    <w:multiLevelType w:val="hybridMultilevel"/>
    <w:tmpl w:val="EF14890E"/>
    <w:lvl w:ilvl="0" w:tplc="5BC4FD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5" w15:restartNumberingAfterBreak="0">
    <w:nsid w:val="60FF6809"/>
    <w:multiLevelType w:val="hybridMultilevel"/>
    <w:tmpl w:val="EFBEEE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B31"/>
    <w:rsid w:val="0000087B"/>
    <w:rsid w:val="00000B0A"/>
    <w:rsid w:val="00000BEF"/>
    <w:rsid w:val="00002288"/>
    <w:rsid w:val="00003B98"/>
    <w:rsid w:val="00004103"/>
    <w:rsid w:val="00005455"/>
    <w:rsid w:val="000145F2"/>
    <w:rsid w:val="000159D7"/>
    <w:rsid w:val="00020F8A"/>
    <w:rsid w:val="00021579"/>
    <w:rsid w:val="000224F9"/>
    <w:rsid w:val="00024209"/>
    <w:rsid w:val="00025497"/>
    <w:rsid w:val="0003084B"/>
    <w:rsid w:val="00030FF3"/>
    <w:rsid w:val="0003129C"/>
    <w:rsid w:val="00033DFB"/>
    <w:rsid w:val="00035D7E"/>
    <w:rsid w:val="00037418"/>
    <w:rsid w:val="00037C69"/>
    <w:rsid w:val="00037D51"/>
    <w:rsid w:val="00041054"/>
    <w:rsid w:val="00043D56"/>
    <w:rsid w:val="00044DE1"/>
    <w:rsid w:val="00045573"/>
    <w:rsid w:val="0004720F"/>
    <w:rsid w:val="0005026E"/>
    <w:rsid w:val="00057BDB"/>
    <w:rsid w:val="00060739"/>
    <w:rsid w:val="00064B5A"/>
    <w:rsid w:val="00071FE6"/>
    <w:rsid w:val="00072942"/>
    <w:rsid w:val="0008037B"/>
    <w:rsid w:val="000836D8"/>
    <w:rsid w:val="00085A9D"/>
    <w:rsid w:val="000875DB"/>
    <w:rsid w:val="000900FC"/>
    <w:rsid w:val="00093621"/>
    <w:rsid w:val="000938A7"/>
    <w:rsid w:val="00096C85"/>
    <w:rsid w:val="00097024"/>
    <w:rsid w:val="000976D4"/>
    <w:rsid w:val="000A1D15"/>
    <w:rsid w:val="000A6A23"/>
    <w:rsid w:val="000B1031"/>
    <w:rsid w:val="000B11C4"/>
    <w:rsid w:val="000B43DD"/>
    <w:rsid w:val="000C0090"/>
    <w:rsid w:val="000C02D9"/>
    <w:rsid w:val="000C06F4"/>
    <w:rsid w:val="000C223B"/>
    <w:rsid w:val="000C34B9"/>
    <w:rsid w:val="000C3F1D"/>
    <w:rsid w:val="000C79A1"/>
    <w:rsid w:val="000D01AC"/>
    <w:rsid w:val="000D2B8F"/>
    <w:rsid w:val="000D2E83"/>
    <w:rsid w:val="000D34B2"/>
    <w:rsid w:val="000D390D"/>
    <w:rsid w:val="000D430D"/>
    <w:rsid w:val="000D4C32"/>
    <w:rsid w:val="000D638A"/>
    <w:rsid w:val="000D7463"/>
    <w:rsid w:val="000D79C0"/>
    <w:rsid w:val="000D7F0A"/>
    <w:rsid w:val="000E5B9F"/>
    <w:rsid w:val="000F390F"/>
    <w:rsid w:val="000F4573"/>
    <w:rsid w:val="000F5FC2"/>
    <w:rsid w:val="000F70A0"/>
    <w:rsid w:val="000F761E"/>
    <w:rsid w:val="00100D4C"/>
    <w:rsid w:val="001053EE"/>
    <w:rsid w:val="00106E7A"/>
    <w:rsid w:val="00107C91"/>
    <w:rsid w:val="00110DC9"/>
    <w:rsid w:val="00113885"/>
    <w:rsid w:val="00113AA4"/>
    <w:rsid w:val="0011479C"/>
    <w:rsid w:val="001160AF"/>
    <w:rsid w:val="00117C30"/>
    <w:rsid w:val="00117FD6"/>
    <w:rsid w:val="00122C56"/>
    <w:rsid w:val="0012428A"/>
    <w:rsid w:val="00125974"/>
    <w:rsid w:val="001305CD"/>
    <w:rsid w:val="001324BB"/>
    <w:rsid w:val="00133CC3"/>
    <w:rsid w:val="00135CA3"/>
    <w:rsid w:val="00136076"/>
    <w:rsid w:val="00137FA6"/>
    <w:rsid w:val="00140047"/>
    <w:rsid w:val="001405CE"/>
    <w:rsid w:val="001409F6"/>
    <w:rsid w:val="00141B96"/>
    <w:rsid w:val="00142D9A"/>
    <w:rsid w:val="00143B03"/>
    <w:rsid w:val="00153218"/>
    <w:rsid w:val="0015374F"/>
    <w:rsid w:val="00154318"/>
    <w:rsid w:val="00155427"/>
    <w:rsid w:val="00155DC1"/>
    <w:rsid w:val="00156D0B"/>
    <w:rsid w:val="00156FCF"/>
    <w:rsid w:val="001570DD"/>
    <w:rsid w:val="001573EE"/>
    <w:rsid w:val="00167775"/>
    <w:rsid w:val="001700DB"/>
    <w:rsid w:val="001705B0"/>
    <w:rsid w:val="00171106"/>
    <w:rsid w:val="0017507B"/>
    <w:rsid w:val="00175C77"/>
    <w:rsid w:val="00175FBB"/>
    <w:rsid w:val="00181881"/>
    <w:rsid w:val="001824FD"/>
    <w:rsid w:val="001836D1"/>
    <w:rsid w:val="001841DB"/>
    <w:rsid w:val="001851D7"/>
    <w:rsid w:val="001863FD"/>
    <w:rsid w:val="00186553"/>
    <w:rsid w:val="00190A3B"/>
    <w:rsid w:val="001942C6"/>
    <w:rsid w:val="00194C4F"/>
    <w:rsid w:val="0019534B"/>
    <w:rsid w:val="001A32F4"/>
    <w:rsid w:val="001A7AEC"/>
    <w:rsid w:val="001B0D28"/>
    <w:rsid w:val="001B1B42"/>
    <w:rsid w:val="001B25EE"/>
    <w:rsid w:val="001B308A"/>
    <w:rsid w:val="001B4AAF"/>
    <w:rsid w:val="001B722F"/>
    <w:rsid w:val="001C0018"/>
    <w:rsid w:val="001C1EF2"/>
    <w:rsid w:val="001C786F"/>
    <w:rsid w:val="001D23C0"/>
    <w:rsid w:val="001D2A79"/>
    <w:rsid w:val="001D3E06"/>
    <w:rsid w:val="001D51FE"/>
    <w:rsid w:val="001D6BB8"/>
    <w:rsid w:val="001D6C56"/>
    <w:rsid w:val="001D7C7D"/>
    <w:rsid w:val="001D7E30"/>
    <w:rsid w:val="001D7F28"/>
    <w:rsid w:val="001E008D"/>
    <w:rsid w:val="001E03BA"/>
    <w:rsid w:val="001E0CAD"/>
    <w:rsid w:val="001E17E3"/>
    <w:rsid w:val="001E2561"/>
    <w:rsid w:val="001E27F4"/>
    <w:rsid w:val="001E3C12"/>
    <w:rsid w:val="001E7C61"/>
    <w:rsid w:val="001F3373"/>
    <w:rsid w:val="001F3ABE"/>
    <w:rsid w:val="001F3DE7"/>
    <w:rsid w:val="001F465D"/>
    <w:rsid w:val="001F597B"/>
    <w:rsid w:val="001F7722"/>
    <w:rsid w:val="00200504"/>
    <w:rsid w:val="002034A5"/>
    <w:rsid w:val="00210209"/>
    <w:rsid w:val="00216371"/>
    <w:rsid w:val="00216A96"/>
    <w:rsid w:val="002217C4"/>
    <w:rsid w:val="00225528"/>
    <w:rsid w:val="0022678C"/>
    <w:rsid w:val="0023030D"/>
    <w:rsid w:val="00230A98"/>
    <w:rsid w:val="00230E06"/>
    <w:rsid w:val="00230EB1"/>
    <w:rsid w:val="00231F4A"/>
    <w:rsid w:val="00233BCC"/>
    <w:rsid w:val="00235322"/>
    <w:rsid w:val="0023581C"/>
    <w:rsid w:val="002361E4"/>
    <w:rsid w:val="00236FDC"/>
    <w:rsid w:val="00240B28"/>
    <w:rsid w:val="00244871"/>
    <w:rsid w:val="00244D67"/>
    <w:rsid w:val="00245DC7"/>
    <w:rsid w:val="00247378"/>
    <w:rsid w:val="002504CB"/>
    <w:rsid w:val="00252E04"/>
    <w:rsid w:val="00253B68"/>
    <w:rsid w:val="00254A3B"/>
    <w:rsid w:val="00256FDA"/>
    <w:rsid w:val="002608F8"/>
    <w:rsid w:val="00262031"/>
    <w:rsid w:val="00267AE9"/>
    <w:rsid w:val="00267BA6"/>
    <w:rsid w:val="00270811"/>
    <w:rsid w:val="00271A8A"/>
    <w:rsid w:val="0027310D"/>
    <w:rsid w:val="002770EF"/>
    <w:rsid w:val="002771F8"/>
    <w:rsid w:val="00282E89"/>
    <w:rsid w:val="002862D6"/>
    <w:rsid w:val="0028772B"/>
    <w:rsid w:val="002909FE"/>
    <w:rsid w:val="00291407"/>
    <w:rsid w:val="00291B1E"/>
    <w:rsid w:val="002A058F"/>
    <w:rsid w:val="002A173C"/>
    <w:rsid w:val="002A4B26"/>
    <w:rsid w:val="002B1041"/>
    <w:rsid w:val="002B45BB"/>
    <w:rsid w:val="002B5B6C"/>
    <w:rsid w:val="002C23EC"/>
    <w:rsid w:val="002C307A"/>
    <w:rsid w:val="002C4E19"/>
    <w:rsid w:val="002C52AD"/>
    <w:rsid w:val="002D0E54"/>
    <w:rsid w:val="002D0E8E"/>
    <w:rsid w:val="002D1ACB"/>
    <w:rsid w:val="002D4EBE"/>
    <w:rsid w:val="002D5277"/>
    <w:rsid w:val="002D7B0E"/>
    <w:rsid w:val="002E47CD"/>
    <w:rsid w:val="002E78DE"/>
    <w:rsid w:val="002E7EC7"/>
    <w:rsid w:val="002F10CA"/>
    <w:rsid w:val="002F2538"/>
    <w:rsid w:val="002F4CA8"/>
    <w:rsid w:val="002F4EA7"/>
    <w:rsid w:val="002F5CB9"/>
    <w:rsid w:val="002F6E6E"/>
    <w:rsid w:val="002F6E74"/>
    <w:rsid w:val="002F7A0B"/>
    <w:rsid w:val="00302335"/>
    <w:rsid w:val="003030EF"/>
    <w:rsid w:val="00303C39"/>
    <w:rsid w:val="003043FE"/>
    <w:rsid w:val="00304A36"/>
    <w:rsid w:val="00305123"/>
    <w:rsid w:val="00305C68"/>
    <w:rsid w:val="00312CB7"/>
    <w:rsid w:val="00313B59"/>
    <w:rsid w:val="00314522"/>
    <w:rsid w:val="00314C29"/>
    <w:rsid w:val="00314D9B"/>
    <w:rsid w:val="00320ADA"/>
    <w:rsid w:val="00322135"/>
    <w:rsid w:val="00322BED"/>
    <w:rsid w:val="003243BC"/>
    <w:rsid w:val="003255CF"/>
    <w:rsid w:val="003261E5"/>
    <w:rsid w:val="003270C9"/>
    <w:rsid w:val="00330391"/>
    <w:rsid w:val="00331CC0"/>
    <w:rsid w:val="00332F6B"/>
    <w:rsid w:val="003332B8"/>
    <w:rsid w:val="00334DC7"/>
    <w:rsid w:val="00336643"/>
    <w:rsid w:val="0034085D"/>
    <w:rsid w:val="00341261"/>
    <w:rsid w:val="00341FFF"/>
    <w:rsid w:val="003439AF"/>
    <w:rsid w:val="00343CA5"/>
    <w:rsid w:val="003474DB"/>
    <w:rsid w:val="00347FF6"/>
    <w:rsid w:val="003506E3"/>
    <w:rsid w:val="00351AC6"/>
    <w:rsid w:val="00354A65"/>
    <w:rsid w:val="00354CA6"/>
    <w:rsid w:val="00363A99"/>
    <w:rsid w:val="00367458"/>
    <w:rsid w:val="00367B9C"/>
    <w:rsid w:val="00370106"/>
    <w:rsid w:val="00370D74"/>
    <w:rsid w:val="00377581"/>
    <w:rsid w:val="00377C3D"/>
    <w:rsid w:val="0038067D"/>
    <w:rsid w:val="00381000"/>
    <w:rsid w:val="00381CD1"/>
    <w:rsid w:val="0039074C"/>
    <w:rsid w:val="00395F5F"/>
    <w:rsid w:val="003A032B"/>
    <w:rsid w:val="003A03D9"/>
    <w:rsid w:val="003A09FF"/>
    <w:rsid w:val="003A4AAD"/>
    <w:rsid w:val="003A4EA7"/>
    <w:rsid w:val="003B0EA7"/>
    <w:rsid w:val="003B479E"/>
    <w:rsid w:val="003B70F6"/>
    <w:rsid w:val="003B7983"/>
    <w:rsid w:val="003B7C3A"/>
    <w:rsid w:val="003C20F8"/>
    <w:rsid w:val="003C432B"/>
    <w:rsid w:val="003C5611"/>
    <w:rsid w:val="003D07EA"/>
    <w:rsid w:val="003D203A"/>
    <w:rsid w:val="003D271E"/>
    <w:rsid w:val="003D4355"/>
    <w:rsid w:val="003D4D21"/>
    <w:rsid w:val="003D6C02"/>
    <w:rsid w:val="003D6C54"/>
    <w:rsid w:val="003D7AA4"/>
    <w:rsid w:val="003E0EB3"/>
    <w:rsid w:val="003E5CCA"/>
    <w:rsid w:val="003E6906"/>
    <w:rsid w:val="003F4334"/>
    <w:rsid w:val="003F4687"/>
    <w:rsid w:val="003F4C2A"/>
    <w:rsid w:val="003F6348"/>
    <w:rsid w:val="003F65C5"/>
    <w:rsid w:val="00400636"/>
    <w:rsid w:val="004022C3"/>
    <w:rsid w:val="00404BAD"/>
    <w:rsid w:val="00404D17"/>
    <w:rsid w:val="00406D16"/>
    <w:rsid w:val="00406F5F"/>
    <w:rsid w:val="0040706F"/>
    <w:rsid w:val="00407A6E"/>
    <w:rsid w:val="00407F3A"/>
    <w:rsid w:val="00410408"/>
    <w:rsid w:val="004113C9"/>
    <w:rsid w:val="0041176C"/>
    <w:rsid w:val="00413B97"/>
    <w:rsid w:val="004142E4"/>
    <w:rsid w:val="0041530E"/>
    <w:rsid w:val="00416C64"/>
    <w:rsid w:val="00416E9B"/>
    <w:rsid w:val="00420552"/>
    <w:rsid w:val="0042198E"/>
    <w:rsid w:val="00422888"/>
    <w:rsid w:val="004236F3"/>
    <w:rsid w:val="004236F7"/>
    <w:rsid w:val="0042515E"/>
    <w:rsid w:val="00426F24"/>
    <w:rsid w:val="00431218"/>
    <w:rsid w:val="00434F79"/>
    <w:rsid w:val="004424CA"/>
    <w:rsid w:val="00442568"/>
    <w:rsid w:val="0044456A"/>
    <w:rsid w:val="00452740"/>
    <w:rsid w:val="00452B33"/>
    <w:rsid w:val="00453243"/>
    <w:rsid w:val="0045438A"/>
    <w:rsid w:val="0045482E"/>
    <w:rsid w:val="00454ADA"/>
    <w:rsid w:val="004562A0"/>
    <w:rsid w:val="004569DE"/>
    <w:rsid w:val="004619E5"/>
    <w:rsid w:val="00462113"/>
    <w:rsid w:val="00463132"/>
    <w:rsid w:val="00463F66"/>
    <w:rsid w:val="00465238"/>
    <w:rsid w:val="0047526C"/>
    <w:rsid w:val="00476F56"/>
    <w:rsid w:val="0048070F"/>
    <w:rsid w:val="0048166A"/>
    <w:rsid w:val="00482035"/>
    <w:rsid w:val="00485D40"/>
    <w:rsid w:val="00486B9A"/>
    <w:rsid w:val="004872F4"/>
    <w:rsid w:val="00491441"/>
    <w:rsid w:val="00491725"/>
    <w:rsid w:val="0049349F"/>
    <w:rsid w:val="004960B3"/>
    <w:rsid w:val="004968BA"/>
    <w:rsid w:val="00497D8A"/>
    <w:rsid w:val="004A153A"/>
    <w:rsid w:val="004A2814"/>
    <w:rsid w:val="004A5935"/>
    <w:rsid w:val="004B2034"/>
    <w:rsid w:val="004B3E20"/>
    <w:rsid w:val="004B4B18"/>
    <w:rsid w:val="004B6FB3"/>
    <w:rsid w:val="004B748F"/>
    <w:rsid w:val="004B773B"/>
    <w:rsid w:val="004C0191"/>
    <w:rsid w:val="004C034C"/>
    <w:rsid w:val="004C0689"/>
    <w:rsid w:val="004C06AE"/>
    <w:rsid w:val="004C2138"/>
    <w:rsid w:val="004C5033"/>
    <w:rsid w:val="004C5177"/>
    <w:rsid w:val="004C525E"/>
    <w:rsid w:val="004D072F"/>
    <w:rsid w:val="004D2106"/>
    <w:rsid w:val="004D2B99"/>
    <w:rsid w:val="004D3A13"/>
    <w:rsid w:val="004E0F7D"/>
    <w:rsid w:val="004E7AE0"/>
    <w:rsid w:val="004F0939"/>
    <w:rsid w:val="004F3568"/>
    <w:rsid w:val="004F59A9"/>
    <w:rsid w:val="005001D1"/>
    <w:rsid w:val="00501E4A"/>
    <w:rsid w:val="0050372F"/>
    <w:rsid w:val="00504049"/>
    <w:rsid w:val="0051128A"/>
    <w:rsid w:val="00512902"/>
    <w:rsid w:val="00514A10"/>
    <w:rsid w:val="00515561"/>
    <w:rsid w:val="00515621"/>
    <w:rsid w:val="00517B11"/>
    <w:rsid w:val="00521A32"/>
    <w:rsid w:val="00523A18"/>
    <w:rsid w:val="005244AB"/>
    <w:rsid w:val="00526F84"/>
    <w:rsid w:val="00527024"/>
    <w:rsid w:val="005300B2"/>
    <w:rsid w:val="0053217A"/>
    <w:rsid w:val="00532862"/>
    <w:rsid w:val="005330EB"/>
    <w:rsid w:val="0053324B"/>
    <w:rsid w:val="00534332"/>
    <w:rsid w:val="005348C8"/>
    <w:rsid w:val="005349E9"/>
    <w:rsid w:val="00534A9A"/>
    <w:rsid w:val="005369F2"/>
    <w:rsid w:val="00542C71"/>
    <w:rsid w:val="00543A51"/>
    <w:rsid w:val="00544774"/>
    <w:rsid w:val="00545E76"/>
    <w:rsid w:val="00546FE7"/>
    <w:rsid w:val="005478E3"/>
    <w:rsid w:val="0055013E"/>
    <w:rsid w:val="0055292C"/>
    <w:rsid w:val="00554EA7"/>
    <w:rsid w:val="0055555E"/>
    <w:rsid w:val="005565AC"/>
    <w:rsid w:val="005571F6"/>
    <w:rsid w:val="00564B76"/>
    <w:rsid w:val="00564C98"/>
    <w:rsid w:val="00567B92"/>
    <w:rsid w:val="00573D81"/>
    <w:rsid w:val="00574E4D"/>
    <w:rsid w:val="0057581E"/>
    <w:rsid w:val="00577AD1"/>
    <w:rsid w:val="00584631"/>
    <w:rsid w:val="00584737"/>
    <w:rsid w:val="00586102"/>
    <w:rsid w:val="00587EF8"/>
    <w:rsid w:val="005901E7"/>
    <w:rsid w:val="00590D7C"/>
    <w:rsid w:val="00591332"/>
    <w:rsid w:val="00594B40"/>
    <w:rsid w:val="00595B55"/>
    <w:rsid w:val="005A1C93"/>
    <w:rsid w:val="005A55F4"/>
    <w:rsid w:val="005B3067"/>
    <w:rsid w:val="005B7714"/>
    <w:rsid w:val="005C0E69"/>
    <w:rsid w:val="005C4EB2"/>
    <w:rsid w:val="005C5325"/>
    <w:rsid w:val="005C6F75"/>
    <w:rsid w:val="005C7583"/>
    <w:rsid w:val="005C7D27"/>
    <w:rsid w:val="005D0256"/>
    <w:rsid w:val="005D1E94"/>
    <w:rsid w:val="005D2D0F"/>
    <w:rsid w:val="005D4CB4"/>
    <w:rsid w:val="005D5161"/>
    <w:rsid w:val="005D63A9"/>
    <w:rsid w:val="005D7227"/>
    <w:rsid w:val="005E291C"/>
    <w:rsid w:val="005E3288"/>
    <w:rsid w:val="005E4F63"/>
    <w:rsid w:val="005E60AB"/>
    <w:rsid w:val="005E6F9A"/>
    <w:rsid w:val="005F573C"/>
    <w:rsid w:val="005F5840"/>
    <w:rsid w:val="005F6D47"/>
    <w:rsid w:val="005F76D5"/>
    <w:rsid w:val="00602519"/>
    <w:rsid w:val="00602FE8"/>
    <w:rsid w:val="006031F1"/>
    <w:rsid w:val="0060329E"/>
    <w:rsid w:val="00604AFD"/>
    <w:rsid w:val="0061116D"/>
    <w:rsid w:val="0061462F"/>
    <w:rsid w:val="00616962"/>
    <w:rsid w:val="00620487"/>
    <w:rsid w:val="00621488"/>
    <w:rsid w:val="0062693A"/>
    <w:rsid w:val="00631DE9"/>
    <w:rsid w:val="0063569A"/>
    <w:rsid w:val="00635806"/>
    <w:rsid w:val="006363CD"/>
    <w:rsid w:val="00636E23"/>
    <w:rsid w:val="00636F8F"/>
    <w:rsid w:val="006401E2"/>
    <w:rsid w:val="00640581"/>
    <w:rsid w:val="006410B9"/>
    <w:rsid w:val="006422D5"/>
    <w:rsid w:val="0064249B"/>
    <w:rsid w:val="00643530"/>
    <w:rsid w:val="00645604"/>
    <w:rsid w:val="00650055"/>
    <w:rsid w:val="00652400"/>
    <w:rsid w:val="00653F22"/>
    <w:rsid w:val="00654EC5"/>
    <w:rsid w:val="00656BDD"/>
    <w:rsid w:val="006578DC"/>
    <w:rsid w:val="006578EE"/>
    <w:rsid w:val="00660976"/>
    <w:rsid w:val="0066128B"/>
    <w:rsid w:val="00662D42"/>
    <w:rsid w:val="00666E60"/>
    <w:rsid w:val="006672C2"/>
    <w:rsid w:val="0066781E"/>
    <w:rsid w:val="00670CDF"/>
    <w:rsid w:val="00671963"/>
    <w:rsid w:val="00672E09"/>
    <w:rsid w:val="00672F4E"/>
    <w:rsid w:val="006763DE"/>
    <w:rsid w:val="00680862"/>
    <w:rsid w:val="00681DA9"/>
    <w:rsid w:val="006830A3"/>
    <w:rsid w:val="00686529"/>
    <w:rsid w:val="00686CFA"/>
    <w:rsid w:val="00686F0E"/>
    <w:rsid w:val="006870A3"/>
    <w:rsid w:val="00690108"/>
    <w:rsid w:val="00690606"/>
    <w:rsid w:val="006919DA"/>
    <w:rsid w:val="00692493"/>
    <w:rsid w:val="00695C00"/>
    <w:rsid w:val="00697D94"/>
    <w:rsid w:val="006A13CF"/>
    <w:rsid w:val="006A164F"/>
    <w:rsid w:val="006A176E"/>
    <w:rsid w:val="006A2BD9"/>
    <w:rsid w:val="006A359A"/>
    <w:rsid w:val="006A45E4"/>
    <w:rsid w:val="006A6A43"/>
    <w:rsid w:val="006B2C78"/>
    <w:rsid w:val="006B46A0"/>
    <w:rsid w:val="006C42A4"/>
    <w:rsid w:val="006C50F6"/>
    <w:rsid w:val="006D2B8B"/>
    <w:rsid w:val="006D2E4B"/>
    <w:rsid w:val="006D435A"/>
    <w:rsid w:val="006D48A3"/>
    <w:rsid w:val="006D4F34"/>
    <w:rsid w:val="006D4F50"/>
    <w:rsid w:val="006D5A6E"/>
    <w:rsid w:val="006E1D1B"/>
    <w:rsid w:val="006E1D72"/>
    <w:rsid w:val="006E1DB1"/>
    <w:rsid w:val="006E1DF6"/>
    <w:rsid w:val="006E2774"/>
    <w:rsid w:val="006E6A6D"/>
    <w:rsid w:val="006F0070"/>
    <w:rsid w:val="006F16C6"/>
    <w:rsid w:val="006F2577"/>
    <w:rsid w:val="006F4014"/>
    <w:rsid w:val="006F590A"/>
    <w:rsid w:val="006F64DD"/>
    <w:rsid w:val="007027B5"/>
    <w:rsid w:val="00703846"/>
    <w:rsid w:val="00704927"/>
    <w:rsid w:val="00704F0B"/>
    <w:rsid w:val="00705820"/>
    <w:rsid w:val="00706AFE"/>
    <w:rsid w:val="00706D07"/>
    <w:rsid w:val="00707A5F"/>
    <w:rsid w:val="0071081A"/>
    <w:rsid w:val="007206A0"/>
    <w:rsid w:val="00723096"/>
    <w:rsid w:val="00724064"/>
    <w:rsid w:val="0072570A"/>
    <w:rsid w:val="00727553"/>
    <w:rsid w:val="007331FC"/>
    <w:rsid w:val="007338E0"/>
    <w:rsid w:val="00736C91"/>
    <w:rsid w:val="00741E9F"/>
    <w:rsid w:val="00742A4D"/>
    <w:rsid w:val="00751068"/>
    <w:rsid w:val="00752DE4"/>
    <w:rsid w:val="00757968"/>
    <w:rsid w:val="00760BA1"/>
    <w:rsid w:val="00761B2E"/>
    <w:rsid w:val="00763E78"/>
    <w:rsid w:val="00764944"/>
    <w:rsid w:val="00772E90"/>
    <w:rsid w:val="00775124"/>
    <w:rsid w:val="00781087"/>
    <w:rsid w:val="0078308F"/>
    <w:rsid w:val="0078499C"/>
    <w:rsid w:val="00786ABA"/>
    <w:rsid w:val="00790737"/>
    <w:rsid w:val="007919AD"/>
    <w:rsid w:val="0079304A"/>
    <w:rsid w:val="007935FF"/>
    <w:rsid w:val="007945F1"/>
    <w:rsid w:val="007A39BF"/>
    <w:rsid w:val="007A4EE9"/>
    <w:rsid w:val="007B0D6F"/>
    <w:rsid w:val="007B3F21"/>
    <w:rsid w:val="007B5661"/>
    <w:rsid w:val="007C0080"/>
    <w:rsid w:val="007C024F"/>
    <w:rsid w:val="007C11E9"/>
    <w:rsid w:val="007C1CF5"/>
    <w:rsid w:val="007C24DA"/>
    <w:rsid w:val="007C4DD1"/>
    <w:rsid w:val="007D0370"/>
    <w:rsid w:val="007D070D"/>
    <w:rsid w:val="007D40CF"/>
    <w:rsid w:val="007D4A73"/>
    <w:rsid w:val="007D4D39"/>
    <w:rsid w:val="007D69DE"/>
    <w:rsid w:val="007D7A14"/>
    <w:rsid w:val="007E06FA"/>
    <w:rsid w:val="007E1587"/>
    <w:rsid w:val="007E388E"/>
    <w:rsid w:val="007E3A70"/>
    <w:rsid w:val="007E53BA"/>
    <w:rsid w:val="007E57F0"/>
    <w:rsid w:val="007E599D"/>
    <w:rsid w:val="007E5A19"/>
    <w:rsid w:val="007E6226"/>
    <w:rsid w:val="007F1AAE"/>
    <w:rsid w:val="007F3C61"/>
    <w:rsid w:val="007F5052"/>
    <w:rsid w:val="007F7B7E"/>
    <w:rsid w:val="00800517"/>
    <w:rsid w:val="008021FC"/>
    <w:rsid w:val="0080317F"/>
    <w:rsid w:val="00805367"/>
    <w:rsid w:val="00806BF7"/>
    <w:rsid w:val="008078AC"/>
    <w:rsid w:val="00807CE8"/>
    <w:rsid w:val="00810890"/>
    <w:rsid w:val="00811EBF"/>
    <w:rsid w:val="008126AF"/>
    <w:rsid w:val="00812B16"/>
    <w:rsid w:val="00814206"/>
    <w:rsid w:val="00815E53"/>
    <w:rsid w:val="00817DC7"/>
    <w:rsid w:val="0082141B"/>
    <w:rsid w:val="00821F6B"/>
    <w:rsid w:val="008226F7"/>
    <w:rsid w:val="00823392"/>
    <w:rsid w:val="00823EAA"/>
    <w:rsid w:val="008240CA"/>
    <w:rsid w:val="00826892"/>
    <w:rsid w:val="008271F1"/>
    <w:rsid w:val="008319B2"/>
    <w:rsid w:val="0084248B"/>
    <w:rsid w:val="008441E3"/>
    <w:rsid w:val="008455D3"/>
    <w:rsid w:val="00851418"/>
    <w:rsid w:val="008516DE"/>
    <w:rsid w:val="008523F6"/>
    <w:rsid w:val="00852485"/>
    <w:rsid w:val="00852A19"/>
    <w:rsid w:val="00854287"/>
    <w:rsid w:val="00860C75"/>
    <w:rsid w:val="00862240"/>
    <w:rsid w:val="00862886"/>
    <w:rsid w:val="008665BE"/>
    <w:rsid w:val="00866C4C"/>
    <w:rsid w:val="00871DE8"/>
    <w:rsid w:val="00872C83"/>
    <w:rsid w:val="00877504"/>
    <w:rsid w:val="00877B5C"/>
    <w:rsid w:val="00877FD4"/>
    <w:rsid w:val="00882AC3"/>
    <w:rsid w:val="00884048"/>
    <w:rsid w:val="0088560F"/>
    <w:rsid w:val="00890071"/>
    <w:rsid w:val="0089057D"/>
    <w:rsid w:val="00892ED1"/>
    <w:rsid w:val="00894BC2"/>
    <w:rsid w:val="0089756A"/>
    <w:rsid w:val="008A06E4"/>
    <w:rsid w:val="008A1C04"/>
    <w:rsid w:val="008A511E"/>
    <w:rsid w:val="008B074C"/>
    <w:rsid w:val="008B16D9"/>
    <w:rsid w:val="008B4AAD"/>
    <w:rsid w:val="008C086F"/>
    <w:rsid w:val="008C0E9E"/>
    <w:rsid w:val="008C2AF0"/>
    <w:rsid w:val="008C4558"/>
    <w:rsid w:val="008C7E7E"/>
    <w:rsid w:val="008D4194"/>
    <w:rsid w:val="008D5ADA"/>
    <w:rsid w:val="008D5C2F"/>
    <w:rsid w:val="008D71E4"/>
    <w:rsid w:val="008E0594"/>
    <w:rsid w:val="008E0A03"/>
    <w:rsid w:val="008E3374"/>
    <w:rsid w:val="008E3E33"/>
    <w:rsid w:val="008E4CB1"/>
    <w:rsid w:val="008E50EF"/>
    <w:rsid w:val="008E6F8B"/>
    <w:rsid w:val="008F1411"/>
    <w:rsid w:val="008F1917"/>
    <w:rsid w:val="008F1D93"/>
    <w:rsid w:val="008F372D"/>
    <w:rsid w:val="008F3B63"/>
    <w:rsid w:val="008F7B65"/>
    <w:rsid w:val="00900773"/>
    <w:rsid w:val="009013E5"/>
    <w:rsid w:val="009026C4"/>
    <w:rsid w:val="00902828"/>
    <w:rsid w:val="00911695"/>
    <w:rsid w:val="00911AC1"/>
    <w:rsid w:val="00913339"/>
    <w:rsid w:val="009138C4"/>
    <w:rsid w:val="00913A8A"/>
    <w:rsid w:val="0091589A"/>
    <w:rsid w:val="00915FB5"/>
    <w:rsid w:val="00916196"/>
    <w:rsid w:val="009175E8"/>
    <w:rsid w:val="00920999"/>
    <w:rsid w:val="00922ABC"/>
    <w:rsid w:val="0092380E"/>
    <w:rsid w:val="00932006"/>
    <w:rsid w:val="00941769"/>
    <w:rsid w:val="00942BB8"/>
    <w:rsid w:val="00943B4B"/>
    <w:rsid w:val="00943FB7"/>
    <w:rsid w:val="009511C8"/>
    <w:rsid w:val="0095256F"/>
    <w:rsid w:val="00952D5D"/>
    <w:rsid w:val="009539F7"/>
    <w:rsid w:val="0095672D"/>
    <w:rsid w:val="00956866"/>
    <w:rsid w:val="00957E87"/>
    <w:rsid w:val="0096004C"/>
    <w:rsid w:val="00960143"/>
    <w:rsid w:val="009632EF"/>
    <w:rsid w:val="00964827"/>
    <w:rsid w:val="009677B3"/>
    <w:rsid w:val="0097007E"/>
    <w:rsid w:val="009701A8"/>
    <w:rsid w:val="009724A0"/>
    <w:rsid w:val="00973C35"/>
    <w:rsid w:val="0097424E"/>
    <w:rsid w:val="0097689F"/>
    <w:rsid w:val="00976DCC"/>
    <w:rsid w:val="00981425"/>
    <w:rsid w:val="00981A27"/>
    <w:rsid w:val="00982335"/>
    <w:rsid w:val="00985A2E"/>
    <w:rsid w:val="00985B46"/>
    <w:rsid w:val="00985FA2"/>
    <w:rsid w:val="009929E5"/>
    <w:rsid w:val="0099492A"/>
    <w:rsid w:val="00994EF0"/>
    <w:rsid w:val="009A2C92"/>
    <w:rsid w:val="009A4586"/>
    <w:rsid w:val="009B06A1"/>
    <w:rsid w:val="009B27C6"/>
    <w:rsid w:val="009B3900"/>
    <w:rsid w:val="009B4040"/>
    <w:rsid w:val="009B5978"/>
    <w:rsid w:val="009C0225"/>
    <w:rsid w:val="009C1E05"/>
    <w:rsid w:val="009C2259"/>
    <w:rsid w:val="009C3E9C"/>
    <w:rsid w:val="009C48BE"/>
    <w:rsid w:val="009C4943"/>
    <w:rsid w:val="009C5D09"/>
    <w:rsid w:val="009C5FF7"/>
    <w:rsid w:val="009C6E37"/>
    <w:rsid w:val="009D0D83"/>
    <w:rsid w:val="009D13E3"/>
    <w:rsid w:val="009D2F60"/>
    <w:rsid w:val="009D3C96"/>
    <w:rsid w:val="009D42FA"/>
    <w:rsid w:val="009D678C"/>
    <w:rsid w:val="009D6A7E"/>
    <w:rsid w:val="009D7147"/>
    <w:rsid w:val="009D7A5F"/>
    <w:rsid w:val="009E2F0D"/>
    <w:rsid w:val="009E4A56"/>
    <w:rsid w:val="009E4CBC"/>
    <w:rsid w:val="009F2B1A"/>
    <w:rsid w:val="009F3B7F"/>
    <w:rsid w:val="009F5517"/>
    <w:rsid w:val="009F77C7"/>
    <w:rsid w:val="00A01013"/>
    <w:rsid w:val="00A03830"/>
    <w:rsid w:val="00A03856"/>
    <w:rsid w:val="00A0612C"/>
    <w:rsid w:val="00A13D09"/>
    <w:rsid w:val="00A14085"/>
    <w:rsid w:val="00A14232"/>
    <w:rsid w:val="00A20948"/>
    <w:rsid w:val="00A20D22"/>
    <w:rsid w:val="00A21974"/>
    <w:rsid w:val="00A21B31"/>
    <w:rsid w:val="00A23037"/>
    <w:rsid w:val="00A23E46"/>
    <w:rsid w:val="00A23F0A"/>
    <w:rsid w:val="00A2502E"/>
    <w:rsid w:val="00A253CE"/>
    <w:rsid w:val="00A2548A"/>
    <w:rsid w:val="00A264D5"/>
    <w:rsid w:val="00A26669"/>
    <w:rsid w:val="00A27DCC"/>
    <w:rsid w:val="00A310A6"/>
    <w:rsid w:val="00A31213"/>
    <w:rsid w:val="00A31217"/>
    <w:rsid w:val="00A3452E"/>
    <w:rsid w:val="00A35A6A"/>
    <w:rsid w:val="00A37BA4"/>
    <w:rsid w:val="00A416C4"/>
    <w:rsid w:val="00A41EED"/>
    <w:rsid w:val="00A46006"/>
    <w:rsid w:val="00A47300"/>
    <w:rsid w:val="00A52CC8"/>
    <w:rsid w:val="00A549FC"/>
    <w:rsid w:val="00A566B4"/>
    <w:rsid w:val="00A65171"/>
    <w:rsid w:val="00A65697"/>
    <w:rsid w:val="00A658C8"/>
    <w:rsid w:val="00A71E5E"/>
    <w:rsid w:val="00A72A34"/>
    <w:rsid w:val="00A757DC"/>
    <w:rsid w:val="00A75DE5"/>
    <w:rsid w:val="00A7681A"/>
    <w:rsid w:val="00A7698D"/>
    <w:rsid w:val="00A76F2D"/>
    <w:rsid w:val="00A8048A"/>
    <w:rsid w:val="00A80E2D"/>
    <w:rsid w:val="00A81CB1"/>
    <w:rsid w:val="00A861A1"/>
    <w:rsid w:val="00A862EC"/>
    <w:rsid w:val="00A868D4"/>
    <w:rsid w:val="00A905CE"/>
    <w:rsid w:val="00A91915"/>
    <w:rsid w:val="00A92C49"/>
    <w:rsid w:val="00A94A51"/>
    <w:rsid w:val="00A96250"/>
    <w:rsid w:val="00AA1528"/>
    <w:rsid w:val="00AA2935"/>
    <w:rsid w:val="00AA3CFF"/>
    <w:rsid w:val="00AA43C8"/>
    <w:rsid w:val="00AA65A1"/>
    <w:rsid w:val="00AB05C9"/>
    <w:rsid w:val="00AB1C16"/>
    <w:rsid w:val="00AB227F"/>
    <w:rsid w:val="00AB28A1"/>
    <w:rsid w:val="00AB4E3F"/>
    <w:rsid w:val="00AB733D"/>
    <w:rsid w:val="00AC0860"/>
    <w:rsid w:val="00AC1705"/>
    <w:rsid w:val="00AC7C57"/>
    <w:rsid w:val="00AC7F32"/>
    <w:rsid w:val="00AD31A2"/>
    <w:rsid w:val="00AD56C0"/>
    <w:rsid w:val="00AD7D39"/>
    <w:rsid w:val="00AE21FD"/>
    <w:rsid w:val="00AE604D"/>
    <w:rsid w:val="00AF022E"/>
    <w:rsid w:val="00AF09A2"/>
    <w:rsid w:val="00AF0F7B"/>
    <w:rsid w:val="00AF198C"/>
    <w:rsid w:val="00AF1E97"/>
    <w:rsid w:val="00AF1FB1"/>
    <w:rsid w:val="00AF2D73"/>
    <w:rsid w:val="00AF3022"/>
    <w:rsid w:val="00AF4874"/>
    <w:rsid w:val="00B00D13"/>
    <w:rsid w:val="00B02467"/>
    <w:rsid w:val="00B0272E"/>
    <w:rsid w:val="00B0279A"/>
    <w:rsid w:val="00B04C40"/>
    <w:rsid w:val="00B05D50"/>
    <w:rsid w:val="00B06EA8"/>
    <w:rsid w:val="00B12955"/>
    <w:rsid w:val="00B253A8"/>
    <w:rsid w:val="00B267C8"/>
    <w:rsid w:val="00B313D8"/>
    <w:rsid w:val="00B31B5C"/>
    <w:rsid w:val="00B3226C"/>
    <w:rsid w:val="00B34AE2"/>
    <w:rsid w:val="00B40D5A"/>
    <w:rsid w:val="00B41624"/>
    <w:rsid w:val="00B45464"/>
    <w:rsid w:val="00B519AD"/>
    <w:rsid w:val="00B52632"/>
    <w:rsid w:val="00B54D9C"/>
    <w:rsid w:val="00B60650"/>
    <w:rsid w:val="00B61BDF"/>
    <w:rsid w:val="00B65ED6"/>
    <w:rsid w:val="00B71EF7"/>
    <w:rsid w:val="00B72F2B"/>
    <w:rsid w:val="00B73031"/>
    <w:rsid w:val="00B730E8"/>
    <w:rsid w:val="00B8239B"/>
    <w:rsid w:val="00B82F7A"/>
    <w:rsid w:val="00B86B2A"/>
    <w:rsid w:val="00B87590"/>
    <w:rsid w:val="00B90214"/>
    <w:rsid w:val="00B9199D"/>
    <w:rsid w:val="00B934EA"/>
    <w:rsid w:val="00B940DD"/>
    <w:rsid w:val="00B94B05"/>
    <w:rsid w:val="00B96E51"/>
    <w:rsid w:val="00B96F69"/>
    <w:rsid w:val="00B97BB0"/>
    <w:rsid w:val="00BA1314"/>
    <w:rsid w:val="00BA1819"/>
    <w:rsid w:val="00BA7315"/>
    <w:rsid w:val="00BA7A87"/>
    <w:rsid w:val="00BB3DCD"/>
    <w:rsid w:val="00BB6184"/>
    <w:rsid w:val="00BB731E"/>
    <w:rsid w:val="00BC057F"/>
    <w:rsid w:val="00BC0FCE"/>
    <w:rsid w:val="00BC36A9"/>
    <w:rsid w:val="00BC37B1"/>
    <w:rsid w:val="00BC52CD"/>
    <w:rsid w:val="00BC58B2"/>
    <w:rsid w:val="00BC72D5"/>
    <w:rsid w:val="00BC7713"/>
    <w:rsid w:val="00BD3BF5"/>
    <w:rsid w:val="00BE00E6"/>
    <w:rsid w:val="00BE0FC9"/>
    <w:rsid w:val="00BE2FDE"/>
    <w:rsid w:val="00BE3F62"/>
    <w:rsid w:val="00BE53FE"/>
    <w:rsid w:val="00BE6A76"/>
    <w:rsid w:val="00BE7678"/>
    <w:rsid w:val="00BE7B65"/>
    <w:rsid w:val="00BF082C"/>
    <w:rsid w:val="00BF0CF8"/>
    <w:rsid w:val="00BF1BF7"/>
    <w:rsid w:val="00BF3038"/>
    <w:rsid w:val="00BF697A"/>
    <w:rsid w:val="00C01718"/>
    <w:rsid w:val="00C05005"/>
    <w:rsid w:val="00C063B8"/>
    <w:rsid w:val="00C069BA"/>
    <w:rsid w:val="00C10086"/>
    <w:rsid w:val="00C13C95"/>
    <w:rsid w:val="00C140F3"/>
    <w:rsid w:val="00C14421"/>
    <w:rsid w:val="00C16A06"/>
    <w:rsid w:val="00C21800"/>
    <w:rsid w:val="00C21E2E"/>
    <w:rsid w:val="00C236DB"/>
    <w:rsid w:val="00C24A5D"/>
    <w:rsid w:val="00C2605F"/>
    <w:rsid w:val="00C27270"/>
    <w:rsid w:val="00C27B2E"/>
    <w:rsid w:val="00C30581"/>
    <w:rsid w:val="00C31E44"/>
    <w:rsid w:val="00C32FCE"/>
    <w:rsid w:val="00C334C2"/>
    <w:rsid w:val="00C347E1"/>
    <w:rsid w:val="00C35404"/>
    <w:rsid w:val="00C357FE"/>
    <w:rsid w:val="00C36600"/>
    <w:rsid w:val="00C370AC"/>
    <w:rsid w:val="00C401ED"/>
    <w:rsid w:val="00C40318"/>
    <w:rsid w:val="00C40763"/>
    <w:rsid w:val="00C4162A"/>
    <w:rsid w:val="00C41F8F"/>
    <w:rsid w:val="00C4506D"/>
    <w:rsid w:val="00C46416"/>
    <w:rsid w:val="00C4641C"/>
    <w:rsid w:val="00C47DE7"/>
    <w:rsid w:val="00C51F8C"/>
    <w:rsid w:val="00C529A4"/>
    <w:rsid w:val="00C52AB2"/>
    <w:rsid w:val="00C52BDE"/>
    <w:rsid w:val="00C53627"/>
    <w:rsid w:val="00C53FFF"/>
    <w:rsid w:val="00C60288"/>
    <w:rsid w:val="00C632CB"/>
    <w:rsid w:val="00C64D14"/>
    <w:rsid w:val="00C70AA7"/>
    <w:rsid w:val="00C73A2C"/>
    <w:rsid w:val="00C749EA"/>
    <w:rsid w:val="00C755B9"/>
    <w:rsid w:val="00C777E0"/>
    <w:rsid w:val="00C77938"/>
    <w:rsid w:val="00C81FEA"/>
    <w:rsid w:val="00C82762"/>
    <w:rsid w:val="00C82BCA"/>
    <w:rsid w:val="00C83A9B"/>
    <w:rsid w:val="00C83D35"/>
    <w:rsid w:val="00C90E7C"/>
    <w:rsid w:val="00C9164E"/>
    <w:rsid w:val="00C91E3A"/>
    <w:rsid w:val="00C950D9"/>
    <w:rsid w:val="00CA22B7"/>
    <w:rsid w:val="00CA3B1A"/>
    <w:rsid w:val="00CA6368"/>
    <w:rsid w:val="00CB02BD"/>
    <w:rsid w:val="00CB1FC0"/>
    <w:rsid w:val="00CB6292"/>
    <w:rsid w:val="00CB62D6"/>
    <w:rsid w:val="00CB7DEE"/>
    <w:rsid w:val="00CC0D97"/>
    <w:rsid w:val="00CC27FA"/>
    <w:rsid w:val="00CC39E5"/>
    <w:rsid w:val="00CC4D1E"/>
    <w:rsid w:val="00CC4F93"/>
    <w:rsid w:val="00CC6FAC"/>
    <w:rsid w:val="00CD03A4"/>
    <w:rsid w:val="00CD3101"/>
    <w:rsid w:val="00CD4930"/>
    <w:rsid w:val="00CD57D1"/>
    <w:rsid w:val="00CD70AC"/>
    <w:rsid w:val="00CD7CB2"/>
    <w:rsid w:val="00CE46FF"/>
    <w:rsid w:val="00CE7466"/>
    <w:rsid w:val="00CE78A4"/>
    <w:rsid w:val="00CF1C81"/>
    <w:rsid w:val="00CF2292"/>
    <w:rsid w:val="00CF34F0"/>
    <w:rsid w:val="00CF5A6F"/>
    <w:rsid w:val="00CF606C"/>
    <w:rsid w:val="00CF6278"/>
    <w:rsid w:val="00D0107E"/>
    <w:rsid w:val="00D01B1A"/>
    <w:rsid w:val="00D021B2"/>
    <w:rsid w:val="00D02ED0"/>
    <w:rsid w:val="00D0627A"/>
    <w:rsid w:val="00D06E82"/>
    <w:rsid w:val="00D10BA4"/>
    <w:rsid w:val="00D10CDE"/>
    <w:rsid w:val="00D11748"/>
    <w:rsid w:val="00D11E58"/>
    <w:rsid w:val="00D12DBD"/>
    <w:rsid w:val="00D12F32"/>
    <w:rsid w:val="00D14266"/>
    <w:rsid w:val="00D144C6"/>
    <w:rsid w:val="00D150C5"/>
    <w:rsid w:val="00D20140"/>
    <w:rsid w:val="00D2320F"/>
    <w:rsid w:val="00D23A4B"/>
    <w:rsid w:val="00D244F1"/>
    <w:rsid w:val="00D25699"/>
    <w:rsid w:val="00D3643D"/>
    <w:rsid w:val="00D4053F"/>
    <w:rsid w:val="00D40A05"/>
    <w:rsid w:val="00D40D94"/>
    <w:rsid w:val="00D4232B"/>
    <w:rsid w:val="00D44ACA"/>
    <w:rsid w:val="00D45B38"/>
    <w:rsid w:val="00D528D6"/>
    <w:rsid w:val="00D52D5F"/>
    <w:rsid w:val="00D52E4A"/>
    <w:rsid w:val="00D57AFC"/>
    <w:rsid w:val="00D6002B"/>
    <w:rsid w:val="00D607EC"/>
    <w:rsid w:val="00D61E55"/>
    <w:rsid w:val="00D63FF4"/>
    <w:rsid w:val="00D64504"/>
    <w:rsid w:val="00D64D5D"/>
    <w:rsid w:val="00D64F91"/>
    <w:rsid w:val="00D65EDD"/>
    <w:rsid w:val="00D67006"/>
    <w:rsid w:val="00D67401"/>
    <w:rsid w:val="00D71376"/>
    <w:rsid w:val="00D715B9"/>
    <w:rsid w:val="00D729E3"/>
    <w:rsid w:val="00D72E4D"/>
    <w:rsid w:val="00D76171"/>
    <w:rsid w:val="00D763F7"/>
    <w:rsid w:val="00D81BD3"/>
    <w:rsid w:val="00D834BD"/>
    <w:rsid w:val="00D87D35"/>
    <w:rsid w:val="00D90495"/>
    <w:rsid w:val="00D95C4C"/>
    <w:rsid w:val="00D97103"/>
    <w:rsid w:val="00DA109B"/>
    <w:rsid w:val="00DA142F"/>
    <w:rsid w:val="00DA1AC2"/>
    <w:rsid w:val="00DA4A95"/>
    <w:rsid w:val="00DA5214"/>
    <w:rsid w:val="00DA5DB3"/>
    <w:rsid w:val="00DB65EF"/>
    <w:rsid w:val="00DB6EA3"/>
    <w:rsid w:val="00DB742A"/>
    <w:rsid w:val="00DB79BE"/>
    <w:rsid w:val="00DC2104"/>
    <w:rsid w:val="00DC3E1F"/>
    <w:rsid w:val="00DC50A9"/>
    <w:rsid w:val="00DD47BA"/>
    <w:rsid w:val="00DD49E5"/>
    <w:rsid w:val="00DE2A06"/>
    <w:rsid w:val="00DE30A3"/>
    <w:rsid w:val="00DE4520"/>
    <w:rsid w:val="00DE671D"/>
    <w:rsid w:val="00DE6E01"/>
    <w:rsid w:val="00DF4E9D"/>
    <w:rsid w:val="00DF5B06"/>
    <w:rsid w:val="00DF78A1"/>
    <w:rsid w:val="00E00190"/>
    <w:rsid w:val="00E00538"/>
    <w:rsid w:val="00E01135"/>
    <w:rsid w:val="00E018D8"/>
    <w:rsid w:val="00E040D6"/>
    <w:rsid w:val="00E04A4E"/>
    <w:rsid w:val="00E12E71"/>
    <w:rsid w:val="00E1574F"/>
    <w:rsid w:val="00E2100C"/>
    <w:rsid w:val="00E2138B"/>
    <w:rsid w:val="00E23E1E"/>
    <w:rsid w:val="00E2666A"/>
    <w:rsid w:val="00E267D3"/>
    <w:rsid w:val="00E2751C"/>
    <w:rsid w:val="00E334AD"/>
    <w:rsid w:val="00E35AC2"/>
    <w:rsid w:val="00E36201"/>
    <w:rsid w:val="00E40348"/>
    <w:rsid w:val="00E418D8"/>
    <w:rsid w:val="00E43098"/>
    <w:rsid w:val="00E51A5A"/>
    <w:rsid w:val="00E528EA"/>
    <w:rsid w:val="00E5326C"/>
    <w:rsid w:val="00E54B95"/>
    <w:rsid w:val="00E6053F"/>
    <w:rsid w:val="00E63EA9"/>
    <w:rsid w:val="00E64A17"/>
    <w:rsid w:val="00E64E8F"/>
    <w:rsid w:val="00E65683"/>
    <w:rsid w:val="00E67FBF"/>
    <w:rsid w:val="00E70433"/>
    <w:rsid w:val="00E739C3"/>
    <w:rsid w:val="00E74552"/>
    <w:rsid w:val="00E82E36"/>
    <w:rsid w:val="00E84972"/>
    <w:rsid w:val="00E87A8C"/>
    <w:rsid w:val="00E94C37"/>
    <w:rsid w:val="00E94DD4"/>
    <w:rsid w:val="00E96887"/>
    <w:rsid w:val="00E97778"/>
    <w:rsid w:val="00EA06C5"/>
    <w:rsid w:val="00EA21BD"/>
    <w:rsid w:val="00EA48F8"/>
    <w:rsid w:val="00EA4E9F"/>
    <w:rsid w:val="00EA5F01"/>
    <w:rsid w:val="00EA6379"/>
    <w:rsid w:val="00EA650B"/>
    <w:rsid w:val="00EA6923"/>
    <w:rsid w:val="00EA6F1F"/>
    <w:rsid w:val="00EA7BAB"/>
    <w:rsid w:val="00EB0903"/>
    <w:rsid w:val="00EB35F4"/>
    <w:rsid w:val="00EB3ADA"/>
    <w:rsid w:val="00EB5605"/>
    <w:rsid w:val="00EB680E"/>
    <w:rsid w:val="00EB70F6"/>
    <w:rsid w:val="00EB74E8"/>
    <w:rsid w:val="00EC02D0"/>
    <w:rsid w:val="00EC46F3"/>
    <w:rsid w:val="00EC62F2"/>
    <w:rsid w:val="00EC68DB"/>
    <w:rsid w:val="00EC7822"/>
    <w:rsid w:val="00ED0486"/>
    <w:rsid w:val="00ED09E5"/>
    <w:rsid w:val="00ED1512"/>
    <w:rsid w:val="00ED2763"/>
    <w:rsid w:val="00ED45B4"/>
    <w:rsid w:val="00ED5BA4"/>
    <w:rsid w:val="00ED660F"/>
    <w:rsid w:val="00EE17BF"/>
    <w:rsid w:val="00EE2C49"/>
    <w:rsid w:val="00EE3551"/>
    <w:rsid w:val="00EE59AC"/>
    <w:rsid w:val="00EF2114"/>
    <w:rsid w:val="00EF2E40"/>
    <w:rsid w:val="00F03EBE"/>
    <w:rsid w:val="00F04989"/>
    <w:rsid w:val="00F0586F"/>
    <w:rsid w:val="00F124A3"/>
    <w:rsid w:val="00F132F8"/>
    <w:rsid w:val="00F16033"/>
    <w:rsid w:val="00F17FEA"/>
    <w:rsid w:val="00F2127A"/>
    <w:rsid w:val="00F22DA0"/>
    <w:rsid w:val="00F27C9E"/>
    <w:rsid w:val="00F30854"/>
    <w:rsid w:val="00F41A35"/>
    <w:rsid w:val="00F42133"/>
    <w:rsid w:val="00F42935"/>
    <w:rsid w:val="00F44051"/>
    <w:rsid w:val="00F44160"/>
    <w:rsid w:val="00F45EC1"/>
    <w:rsid w:val="00F46A4C"/>
    <w:rsid w:val="00F47123"/>
    <w:rsid w:val="00F47499"/>
    <w:rsid w:val="00F50040"/>
    <w:rsid w:val="00F504C4"/>
    <w:rsid w:val="00F525FF"/>
    <w:rsid w:val="00F547F0"/>
    <w:rsid w:val="00F55CBD"/>
    <w:rsid w:val="00F57159"/>
    <w:rsid w:val="00F5736B"/>
    <w:rsid w:val="00F62B2A"/>
    <w:rsid w:val="00F63152"/>
    <w:rsid w:val="00F63839"/>
    <w:rsid w:val="00F64614"/>
    <w:rsid w:val="00F65839"/>
    <w:rsid w:val="00F661C9"/>
    <w:rsid w:val="00F676B2"/>
    <w:rsid w:val="00F7065C"/>
    <w:rsid w:val="00F730E1"/>
    <w:rsid w:val="00F74131"/>
    <w:rsid w:val="00F766F1"/>
    <w:rsid w:val="00F7784A"/>
    <w:rsid w:val="00F77F18"/>
    <w:rsid w:val="00F82C58"/>
    <w:rsid w:val="00F830AA"/>
    <w:rsid w:val="00F90B6C"/>
    <w:rsid w:val="00F91A97"/>
    <w:rsid w:val="00F92385"/>
    <w:rsid w:val="00F94EF4"/>
    <w:rsid w:val="00F958B4"/>
    <w:rsid w:val="00F95963"/>
    <w:rsid w:val="00F97FE4"/>
    <w:rsid w:val="00FA1E65"/>
    <w:rsid w:val="00FA1F67"/>
    <w:rsid w:val="00FA2A3E"/>
    <w:rsid w:val="00FA2B7C"/>
    <w:rsid w:val="00FA6F27"/>
    <w:rsid w:val="00FA7CAA"/>
    <w:rsid w:val="00FB0240"/>
    <w:rsid w:val="00FB1BD7"/>
    <w:rsid w:val="00FB25AD"/>
    <w:rsid w:val="00FB3765"/>
    <w:rsid w:val="00FB3C45"/>
    <w:rsid w:val="00FB3E86"/>
    <w:rsid w:val="00FB5700"/>
    <w:rsid w:val="00FB7082"/>
    <w:rsid w:val="00FC2EFE"/>
    <w:rsid w:val="00FC44BF"/>
    <w:rsid w:val="00FC4C05"/>
    <w:rsid w:val="00FD0E82"/>
    <w:rsid w:val="00FD26D0"/>
    <w:rsid w:val="00FD2B4A"/>
    <w:rsid w:val="00FD3A37"/>
    <w:rsid w:val="00FD5927"/>
    <w:rsid w:val="00FE2034"/>
    <w:rsid w:val="00FE23A0"/>
    <w:rsid w:val="00FE5703"/>
    <w:rsid w:val="00FF141C"/>
    <w:rsid w:val="00FF145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,2"/>
    </o:shapelayout>
  </w:shapeDefaults>
  <w:decimalSymbol w:val=","/>
  <w:listSeparator w:val=";"/>
  <w14:docId w14:val="208A3E56"/>
  <w15:chartTrackingRefBased/>
  <w15:docId w15:val="{B0849648-970F-439D-9FBB-D2590096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pPr>
      <w:ind w:left="720"/>
      <w:jc w:val="both"/>
    </w:pPr>
    <w:rPr>
      <w:sz w:val="24"/>
    </w:rPr>
  </w:style>
  <w:style w:type="character" w:styleId="aa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b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customStyle="1" w:styleId="ConsNormal">
    <w:name w:val="ConsNormal"/>
    <w:rsid w:val="007B5661"/>
    <w:pPr>
      <w:widowControl w:val="0"/>
      <w:ind w:right="19772" w:firstLine="720"/>
    </w:pPr>
    <w:rPr>
      <w:rFonts w:ascii="Arial" w:hAnsi="Arial"/>
    </w:rPr>
  </w:style>
  <w:style w:type="table" w:styleId="ac">
    <w:name w:val="Table Grid"/>
    <w:basedOn w:val="a1"/>
    <w:rsid w:val="008E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2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9D71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9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D0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rsid w:val="0047526C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8499C"/>
    <w:pPr>
      <w:ind w:left="708"/>
    </w:pPr>
  </w:style>
  <w:style w:type="character" w:styleId="af0">
    <w:name w:val="FollowedHyperlink"/>
    <w:uiPriority w:val="99"/>
    <w:unhideWhenUsed/>
    <w:rsid w:val="004142E4"/>
    <w:rPr>
      <w:color w:val="954F72"/>
      <w:u w:val="single"/>
    </w:rPr>
  </w:style>
  <w:style w:type="paragraph" w:customStyle="1" w:styleId="msonormal0">
    <w:name w:val="msonormal"/>
    <w:basedOn w:val="a"/>
    <w:rsid w:val="004142E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142E4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142E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4142E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142E4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4142E4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4142E4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4142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30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idn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64</TotalTime>
  <Pages>1</Pages>
  <Words>16266</Words>
  <Characters>92719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108768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http://www.adm-vidnoe.ru/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1</dc:creator>
  <cp:keywords/>
  <cp:lastModifiedBy>len sovet</cp:lastModifiedBy>
  <cp:revision>13</cp:revision>
  <cp:lastPrinted>2020-10-22T08:58:00Z</cp:lastPrinted>
  <dcterms:created xsi:type="dcterms:W3CDTF">2020-10-14T13:14:00Z</dcterms:created>
  <dcterms:modified xsi:type="dcterms:W3CDTF">2020-10-22T12:30:00Z</dcterms:modified>
</cp:coreProperties>
</file>