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01B13" w:rsidP="00EA57D0">
            <w:pPr>
              <w:pStyle w:val="a8"/>
            </w:pPr>
            <w:r>
              <w:t>24.01.2023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01B13" w:rsidP="00EA57D0">
            <w:pPr>
              <w:pStyle w:val="a8"/>
            </w:pPr>
            <w:r>
              <w:t>6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955A9F" w:rsidRPr="009145DF" w:rsidRDefault="00955A9F" w:rsidP="00955A9F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17.05.2022 № 75н «Об утверждении кодов (перечней кодов) бюджетной классификации Российской Федерации 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 xml:space="preserve">от </w:t>
      </w:r>
      <w:r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C93F07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07" w:rsidRPr="00C93F07" w:rsidRDefault="00C93F07" w:rsidP="00C93F07">
            <w:pPr>
              <w:jc w:val="center"/>
              <w:rPr>
                <w:sz w:val="24"/>
                <w:szCs w:val="24"/>
              </w:rPr>
            </w:pPr>
            <w:r w:rsidRPr="00C93F07">
              <w:rPr>
                <w:sz w:val="24"/>
                <w:szCs w:val="24"/>
              </w:rPr>
              <w:t xml:space="preserve">1 12 01010 01 6000 120 </w:t>
            </w:r>
          </w:p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07" w:rsidRPr="00C93F07" w:rsidRDefault="00C93F07" w:rsidP="00C93F07">
            <w:pPr>
              <w:jc w:val="both"/>
              <w:rPr>
                <w:sz w:val="24"/>
                <w:szCs w:val="24"/>
              </w:rPr>
            </w:pPr>
            <w:r w:rsidRPr="00C93F07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  <w:p w:rsidR="007A4668" w:rsidRDefault="007A4668" w:rsidP="002C43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C4307" w:rsidRDefault="002C4307" w:rsidP="00F736C9">
      <w:pPr>
        <w:pStyle w:val="aa"/>
        <w:rPr>
          <w:sz w:val="24"/>
          <w:szCs w:val="24"/>
        </w:rPr>
      </w:pPr>
    </w:p>
    <w:p w:rsidR="00C93F07" w:rsidRDefault="00C93F07" w:rsidP="00F736C9">
      <w:pPr>
        <w:pStyle w:val="aa"/>
        <w:rPr>
          <w:sz w:val="24"/>
          <w:szCs w:val="24"/>
        </w:rPr>
      </w:pPr>
    </w:p>
    <w:p w:rsidR="00C93F07" w:rsidRDefault="00C93F07" w:rsidP="00F736C9">
      <w:pPr>
        <w:pStyle w:val="aa"/>
        <w:rPr>
          <w:sz w:val="24"/>
          <w:szCs w:val="24"/>
        </w:rPr>
      </w:pPr>
    </w:p>
    <w:p w:rsidR="00C93F07" w:rsidRDefault="00C93F07" w:rsidP="00F736C9">
      <w:pPr>
        <w:pStyle w:val="aa"/>
        <w:rPr>
          <w:sz w:val="24"/>
          <w:szCs w:val="24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</w:p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>
      <w:bookmarkStart w:id="0" w:name="_GoBack"/>
      <w:bookmarkEnd w:id="0"/>
    </w:p>
    <w:sectPr w:rsidR="00BC4473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151FB"/>
    <w:rsid w:val="000374A1"/>
    <w:rsid w:val="000377DC"/>
    <w:rsid w:val="000500E7"/>
    <w:rsid w:val="00070EB1"/>
    <w:rsid w:val="000746D6"/>
    <w:rsid w:val="000819DC"/>
    <w:rsid w:val="0008674A"/>
    <w:rsid w:val="000A6E39"/>
    <w:rsid w:val="000A76FA"/>
    <w:rsid w:val="000B49C0"/>
    <w:rsid w:val="00115ADF"/>
    <w:rsid w:val="001709D2"/>
    <w:rsid w:val="001E0678"/>
    <w:rsid w:val="00201B13"/>
    <w:rsid w:val="00203966"/>
    <w:rsid w:val="0023252A"/>
    <w:rsid w:val="002818DB"/>
    <w:rsid w:val="00292A17"/>
    <w:rsid w:val="002C4237"/>
    <w:rsid w:val="002C4307"/>
    <w:rsid w:val="002D08AC"/>
    <w:rsid w:val="00382029"/>
    <w:rsid w:val="003B3F09"/>
    <w:rsid w:val="003C313D"/>
    <w:rsid w:val="003F289D"/>
    <w:rsid w:val="0040344B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386D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3B22"/>
    <w:rsid w:val="008C4423"/>
    <w:rsid w:val="00930767"/>
    <w:rsid w:val="00955A9F"/>
    <w:rsid w:val="00960E68"/>
    <w:rsid w:val="009728C9"/>
    <w:rsid w:val="00980FB9"/>
    <w:rsid w:val="009855C9"/>
    <w:rsid w:val="009A25DD"/>
    <w:rsid w:val="009D002E"/>
    <w:rsid w:val="009E54F9"/>
    <w:rsid w:val="00A7771A"/>
    <w:rsid w:val="00A900A3"/>
    <w:rsid w:val="00A928BA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93F07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15746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7D9C-49D6-493A-9AC4-6F82966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12</TotalTime>
  <Pages>2</Pages>
  <Words>255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2022-08-15T12:57:00Z</cp:lastPrinted>
  <dcterms:created xsi:type="dcterms:W3CDTF">2023-01-23T14:04:00Z</dcterms:created>
  <dcterms:modified xsi:type="dcterms:W3CDTF">2023-01-25T07:10:00Z</dcterms:modified>
</cp:coreProperties>
</file>