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151FB" w:rsidP="00D32DAD">
            <w:pPr>
              <w:pStyle w:val="a8"/>
              <w:jc w:val="center"/>
            </w:pPr>
            <w:r>
              <w:t>15.08.2022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151FB" w:rsidP="00D32DAD">
            <w:pPr>
              <w:pStyle w:val="a8"/>
              <w:jc w:val="center"/>
            </w:pPr>
            <w:r>
              <w:t>57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3B3F09">
              <w:rPr>
                <w:color w:val="000000"/>
                <w:sz w:val="24"/>
                <w:szCs w:val="24"/>
              </w:rPr>
              <w:t>203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0819DC">
              <w:rPr>
                <w:color w:val="000000"/>
                <w:sz w:val="24"/>
                <w:szCs w:val="24"/>
              </w:rPr>
              <w:t>00</w:t>
            </w:r>
            <w:r w:rsidR="002C430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2C4307" w:rsidP="002C43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2C4307">
                <w:rPr>
                  <w:sz w:val="24"/>
                  <w:szCs w:val="24"/>
                </w:rPr>
                <w:t>Главой 20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0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C4307" w:rsidRDefault="002C4307" w:rsidP="00F736C9">
      <w:pPr>
        <w:pStyle w:val="aa"/>
        <w:rPr>
          <w:sz w:val="24"/>
          <w:szCs w:val="24"/>
        </w:rPr>
      </w:pP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начальник Финансово-экономического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  <w:t xml:space="preserve">                           </w:t>
      </w:r>
      <w:r w:rsidRPr="002D08A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</w:t>
      </w:r>
      <w:r w:rsidRPr="002D08AC">
        <w:rPr>
          <w:sz w:val="24"/>
          <w:szCs w:val="24"/>
        </w:rPr>
        <w:t xml:space="preserve">       Л.В. Колмогорова</w:t>
      </w:r>
    </w:p>
    <w:p w:rsidR="00DE074F" w:rsidRDefault="00DE074F"/>
    <w:p w:rsidR="00DE074F" w:rsidRDefault="00DE074F"/>
    <w:p w:rsidR="00DE074F" w:rsidRDefault="00DE074F"/>
    <w:p w:rsidR="00DE074F" w:rsidRDefault="00DE074F"/>
    <w:p w:rsidR="00DE074F" w:rsidRDefault="00DE074F">
      <w:bookmarkStart w:id="0" w:name="_GoBack"/>
      <w:bookmarkEnd w:id="0"/>
    </w:p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151FB"/>
    <w:rsid w:val="000374A1"/>
    <w:rsid w:val="000377DC"/>
    <w:rsid w:val="000500E7"/>
    <w:rsid w:val="000746D6"/>
    <w:rsid w:val="000819DC"/>
    <w:rsid w:val="0008674A"/>
    <w:rsid w:val="000A6E39"/>
    <w:rsid w:val="000A76FA"/>
    <w:rsid w:val="000B49C0"/>
    <w:rsid w:val="00115ADF"/>
    <w:rsid w:val="001709D2"/>
    <w:rsid w:val="001E0678"/>
    <w:rsid w:val="00203966"/>
    <w:rsid w:val="0023252A"/>
    <w:rsid w:val="002818DB"/>
    <w:rsid w:val="00292A17"/>
    <w:rsid w:val="002C4237"/>
    <w:rsid w:val="002C4307"/>
    <w:rsid w:val="002D08AC"/>
    <w:rsid w:val="00382029"/>
    <w:rsid w:val="003B3F09"/>
    <w:rsid w:val="003C313D"/>
    <w:rsid w:val="003F289D"/>
    <w:rsid w:val="0040344B"/>
    <w:rsid w:val="00446F30"/>
    <w:rsid w:val="004523DB"/>
    <w:rsid w:val="00475D40"/>
    <w:rsid w:val="00483C45"/>
    <w:rsid w:val="004908DB"/>
    <w:rsid w:val="004D061B"/>
    <w:rsid w:val="004D37DD"/>
    <w:rsid w:val="004D3DDA"/>
    <w:rsid w:val="00500F84"/>
    <w:rsid w:val="00520370"/>
    <w:rsid w:val="0053073F"/>
    <w:rsid w:val="00544BCE"/>
    <w:rsid w:val="00557D89"/>
    <w:rsid w:val="005753DC"/>
    <w:rsid w:val="005D4FD6"/>
    <w:rsid w:val="005D5C2E"/>
    <w:rsid w:val="005D723D"/>
    <w:rsid w:val="005E4460"/>
    <w:rsid w:val="006149F4"/>
    <w:rsid w:val="00624493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60E68"/>
    <w:rsid w:val="009728C9"/>
    <w:rsid w:val="00980FB9"/>
    <w:rsid w:val="009855C9"/>
    <w:rsid w:val="009A25DD"/>
    <w:rsid w:val="009D002E"/>
    <w:rsid w:val="009E54F9"/>
    <w:rsid w:val="00A7771A"/>
    <w:rsid w:val="00A900A3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2DAD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15746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E32EB81C4DE25657E56B34A44E606583C06B3235440618C5D1A9AB73E81B9499EE03EDF447E0C38F8FB2C8D441F9C33E44650B45246D8vDQ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6F56-8EEC-447E-AAD5-B903BC54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29</TotalTime>
  <Pages>2</Pages>
  <Words>231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2022-08-15T12:57:00Z</cp:lastPrinted>
  <dcterms:created xsi:type="dcterms:W3CDTF">2022-08-12T13:15:00Z</dcterms:created>
  <dcterms:modified xsi:type="dcterms:W3CDTF">2022-08-16T12:20:00Z</dcterms:modified>
</cp:coreProperties>
</file>