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12CCA" w:rsidRDefault="00512CCA" w:rsidP="00EA57D0">
            <w:pPr>
              <w:pStyle w:val="a8"/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12CCA" w:rsidP="00EA57D0">
            <w:pPr>
              <w:pStyle w:val="a8"/>
            </w:pPr>
            <w:r>
              <w:t>44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353045" w:rsidRDefault="00353045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7730EF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730EF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</w:t>
            </w:r>
            <w:r w:rsidR="00353045">
              <w:rPr>
                <w:sz w:val="24"/>
                <w:szCs w:val="24"/>
              </w:rPr>
              <w:t xml:space="preserve">10123 </w:t>
            </w:r>
            <w:r>
              <w:rPr>
                <w:sz w:val="24"/>
                <w:szCs w:val="24"/>
              </w:rPr>
              <w:t>0</w:t>
            </w:r>
            <w:r w:rsidR="003530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353045" w:rsidP="003530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2C4865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2C4865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2C4865">
          <w:rPr>
            <w:rStyle w:val="ac"/>
            <w:color w:val="auto"/>
            <w:sz w:val="24"/>
            <w:szCs w:val="24"/>
          </w:rPr>
          <w:t>://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2C4865">
          <w:rPr>
            <w:rStyle w:val="ac"/>
            <w:color w:val="auto"/>
            <w:sz w:val="24"/>
            <w:szCs w:val="24"/>
          </w:rPr>
          <w:t>.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2C4865">
          <w:rPr>
            <w:rStyle w:val="ac"/>
            <w:color w:val="auto"/>
            <w:sz w:val="24"/>
            <w:szCs w:val="24"/>
          </w:rPr>
          <w:t>-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2C4865">
          <w:rPr>
            <w:rStyle w:val="ac"/>
            <w:color w:val="auto"/>
            <w:sz w:val="24"/>
            <w:szCs w:val="24"/>
          </w:rPr>
          <w:t>.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2C4865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RPr="002D08A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C4865"/>
    <w:rsid w:val="002C7B99"/>
    <w:rsid w:val="002D08AC"/>
    <w:rsid w:val="00353045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12CCA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7019B7"/>
    <w:rsid w:val="0077241D"/>
    <w:rsid w:val="007730EF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8F5844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846DA"/>
    <w:rsid w:val="00D87CD1"/>
    <w:rsid w:val="00DC1437"/>
    <w:rsid w:val="00DD18FF"/>
    <w:rsid w:val="00DE074F"/>
    <w:rsid w:val="00DE36CA"/>
    <w:rsid w:val="00E223A4"/>
    <w:rsid w:val="00E446EF"/>
    <w:rsid w:val="00E52322"/>
    <w:rsid w:val="00E75A0D"/>
    <w:rsid w:val="00EA57D0"/>
    <w:rsid w:val="00EF1DA4"/>
    <w:rsid w:val="00EF5AC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B3D1-CE90-4C14-81BE-66F15AA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</TotalTime>
  <Pages>1</Pages>
  <Words>218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2021-10-28T13:43:00Z</cp:lastPrinted>
  <dcterms:created xsi:type="dcterms:W3CDTF">2022-06-15T12:17:00Z</dcterms:created>
  <dcterms:modified xsi:type="dcterms:W3CDTF">2022-06-17T12:09:00Z</dcterms:modified>
</cp:coreProperties>
</file>