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22DD" w14:textId="77777777" w:rsidR="00772E90" w:rsidRPr="00772E90" w:rsidRDefault="00C8460A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w:pict w14:anchorId="5C0EC1BF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2052" type="#_x0000_t202" style="position:absolute;left:0;text-align:left;margin-left:318.5pt;margin-top:1.3pt;width:204.1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72E63067" w14:textId="6D02EE0B" w:rsidR="00C736FA" w:rsidRPr="0074393A" w:rsidRDefault="00C736FA" w:rsidP="00EE100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pict w14:anchorId="3D2B9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772E90" w:rsidRPr="00772E90">
        <w:rPr>
          <w:b/>
          <w:sz w:val="28"/>
        </w:rPr>
        <w:t xml:space="preserve">                               </w:t>
      </w:r>
    </w:p>
    <w:p w14:paraId="17AC57D2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49B1DD78" w14:textId="77777777" w:rsidR="00772E90" w:rsidRPr="00772E90" w:rsidRDefault="00C8460A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w:pict w14:anchorId="4CF277F3">
          <v:shape id="_x0000_s2051" type="#_x0000_t202" style="position:absolute;left:0;text-align:left;margin-left:289.35pt;margin-top:.6pt;width:21.6pt;height:21.6pt;flip:x;z-index:2" o:allowincell="f" filled="f" stroked="f">
            <v:textbox style="mso-next-textbox:#_x0000_s2051">
              <w:txbxContent>
                <w:p w14:paraId="25DC5FFA" w14:textId="77777777" w:rsidR="00C736FA" w:rsidRDefault="00C736FA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125AB05F" w14:textId="77777777" w:rsidR="00C736FA" w:rsidRDefault="00C736FA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3C2CE8FB" w14:textId="77777777" w:rsidR="00C736FA" w:rsidRDefault="00C736FA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772E90" w:rsidRPr="00772E90">
        <w:rPr>
          <w:b/>
          <w:spacing w:val="20"/>
          <w:sz w:val="31"/>
        </w:rPr>
        <w:t>СОВЕТ ДЕПУТАТОВ</w:t>
      </w:r>
    </w:p>
    <w:p w14:paraId="478A17B0" w14:textId="77777777" w:rsidR="00772E90" w:rsidRPr="00772E90" w:rsidRDefault="00772E90" w:rsidP="00772E90">
      <w:pPr>
        <w:jc w:val="center"/>
        <w:rPr>
          <w:sz w:val="15"/>
        </w:rPr>
      </w:pPr>
    </w:p>
    <w:p w14:paraId="17BBA5A3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14CE2ADF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444F5985" w14:textId="77777777" w:rsidR="00772E90" w:rsidRPr="00772E90" w:rsidRDefault="00C8460A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0CF072FB">
          <v:line id="_x0000_s2050" style="position:absolute;left:0;text-align:left;z-index:1" from="-46.95pt,4.75pt" to="525.3pt,4.75pt" o:allowincell="f" strokeweight="3pt">
            <v:stroke linestyle="thinThin"/>
          </v:line>
        </w:pict>
      </w:r>
    </w:p>
    <w:p w14:paraId="332A191C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251972" w14:paraId="15431AFE" w14:textId="77777777" w:rsidTr="0011369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112202F" w14:textId="67D9BCA0" w:rsidR="00772E90" w:rsidRPr="00251972" w:rsidRDefault="00251972" w:rsidP="00772E90">
            <w:pPr>
              <w:spacing w:before="120" w:after="120"/>
              <w:jc w:val="center"/>
            </w:pPr>
            <w:r>
              <w:t>о</w:t>
            </w:r>
            <w:r w:rsidR="00772E90" w:rsidRPr="00251972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F69A32F" w14:textId="17165D3B" w:rsidR="00772E90" w:rsidRPr="00251972" w:rsidRDefault="003104BC" w:rsidP="00772E90">
            <w:pPr>
              <w:spacing w:before="120" w:after="120"/>
              <w:jc w:val="center"/>
            </w:pPr>
            <w: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2A62281" w14:textId="77777777" w:rsidR="00772E90" w:rsidRPr="00251972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A86A64C" w14:textId="77777777" w:rsidR="00772E90" w:rsidRPr="00251972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A6A021" w14:textId="77777777" w:rsidR="00772E90" w:rsidRPr="00251972" w:rsidRDefault="00772E90" w:rsidP="00772E90">
            <w:pPr>
              <w:spacing w:before="120" w:after="120"/>
              <w:jc w:val="right"/>
            </w:pPr>
            <w:r w:rsidRPr="00251972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559E8C1" w14:textId="7EB4EBE9" w:rsidR="00772E90" w:rsidRPr="00251972" w:rsidRDefault="003104BC" w:rsidP="00772E90">
            <w:pPr>
              <w:spacing w:before="120" w:after="120"/>
              <w:jc w:val="center"/>
            </w:pPr>
            <w:r>
              <w:t>16/11</w:t>
            </w:r>
          </w:p>
        </w:tc>
      </w:tr>
    </w:tbl>
    <w:p w14:paraId="4A6F44E2" w14:textId="77777777" w:rsidR="00297E4F" w:rsidRDefault="00297E4F" w:rsidP="007D5420">
      <w:pPr>
        <w:suppressAutoHyphens/>
        <w:jc w:val="center"/>
        <w:rPr>
          <w:b/>
          <w:sz w:val="24"/>
          <w:szCs w:val="24"/>
          <w:lang w:eastAsia="ar-SA"/>
        </w:rPr>
      </w:pPr>
    </w:p>
    <w:p w14:paraId="29B27E4D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сельского поселения </w:t>
      </w:r>
    </w:p>
    <w:p w14:paraId="3FA40E8A" w14:textId="77777777" w:rsidR="007D5420" w:rsidRPr="00606317" w:rsidRDefault="00A47F3E" w:rsidP="007D542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Совхоз им. Ленина </w:t>
      </w:r>
      <w:r w:rsidR="007D5420" w:rsidRPr="00606317">
        <w:rPr>
          <w:b/>
          <w:sz w:val="24"/>
          <w:szCs w:val="24"/>
          <w:lang w:eastAsia="ar-SA"/>
        </w:rPr>
        <w:t>от 2</w:t>
      </w:r>
      <w:r>
        <w:rPr>
          <w:b/>
          <w:sz w:val="24"/>
          <w:szCs w:val="24"/>
          <w:lang w:eastAsia="ar-SA"/>
        </w:rPr>
        <w:t>6</w:t>
      </w:r>
      <w:r w:rsidR="007D5420" w:rsidRPr="00606317">
        <w:rPr>
          <w:b/>
          <w:sz w:val="24"/>
          <w:szCs w:val="24"/>
          <w:lang w:eastAsia="ar-SA"/>
        </w:rPr>
        <w:t>.11.201</w:t>
      </w:r>
      <w:r w:rsidR="007D5420">
        <w:rPr>
          <w:b/>
          <w:sz w:val="24"/>
          <w:szCs w:val="24"/>
          <w:lang w:eastAsia="ar-SA"/>
        </w:rPr>
        <w:t>9</w:t>
      </w:r>
      <w:r w:rsidR="007D5420"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11</w:t>
      </w:r>
      <w:r w:rsidR="007D5420" w:rsidRPr="00606317">
        <w:rPr>
          <w:b/>
          <w:sz w:val="24"/>
          <w:szCs w:val="24"/>
          <w:lang w:eastAsia="ar-SA"/>
        </w:rPr>
        <w:t>/</w:t>
      </w:r>
      <w:r w:rsidR="007D5420">
        <w:rPr>
          <w:b/>
          <w:sz w:val="24"/>
          <w:szCs w:val="24"/>
          <w:lang w:eastAsia="ar-SA"/>
        </w:rPr>
        <w:t>1</w:t>
      </w:r>
      <w:r w:rsidR="007D5420" w:rsidRPr="00606317">
        <w:rPr>
          <w:b/>
          <w:sz w:val="24"/>
          <w:szCs w:val="24"/>
          <w:lang w:eastAsia="ar-SA"/>
        </w:rPr>
        <w:t xml:space="preserve"> «О бюджете </w:t>
      </w:r>
    </w:p>
    <w:p w14:paraId="13CE9150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>сельского</w:t>
      </w:r>
      <w:r w:rsidRPr="00606317">
        <w:rPr>
          <w:b/>
          <w:sz w:val="24"/>
          <w:szCs w:val="24"/>
          <w:lang w:eastAsia="ar-SA"/>
        </w:rPr>
        <w:t xml:space="preserve"> поселени</w:t>
      </w:r>
      <w:r w:rsidR="0015687F">
        <w:rPr>
          <w:b/>
          <w:sz w:val="24"/>
          <w:szCs w:val="24"/>
          <w:lang w:eastAsia="ar-SA"/>
        </w:rPr>
        <w:t>я</w:t>
      </w: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 xml:space="preserve">Совхоз им. Ленина </w:t>
      </w:r>
      <w:r w:rsidRPr="00606317">
        <w:rPr>
          <w:b/>
          <w:sz w:val="24"/>
          <w:szCs w:val="24"/>
          <w:lang w:eastAsia="ar-SA"/>
        </w:rPr>
        <w:t xml:space="preserve">Ленинского муниципального района </w:t>
      </w:r>
    </w:p>
    <w:p w14:paraId="76A960FB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14:paraId="5AFA82DB" w14:textId="77777777" w:rsidR="00EE59AC" w:rsidRDefault="00EE59AC" w:rsidP="00EE59AC">
      <w:pPr>
        <w:ind w:firstLine="720"/>
        <w:jc w:val="both"/>
        <w:rPr>
          <w:sz w:val="24"/>
          <w:szCs w:val="24"/>
        </w:rPr>
      </w:pPr>
    </w:p>
    <w:p w14:paraId="577AE732" w14:textId="77777777" w:rsidR="00EE59AC" w:rsidRPr="00911AC1" w:rsidRDefault="00EE59AC" w:rsidP="00113690">
      <w:pPr>
        <w:ind w:firstLine="284"/>
        <w:jc w:val="both"/>
        <w:rPr>
          <w:sz w:val="24"/>
          <w:szCs w:val="24"/>
        </w:rPr>
      </w:pPr>
      <w:r w:rsidRPr="00911AC1">
        <w:rPr>
          <w:sz w:val="24"/>
          <w:szCs w:val="24"/>
        </w:rPr>
        <w:t xml:space="preserve">В соответствии с </w:t>
      </w:r>
      <w:hyperlink r:id="rId8">
        <w:r w:rsidRPr="00911AC1">
          <w:rPr>
            <w:sz w:val="24"/>
            <w:szCs w:val="24"/>
          </w:rPr>
          <w:t>Бюджетным кодексом</w:t>
        </w:r>
      </w:hyperlink>
      <w:r w:rsidRPr="00911AC1">
        <w:rPr>
          <w:sz w:val="24"/>
          <w:szCs w:val="24"/>
        </w:rPr>
        <w:t xml:space="preserve"> Российской Федерации, </w:t>
      </w:r>
      <w:hyperlink r:id="rId9">
        <w:r w:rsidRPr="00911AC1">
          <w:rPr>
            <w:sz w:val="24"/>
            <w:szCs w:val="24"/>
          </w:rPr>
          <w:t>Федеральным законом</w:t>
        </w:r>
      </w:hyperlink>
      <w:r w:rsidRPr="00911AC1">
        <w:rPr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r w:rsidR="004D6BE2">
        <w:rPr>
          <w:sz w:val="24"/>
          <w:szCs w:val="24"/>
        </w:rPr>
        <w:t>решением Совета депутатов Ленинского городского округа от 27.02.2020 №4/4 «О правопреемстве администрации Ленинского городского округа Московской области»,</w:t>
      </w:r>
    </w:p>
    <w:p w14:paraId="210448A0" w14:textId="77777777" w:rsidR="00E23E1E" w:rsidRDefault="00E23E1E" w:rsidP="003A4EA7">
      <w:pPr>
        <w:ind w:firstLine="720"/>
        <w:jc w:val="both"/>
        <w:rPr>
          <w:sz w:val="24"/>
          <w:szCs w:val="24"/>
        </w:rPr>
      </w:pPr>
    </w:p>
    <w:p w14:paraId="3C62E556" w14:textId="77777777" w:rsidR="00D52D5F" w:rsidRDefault="003A4EA7" w:rsidP="00F0586F">
      <w:pPr>
        <w:jc w:val="center"/>
        <w:rPr>
          <w:b/>
          <w:sz w:val="24"/>
          <w:szCs w:val="24"/>
        </w:rPr>
      </w:pPr>
      <w:r w:rsidRPr="00911AC1">
        <w:rPr>
          <w:b/>
          <w:sz w:val="24"/>
          <w:szCs w:val="24"/>
        </w:rPr>
        <w:t>Совет депутатов Р Е Ш И Л:</w:t>
      </w:r>
    </w:p>
    <w:p w14:paraId="3904EB76" w14:textId="77777777" w:rsidR="00826C22" w:rsidRPr="00911AC1" w:rsidRDefault="00826C22" w:rsidP="00F0586F">
      <w:pPr>
        <w:jc w:val="center"/>
        <w:rPr>
          <w:b/>
          <w:sz w:val="24"/>
          <w:szCs w:val="24"/>
        </w:rPr>
      </w:pPr>
    </w:p>
    <w:p w14:paraId="0CC9D1D5" w14:textId="77777777" w:rsidR="009E190F" w:rsidRPr="009E190F" w:rsidRDefault="009E190F" w:rsidP="004C3DD2">
      <w:pPr>
        <w:ind w:firstLine="426"/>
        <w:jc w:val="both"/>
        <w:rPr>
          <w:sz w:val="24"/>
          <w:szCs w:val="24"/>
        </w:rPr>
      </w:pPr>
      <w:r w:rsidRPr="009E190F">
        <w:rPr>
          <w:sz w:val="24"/>
          <w:szCs w:val="24"/>
        </w:rPr>
        <w:t>1.</w:t>
      </w:r>
      <w:r w:rsidRPr="009E190F">
        <w:rPr>
          <w:sz w:val="24"/>
          <w:szCs w:val="24"/>
        </w:rPr>
        <w:tab/>
        <w:t xml:space="preserve">Внести в решение Совета депутатов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9E190F">
        <w:rPr>
          <w:sz w:val="24"/>
          <w:szCs w:val="24"/>
        </w:rPr>
        <w:t xml:space="preserve">.11.2019 № </w:t>
      </w:r>
      <w:r>
        <w:rPr>
          <w:sz w:val="24"/>
          <w:szCs w:val="24"/>
        </w:rPr>
        <w:t>11</w:t>
      </w:r>
      <w:r w:rsidRPr="009E190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9E190F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Ленинского муниципального района Московской области на 2020 год» следующие изменения:</w:t>
      </w:r>
    </w:p>
    <w:p w14:paraId="35838231" w14:textId="77777777" w:rsidR="009E190F" w:rsidRPr="009E190F" w:rsidRDefault="009E190F" w:rsidP="004C3DD2">
      <w:pPr>
        <w:ind w:firstLine="426"/>
        <w:jc w:val="both"/>
        <w:rPr>
          <w:sz w:val="24"/>
          <w:szCs w:val="24"/>
        </w:rPr>
      </w:pPr>
    </w:p>
    <w:p w14:paraId="112652EB" w14:textId="77777777" w:rsidR="00113690" w:rsidRPr="00294FFD" w:rsidRDefault="00113690" w:rsidP="00167F57">
      <w:pPr>
        <w:numPr>
          <w:ilvl w:val="1"/>
          <w:numId w:val="7"/>
        </w:numPr>
        <w:jc w:val="both"/>
        <w:rPr>
          <w:sz w:val="24"/>
          <w:szCs w:val="24"/>
        </w:rPr>
      </w:pPr>
      <w:r w:rsidRPr="00294FFD">
        <w:rPr>
          <w:sz w:val="24"/>
          <w:szCs w:val="24"/>
        </w:rPr>
        <w:t>в пункте 1</w:t>
      </w:r>
      <w:r w:rsidR="00294FFD" w:rsidRPr="00294FFD">
        <w:rPr>
          <w:sz w:val="24"/>
          <w:szCs w:val="24"/>
        </w:rPr>
        <w:t xml:space="preserve"> </w:t>
      </w:r>
      <w:r w:rsidRPr="00294FFD">
        <w:rPr>
          <w:sz w:val="24"/>
          <w:szCs w:val="24"/>
        </w:rPr>
        <w:t>абзац первый изложить в следующей редакции:</w:t>
      </w:r>
    </w:p>
    <w:p w14:paraId="0647AEEE" w14:textId="77777777" w:rsidR="00113690" w:rsidRPr="001A4EB8" w:rsidRDefault="00113690" w:rsidP="0008708B">
      <w:pPr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Pr="001A4EB8">
        <w:rPr>
          <w:rFonts w:eastAsia="Calibri"/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сельского поселения Совхоз им. Ленина Ленинского муниципального района Московской области на 2020 год</w:t>
      </w:r>
      <w:r w:rsidRPr="001A4EB8">
        <w:rPr>
          <w:rFonts w:eastAsia="Calibri"/>
          <w:sz w:val="24"/>
          <w:szCs w:val="24"/>
        </w:rPr>
        <w:t>:</w:t>
      </w:r>
    </w:p>
    <w:p w14:paraId="070EA4B9" w14:textId="77777777" w:rsidR="00113690" w:rsidRPr="001A4EB8" w:rsidRDefault="00113690" w:rsidP="00113690">
      <w:pPr>
        <w:ind w:firstLine="426"/>
        <w:jc w:val="both"/>
        <w:rPr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 - общий объем доходов бюджета </w:t>
      </w:r>
      <w:r>
        <w:rPr>
          <w:sz w:val="24"/>
          <w:szCs w:val="24"/>
        </w:rPr>
        <w:t xml:space="preserve">сельского поселения Совхоз им. Ленина </w:t>
      </w:r>
      <w:r w:rsidR="000870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135 554,8 тыс.</w:t>
      </w:r>
      <w:r w:rsidR="0086197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1A4EB8">
        <w:rPr>
          <w:rFonts w:eastAsia="Calibri"/>
          <w:sz w:val="24"/>
          <w:szCs w:val="24"/>
        </w:rPr>
        <w:t xml:space="preserve">, </w:t>
      </w:r>
      <w:r w:rsidRPr="001A4EB8">
        <w:rPr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310,0</w:t>
      </w:r>
      <w:r w:rsidRPr="001A4EB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1A4EB8">
        <w:rPr>
          <w:sz w:val="24"/>
          <w:szCs w:val="24"/>
        </w:rPr>
        <w:t>;</w:t>
      </w:r>
    </w:p>
    <w:p w14:paraId="57D212E4" w14:textId="77777777" w:rsidR="00113690" w:rsidRDefault="00113690" w:rsidP="00294FFD">
      <w:pPr>
        <w:ind w:firstLine="426"/>
        <w:jc w:val="both"/>
        <w:rPr>
          <w:rFonts w:eastAsia="Calibri"/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- общий объем расходов бюджета сельского поселения </w:t>
      </w:r>
      <w:r>
        <w:rPr>
          <w:sz w:val="24"/>
          <w:szCs w:val="24"/>
        </w:rPr>
        <w:t>сельского поселения Совхоз им. Ленина</w:t>
      </w:r>
      <w:r w:rsidRPr="001A4EB8">
        <w:rPr>
          <w:rFonts w:eastAsia="Calibri"/>
          <w:sz w:val="24"/>
          <w:szCs w:val="24"/>
        </w:rPr>
        <w:t xml:space="preserve"> в </w:t>
      </w:r>
      <w:r w:rsidRPr="00D521CA">
        <w:rPr>
          <w:rFonts w:eastAsia="Calibri"/>
          <w:sz w:val="24"/>
          <w:szCs w:val="24"/>
        </w:rPr>
        <w:t xml:space="preserve">сумме </w:t>
      </w:r>
      <w:r w:rsidR="0008708B">
        <w:rPr>
          <w:sz w:val="24"/>
          <w:szCs w:val="24"/>
        </w:rPr>
        <w:t>6</w:t>
      </w:r>
      <w:r w:rsidR="004741F8">
        <w:rPr>
          <w:sz w:val="24"/>
          <w:szCs w:val="24"/>
        </w:rPr>
        <w:t>3</w:t>
      </w:r>
      <w:r w:rsidR="0008708B">
        <w:rPr>
          <w:sz w:val="24"/>
          <w:szCs w:val="24"/>
        </w:rPr>
        <w:t> </w:t>
      </w:r>
      <w:r w:rsidR="00E727F8">
        <w:rPr>
          <w:sz w:val="24"/>
          <w:szCs w:val="24"/>
        </w:rPr>
        <w:t>3</w:t>
      </w:r>
      <w:r w:rsidR="004741F8">
        <w:rPr>
          <w:sz w:val="24"/>
          <w:szCs w:val="24"/>
        </w:rPr>
        <w:t>93</w:t>
      </w:r>
      <w:r w:rsidR="0008708B">
        <w:rPr>
          <w:sz w:val="24"/>
          <w:szCs w:val="24"/>
        </w:rPr>
        <w:t>,</w:t>
      </w:r>
      <w:r w:rsidR="004741F8">
        <w:rPr>
          <w:sz w:val="24"/>
          <w:szCs w:val="24"/>
        </w:rPr>
        <w:t>3</w:t>
      </w:r>
      <w:r w:rsidR="0008708B">
        <w:rPr>
          <w:sz w:val="24"/>
          <w:szCs w:val="24"/>
        </w:rPr>
        <w:t xml:space="preserve"> </w:t>
      </w:r>
      <w:r w:rsidRPr="001A4EB8">
        <w:rPr>
          <w:rFonts w:eastAsia="Calibri"/>
          <w:sz w:val="24"/>
          <w:szCs w:val="24"/>
        </w:rPr>
        <w:t>тыс. руб</w:t>
      </w:r>
      <w:r w:rsidR="0008708B">
        <w:rPr>
          <w:rFonts w:eastAsia="Calibri"/>
          <w:sz w:val="24"/>
          <w:szCs w:val="24"/>
        </w:rPr>
        <w:t>лей;</w:t>
      </w:r>
    </w:p>
    <w:p w14:paraId="312B8BD2" w14:textId="77777777" w:rsidR="00113690" w:rsidRPr="00D521CA" w:rsidRDefault="00113690" w:rsidP="00294FFD">
      <w:pPr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профицит </w:t>
      </w:r>
      <w:r w:rsidRPr="00D521CA">
        <w:rPr>
          <w:rFonts w:eastAsia="Calibri"/>
          <w:sz w:val="24"/>
          <w:szCs w:val="24"/>
        </w:rPr>
        <w:t xml:space="preserve">бюджета сельского поселения </w:t>
      </w:r>
      <w:r w:rsidR="0008708B">
        <w:rPr>
          <w:sz w:val="24"/>
          <w:szCs w:val="24"/>
        </w:rPr>
        <w:t>сельского поселения Совхоз им. Ленина</w:t>
      </w:r>
      <w:r w:rsidRPr="00D521CA">
        <w:rPr>
          <w:rFonts w:eastAsia="Calibri"/>
          <w:sz w:val="24"/>
          <w:szCs w:val="24"/>
        </w:rPr>
        <w:t xml:space="preserve"> в сумме</w:t>
      </w:r>
      <w:r>
        <w:rPr>
          <w:rFonts w:eastAsia="Calibri"/>
          <w:sz w:val="24"/>
          <w:szCs w:val="24"/>
        </w:rPr>
        <w:t xml:space="preserve"> </w:t>
      </w:r>
      <w:r w:rsidR="00E727F8">
        <w:rPr>
          <w:rFonts w:eastAsia="Calibri"/>
          <w:sz w:val="24"/>
          <w:szCs w:val="24"/>
        </w:rPr>
        <w:t xml:space="preserve">   7</w:t>
      </w:r>
      <w:r w:rsidR="004741F8">
        <w:rPr>
          <w:rFonts w:eastAsia="Calibri"/>
          <w:sz w:val="24"/>
          <w:szCs w:val="24"/>
        </w:rPr>
        <w:t>2</w:t>
      </w:r>
      <w:r w:rsidR="00E727F8">
        <w:rPr>
          <w:rFonts w:eastAsia="Calibri"/>
          <w:sz w:val="24"/>
          <w:szCs w:val="24"/>
        </w:rPr>
        <w:t xml:space="preserve"> </w:t>
      </w:r>
      <w:r w:rsidR="004741F8">
        <w:rPr>
          <w:rFonts w:eastAsia="Calibri"/>
          <w:sz w:val="24"/>
          <w:szCs w:val="24"/>
        </w:rPr>
        <w:t>161</w:t>
      </w:r>
      <w:r w:rsidR="0008708B">
        <w:rPr>
          <w:rFonts w:eastAsia="Calibri"/>
          <w:sz w:val="24"/>
          <w:szCs w:val="24"/>
        </w:rPr>
        <w:t>,</w:t>
      </w:r>
      <w:r w:rsidR="004741F8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тыс. руб</w:t>
      </w:r>
      <w:r w:rsidR="0008708B">
        <w:rPr>
          <w:rFonts w:eastAsia="Calibri"/>
          <w:sz w:val="24"/>
          <w:szCs w:val="24"/>
        </w:rPr>
        <w:t>лей»</w:t>
      </w:r>
    </w:p>
    <w:p w14:paraId="6E9FCCB4" w14:textId="77777777" w:rsidR="00113690" w:rsidRDefault="00113690" w:rsidP="004C3DD2">
      <w:pPr>
        <w:ind w:firstLine="426"/>
        <w:jc w:val="both"/>
        <w:rPr>
          <w:sz w:val="24"/>
          <w:szCs w:val="24"/>
        </w:rPr>
      </w:pPr>
    </w:p>
    <w:p w14:paraId="037D184B" w14:textId="77777777" w:rsidR="009E190F" w:rsidRPr="009E190F" w:rsidRDefault="00CE77BF" w:rsidP="008F6D9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D0DD5">
        <w:rPr>
          <w:sz w:val="24"/>
          <w:szCs w:val="24"/>
        </w:rPr>
        <w:t>2</w:t>
      </w:r>
      <w:r w:rsidR="008F6D99">
        <w:rPr>
          <w:sz w:val="24"/>
          <w:szCs w:val="24"/>
        </w:rPr>
        <w:t xml:space="preserve">. </w:t>
      </w:r>
      <w:r w:rsidR="009E190F" w:rsidRPr="009E190F">
        <w:rPr>
          <w:sz w:val="24"/>
          <w:szCs w:val="24"/>
        </w:rPr>
        <w:t>в пункте 1</w:t>
      </w:r>
      <w:r w:rsidR="00BD0DD5">
        <w:rPr>
          <w:sz w:val="24"/>
          <w:szCs w:val="24"/>
        </w:rPr>
        <w:t>0</w:t>
      </w:r>
      <w:r w:rsidR="009E190F" w:rsidRPr="009E190F">
        <w:rPr>
          <w:sz w:val="24"/>
          <w:szCs w:val="24"/>
        </w:rPr>
        <w:t xml:space="preserve">: </w:t>
      </w:r>
    </w:p>
    <w:p w14:paraId="7119B54F" w14:textId="77777777" w:rsidR="009E190F" w:rsidRDefault="009A04C7" w:rsidP="00CE77BF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E190F" w:rsidRPr="009E190F">
        <w:rPr>
          <w:sz w:val="24"/>
          <w:szCs w:val="24"/>
        </w:rPr>
        <w:t>ифры «</w:t>
      </w:r>
      <w:r w:rsidR="00BD0DD5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BD0DD5">
        <w:rPr>
          <w:sz w:val="24"/>
          <w:szCs w:val="24"/>
        </w:rPr>
        <w:t>790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="009E190F" w:rsidRPr="009E190F">
        <w:rPr>
          <w:sz w:val="24"/>
          <w:szCs w:val="24"/>
        </w:rPr>
        <w:t>» заменить на цифры «</w:t>
      </w:r>
      <w:r>
        <w:rPr>
          <w:sz w:val="24"/>
          <w:szCs w:val="24"/>
        </w:rPr>
        <w:t>1 </w:t>
      </w:r>
      <w:r w:rsidR="00BD0DD5">
        <w:rPr>
          <w:sz w:val="24"/>
          <w:szCs w:val="24"/>
        </w:rPr>
        <w:t>623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="009E190F" w:rsidRPr="009E190F">
        <w:rPr>
          <w:sz w:val="24"/>
          <w:szCs w:val="24"/>
        </w:rPr>
        <w:t>»;</w:t>
      </w:r>
    </w:p>
    <w:p w14:paraId="024D7D28" w14:textId="77777777" w:rsidR="00E57B34" w:rsidRDefault="00E57B34" w:rsidP="004C3DD2">
      <w:pPr>
        <w:ind w:firstLine="426"/>
        <w:jc w:val="both"/>
        <w:rPr>
          <w:sz w:val="24"/>
          <w:szCs w:val="24"/>
        </w:rPr>
      </w:pPr>
    </w:p>
    <w:p w14:paraId="71C718E8" w14:textId="77777777" w:rsidR="00E57B34" w:rsidRPr="009E190F" w:rsidRDefault="00682C6E" w:rsidP="004C3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7B34" w:rsidRPr="009E190F">
        <w:rPr>
          <w:sz w:val="24"/>
          <w:szCs w:val="24"/>
        </w:rPr>
        <w:t>.</w:t>
      </w:r>
      <w:r w:rsidR="00BD0DD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57B34" w:rsidRPr="009E190F">
        <w:rPr>
          <w:sz w:val="24"/>
          <w:szCs w:val="24"/>
        </w:rPr>
        <w:t xml:space="preserve"> в пункте 1</w:t>
      </w:r>
      <w:r w:rsidR="00BD0DD5">
        <w:rPr>
          <w:sz w:val="24"/>
          <w:szCs w:val="24"/>
        </w:rPr>
        <w:t>1</w:t>
      </w:r>
      <w:r w:rsidR="00E57B34" w:rsidRPr="009E190F">
        <w:rPr>
          <w:sz w:val="24"/>
          <w:szCs w:val="24"/>
        </w:rPr>
        <w:t xml:space="preserve">: </w:t>
      </w:r>
    </w:p>
    <w:p w14:paraId="7E137105" w14:textId="77777777" w:rsidR="00E57B34" w:rsidRDefault="00E57B34" w:rsidP="00CE77BF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9E190F">
        <w:rPr>
          <w:sz w:val="24"/>
          <w:szCs w:val="24"/>
        </w:rPr>
        <w:t>ифры «</w:t>
      </w:r>
      <w:r w:rsidR="00BD0DD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D0DD5">
        <w:rPr>
          <w:sz w:val="24"/>
          <w:szCs w:val="24"/>
        </w:rPr>
        <w:t>390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Pr="009E190F">
        <w:rPr>
          <w:sz w:val="24"/>
          <w:szCs w:val="24"/>
        </w:rPr>
        <w:t>» заменить на цифры «</w:t>
      </w:r>
      <w:r w:rsidR="00BD0DD5">
        <w:rPr>
          <w:sz w:val="24"/>
          <w:szCs w:val="24"/>
        </w:rPr>
        <w:t>1</w:t>
      </w:r>
      <w:r w:rsidR="008C5013">
        <w:rPr>
          <w:sz w:val="24"/>
          <w:szCs w:val="24"/>
        </w:rPr>
        <w:t xml:space="preserve"> </w:t>
      </w:r>
      <w:r w:rsidR="00BD0DD5">
        <w:rPr>
          <w:sz w:val="24"/>
          <w:szCs w:val="24"/>
        </w:rPr>
        <w:t>223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Pr="009E190F">
        <w:rPr>
          <w:sz w:val="24"/>
          <w:szCs w:val="24"/>
        </w:rPr>
        <w:t>»;</w:t>
      </w:r>
    </w:p>
    <w:p w14:paraId="1DECE535" w14:textId="77777777" w:rsidR="00E57B34" w:rsidRPr="009E190F" w:rsidRDefault="00682C6E" w:rsidP="004C3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7B34" w:rsidRPr="009E190F">
        <w:rPr>
          <w:sz w:val="24"/>
          <w:szCs w:val="24"/>
        </w:rPr>
        <w:t>.</w:t>
      </w:r>
      <w:r w:rsidR="00BD0DD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57B34" w:rsidRPr="009E190F">
        <w:rPr>
          <w:sz w:val="24"/>
          <w:szCs w:val="24"/>
        </w:rPr>
        <w:t xml:space="preserve"> в пункте 1</w:t>
      </w:r>
      <w:r w:rsidR="00BD0DD5">
        <w:rPr>
          <w:sz w:val="24"/>
          <w:szCs w:val="24"/>
        </w:rPr>
        <w:t>7</w:t>
      </w:r>
      <w:r w:rsidR="00E57B34" w:rsidRPr="009E190F">
        <w:rPr>
          <w:sz w:val="24"/>
          <w:szCs w:val="24"/>
        </w:rPr>
        <w:t xml:space="preserve">: </w:t>
      </w:r>
    </w:p>
    <w:p w14:paraId="2421E132" w14:textId="77777777" w:rsidR="00E57B34" w:rsidRDefault="00E57B34" w:rsidP="00CE77BF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9E190F">
        <w:rPr>
          <w:sz w:val="24"/>
          <w:szCs w:val="24"/>
        </w:rPr>
        <w:t>ифры «</w:t>
      </w:r>
      <w:r w:rsidR="00BD0DD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D0DD5">
        <w:rPr>
          <w:sz w:val="24"/>
          <w:szCs w:val="24"/>
        </w:rPr>
        <w:t>3</w:t>
      </w:r>
      <w:r w:rsidR="008F6D99">
        <w:rPr>
          <w:sz w:val="24"/>
          <w:szCs w:val="24"/>
        </w:rPr>
        <w:t>9</w:t>
      </w:r>
      <w:r w:rsidR="00BD0DD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Pr="009E190F">
        <w:rPr>
          <w:sz w:val="24"/>
          <w:szCs w:val="24"/>
        </w:rPr>
        <w:t>» заменить на цифры «</w:t>
      </w:r>
      <w:r w:rsidR="000A1342">
        <w:rPr>
          <w:sz w:val="24"/>
          <w:szCs w:val="24"/>
        </w:rPr>
        <w:t>1 </w:t>
      </w:r>
      <w:r w:rsidR="00BD0DD5">
        <w:rPr>
          <w:sz w:val="24"/>
          <w:szCs w:val="24"/>
        </w:rPr>
        <w:t>223</w:t>
      </w:r>
      <w:r w:rsidR="000A1342"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Pr="009E190F">
        <w:rPr>
          <w:sz w:val="24"/>
          <w:szCs w:val="24"/>
        </w:rPr>
        <w:t>»;</w:t>
      </w:r>
    </w:p>
    <w:p w14:paraId="42C904D2" w14:textId="77777777" w:rsidR="000A1342" w:rsidRDefault="000A1342" w:rsidP="004C3DD2">
      <w:pPr>
        <w:ind w:firstLine="567"/>
        <w:jc w:val="both"/>
        <w:rPr>
          <w:sz w:val="24"/>
          <w:szCs w:val="24"/>
        </w:rPr>
      </w:pPr>
    </w:p>
    <w:p w14:paraId="34CAB4F8" w14:textId="77777777" w:rsidR="00980919" w:rsidRPr="009E190F" w:rsidRDefault="00682C6E" w:rsidP="004C3D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0919" w:rsidRPr="009E190F">
        <w:rPr>
          <w:sz w:val="24"/>
          <w:szCs w:val="24"/>
        </w:rPr>
        <w:t>.</w:t>
      </w:r>
      <w:r w:rsidR="00BD0DD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80919" w:rsidRPr="009E190F">
        <w:rPr>
          <w:sz w:val="24"/>
          <w:szCs w:val="24"/>
        </w:rPr>
        <w:t xml:space="preserve"> в пункте </w:t>
      </w:r>
      <w:r w:rsidR="00980919">
        <w:rPr>
          <w:sz w:val="24"/>
          <w:szCs w:val="24"/>
        </w:rPr>
        <w:t>2</w:t>
      </w:r>
      <w:r w:rsidR="00BD0DD5">
        <w:rPr>
          <w:sz w:val="24"/>
          <w:szCs w:val="24"/>
        </w:rPr>
        <w:t>5</w:t>
      </w:r>
      <w:r w:rsidR="00980919" w:rsidRPr="009E190F">
        <w:rPr>
          <w:sz w:val="24"/>
          <w:szCs w:val="24"/>
        </w:rPr>
        <w:t xml:space="preserve">: </w:t>
      </w:r>
    </w:p>
    <w:p w14:paraId="5F8D6F46" w14:textId="77777777" w:rsidR="00980919" w:rsidRDefault="00980919" w:rsidP="00D56639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9E190F">
        <w:rPr>
          <w:sz w:val="24"/>
          <w:szCs w:val="24"/>
        </w:rPr>
        <w:t>ифры «</w:t>
      </w:r>
      <w:r w:rsidR="00BD0DD5">
        <w:rPr>
          <w:sz w:val="24"/>
          <w:szCs w:val="24"/>
        </w:rPr>
        <w:t>180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Pr="009E190F">
        <w:rPr>
          <w:sz w:val="24"/>
          <w:szCs w:val="24"/>
        </w:rPr>
        <w:t>» заменить на цифры «</w:t>
      </w:r>
      <w:r w:rsidR="00BD0DD5">
        <w:rPr>
          <w:sz w:val="24"/>
          <w:szCs w:val="24"/>
        </w:rPr>
        <w:t>397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4</w:t>
      </w:r>
      <w:r w:rsidRPr="009E190F">
        <w:rPr>
          <w:sz w:val="24"/>
          <w:szCs w:val="24"/>
        </w:rPr>
        <w:t>»</w:t>
      </w:r>
      <w:r w:rsidR="008F6D99">
        <w:rPr>
          <w:sz w:val="24"/>
          <w:szCs w:val="24"/>
        </w:rPr>
        <w:t>.</w:t>
      </w:r>
    </w:p>
    <w:p w14:paraId="4FF2C0D2" w14:textId="77777777" w:rsidR="00980919" w:rsidRDefault="00980919" w:rsidP="004C3DD2">
      <w:pPr>
        <w:ind w:firstLine="567"/>
        <w:jc w:val="both"/>
        <w:rPr>
          <w:sz w:val="24"/>
          <w:szCs w:val="24"/>
        </w:rPr>
      </w:pPr>
    </w:p>
    <w:p w14:paraId="2EDC23D0" w14:textId="77777777" w:rsidR="009E190F" w:rsidRPr="009E190F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90F" w:rsidRPr="009E190F">
        <w:rPr>
          <w:sz w:val="24"/>
          <w:szCs w:val="24"/>
        </w:rPr>
        <w:t>. Внести изменения в следующие приложения к решению о бюджете:</w:t>
      </w:r>
    </w:p>
    <w:p w14:paraId="4E56AF23" w14:textId="77777777" w:rsidR="00BF0844" w:rsidRPr="009E190F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0844" w:rsidRPr="009E190F">
        <w:rPr>
          <w:sz w:val="24"/>
          <w:szCs w:val="24"/>
        </w:rPr>
        <w:t>.</w:t>
      </w:r>
      <w:r w:rsidR="00E814D9">
        <w:rPr>
          <w:sz w:val="24"/>
          <w:szCs w:val="24"/>
        </w:rPr>
        <w:t>1</w:t>
      </w:r>
      <w:r w:rsidR="00BF0844" w:rsidRPr="009E190F">
        <w:rPr>
          <w:sz w:val="24"/>
          <w:szCs w:val="24"/>
        </w:rPr>
        <w:t>. Приложение №</w:t>
      </w:r>
      <w:r w:rsidR="00BF0844">
        <w:rPr>
          <w:sz w:val="24"/>
          <w:szCs w:val="24"/>
        </w:rPr>
        <w:t>5</w:t>
      </w:r>
      <w:r w:rsidR="00BF0844" w:rsidRPr="009E190F">
        <w:rPr>
          <w:sz w:val="24"/>
          <w:szCs w:val="24"/>
        </w:rPr>
        <w:t xml:space="preserve"> «</w:t>
      </w:r>
      <w:r w:rsidR="00BF0844" w:rsidRPr="00BF0844">
        <w:rPr>
          <w:sz w:val="24"/>
          <w:szCs w:val="24"/>
        </w:rPr>
        <w:t>Расходы бюджета сельского поселения Совхоз им. Ленина Ленинского муниципального района Московской области на 2020 год по разделам, подразделам, целевым статьям и видам расходов бюджета</w:t>
      </w:r>
      <w:r w:rsidR="00BF0844" w:rsidRPr="009E190F">
        <w:rPr>
          <w:sz w:val="24"/>
          <w:szCs w:val="24"/>
        </w:rPr>
        <w:t xml:space="preserve">» изложить в </w:t>
      </w:r>
      <w:r w:rsidR="00BF0844">
        <w:rPr>
          <w:sz w:val="24"/>
          <w:szCs w:val="24"/>
        </w:rPr>
        <w:t xml:space="preserve">редакции согласно приложению № </w:t>
      </w:r>
      <w:r w:rsidR="00E814D9">
        <w:rPr>
          <w:sz w:val="24"/>
          <w:szCs w:val="24"/>
        </w:rPr>
        <w:t>1</w:t>
      </w:r>
      <w:r w:rsidR="00BF0844" w:rsidRPr="009E190F">
        <w:rPr>
          <w:sz w:val="24"/>
          <w:szCs w:val="24"/>
        </w:rPr>
        <w:t xml:space="preserve"> к настоящему решению.</w:t>
      </w:r>
    </w:p>
    <w:p w14:paraId="6E89C3FA" w14:textId="77777777" w:rsidR="005653BE" w:rsidRPr="005653BE" w:rsidRDefault="00682C6E" w:rsidP="0086197A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>.</w:t>
      </w:r>
      <w:r w:rsidR="00E814D9"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 xml:space="preserve">. Приложения №6 «Ведомственная структура расходов сельского поселения Совхоз им. Ленина Ленинского муниципального района Московской области на 2020 год.» изложить в редакции согласно приложению № </w:t>
      </w:r>
      <w:r w:rsidR="00E814D9"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 xml:space="preserve"> к настоящему Решению.</w:t>
      </w:r>
    </w:p>
    <w:p w14:paraId="36304E19" w14:textId="77777777" w:rsidR="005653BE" w:rsidRPr="005653BE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>.</w:t>
      </w:r>
      <w:r w:rsidR="00E814D9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>. Приложение №7 «</w:t>
      </w:r>
      <w:r w:rsidR="005653BE" w:rsidRPr="005653BE">
        <w:rPr>
          <w:bCs/>
          <w:sz w:val="24"/>
          <w:szCs w:val="24"/>
        </w:rPr>
        <w:t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в 2020 году</w:t>
      </w:r>
      <w:r w:rsidR="005653BE" w:rsidRPr="005653BE">
        <w:rPr>
          <w:sz w:val="24"/>
          <w:szCs w:val="24"/>
        </w:rPr>
        <w:t xml:space="preserve">» изложить в </w:t>
      </w:r>
      <w:r w:rsidR="005653BE">
        <w:rPr>
          <w:sz w:val="24"/>
          <w:szCs w:val="24"/>
        </w:rPr>
        <w:t xml:space="preserve">редакции согласно приложению </w:t>
      </w:r>
      <w:r w:rsidR="00E814D9">
        <w:rPr>
          <w:sz w:val="24"/>
          <w:szCs w:val="24"/>
        </w:rPr>
        <w:t xml:space="preserve">  </w:t>
      </w:r>
      <w:r w:rsidR="005653BE">
        <w:rPr>
          <w:sz w:val="24"/>
          <w:szCs w:val="24"/>
        </w:rPr>
        <w:t xml:space="preserve">№ </w:t>
      </w:r>
      <w:r w:rsidR="00E814D9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 xml:space="preserve"> к настоящему решению.</w:t>
      </w:r>
    </w:p>
    <w:p w14:paraId="7630EDB8" w14:textId="77777777" w:rsidR="0086197A" w:rsidRPr="005653BE" w:rsidRDefault="0086197A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653BE">
        <w:rPr>
          <w:sz w:val="24"/>
          <w:szCs w:val="24"/>
        </w:rPr>
        <w:t>.</w:t>
      </w:r>
      <w:r>
        <w:rPr>
          <w:sz w:val="24"/>
          <w:szCs w:val="24"/>
        </w:rPr>
        <w:t>4. Приложение №8</w:t>
      </w:r>
      <w:r w:rsidRPr="005653BE"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Источники внутреннего финансирования </w:t>
      </w:r>
      <w:r w:rsidRPr="0086197A">
        <w:rPr>
          <w:sz w:val="24"/>
          <w:szCs w:val="24"/>
        </w:rPr>
        <w:t>дефицита бюджета сельского поселения Совхоз им. Ленина Ленинского муниципального района Московской области на 2020 год</w:t>
      </w:r>
      <w:r w:rsidRPr="005653BE">
        <w:rPr>
          <w:sz w:val="24"/>
          <w:szCs w:val="24"/>
        </w:rPr>
        <w:t xml:space="preserve">» изложить в </w:t>
      </w:r>
      <w:r>
        <w:rPr>
          <w:sz w:val="24"/>
          <w:szCs w:val="24"/>
        </w:rPr>
        <w:t>редакции согласно приложению   № 4</w:t>
      </w:r>
      <w:r w:rsidRPr="005653BE">
        <w:rPr>
          <w:sz w:val="24"/>
          <w:szCs w:val="24"/>
        </w:rPr>
        <w:t xml:space="preserve"> к настоящему решению.</w:t>
      </w:r>
    </w:p>
    <w:p w14:paraId="4E1CA77A" w14:textId="77777777" w:rsidR="005653BE" w:rsidRPr="005653BE" w:rsidRDefault="005653BE" w:rsidP="004C3DD2">
      <w:pPr>
        <w:ind w:firstLine="567"/>
        <w:jc w:val="both"/>
        <w:rPr>
          <w:sz w:val="24"/>
          <w:szCs w:val="24"/>
        </w:rPr>
      </w:pPr>
    </w:p>
    <w:p w14:paraId="3C51C212" w14:textId="77777777" w:rsidR="0086197A" w:rsidRDefault="0086197A" w:rsidP="0086197A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 </w:t>
      </w:r>
      <w:r w:rsidRPr="007C0080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14:paraId="278F02B5" w14:textId="77777777" w:rsidR="0086197A" w:rsidRDefault="0086197A" w:rsidP="0086197A">
      <w:pPr>
        <w:ind w:firstLine="284"/>
        <w:jc w:val="both"/>
        <w:rPr>
          <w:sz w:val="24"/>
          <w:szCs w:val="24"/>
        </w:rPr>
      </w:pPr>
    </w:p>
    <w:p w14:paraId="3467AF40" w14:textId="77777777" w:rsidR="00CF34F0" w:rsidRPr="0051043B" w:rsidRDefault="0086197A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4EA7">
        <w:rPr>
          <w:sz w:val="24"/>
          <w:szCs w:val="24"/>
        </w:rPr>
        <w:t xml:space="preserve">. </w:t>
      </w:r>
      <w:r w:rsidR="00CF34F0" w:rsidRPr="0051043B">
        <w:rPr>
          <w:sz w:val="24"/>
          <w:szCs w:val="24"/>
        </w:rPr>
        <w:t>Опубликовать настоящее решение в газете «</w:t>
      </w:r>
      <w:proofErr w:type="spellStart"/>
      <w:r w:rsidR="00CF34F0" w:rsidRPr="0051043B">
        <w:rPr>
          <w:sz w:val="24"/>
          <w:szCs w:val="24"/>
        </w:rPr>
        <w:t>Видновские</w:t>
      </w:r>
      <w:proofErr w:type="spellEnd"/>
      <w:r w:rsidR="00CF34F0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CF34F0" w:rsidRPr="0051043B">
        <w:rPr>
          <w:sz w:val="24"/>
          <w:szCs w:val="24"/>
          <w:lang w:val="en-US"/>
        </w:rPr>
        <w:t>http</w:t>
      </w:r>
      <w:r w:rsidR="00CF34F0" w:rsidRPr="0051043B">
        <w:rPr>
          <w:sz w:val="24"/>
          <w:szCs w:val="24"/>
        </w:rPr>
        <w:t>://</w:t>
      </w:r>
      <w:r w:rsidR="00CF34F0" w:rsidRPr="0051043B">
        <w:rPr>
          <w:sz w:val="24"/>
          <w:szCs w:val="24"/>
          <w:lang w:val="en-US"/>
        </w:rPr>
        <w:t>www</w:t>
      </w:r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adm</w:t>
      </w:r>
      <w:proofErr w:type="spellEnd"/>
      <w:r w:rsidR="00CF34F0" w:rsidRPr="0051043B">
        <w:rPr>
          <w:sz w:val="24"/>
          <w:szCs w:val="24"/>
        </w:rPr>
        <w:t>-</w:t>
      </w:r>
      <w:proofErr w:type="spellStart"/>
      <w:r w:rsidR="00CF34F0" w:rsidRPr="0051043B">
        <w:rPr>
          <w:sz w:val="24"/>
          <w:szCs w:val="24"/>
          <w:lang w:val="en-US"/>
        </w:rPr>
        <w:t>vidnoe</w:t>
      </w:r>
      <w:proofErr w:type="spellEnd"/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ru</w:t>
      </w:r>
      <w:proofErr w:type="spellEnd"/>
      <w:r w:rsidR="00CF34F0" w:rsidRPr="0051043B">
        <w:rPr>
          <w:sz w:val="24"/>
          <w:szCs w:val="24"/>
        </w:rPr>
        <w:t>.</w:t>
      </w:r>
    </w:p>
    <w:p w14:paraId="08BAE765" w14:textId="77777777" w:rsidR="00741E9F" w:rsidRDefault="00741E9F" w:rsidP="00554EA7">
      <w:pPr>
        <w:spacing w:line="276" w:lineRule="auto"/>
        <w:ind w:firstLine="284"/>
        <w:jc w:val="both"/>
        <w:rPr>
          <w:sz w:val="24"/>
          <w:szCs w:val="24"/>
        </w:rPr>
      </w:pPr>
    </w:p>
    <w:p w14:paraId="054BC990" w14:textId="77777777" w:rsidR="00682C6E" w:rsidRDefault="00682C6E" w:rsidP="00554EA7">
      <w:pPr>
        <w:spacing w:line="276" w:lineRule="auto"/>
        <w:ind w:firstLine="284"/>
        <w:jc w:val="both"/>
        <w:rPr>
          <w:sz w:val="24"/>
          <w:szCs w:val="24"/>
        </w:rPr>
      </w:pPr>
    </w:p>
    <w:p w14:paraId="478051CF" w14:textId="77777777" w:rsidR="00F70C50" w:rsidRPr="00911AC1" w:rsidRDefault="00F70C50" w:rsidP="00554EA7">
      <w:pPr>
        <w:spacing w:line="276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4503"/>
        <w:gridCol w:w="567"/>
        <w:gridCol w:w="4358"/>
      </w:tblGrid>
      <w:tr w:rsidR="00C736FA" w14:paraId="30854884" w14:textId="77777777" w:rsidTr="00580021">
        <w:tc>
          <w:tcPr>
            <w:tcW w:w="4503" w:type="dxa"/>
            <w:shd w:val="clear" w:color="auto" w:fill="auto"/>
          </w:tcPr>
          <w:p w14:paraId="64BCF57D" w14:textId="77777777" w:rsidR="00C736FA" w:rsidRPr="00580021" w:rsidRDefault="00C736FA" w:rsidP="005800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80021">
              <w:rPr>
                <w:rFonts w:eastAsia="Calibri"/>
                <w:b/>
                <w:sz w:val="24"/>
                <w:szCs w:val="24"/>
              </w:rPr>
              <w:t xml:space="preserve">Глава </w:t>
            </w:r>
          </w:p>
          <w:p w14:paraId="4022AFF3" w14:textId="77777777" w:rsidR="00C736FA" w:rsidRPr="00580021" w:rsidRDefault="00C736FA" w:rsidP="0058002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80021">
              <w:rPr>
                <w:rFonts w:eastAsia="Calibri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  <w:shd w:val="clear" w:color="auto" w:fill="auto"/>
          </w:tcPr>
          <w:p w14:paraId="0DC4DA91" w14:textId="77777777" w:rsidR="00C736FA" w:rsidRPr="00580021" w:rsidRDefault="00C736FA" w:rsidP="005800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5401A59F" w14:textId="77777777" w:rsidR="00C736FA" w:rsidRPr="00580021" w:rsidRDefault="00C736FA" w:rsidP="00580021">
            <w:pPr>
              <w:jc w:val="both"/>
              <w:rPr>
                <w:b/>
                <w:sz w:val="24"/>
                <w:szCs w:val="24"/>
              </w:rPr>
            </w:pPr>
            <w:r w:rsidRPr="00580021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5E3BA066" w14:textId="77777777" w:rsidR="00C736FA" w:rsidRPr="00580021" w:rsidRDefault="00C736FA" w:rsidP="0058002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580021">
              <w:rPr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C736FA" w14:paraId="13492755" w14:textId="77777777" w:rsidTr="00580021">
        <w:tc>
          <w:tcPr>
            <w:tcW w:w="4503" w:type="dxa"/>
            <w:shd w:val="clear" w:color="auto" w:fill="auto"/>
          </w:tcPr>
          <w:p w14:paraId="043BB32B" w14:textId="77777777" w:rsidR="00C736FA" w:rsidRPr="00580021" w:rsidRDefault="00C736FA" w:rsidP="0058002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55297A" w14:textId="77777777" w:rsidR="00C736FA" w:rsidRPr="00580021" w:rsidRDefault="00C736FA" w:rsidP="0058002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3B24F148" w14:textId="77777777" w:rsidR="00C736FA" w:rsidRPr="00580021" w:rsidRDefault="00C736FA" w:rsidP="0058002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36FA" w14:paraId="5F81C3F2" w14:textId="77777777" w:rsidTr="00580021">
        <w:tc>
          <w:tcPr>
            <w:tcW w:w="4503" w:type="dxa"/>
            <w:shd w:val="clear" w:color="auto" w:fill="auto"/>
          </w:tcPr>
          <w:p w14:paraId="7876B474" w14:textId="77777777" w:rsidR="00C736FA" w:rsidRPr="00580021" w:rsidRDefault="00C736FA" w:rsidP="00580021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580021">
              <w:rPr>
                <w:rFonts w:eastAsia="Calibri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  <w:shd w:val="clear" w:color="auto" w:fill="auto"/>
          </w:tcPr>
          <w:p w14:paraId="7CF5B867" w14:textId="77777777" w:rsidR="00C736FA" w:rsidRPr="00580021" w:rsidRDefault="00C736FA" w:rsidP="0058002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79B047C4" w14:textId="77777777" w:rsidR="00C736FA" w:rsidRPr="00580021" w:rsidRDefault="00C736FA" w:rsidP="00580021">
            <w:pPr>
              <w:jc w:val="right"/>
              <w:rPr>
                <w:b/>
                <w:sz w:val="24"/>
                <w:szCs w:val="24"/>
              </w:rPr>
            </w:pPr>
            <w:r w:rsidRPr="00580021">
              <w:rPr>
                <w:b/>
                <w:sz w:val="24"/>
                <w:szCs w:val="24"/>
              </w:rPr>
              <w:t>С.Н. Радченко</w:t>
            </w:r>
          </w:p>
          <w:p w14:paraId="7ABE303F" w14:textId="77777777" w:rsidR="00C736FA" w:rsidRPr="00580021" w:rsidRDefault="00C736FA" w:rsidP="00C736FA">
            <w:pPr>
              <w:rPr>
                <w:sz w:val="24"/>
                <w:szCs w:val="24"/>
              </w:rPr>
            </w:pPr>
          </w:p>
          <w:p w14:paraId="6D4DDF70" w14:textId="77777777" w:rsidR="00C736FA" w:rsidRPr="00580021" w:rsidRDefault="00C736FA" w:rsidP="00580021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4644861" w14:textId="77777777" w:rsidR="00251972" w:rsidRDefault="00251972" w:rsidP="00C736FA">
      <w:pPr>
        <w:rPr>
          <w:b/>
          <w:sz w:val="24"/>
          <w:szCs w:val="24"/>
        </w:rPr>
      </w:pPr>
    </w:p>
    <w:p w14:paraId="6E8F4645" w14:textId="77777777" w:rsidR="006160D6" w:rsidRPr="001C6045" w:rsidRDefault="00826C22" w:rsidP="006160D6">
      <w:pPr>
        <w:tabs>
          <w:tab w:val="left" w:pos="360"/>
        </w:tabs>
        <w:rPr>
          <w:b/>
        </w:rPr>
      </w:pPr>
      <w:r>
        <w:rPr>
          <w:b/>
          <w:sz w:val="24"/>
          <w:szCs w:val="24"/>
        </w:rPr>
        <w:tab/>
      </w:r>
      <w:proofErr w:type="gramStart"/>
      <w:r w:rsidR="006160D6" w:rsidRPr="001C6045">
        <w:rPr>
          <w:b/>
          <w:i/>
        </w:rPr>
        <w:t>Разослать:</w:t>
      </w:r>
      <w:r w:rsidR="006160D6" w:rsidRPr="001C6045">
        <w:rPr>
          <w:b/>
        </w:rPr>
        <w:t xml:space="preserve">  </w:t>
      </w:r>
      <w:r w:rsidR="006160D6" w:rsidRPr="001C6045">
        <w:t>в</w:t>
      </w:r>
      <w:proofErr w:type="gramEnd"/>
      <w:r w:rsidR="006160D6" w:rsidRPr="001C6045">
        <w:t xml:space="preserve">  дело   -    2 экз.,   заместителям главы администрации, Колмогоровой Л.В., Егоровой Е.В., Корневой О.П.</w:t>
      </w:r>
      <w:r w:rsidR="006160D6">
        <w:t>, «</w:t>
      </w:r>
      <w:proofErr w:type="spellStart"/>
      <w:r w:rsidR="006160D6">
        <w:t>Видновские</w:t>
      </w:r>
      <w:proofErr w:type="spellEnd"/>
      <w:r w:rsidR="006160D6">
        <w:t xml:space="preserve"> вести»</w:t>
      </w:r>
    </w:p>
    <w:p w14:paraId="11DF4930" w14:textId="0987C413" w:rsidR="00CF70A2" w:rsidRDefault="00CF70A2" w:rsidP="00DD52D1">
      <w:pPr>
        <w:jc w:val="both"/>
        <w:rPr>
          <w:b/>
          <w:sz w:val="24"/>
          <w:szCs w:val="24"/>
        </w:rPr>
        <w:sectPr w:rsidR="00CF70A2" w:rsidSect="00113690">
          <w:footerReference w:type="even" r:id="rId10"/>
          <w:footerReference w:type="default" r:id="rId11"/>
          <w:footerReference w:type="first" r:id="rId12"/>
          <w:pgSz w:w="11906" w:h="16838" w:code="9"/>
          <w:pgMar w:top="851" w:right="707" w:bottom="567" w:left="993" w:header="720" w:footer="720" w:gutter="0"/>
          <w:cols w:space="720"/>
          <w:titlePg/>
        </w:sectPr>
      </w:pPr>
    </w:p>
    <w:p w14:paraId="3E077886" w14:textId="79A73A7C" w:rsidR="00CF70A2" w:rsidRPr="00CF70A2" w:rsidRDefault="00CF70A2" w:rsidP="00CF70A2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 xml:space="preserve"> 1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>Ленинского городского округа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CF70A2">
        <w:rPr>
          <w:rFonts w:ascii="Arial" w:hAnsi="Arial" w:cs="Arial"/>
          <w:color w:val="000000"/>
          <w:sz w:val="16"/>
          <w:szCs w:val="16"/>
        </w:rPr>
        <w:br/>
      </w:r>
      <w:r w:rsidR="003104BC">
        <w:rPr>
          <w:sz w:val="16"/>
          <w:szCs w:val="16"/>
        </w:rPr>
        <w:t>от 21.10.2020 № 16/1</w:t>
      </w:r>
      <w:r w:rsidR="003104BC">
        <w:rPr>
          <w:sz w:val="16"/>
          <w:szCs w:val="16"/>
        </w:rPr>
        <w:t>1</w:t>
      </w:r>
    </w:p>
    <w:p w14:paraId="3FA78E76" w14:textId="77777777" w:rsidR="00CF70A2" w:rsidRPr="00CF70A2" w:rsidRDefault="00CF70A2" w:rsidP="00CF70A2">
      <w:pPr>
        <w:spacing w:before="120" w:after="120"/>
        <w:jc w:val="right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t>Приложение №</w:t>
      </w:r>
      <w:r w:rsidR="007A1A18">
        <w:rPr>
          <w:rFonts w:ascii="Arial" w:hAnsi="Arial" w:cs="Arial"/>
          <w:color w:val="000000"/>
          <w:sz w:val="16"/>
          <w:szCs w:val="16"/>
        </w:rPr>
        <w:t xml:space="preserve"> 5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CF70A2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CF70A2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1A112048" w14:textId="77777777" w:rsidR="00F70C50" w:rsidRPr="00CF70A2" w:rsidRDefault="00F70C50" w:rsidP="00DD52D1">
      <w:pPr>
        <w:jc w:val="both"/>
        <w:rPr>
          <w:rFonts w:ascii="Arial" w:hAnsi="Arial" w:cs="Arial"/>
          <w:sz w:val="16"/>
          <w:szCs w:val="16"/>
        </w:rPr>
      </w:pPr>
    </w:p>
    <w:p w14:paraId="1E1034B6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6EC2F9B0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48F1D165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7FFADE4A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426"/>
        <w:gridCol w:w="425"/>
        <w:gridCol w:w="1276"/>
        <w:gridCol w:w="567"/>
        <w:gridCol w:w="867"/>
      </w:tblGrid>
      <w:tr w:rsidR="007A1A18" w:rsidRPr="007A1A18" w14:paraId="5775450E" w14:textId="77777777" w:rsidTr="007A1A18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AB7A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сельского поселения Совхоз им. Ленина Ленинского муниципального района Московской области на 2020 год по разделам, подразделам, целевым статьям и видам расходов бюджета</w:t>
            </w:r>
          </w:p>
        </w:tc>
      </w:tr>
      <w:tr w:rsidR="007A1A18" w:rsidRPr="007A1A18" w14:paraId="089FB6AA" w14:textId="77777777" w:rsidTr="007A1A18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0CD7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D61" w14:textId="77777777" w:rsidR="007A1A18" w:rsidRPr="007A1A18" w:rsidRDefault="007A1A18" w:rsidP="007A1A1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3F1" w14:textId="77777777" w:rsidR="007A1A18" w:rsidRPr="007A1A18" w:rsidRDefault="007A1A18" w:rsidP="007A1A1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BF5C" w14:textId="77777777" w:rsidR="007A1A18" w:rsidRPr="007A1A18" w:rsidRDefault="007A1A18" w:rsidP="007A1A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B2C" w14:textId="77777777" w:rsidR="007A1A18" w:rsidRPr="007A1A18" w:rsidRDefault="007A1A18" w:rsidP="007A1A18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D28" w14:textId="77777777" w:rsidR="007A1A18" w:rsidRPr="007A1A18" w:rsidRDefault="007A1A18" w:rsidP="007A1A18"/>
        </w:tc>
      </w:tr>
      <w:tr w:rsidR="007A1A18" w:rsidRPr="007A1A18" w14:paraId="340F7594" w14:textId="77777777" w:rsidTr="007A1A18">
        <w:tc>
          <w:tcPr>
            <w:tcW w:w="7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54E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F4C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350" w14:textId="77777777" w:rsidR="007A1A18" w:rsidRPr="007A1A18" w:rsidRDefault="007A1A18" w:rsidP="007A1A18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8EB" w14:textId="77777777" w:rsidR="007A1A18" w:rsidRPr="007A1A18" w:rsidRDefault="007A1A18" w:rsidP="007A1A18"/>
        </w:tc>
      </w:tr>
      <w:tr w:rsidR="007A1A18" w:rsidRPr="007A1A18" w14:paraId="59831EFB" w14:textId="77777777" w:rsidTr="007A1A18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902C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C6EB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488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A31B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2A82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A60D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7A1A18" w:rsidRPr="007A1A18" w14:paraId="4ECCF5E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705B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1F7C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BC60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911C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97AB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5350" w14:textId="77777777" w:rsidR="007A1A18" w:rsidRPr="007A1A18" w:rsidRDefault="007A1A18" w:rsidP="007A1A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A1A18" w:rsidRPr="007A1A18" w14:paraId="260E1A9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66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FF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36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4C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0D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334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7A1A18" w:rsidRPr="007A1A18" w14:paraId="787582A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C6A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C0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E2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41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9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95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A1A18" w:rsidRPr="007A1A18" w14:paraId="469C37B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D3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D5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D2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0EC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83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13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A1A18" w:rsidRPr="007A1A18" w14:paraId="2E270F9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8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05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F6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DA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39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BE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A1A18" w:rsidRPr="007A1A18" w14:paraId="004FD07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E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F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9E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DA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679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28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A1A18" w:rsidRPr="007A1A18" w14:paraId="337E4BF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BA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42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2E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99F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77A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3F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7A1A18" w:rsidRPr="007A1A18" w14:paraId="069B2C1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02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B3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B2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5E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04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96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1 021,2 </w:t>
            </w:r>
          </w:p>
        </w:tc>
      </w:tr>
      <w:tr w:rsidR="007A1A18" w:rsidRPr="007A1A18" w14:paraId="02A2046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4F9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B0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94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8A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70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30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380,5 </w:t>
            </w:r>
          </w:p>
        </w:tc>
      </w:tr>
      <w:tr w:rsidR="007A1A18" w:rsidRPr="007A1A18" w14:paraId="1D57876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6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9D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F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13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7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85A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7A1A18" w:rsidRPr="007A1A18" w14:paraId="4CDA13A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6BE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0C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42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0F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F2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048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7A1A18" w:rsidRPr="007A1A18" w14:paraId="716D239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8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DD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F8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C9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CF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46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A1A18" w:rsidRPr="007A1A18" w14:paraId="7FF7CFF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C0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56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D1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7F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50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99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A1A18" w:rsidRPr="007A1A18" w14:paraId="6DB7889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3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C1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C9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93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E2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36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A1A18" w:rsidRPr="007A1A18" w14:paraId="1B2201F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30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B1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4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A9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D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11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A1A18" w:rsidRPr="007A1A18" w14:paraId="325CD7B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1D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21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E8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64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53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12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7A1A18" w:rsidRPr="007A1A18" w14:paraId="26A8666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13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D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11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D4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AB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37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7A1A18" w:rsidRPr="007A1A18" w14:paraId="6D81120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B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81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61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A6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D5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81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A1A18" w:rsidRPr="007A1A18" w14:paraId="3F21C1E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09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43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D7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6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F7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0F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A1A18" w:rsidRPr="007A1A18" w14:paraId="42C5153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27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C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1C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96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86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5B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A1A18" w:rsidRPr="007A1A18" w14:paraId="68654DF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32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A1A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74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0D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E3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8A9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7A1A18" w:rsidRPr="007A1A18" w14:paraId="7AB28FF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8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7F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AD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51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A8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2F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A1A18" w:rsidRPr="007A1A18" w14:paraId="6359750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63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BE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250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F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0D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8C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A1A18" w:rsidRPr="007A1A18" w14:paraId="2DC8620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2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E0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2E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5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A9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BA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A1A18" w:rsidRPr="007A1A18" w14:paraId="5ACA1E3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76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0C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11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4F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C1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54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7A1A18" w:rsidRPr="007A1A18" w14:paraId="2505868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1D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3D8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57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8D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68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6A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A1A18" w:rsidRPr="007A1A18" w14:paraId="5EC03E0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1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AF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7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BE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AD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80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7A1A18" w:rsidRPr="007A1A18" w14:paraId="73D306D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E0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4C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7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1B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A8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CEF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A1A18" w:rsidRPr="007A1A18" w14:paraId="0894DD1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A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11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E9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D2B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0B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0E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7A1A18" w:rsidRPr="007A1A18" w14:paraId="247FBF9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31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05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2C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0C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0F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782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11 262,8 </w:t>
            </w:r>
          </w:p>
        </w:tc>
      </w:tr>
      <w:tr w:rsidR="007A1A18" w:rsidRPr="007A1A18" w14:paraId="7E4AB1E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57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0E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BC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24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11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94C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5 692,7 </w:t>
            </w:r>
          </w:p>
        </w:tc>
      </w:tr>
      <w:tr w:rsidR="007A1A18" w:rsidRPr="007A1A18" w14:paraId="2801911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687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D9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0E4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E9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41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6F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4 410,9 </w:t>
            </w:r>
          </w:p>
        </w:tc>
      </w:tr>
      <w:tr w:rsidR="007A1A18" w:rsidRPr="007A1A18" w14:paraId="163E9EF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B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48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27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C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33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1E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A1A18" w:rsidRPr="007A1A18" w14:paraId="42D2444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3D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96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D5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A6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C0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23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A1A18" w:rsidRPr="007A1A18" w14:paraId="208DF42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16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D9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46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52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CD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4B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7A1A18" w:rsidRPr="007A1A18" w14:paraId="73C204C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B8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4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8F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14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6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45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A1A18" w:rsidRPr="007A1A18" w14:paraId="2512076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40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77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00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F0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37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24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7A1A18" w:rsidRPr="007A1A18" w14:paraId="4E25404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C3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63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4D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41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A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BE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A1A18" w:rsidRPr="007A1A18" w14:paraId="2D133EF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09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10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29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AF5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54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68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A1A18" w:rsidRPr="007A1A18" w14:paraId="754AEA7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39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54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9C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24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56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8FF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7A1A18" w:rsidRPr="007A1A18" w14:paraId="2DA00EC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5F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7A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49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99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B1C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BF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3393343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67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83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CC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66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0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17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5F3F2F8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E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3A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EF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F6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A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CE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00FB5D5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E4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CE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3F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63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21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76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75FC359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10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AF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20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64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28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B8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5C37444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F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49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0C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E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20C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8D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207CBE9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8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59A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D0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66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7E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F9B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7A1A18" w:rsidRPr="007A1A18" w14:paraId="0964C22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CB1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37D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BD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3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B3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6E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271C79F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A99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1A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55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B3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CB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23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4E9AADE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8A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9A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2E8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E9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0DF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BC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5704D97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E5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F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23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A60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6F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F5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4005FA0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B3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A6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C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70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3C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40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4E7E7A6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6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38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90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3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24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30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2D40A8B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38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0A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57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E2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F3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6D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240,0 </w:t>
            </w:r>
          </w:p>
        </w:tc>
      </w:tr>
      <w:tr w:rsidR="007A1A18" w:rsidRPr="007A1A18" w14:paraId="3EDE1FB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CC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F8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9A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79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34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F5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0280986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27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C0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A3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8B7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C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A3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A1A18" w:rsidRPr="007A1A18" w14:paraId="73BB625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2C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E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0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4C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08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22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7A1A18" w:rsidRPr="007A1A18" w14:paraId="40EADC5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A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703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807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64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D5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65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A1A18" w:rsidRPr="007A1A18" w14:paraId="01E2D87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3E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85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2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6D5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9A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51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A1A18" w:rsidRPr="007A1A18" w14:paraId="448188A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A41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14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23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4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7B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EA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A1A18" w:rsidRPr="007A1A18" w14:paraId="00A1555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17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FB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5C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23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2C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54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A1A18" w:rsidRPr="007A1A18" w14:paraId="28731BB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75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8F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DA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53F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2F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03C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7A1A18" w:rsidRPr="007A1A18" w14:paraId="6774476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1F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CD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6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D4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63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B14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A1A18" w:rsidRPr="007A1A18" w14:paraId="132D266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33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40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28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8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FF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3A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7A1A18" w:rsidRPr="007A1A18" w14:paraId="0D27BC7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F8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9A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A5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F9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99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BE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A1A18" w:rsidRPr="007A1A18" w14:paraId="1AA6D80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7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72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FB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A4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33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38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A1A18" w:rsidRPr="007A1A18" w14:paraId="2DEC56D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A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EEC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42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7C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F4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52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A1A18" w:rsidRPr="007A1A18" w14:paraId="367C195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BE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FC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6F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CA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11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E5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7A1A18" w:rsidRPr="007A1A18" w14:paraId="3A70AB7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4C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11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12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019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53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6B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A1A18" w:rsidRPr="007A1A18" w14:paraId="42468E8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23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A5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3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6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4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A7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A1A18" w:rsidRPr="007A1A18" w14:paraId="0B2D448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B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0D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C8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02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7F4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59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A1A18" w:rsidRPr="007A1A18" w14:paraId="328B64C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B89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3D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5E0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BC0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E2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F8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7A1A18" w:rsidRPr="007A1A18" w14:paraId="74715B6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1A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06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7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33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42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AE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A1A18" w:rsidRPr="007A1A18" w14:paraId="233D0BF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533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C8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D6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BBF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15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7C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A1A18" w:rsidRPr="007A1A18" w14:paraId="4783BF6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84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E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10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57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69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34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A1A18" w:rsidRPr="007A1A18" w14:paraId="3781B7D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E15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C2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5A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D4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CBB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B2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7A1A18" w:rsidRPr="007A1A18" w14:paraId="23CC2B5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08A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5F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5F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65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E87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62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3354074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C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C9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076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C2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7D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3A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3382E6D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89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F5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6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5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A3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13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37FF558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BD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8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A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A7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8C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E0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5A74D3B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D4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55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5F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DF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B1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5D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7C3AEA7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E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9C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C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DF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41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36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5AF46AB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89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1A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01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D4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8A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72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7A1A18" w:rsidRPr="007A1A18" w14:paraId="049338D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411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CE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2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7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C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2F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7 585,2 </w:t>
            </w:r>
          </w:p>
        </w:tc>
      </w:tr>
      <w:tr w:rsidR="007A1A18" w:rsidRPr="007A1A18" w14:paraId="7CB6C31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ED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F1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B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02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00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AC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A1A18" w:rsidRPr="007A1A18" w14:paraId="50BD154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B9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FD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E9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1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54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15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7A1A18" w:rsidRPr="007A1A18" w14:paraId="3694E71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C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E7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9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E2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EF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94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A1A18" w:rsidRPr="007A1A18" w14:paraId="141A300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4E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6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FC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F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B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E8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A1A18" w:rsidRPr="007A1A18" w14:paraId="0933C01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BD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8B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7E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85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91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2E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A1A18" w:rsidRPr="007A1A18" w14:paraId="7470A5D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52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AE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47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38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4D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B3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A1A18" w:rsidRPr="007A1A18" w14:paraId="70450FD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81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DA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0D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57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86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B4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7A1A18" w:rsidRPr="007A1A18" w14:paraId="0209E3A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24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9E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9D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5C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B8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FD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3BCF42D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07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C9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6F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0A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2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B3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0C1579E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0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42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01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CB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57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8E8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7D8D4A7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C7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23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C24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7B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EB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31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002CA68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00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A8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54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DB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78B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6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2F590A7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38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B4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CA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4B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33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73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7A1A18" w:rsidRPr="007A1A18" w14:paraId="7E184E9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DF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F4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7C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F3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8D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C8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7A1A18" w:rsidRPr="007A1A18" w14:paraId="0D60E8D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E3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E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9B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A9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D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8F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7A1A18" w:rsidRPr="007A1A18" w14:paraId="720F91A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B4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3B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22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B9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94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D0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1F88B3D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3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98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CD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CC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D8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E6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58FB3F6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EF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D3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AC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03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11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06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1CF17A9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42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A2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99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30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03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E2A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7A1A18" w:rsidRPr="007A1A18" w14:paraId="622B847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8E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6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72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0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EA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36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A1A18" w:rsidRPr="007A1A18" w14:paraId="134F6E5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6F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2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28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4C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A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E7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A1A18" w:rsidRPr="007A1A18" w14:paraId="7150C5C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B5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5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A3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95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2D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EA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A1A18" w:rsidRPr="007A1A18" w14:paraId="6FB6FB5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F2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A74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48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EEA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D9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A8B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7A1A18" w:rsidRPr="007A1A18" w14:paraId="5DD8DA7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A6D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AAD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7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E8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761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A4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7A1A18" w:rsidRPr="007A1A18" w14:paraId="5C78AF5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15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55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17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94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93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C9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7A1A18" w:rsidRPr="007A1A18" w14:paraId="21BD81E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A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DF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6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6F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51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46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7A1A18" w:rsidRPr="007A1A18" w14:paraId="4201241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9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1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8A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4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F9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6E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7A1A18" w:rsidRPr="007A1A18" w14:paraId="7C9F78E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E9C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26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6D6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0E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ED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D6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7A1A18" w:rsidRPr="007A1A18" w14:paraId="2DA5E83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5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BA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5F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36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91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9B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7A1A18" w:rsidRPr="007A1A18" w14:paraId="5ACB29F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B7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02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50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3A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2A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5C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7A1A18" w:rsidRPr="007A1A18" w14:paraId="6F557E8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3E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16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D0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93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23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E3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7A1A18" w:rsidRPr="007A1A18" w14:paraId="21587D4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77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BF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E8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B9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7D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C0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7A1A18" w:rsidRPr="007A1A18" w14:paraId="75D922F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6F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15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7C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61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51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64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1852D6D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56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9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9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F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A59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99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58BA7EC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BF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52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20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E8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4C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D9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6AFF91A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23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57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C1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3A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6F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B7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64E8B54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17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90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99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0EE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EB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47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7FB3FDA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60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FF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677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F6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59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B6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2D73900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5A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85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43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3E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5A8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22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05B94B4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BF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8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CE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50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59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3E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17C067A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3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35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04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08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0C7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CC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71BCD78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D5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D5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31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1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9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35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220D46B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52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83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4F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5E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5CE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C0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A1A18" w:rsidRPr="007A1A18" w14:paraId="7CA2A07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FA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800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45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EA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B5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70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A1A18" w:rsidRPr="007A1A18" w14:paraId="556B9171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E4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7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E2E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04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F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8D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A1A18" w:rsidRPr="007A1A18" w14:paraId="6F30EA8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4E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3A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B0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19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BA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E5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7A1A18" w:rsidRPr="007A1A18" w14:paraId="1E80F04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D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45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643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D1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70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80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A1A18" w:rsidRPr="007A1A18" w14:paraId="0D4DD5B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82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C8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7A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E2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92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9E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A1A18" w:rsidRPr="007A1A18" w14:paraId="577A130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6A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76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C1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21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268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E8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A1A18" w:rsidRPr="007A1A18" w14:paraId="63A94A8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C7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7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EB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F87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24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96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A1A18" w:rsidRPr="007A1A18" w14:paraId="495DEB6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AA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A4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D41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928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072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84D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7A1A18" w:rsidRPr="007A1A18" w14:paraId="1BE5AAC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A9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F1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63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B2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19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95D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A1A18" w:rsidRPr="007A1A18" w14:paraId="2648BB8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A9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38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9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6C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6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93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A1A18" w:rsidRPr="007A1A18" w14:paraId="4D7003C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40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C2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9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B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7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FE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A1A18" w:rsidRPr="007A1A18" w14:paraId="6C5E91C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C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E2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5F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9C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E41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BC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A1A18" w:rsidRPr="007A1A18" w14:paraId="4E5FA38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48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FF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E6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F0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59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4F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7A1A18" w:rsidRPr="007A1A18" w14:paraId="7F5D285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A9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F5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B7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AD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E6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C4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7A1A18" w:rsidRPr="007A1A18" w14:paraId="1789AE0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852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F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82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C91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06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D2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7A1A18" w:rsidRPr="007A1A18" w14:paraId="30A0345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AC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BE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C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6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2C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3F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7A1A18" w:rsidRPr="007A1A18" w14:paraId="37D9302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6E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5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DD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07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429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55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7A1A18" w:rsidRPr="007A1A18" w14:paraId="08B9159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97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02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36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716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09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A1C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6029C4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6D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1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93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A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63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42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F5A5CB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20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6D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39D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E8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4F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33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14EB988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F39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4D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00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7C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40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E69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A7B206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81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40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B5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F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99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03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A1A18" w:rsidRPr="007A1A18" w14:paraId="41DE171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ED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B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F0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90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ABC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F6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A1A18" w:rsidRPr="007A1A18" w14:paraId="72D5101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93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EC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A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92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DD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1F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A1A18" w:rsidRPr="007A1A18" w14:paraId="7A4A87E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C7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CF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04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05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E3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C9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7A1A18" w:rsidRPr="007A1A18" w14:paraId="2E5AD4B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E9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B7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BB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30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C0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6F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A1A18" w:rsidRPr="007A1A18" w14:paraId="7C6C88B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BE9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34C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7B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9A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A1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A1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A1A18" w:rsidRPr="007A1A18" w14:paraId="63C083F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29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58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A3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B53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70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13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A1A18" w:rsidRPr="007A1A18" w14:paraId="474E013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9E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21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18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88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9D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FC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A1A18" w:rsidRPr="007A1A18" w14:paraId="2B4B003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6CB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BE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3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DC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04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98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A1A18" w:rsidRPr="007A1A18" w14:paraId="3FE8F14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5CA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E1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C5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CF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D0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38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A1A18" w:rsidRPr="007A1A18" w14:paraId="57AB35E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E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2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EFF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DB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6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A435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A1A18" w:rsidRPr="007A1A18" w14:paraId="0DA9DEA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48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ED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78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459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DFA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FCA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7A1A18" w:rsidRPr="007A1A18" w14:paraId="1BC9D2D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DB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5E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A4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56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35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67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34C37E6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A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31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9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7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22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E1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3A23387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C6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F5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9A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9A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C8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BD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4068557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1A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26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78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B5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DDC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C4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7A1A18" w:rsidRPr="007A1A18" w14:paraId="203ED97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D2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Выплата государственной пенсии за выслугу лет, </w:t>
            </w:r>
            <w:proofErr w:type="gramStart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служащим</w:t>
            </w:r>
            <w:proofErr w:type="gramEnd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424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EC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E7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15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1E7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7A1A18" w:rsidRPr="007A1A18" w14:paraId="52E94E9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E91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3A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31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CA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85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72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7A1A18" w:rsidRPr="007A1A18" w14:paraId="77DD7DC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B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ADD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BA5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B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BD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8EB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7A1A18" w:rsidRPr="007A1A18" w14:paraId="3D8FFAA3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0E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57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1D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2E1F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B3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64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7A1A18" w:rsidRPr="007A1A18" w14:paraId="4A35F402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C5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5B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D7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66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08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0B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A1A18" w:rsidRPr="007A1A18" w14:paraId="473B10A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2E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B8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4E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3C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67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50C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A1A18" w:rsidRPr="007A1A18" w14:paraId="11E20B8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A42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23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CF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CA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E6F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5C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A1A18" w:rsidRPr="007A1A18" w14:paraId="0F2FD2E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1A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A7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23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BF2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F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D5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7A1A18" w:rsidRPr="007A1A18" w14:paraId="5038C4F5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6D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2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6B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361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09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322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171539C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D85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28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E0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89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6D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E8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39F5064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527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0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D7F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98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52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9FD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07F0595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E4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9A6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51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29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11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49E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7A1A18" w:rsidRPr="007A1A18" w14:paraId="55288E08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A3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7A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1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F4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9A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65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A1A18" w:rsidRPr="007A1A18" w14:paraId="61C4624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5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68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20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986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78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98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7A1A18" w:rsidRPr="007A1A18" w14:paraId="0ACE2CF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C6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17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289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37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3E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5C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568567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8B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53A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CD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94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94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F9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3F97615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51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F9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D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EF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4AA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8E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172443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15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8A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A45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CAA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8C5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78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0D7FF2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A3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F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D7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91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06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0D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1BECA80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15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B6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2D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6F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A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64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026C0C0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0D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0B9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6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47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2AA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B77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064F333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FDB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7F6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37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EB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07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05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75D246BB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B4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0F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4C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D4B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94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2F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A1A18" w:rsidRPr="007A1A18" w14:paraId="38F4F93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7D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C9A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D2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E0E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BF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81F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A1A18" w:rsidRPr="007A1A18" w14:paraId="1BE6D1C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A0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CC8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99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EDA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6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D3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7A1A18" w:rsidRPr="007A1A18" w14:paraId="5198182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B2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86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905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FF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A4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0EE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A1A18" w:rsidRPr="007A1A18" w14:paraId="5482997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E4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03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6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2B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1A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75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A1A18" w:rsidRPr="007A1A18" w14:paraId="137EA68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76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416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FE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44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A0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5E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A1A18" w:rsidRPr="007A1A18" w14:paraId="14E4ED5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5F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19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3C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644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90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63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A1A18" w:rsidRPr="007A1A18" w14:paraId="6BBF42A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FC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59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67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0F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06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E7E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7A1A18" w:rsidRPr="007A1A18" w14:paraId="0FCB015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BB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2A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70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36C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77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97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26EABA5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CC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38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0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88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F03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DE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3F39FF4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AA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09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0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24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79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EF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1709184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A1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13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4C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B3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9C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57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762C60A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78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39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F6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B1B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F8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6EC6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7A1A18" w:rsidRPr="007A1A18" w14:paraId="4C16315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50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D8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C3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CF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14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D4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A1A18" w:rsidRPr="007A1A18" w14:paraId="087DC31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E5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05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D8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46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BD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9E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A1A18" w:rsidRPr="007A1A18" w14:paraId="76146FD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09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E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4E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82B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A7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87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A1A18" w:rsidRPr="007A1A18" w14:paraId="5F6AA5C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B6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D6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F0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B1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69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6BA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7A1A18" w:rsidRPr="007A1A18" w14:paraId="3A66E33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73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DF0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9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6B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23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D3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A1A18" w:rsidRPr="007A1A18" w14:paraId="2BABD19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2B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B0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BD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9B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83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19E2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A1A18" w:rsidRPr="007A1A18" w14:paraId="15BFE890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433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85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0F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F3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A5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54D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A1A18" w:rsidRPr="007A1A18" w14:paraId="41FABFF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AC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2B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DE1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CD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4C7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87B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7A1A18" w:rsidRPr="007A1A18" w14:paraId="6806CFFD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00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E2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36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D1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BDD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61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A1A18" w:rsidRPr="007A1A18" w14:paraId="5B4D2DD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BFD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52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9D4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22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FD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941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A1A18" w:rsidRPr="007A1A18" w14:paraId="77400527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1CF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E9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8E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630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EB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36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A1A18" w:rsidRPr="007A1A18" w14:paraId="1BD09B7F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A58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DD0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833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82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72D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AC4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7A1A18" w:rsidRPr="007A1A18" w14:paraId="0CC357DA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5E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2D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C0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BE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3A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9D40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742A986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12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BE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6963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4D8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00E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DE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2A4E94D6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B4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4C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F3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77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77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ABE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02668AD4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6D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37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9F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E9A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A94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AED3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0E7EB03E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A702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BB5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B1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07D9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AE0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DEC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05CBFF79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545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B20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A44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56A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74E" w14:textId="77777777" w:rsidR="007A1A18" w:rsidRPr="007A1A18" w:rsidRDefault="007A1A18" w:rsidP="007A1A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8A8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7A1A18" w:rsidRPr="007A1A18" w14:paraId="3E83DF8C" w14:textId="77777777" w:rsidTr="007A1A18"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81A5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9C1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FA6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B6A7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E8B" w14:textId="77777777" w:rsidR="007A1A18" w:rsidRPr="007A1A18" w:rsidRDefault="007A1A18" w:rsidP="007A1A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739" w14:textId="77777777" w:rsidR="007A1A18" w:rsidRPr="007A1A18" w:rsidRDefault="007A1A18" w:rsidP="007A1A1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1A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63 393,3 </w:t>
            </w:r>
          </w:p>
        </w:tc>
      </w:tr>
    </w:tbl>
    <w:p w14:paraId="6423CF88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4CDD6DCC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65C9F955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106F23FF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12C4B99E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20119CEB" w14:textId="77777777" w:rsidR="00CF70A2" w:rsidRPr="00CF70A2" w:rsidRDefault="00CF70A2" w:rsidP="00DD52D1">
      <w:pPr>
        <w:jc w:val="both"/>
        <w:rPr>
          <w:rFonts w:ascii="Arial" w:hAnsi="Arial" w:cs="Arial"/>
          <w:sz w:val="16"/>
          <w:szCs w:val="16"/>
        </w:rPr>
      </w:pPr>
    </w:p>
    <w:p w14:paraId="26521996" w14:textId="77777777" w:rsidR="00CF70A2" w:rsidRDefault="00CF70A2" w:rsidP="00DD52D1">
      <w:pPr>
        <w:jc w:val="both"/>
        <w:rPr>
          <w:rFonts w:ascii="Arial" w:hAnsi="Arial" w:cs="Arial"/>
          <w:sz w:val="16"/>
          <w:szCs w:val="16"/>
        </w:rPr>
        <w:sectPr w:rsidR="00CF70A2" w:rsidSect="00113690">
          <w:pgSz w:w="11906" w:h="16838" w:code="9"/>
          <w:pgMar w:top="851" w:right="707" w:bottom="567" w:left="993" w:header="720" w:footer="720" w:gutter="0"/>
          <w:cols w:space="720"/>
          <w:titlePg/>
        </w:sectPr>
      </w:pPr>
    </w:p>
    <w:p w14:paraId="4D5E0D16" w14:textId="77777777" w:rsidR="003104BC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 xml:space="preserve"> 2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CF70A2">
        <w:rPr>
          <w:rFonts w:ascii="Arial" w:hAnsi="Arial" w:cs="Arial"/>
          <w:color w:val="000000"/>
          <w:sz w:val="16"/>
          <w:szCs w:val="16"/>
        </w:rPr>
        <w:br/>
      </w:r>
      <w:r w:rsidR="003104BC">
        <w:rPr>
          <w:sz w:val="16"/>
          <w:szCs w:val="16"/>
        </w:rPr>
        <w:t>от 21.10.2020 № 16/11</w:t>
      </w:r>
    </w:p>
    <w:p w14:paraId="0E1E2164" w14:textId="2C28EC19" w:rsidR="00CF70A2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t>Приложение №</w:t>
      </w:r>
      <w:r w:rsidR="008426B2">
        <w:rPr>
          <w:rFonts w:ascii="Arial" w:hAnsi="Arial" w:cs="Arial"/>
          <w:color w:val="000000"/>
          <w:sz w:val="16"/>
          <w:szCs w:val="16"/>
        </w:rPr>
        <w:t xml:space="preserve"> 6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CF70A2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CF70A2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34F3BF50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5FF2C91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95D7B9D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25BEDB6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709"/>
        <w:gridCol w:w="425"/>
        <w:gridCol w:w="567"/>
        <w:gridCol w:w="1276"/>
        <w:gridCol w:w="567"/>
        <w:gridCol w:w="867"/>
      </w:tblGrid>
      <w:tr w:rsidR="008426B2" w:rsidRPr="008426B2" w14:paraId="7288C59B" w14:textId="77777777" w:rsidTr="00997C9E"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1106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Ведомственная структура расходов сельского поселения Совхоз им. Ленина Ленинского муниципального района Московской области на 2020 год.</w:t>
            </w:r>
          </w:p>
        </w:tc>
      </w:tr>
      <w:tr w:rsidR="008426B2" w:rsidRPr="008426B2" w14:paraId="38D33CAF" w14:textId="77777777" w:rsidTr="00997C9E"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1C58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8426B2" w:rsidRPr="008426B2" w14:paraId="2B355B5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D659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E6D5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2C55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8023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8E96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0275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26FB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8426B2" w:rsidRPr="008426B2" w14:paraId="2201BCF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6250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7001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A124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C68F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25AE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53DD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BFC" w14:textId="77777777" w:rsidR="008426B2" w:rsidRPr="008426B2" w:rsidRDefault="008426B2" w:rsidP="008426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426B2" w:rsidRPr="008426B2" w14:paraId="464CCC4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E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Совхоз </w:t>
            </w:r>
            <w:proofErr w:type="spell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им.Ленина</w:t>
            </w:r>
            <w:proofErr w:type="spell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8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7C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28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9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E1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87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63 393,3 </w:t>
            </w:r>
          </w:p>
        </w:tc>
      </w:tr>
      <w:tr w:rsidR="008426B2" w:rsidRPr="008426B2" w14:paraId="097CE51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8D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34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EE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4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1D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35F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86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8426B2" w:rsidRPr="008426B2" w14:paraId="101E9D8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C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AD4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8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92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6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A8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D0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8426B2" w:rsidRPr="008426B2" w14:paraId="489B4B3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74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26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72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13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2F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8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E2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8426B2" w:rsidRPr="008426B2" w14:paraId="49972B7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CF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7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9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5C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C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B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A7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8426B2" w:rsidRPr="008426B2" w14:paraId="27F0AA4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23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B8C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5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96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EE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726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A9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8426B2" w:rsidRPr="008426B2" w14:paraId="67E62E3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CE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38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7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9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E6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0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C8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8426B2" w:rsidRPr="008426B2" w14:paraId="752AFAE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03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AB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9D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81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13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EF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799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1 021,2 </w:t>
            </w:r>
          </w:p>
        </w:tc>
      </w:tr>
      <w:tr w:rsidR="008426B2" w:rsidRPr="008426B2" w14:paraId="673B74D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12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26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C9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2B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48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9E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33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380,5 </w:t>
            </w:r>
          </w:p>
        </w:tc>
      </w:tr>
      <w:tr w:rsidR="008426B2" w:rsidRPr="008426B2" w14:paraId="3715894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C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06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D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B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0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9D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21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8426B2" w:rsidRPr="008426B2" w14:paraId="3C38C71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D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F6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A9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0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B9A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5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911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8426B2" w:rsidRPr="008426B2" w14:paraId="65BF261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B5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6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1E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CA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7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6C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6F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8426B2" w:rsidRPr="008426B2" w14:paraId="1E94C17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38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9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F5A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9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C2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34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F55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8426B2" w:rsidRPr="008426B2" w14:paraId="12996C8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77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9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3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C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D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F4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5A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8426B2" w:rsidRPr="008426B2" w14:paraId="7A31DCC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E5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5B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16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6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FC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1D9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CD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8426B2" w:rsidRPr="008426B2" w14:paraId="0C20157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4F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03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97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25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58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37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F1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8426B2" w:rsidRPr="008426B2" w14:paraId="773FCFB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3D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08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98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4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8FB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1AD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9EE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8426B2" w:rsidRPr="008426B2" w14:paraId="39BA4C5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F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6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55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E0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F3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2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534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8426B2" w:rsidRPr="008426B2" w14:paraId="2F83A74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4F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6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D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C7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E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91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54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8426B2" w:rsidRPr="008426B2" w14:paraId="6B0DB63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5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9E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0F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A4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2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7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B1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8426B2" w:rsidRPr="008426B2" w14:paraId="3983EEB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90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2E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D1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96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43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41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AB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8426B2" w:rsidRPr="008426B2" w14:paraId="36F748A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D0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DB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E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0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1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14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68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8426B2" w:rsidRPr="008426B2" w14:paraId="279093D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F9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2B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D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0D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C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018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66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8426B2" w:rsidRPr="008426B2" w14:paraId="7B8235D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50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41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09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15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73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2E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C6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8426B2" w:rsidRPr="008426B2" w14:paraId="2AE193F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640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83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0A5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D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00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3C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19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8426B2" w:rsidRPr="008426B2" w14:paraId="4593589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E2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B3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24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21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CE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F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69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8426B2" w:rsidRPr="008426B2" w14:paraId="07570CF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F7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3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9C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7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B1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8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81B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8426B2" w:rsidRPr="008426B2" w14:paraId="6B03AB3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90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ED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FC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EA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DC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D3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60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8426B2" w:rsidRPr="008426B2" w14:paraId="02B7718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E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01A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BA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6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D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FB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15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8426B2" w:rsidRPr="008426B2" w14:paraId="26FA885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E4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B5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A8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19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FF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0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27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11 262,8 </w:t>
            </w:r>
          </w:p>
        </w:tc>
      </w:tr>
      <w:tr w:rsidR="008426B2" w:rsidRPr="008426B2" w14:paraId="5D0AB8F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22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61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91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B6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6C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D9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1D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5 692,7 </w:t>
            </w:r>
          </w:p>
        </w:tc>
      </w:tr>
      <w:tr w:rsidR="008426B2" w:rsidRPr="008426B2" w14:paraId="4EC92F2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8B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19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46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67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04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ED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3F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4 410,9 </w:t>
            </w:r>
          </w:p>
        </w:tc>
      </w:tr>
      <w:tr w:rsidR="008426B2" w:rsidRPr="008426B2" w14:paraId="680FA0A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3A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F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01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C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C4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78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47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8426B2" w:rsidRPr="008426B2" w14:paraId="7809680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C9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D8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63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EB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BD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2C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470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8426B2" w:rsidRPr="008426B2" w14:paraId="75FE475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CE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9E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BE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95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79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AD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98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8426B2" w:rsidRPr="008426B2" w14:paraId="15C1DAC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0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9C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F6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42F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7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CF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86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8426B2" w:rsidRPr="008426B2" w14:paraId="7A6FA92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7A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CB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BB9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BDF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71D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AA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03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8426B2" w:rsidRPr="008426B2" w14:paraId="442524D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C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87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915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1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3A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962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CE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8426B2" w:rsidRPr="008426B2" w14:paraId="2F65DF1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F3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7E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9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3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0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4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16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8426B2" w:rsidRPr="008426B2" w14:paraId="5670A71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30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25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21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68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BF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E4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A6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8426B2" w:rsidRPr="008426B2" w14:paraId="3F478CE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A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53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B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BC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643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52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7C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484B523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B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B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B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4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2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1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8B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6102790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B38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6E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4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76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F1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8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62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390B5D9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A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1C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51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E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B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4E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BE1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740E172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62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F8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5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7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F1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6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5D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4A2594D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F5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0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52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C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5E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C7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03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0EE13F0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19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0F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04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B9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85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E7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0E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8426B2" w:rsidRPr="008426B2" w14:paraId="6142680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CE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B8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B9E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C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AB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F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96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7B75104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49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3F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89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A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18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1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58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1C46AA4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8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FB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F05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EA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7E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1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D0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5943FF6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5A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86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50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36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2E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57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97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36A60AC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FD7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DD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52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2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19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7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E8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58886A7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A64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1B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47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C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BE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42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F7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7DF97C6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EC9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D8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25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C7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8F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57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59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240,0 </w:t>
            </w:r>
          </w:p>
        </w:tc>
      </w:tr>
      <w:tr w:rsidR="008426B2" w:rsidRPr="008426B2" w14:paraId="10373FB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A0B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49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7F5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5D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4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38A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D0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31744C9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B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41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8E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C9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FE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53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888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8426B2" w:rsidRPr="008426B2" w14:paraId="7935A5A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8F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E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49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BB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F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7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93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8426B2" w:rsidRPr="008426B2" w14:paraId="6611070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84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85A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0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2B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4A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16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501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8426B2" w:rsidRPr="008426B2" w14:paraId="02DF92E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4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0D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6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2D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9F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94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42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8426B2" w:rsidRPr="008426B2" w14:paraId="1AA3CC0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50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475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EF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68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1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8F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B0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8426B2" w:rsidRPr="008426B2" w14:paraId="22B0D26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8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AF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5B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6A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DD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07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E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8426B2" w:rsidRPr="008426B2" w14:paraId="38EFED6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9D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2D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AB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AE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32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2F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B3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8426B2" w:rsidRPr="008426B2" w14:paraId="5D46D98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6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3B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AB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9AC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1E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0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D9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8426B2" w:rsidRPr="008426B2" w14:paraId="473CF3A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E9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F8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8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E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33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FB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44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8426B2" w:rsidRPr="008426B2" w14:paraId="5D5DC23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0B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CA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8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1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75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FE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32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8426B2" w:rsidRPr="008426B2" w14:paraId="2F9C063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C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82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9C0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E4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A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13F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6A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8426B2" w:rsidRPr="008426B2" w14:paraId="7A4EC81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6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4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B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1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91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E2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DE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8426B2" w:rsidRPr="008426B2" w14:paraId="779B829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A5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4A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412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39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6A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E8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AEE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8426B2" w:rsidRPr="008426B2" w14:paraId="3E067D0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1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Техническое обслуживание функционирования кнопок вызова полиции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E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6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1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47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EA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C72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8426B2" w:rsidRPr="008426B2" w14:paraId="5BC85E6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A6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49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7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D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2ED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F4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8426B2" w:rsidRPr="008426B2" w14:paraId="4A61F70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3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68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0A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D0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8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16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43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8426B2" w:rsidRPr="008426B2" w14:paraId="64688F1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5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30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C40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5C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789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DA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13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8426B2" w:rsidRPr="008426B2" w14:paraId="40CF53D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7C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01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644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C1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6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5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DA7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8426B2" w:rsidRPr="008426B2" w14:paraId="3FA4F60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FB1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E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A7A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5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93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FD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F7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8426B2" w:rsidRPr="008426B2" w14:paraId="7AEBD93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2D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D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90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D3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08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8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1E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8426B2" w:rsidRPr="008426B2" w14:paraId="205E643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62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CC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FB9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25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4A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63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FB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8426B2" w:rsidRPr="008426B2" w14:paraId="01E1099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04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59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50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63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1AE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0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B9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596B9F5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B0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1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8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03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F9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18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98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104B8FF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1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D6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8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87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8C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49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9B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26D7C63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811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2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FE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C2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53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03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26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3EB34BC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FBE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C0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F3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DE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06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0C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55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2206227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0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D7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F4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2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87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5B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A8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48973C0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CA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D2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D8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EA2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80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FE1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D9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8426B2" w:rsidRPr="008426B2" w14:paraId="663B7B7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2B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5DF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5B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F2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B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F7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DB0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7 585,2 </w:t>
            </w:r>
          </w:p>
        </w:tc>
      </w:tr>
      <w:tr w:rsidR="008426B2" w:rsidRPr="008426B2" w14:paraId="6455F88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D0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3A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B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1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33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86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98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8426B2" w:rsidRPr="008426B2" w14:paraId="650D201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7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072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34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69C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64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F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27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8426B2" w:rsidRPr="008426B2" w14:paraId="440A0DE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D6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8A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C1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7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D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4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D9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8426B2" w:rsidRPr="008426B2" w14:paraId="7B4947C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184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4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15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D1F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D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5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87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8426B2" w:rsidRPr="008426B2" w14:paraId="5808F82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99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27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5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6E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82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83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97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8426B2" w:rsidRPr="008426B2" w14:paraId="0DF6729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B3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5C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28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69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17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18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DC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8426B2" w:rsidRPr="008426B2" w14:paraId="0378A26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3B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2E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9C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BE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8A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45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D5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8426B2" w:rsidRPr="008426B2" w14:paraId="4F0BD6A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B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0E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4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D8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F4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83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34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15F7636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A7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B2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2F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38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3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262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1E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6474147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6A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3EC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6D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D3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02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3E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20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309CAF8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0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E0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11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6F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E9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9A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2C0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2ABD766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92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E7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2B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F0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7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AB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4F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543D8E4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661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E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BF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5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2B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89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6BE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8426B2" w:rsidRPr="008426B2" w14:paraId="2D7F6FC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86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A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87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1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39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3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F9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8426B2" w:rsidRPr="008426B2" w14:paraId="6619694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2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D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27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46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1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1F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8A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8426B2" w:rsidRPr="008426B2" w14:paraId="725C6B5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9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C3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D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46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5B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E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D8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6EACADA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D6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E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64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F5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FD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04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ED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40438A9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98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9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0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0C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B1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6C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6C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44C30AB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DC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1BB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1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47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45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93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95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8426B2" w:rsidRPr="008426B2" w14:paraId="2B66618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9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514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127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BF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86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15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FA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8426B2" w:rsidRPr="008426B2" w14:paraId="7AD43AD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4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0E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10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A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E7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92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B1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8426B2" w:rsidRPr="008426B2" w14:paraId="0582622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5A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240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1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1A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EA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96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73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8426B2" w:rsidRPr="008426B2" w14:paraId="5716661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C4E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39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BA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9E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DE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2C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55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8426B2" w:rsidRPr="008426B2" w14:paraId="78415F2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C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12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9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B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3B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6D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E8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8426B2" w:rsidRPr="008426B2" w14:paraId="09E8D8D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36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6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F06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45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44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57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D5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8426B2" w:rsidRPr="008426B2" w14:paraId="2AC91C5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0F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4A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21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50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4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BA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F0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8426B2" w:rsidRPr="008426B2" w14:paraId="5428A56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4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C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0A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17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1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0F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09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8426B2" w:rsidRPr="008426B2" w14:paraId="0FE09B7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DD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2F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E1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5C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36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9B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40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8426B2" w:rsidRPr="008426B2" w14:paraId="39384D2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5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B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1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09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5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40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73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8426B2" w:rsidRPr="008426B2" w14:paraId="186D3B3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E92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93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B1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72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4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D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7C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8426B2" w:rsidRPr="008426B2" w14:paraId="166BC84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86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E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4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1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52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A3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1C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8426B2" w:rsidRPr="008426B2" w14:paraId="58A452D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4B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F5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5E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43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215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0F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94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8426B2" w:rsidRPr="008426B2" w14:paraId="5ABFAC7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99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Создание и обслуживание объектов </w:t>
            </w:r>
            <w:proofErr w:type="spell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79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F1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C5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7C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D4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FD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5D7CEC2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F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E4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F6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368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60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61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98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22B6CF2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F6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53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DFD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65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2F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2F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827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5F70D29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5F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7D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2C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BEB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50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59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29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1E7541E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FD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D4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8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7D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449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65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F2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0CC3043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F5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83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E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9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39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7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E9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6ADE51A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2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F1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3C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C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F1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11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B2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5BB2921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17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B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BF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6F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6D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11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E1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7DDB9FF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41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30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CD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2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24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A0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2B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3742695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EE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BD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A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86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05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4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CE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7659EE0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B6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B7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2A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B1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DA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4E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57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8426B2" w:rsidRPr="008426B2" w14:paraId="55026D4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3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56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B0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253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B4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EC5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CD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8426B2" w:rsidRPr="008426B2" w14:paraId="1D34057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FC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0D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F8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C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1B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A37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BF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8426B2" w:rsidRPr="008426B2" w14:paraId="3C3D892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83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80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17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0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9C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650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B16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8426B2" w:rsidRPr="008426B2" w14:paraId="3255207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0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23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C4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FAD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6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9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78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8426B2" w:rsidRPr="008426B2" w14:paraId="4F38387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603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F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F7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A0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6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2A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541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8426B2" w:rsidRPr="008426B2" w14:paraId="6F9FDE8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5B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18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1F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B6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D9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E3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68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8426B2" w:rsidRPr="008426B2" w14:paraId="664B914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B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85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94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9D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48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E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F1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8426B2" w:rsidRPr="008426B2" w14:paraId="5DDC509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1E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4F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F0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16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74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AD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BA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8426B2" w:rsidRPr="008426B2" w14:paraId="2E9AA5A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83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4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76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6A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2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F1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98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8426B2" w:rsidRPr="008426B2" w14:paraId="2C1C7AB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6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AC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0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5E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78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F6F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84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8426B2" w:rsidRPr="008426B2" w14:paraId="7F49E31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7B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32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2A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2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55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D2C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4E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8426B2" w:rsidRPr="008426B2" w14:paraId="66F6F39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9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9F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0C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A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C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7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04B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8426B2" w:rsidRPr="008426B2" w14:paraId="462AEF8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CAA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5B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A1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78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77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04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D56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8426B2" w:rsidRPr="008426B2" w14:paraId="3633DAB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9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D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5A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0E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B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7F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DD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8426B2" w:rsidRPr="008426B2" w14:paraId="238FE50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63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16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8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33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2D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4A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B6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8426B2" w:rsidRPr="008426B2" w14:paraId="1CBCE3E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E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4C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0C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4C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17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FEF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F9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8426B2" w:rsidRPr="008426B2" w14:paraId="11757EF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76B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9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85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08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BF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D7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A0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8426B2" w:rsidRPr="008426B2" w14:paraId="0DBA2E4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C2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E1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ED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C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35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3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1A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4D5F1D8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05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B4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24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9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BA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5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E5F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57DD93F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8E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CF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BE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8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2C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53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84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623E786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6AD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8AD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624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EB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1F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DC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90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74E5184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4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EC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C1B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E7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E1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D2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824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8426B2" w:rsidRPr="008426B2" w14:paraId="2642E88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C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EC0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7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9F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34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E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A8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8426B2" w:rsidRPr="008426B2" w14:paraId="34AB3C2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C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43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871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56C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1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D62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33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8426B2" w:rsidRPr="008426B2" w14:paraId="0B30A63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02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67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F5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98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8C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C6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70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8426B2" w:rsidRPr="008426B2" w14:paraId="189CAB9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FF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C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72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FE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1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FE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6B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8426B2" w:rsidRPr="008426B2" w14:paraId="2CA6B5B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47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94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20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3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8F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72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80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8426B2" w:rsidRPr="008426B2" w14:paraId="606ADDC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8D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B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D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9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D3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03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B3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8426B2" w:rsidRPr="008426B2" w14:paraId="642109B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A6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BAF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36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66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97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71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05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8426B2" w:rsidRPr="008426B2" w14:paraId="639C850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6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77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48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20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5F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30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3D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8426B2" w:rsidRPr="008426B2" w14:paraId="55E9EA2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EA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88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18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AC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C9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5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1C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8426B2" w:rsidRPr="008426B2" w14:paraId="0558887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71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8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373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6CD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ED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8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DBF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8426B2" w:rsidRPr="008426B2" w14:paraId="3A02290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E9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4D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5E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52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95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BF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AC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8426B2" w:rsidRPr="008426B2" w14:paraId="37E1B08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8D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F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4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1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6B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F4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CC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162FC2C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5A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F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80B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DCF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C4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D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DA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46FDA88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3A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82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DB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4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0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7D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63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0E69E3F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AD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129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7B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D2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24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B4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8A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8426B2" w:rsidRPr="008426B2" w14:paraId="149094A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40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Выплата государственной пенсии за выслугу лет, </w:t>
            </w:r>
            <w:proofErr w:type="gram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служащим</w:t>
            </w:r>
            <w:proofErr w:type="gram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A4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33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2C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30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1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B5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8426B2" w:rsidRPr="008426B2" w14:paraId="6ACFEAB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4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1E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7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6E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BC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7E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75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8426B2" w:rsidRPr="008426B2" w14:paraId="279CBB1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0F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4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F1B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2B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C0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A0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42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8426B2" w:rsidRPr="008426B2" w14:paraId="65A9E76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10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A3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B57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35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81D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69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BA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8426B2" w:rsidRPr="008426B2" w14:paraId="5303EE9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90C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3D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14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67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77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84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F1A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8426B2" w:rsidRPr="008426B2" w14:paraId="57ACB01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7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338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C8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CB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E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DF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71D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8426B2" w:rsidRPr="008426B2" w14:paraId="4F17AF6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1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4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B4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B7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F9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44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6A6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8426B2" w:rsidRPr="008426B2" w14:paraId="00755C2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4C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E5E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87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D85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FE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483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06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8426B2" w:rsidRPr="008426B2" w14:paraId="345B7D36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30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89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DB5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10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E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5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D40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2199B3D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F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31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8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562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EE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4A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8C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14B44C4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2A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1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E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A2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7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52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7A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1C2F259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C5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2A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0A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E6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EC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83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F0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8426B2" w:rsidRPr="008426B2" w14:paraId="1A3555FD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6A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1E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B8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96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201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B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C0B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8426B2" w:rsidRPr="008426B2" w14:paraId="3056873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5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1B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D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DE3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B87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61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E1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8426B2" w:rsidRPr="008426B2" w14:paraId="5DA78BA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85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6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5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45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EAC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E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76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557F783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B2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1F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5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D2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B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69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26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3316641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B5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3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2B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1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80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1A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A8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2435477F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6F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9A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95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E9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30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4A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33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36D4666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95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20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B3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BF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92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9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302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69C6E0E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61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FD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F5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E9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73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DA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4E3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399598F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C6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08B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2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FC1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201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D8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3A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7ED390E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3A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81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B88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6F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A3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82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ADE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7B5021A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57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1C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CB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2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8E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E2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674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8426B2" w:rsidRPr="008426B2" w14:paraId="72D4DEE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44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93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FA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06B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1B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F8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D65F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8426B2" w:rsidRPr="008426B2" w14:paraId="20FFD59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0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C3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DE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AF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83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26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B73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8426B2" w:rsidRPr="008426B2" w14:paraId="1D95B8C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0B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A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E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FE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73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81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4E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8426B2" w:rsidRPr="008426B2" w14:paraId="6DB075D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F8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274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7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4C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24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6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9F3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8426B2" w:rsidRPr="008426B2" w14:paraId="2D288E5C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06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59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51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A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F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D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371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8426B2" w:rsidRPr="008426B2" w14:paraId="08D9A62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DC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07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77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2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415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71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8426B2" w:rsidRPr="008426B2" w14:paraId="67D8E55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FD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FC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0F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FC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92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4A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D66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8426B2" w:rsidRPr="008426B2" w14:paraId="4337628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B3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93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40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AF6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07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7B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5A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0F2C7B4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3C8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B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12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09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61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1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09E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108B873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A11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0B8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C2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5D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85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39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41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317681B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782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A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AAD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B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79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C9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EC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014591A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33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999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7E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91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2F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8B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E5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8426B2" w:rsidRPr="008426B2" w14:paraId="5ACE6823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66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F8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6E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6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25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B8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08D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8426B2" w:rsidRPr="008426B2" w14:paraId="2D3B6EB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B8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AB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B0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7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15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0A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DE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8426B2" w:rsidRPr="008426B2" w14:paraId="450BB82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7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5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63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1E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D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D6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ED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8426B2" w:rsidRPr="008426B2" w14:paraId="499674A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A9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F5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1B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F0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71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89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249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8426B2" w:rsidRPr="008426B2" w14:paraId="2147297A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E9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CAD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A23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F4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9C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5D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0A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8426B2" w:rsidRPr="008426B2" w14:paraId="22A228A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F78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C9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DE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D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20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2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AB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8426B2" w:rsidRPr="008426B2" w14:paraId="74277B5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A2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8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F6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7A8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37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6E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FD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8426B2" w:rsidRPr="008426B2" w14:paraId="65012328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B4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C351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EA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467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925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CFB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067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8426B2" w:rsidRPr="008426B2" w14:paraId="240FEE35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80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6A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7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330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D8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8A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F2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8426B2" w:rsidRPr="008426B2" w14:paraId="7A692BD7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0D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37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E7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51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C3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1A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1D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8426B2" w:rsidRPr="008426B2" w14:paraId="0BB869BB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AC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8F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92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D648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09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7C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52A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8426B2" w:rsidRPr="008426B2" w14:paraId="0571DE2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CF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AB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11C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62FD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702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C0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E78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8426B2" w:rsidRPr="008426B2" w14:paraId="4C38B240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11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41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25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A5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D2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8FF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85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60697F0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22E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59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19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02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BD9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B9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DB4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1A8856AE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4A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8C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3A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17B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52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0DA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ED0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2F98F959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11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BD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07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90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47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0D7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4C3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6A1F7F51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12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1A3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254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A95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D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BD6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125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43AC4344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F53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6860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A4A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5D6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B1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1FEF" w14:textId="77777777" w:rsidR="008426B2" w:rsidRPr="008426B2" w:rsidRDefault="008426B2" w:rsidP="008426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E56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8426B2" w:rsidRPr="008426B2" w14:paraId="6F2F2DE2" w14:textId="77777777" w:rsidTr="00997C9E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27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19E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8B2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DC0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69C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991" w14:textId="77777777" w:rsidR="008426B2" w:rsidRPr="008426B2" w:rsidRDefault="008426B2" w:rsidP="008426B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0AC" w14:textId="77777777" w:rsidR="008426B2" w:rsidRPr="008426B2" w:rsidRDefault="008426B2" w:rsidP="008426B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26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63 393,3 </w:t>
            </w:r>
          </w:p>
        </w:tc>
      </w:tr>
    </w:tbl>
    <w:p w14:paraId="00002A6C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1681354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0BA49CC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75ADD4EC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8CE5C52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FB86F90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19C9C83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02D2614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F1ABAF6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7F834635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A294D19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EAC69F9" w14:textId="77777777" w:rsid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3B74944" w14:textId="4639B39D" w:rsidR="00251972" w:rsidRDefault="00251972" w:rsidP="00CF70A2">
      <w:pPr>
        <w:jc w:val="both"/>
        <w:rPr>
          <w:rFonts w:ascii="Arial" w:hAnsi="Arial" w:cs="Arial"/>
          <w:sz w:val="16"/>
          <w:szCs w:val="16"/>
        </w:rPr>
        <w:sectPr w:rsidR="00251972" w:rsidSect="00113690">
          <w:pgSz w:w="11906" w:h="16838" w:code="9"/>
          <w:pgMar w:top="851" w:right="707" w:bottom="567" w:left="993" w:header="720" w:footer="720" w:gutter="0"/>
          <w:cols w:space="720"/>
          <w:titlePg/>
        </w:sectPr>
      </w:pPr>
    </w:p>
    <w:p w14:paraId="58C0C5F9" w14:textId="77777777" w:rsidR="003104BC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F70A2">
        <w:rPr>
          <w:rFonts w:ascii="Arial" w:hAnsi="Arial" w:cs="Arial"/>
          <w:color w:val="000000"/>
          <w:sz w:val="16"/>
          <w:szCs w:val="16"/>
        </w:rPr>
        <w:t>3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CF70A2">
        <w:rPr>
          <w:rFonts w:ascii="Arial" w:hAnsi="Arial" w:cs="Arial"/>
          <w:color w:val="000000"/>
          <w:sz w:val="16"/>
          <w:szCs w:val="16"/>
        </w:rPr>
        <w:br/>
      </w:r>
      <w:r w:rsidR="003104BC">
        <w:rPr>
          <w:sz w:val="16"/>
          <w:szCs w:val="16"/>
        </w:rPr>
        <w:t>от 21.10.2020 № 16/11</w:t>
      </w:r>
    </w:p>
    <w:p w14:paraId="414DD338" w14:textId="7677BAEB" w:rsidR="00CF70A2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t>Приложение №7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CF70A2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CF70A2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61ACE6FB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41260AA4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B731F26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A7EF263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1276"/>
        <w:gridCol w:w="567"/>
        <w:gridCol w:w="765"/>
      </w:tblGrid>
      <w:tr w:rsidR="00CF70A2" w:rsidRPr="00CF70A2" w14:paraId="4142EB45" w14:textId="77777777" w:rsidTr="00CF70A2"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83ED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в 2020 году</w:t>
            </w:r>
          </w:p>
        </w:tc>
      </w:tr>
      <w:tr w:rsidR="00CF70A2" w:rsidRPr="00CF70A2" w14:paraId="5FD0B16A" w14:textId="77777777" w:rsidTr="00CF70A2"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89D8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CF70A2" w:rsidRPr="00CF70A2" w14:paraId="731E3203" w14:textId="77777777" w:rsidTr="00CF70A2"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1A21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00A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042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1FC1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CF70A2" w:rsidRPr="00CF70A2" w14:paraId="0D69CF3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384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447B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013E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A34" w14:textId="77777777" w:rsidR="00CF70A2" w:rsidRPr="00CF70A2" w:rsidRDefault="00CF70A2" w:rsidP="00CF70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F70A2" w:rsidRPr="00CF70A2" w14:paraId="7977CC8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6F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25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C2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B1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CF70A2" w:rsidRPr="00CF70A2" w14:paraId="44F438A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1F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436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6E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B7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CF70A2" w:rsidRPr="00CF70A2" w14:paraId="6333A1C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0F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61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16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0C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CF70A2" w:rsidRPr="00CF70A2" w14:paraId="0B85252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A8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39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E0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A3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CF70A2" w:rsidRPr="00CF70A2" w14:paraId="74FD7F9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746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2B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E3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23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CF70A2" w:rsidRPr="00CF70A2" w14:paraId="4EBE910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1D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B8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BB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3B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CF70A2" w:rsidRPr="00CF70A2" w14:paraId="7D2845A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43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54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ED1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17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CF70A2" w:rsidRPr="00CF70A2" w14:paraId="3F33811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CA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5B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415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67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CF70A2" w:rsidRPr="00CF70A2" w14:paraId="30DCE0CA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C3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97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04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D0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CF70A2" w:rsidRPr="00CF70A2" w14:paraId="24F19D1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C2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4A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901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676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CF70A2" w:rsidRPr="00CF70A2" w14:paraId="74F06BE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19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FE7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23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1A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CF70A2" w:rsidRPr="00CF70A2" w14:paraId="5477815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CD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BD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9A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6C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CF70A2" w:rsidRPr="00CF70A2" w14:paraId="633C2EB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2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6D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796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C9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CF70A2" w:rsidRPr="00CF70A2" w14:paraId="26AA1B9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BB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6F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58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A6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CF70A2" w:rsidRPr="00CF70A2" w14:paraId="4EA7A0D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29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16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64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3A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CF70A2" w:rsidRPr="00CF70A2" w14:paraId="1A111C0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AB5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9C3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726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3A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CF70A2" w:rsidRPr="00CF70A2" w14:paraId="6560EA7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726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DCE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A6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FA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CF70A2" w:rsidRPr="00CF70A2" w14:paraId="0B27587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06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DE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A4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3F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51DB92D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56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0B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D0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E97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320737B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20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3E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E9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2F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38CA171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F0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AE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4F0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EC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6EE0092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9B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08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A2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DE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CF70A2" w:rsidRPr="00CF70A2" w14:paraId="2BA171E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8D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02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A3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8B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CF70A2" w:rsidRPr="00CF70A2" w14:paraId="68898DC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E9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FE6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93B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71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CF70A2" w:rsidRPr="00CF70A2" w14:paraId="3A89F2E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87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3F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44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F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CF70A2" w:rsidRPr="00CF70A2" w14:paraId="5DE584F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E7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51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53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20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CF70A2" w:rsidRPr="00CF70A2" w14:paraId="1EB3A4B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06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EA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70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5F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CF70A2" w:rsidRPr="00CF70A2" w14:paraId="3AC7C24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83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CF5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C9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FE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CF70A2" w:rsidRPr="00CF70A2" w14:paraId="13E5575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C6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E9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C7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B58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CF70A2" w:rsidRPr="00CF70A2" w14:paraId="2921824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B3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3F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28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BF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CF70A2" w:rsidRPr="00CF70A2" w14:paraId="20F8268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68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3B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40E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54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CF70A2" w:rsidRPr="00CF70A2" w14:paraId="171F46C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50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260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93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FC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CF70A2" w:rsidRPr="00CF70A2" w14:paraId="6FB123B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CB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C2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1A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ECD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CF70A2" w:rsidRPr="00CF70A2" w14:paraId="4AB8502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A8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86C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E9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E8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CF70A2" w:rsidRPr="00CF70A2" w14:paraId="14D7810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D1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B2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57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C3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071A81C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71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564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81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1D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3E4FAB4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B4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52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D0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A4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656CA5D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17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98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02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60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036042B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B41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573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C1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A2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CF70A2" w:rsidRPr="00CF70A2" w14:paraId="1DFDB1F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79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04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41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1B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CF70A2" w:rsidRPr="00CF70A2" w14:paraId="0F2E51E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97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6C1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00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D5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CF70A2" w:rsidRPr="00CF70A2" w14:paraId="694E6D1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43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D8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8A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D2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CF70A2" w:rsidRPr="00CF70A2" w14:paraId="71B58D8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B5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F0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57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83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CF70A2" w:rsidRPr="00CF70A2" w14:paraId="5FF27B4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2D0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</w:t>
            </w: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7B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B9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6B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CF70A2" w:rsidRPr="00CF70A2" w14:paraId="5E6D119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DF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233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41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E6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CF70A2" w:rsidRPr="00CF70A2" w14:paraId="1F4EB05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34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6D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D5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EA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CF70A2" w:rsidRPr="00CF70A2" w14:paraId="1BA0D24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16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47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C6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56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CF70A2" w:rsidRPr="00CF70A2" w14:paraId="7184E42A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D80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E3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36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A9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CF70A2" w:rsidRPr="00CF70A2" w14:paraId="381A2C4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009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8E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3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F4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CF70A2" w:rsidRPr="00CF70A2" w14:paraId="3D7EAD7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C71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7C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5A05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D6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CF70A2" w:rsidRPr="00CF70A2" w14:paraId="5CECCC6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C53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8C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82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1E4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CF70A2" w:rsidRPr="00CF70A2" w14:paraId="5E4CC0C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48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9B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49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D5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CF70A2" w:rsidRPr="00CF70A2" w14:paraId="43004FE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B5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8D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94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36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CF70A2" w:rsidRPr="00CF70A2" w14:paraId="07C5DC6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D8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9E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55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30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CF70A2" w:rsidRPr="00CF70A2" w14:paraId="3BF9762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C2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96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82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07A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CF70A2" w:rsidRPr="00CF70A2" w14:paraId="6B531C6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7FA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0D1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6C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41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6FE497E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8DA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266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CBB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30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5C97915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38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5A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36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20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0A87F92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0B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0B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4B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61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6D77B28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21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F0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7E9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33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62A3263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D11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1054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53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8C5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CF70A2" w:rsidRPr="00CF70A2" w14:paraId="2823720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28F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4F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A2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B2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CF70A2" w:rsidRPr="00CF70A2" w14:paraId="3902360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E5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7A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50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5C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76BDA7C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2A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96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0A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16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61A352C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CD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D1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FC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BE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3776E6B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0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AD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85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DB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4E21C6E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F1D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D29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89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5F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CF70A2" w:rsidRPr="00CF70A2" w14:paraId="5E78347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C15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0E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81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72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CF70A2" w:rsidRPr="00CF70A2" w14:paraId="2ADB214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5E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4B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93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57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CF70A2" w:rsidRPr="00CF70A2" w14:paraId="6C00E7E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11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6D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48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47E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CF70A2" w:rsidRPr="00CF70A2" w14:paraId="62FB28B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11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F4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08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48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F70A2" w:rsidRPr="00CF70A2" w14:paraId="5233429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F7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E6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D5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1A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F70A2" w:rsidRPr="00CF70A2" w14:paraId="29D6115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EE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24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66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BD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F70A2" w:rsidRPr="00CF70A2" w14:paraId="271DBE4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32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68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7E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43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CF70A2" w:rsidRPr="00CF70A2" w14:paraId="75F6827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1E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F2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F2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27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CF70A2" w:rsidRPr="00CF70A2" w14:paraId="2E141EC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77C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CD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B3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04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CF70A2" w:rsidRPr="00CF70A2" w14:paraId="1F674C6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F5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E4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68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EB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CF70A2" w:rsidRPr="00CF70A2" w14:paraId="4ACD2EE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46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10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B6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68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CF70A2" w:rsidRPr="00CF70A2" w14:paraId="23AB375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2F4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0A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E6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94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5793EE2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0F0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31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6D2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25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322F184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FE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649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56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A0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2736030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83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A9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43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E9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CF70A2" w:rsidRPr="00CF70A2" w14:paraId="68E2659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07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государственной пенсии за выслугу лет, </w:t>
            </w:r>
            <w:proofErr w:type="gram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служащим</w:t>
            </w:r>
            <w:proofErr w:type="gram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98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41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E8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CF70A2" w:rsidRPr="00CF70A2" w14:paraId="5AD13FB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896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57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67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EF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CF70A2" w:rsidRPr="00CF70A2" w14:paraId="3393274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34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80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2B0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BC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CF70A2" w:rsidRPr="00CF70A2" w14:paraId="16FE7BF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98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7C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41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FC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CF70A2" w:rsidRPr="00CF70A2" w14:paraId="07F3606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6E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донорам</w:t>
            </w:r>
            <w:proofErr w:type="gram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3D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9E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3A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CF70A2" w:rsidRPr="00CF70A2" w14:paraId="0B739CE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6B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52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FC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7D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CF70A2" w:rsidRPr="00CF70A2" w14:paraId="0E1F48B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7B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9F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E89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52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CF70A2" w:rsidRPr="00CF70A2" w14:paraId="6267A29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DE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F8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EF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505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CF70A2" w:rsidRPr="00CF70A2" w14:paraId="10D80D7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99A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8B5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020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D9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359F34F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7B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BB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7F4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E5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6B662AB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DB7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2F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70A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99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50EC0BA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E8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18E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3E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C9D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2751ABC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C0E5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AE3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3B0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B1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CF70A2" w:rsidRPr="00CF70A2" w14:paraId="0756877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EE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C8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79C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C0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CF70A2" w:rsidRPr="00CF70A2" w14:paraId="075D5BA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B7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6D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82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C2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CF70A2" w:rsidRPr="00CF70A2" w14:paraId="2DBD488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B1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1EC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D1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69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CF70A2" w:rsidRPr="00CF70A2" w14:paraId="7D65481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3D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0E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87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37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CF70A2" w:rsidRPr="00CF70A2" w14:paraId="3A9783F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42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705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F4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4C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CF70A2" w:rsidRPr="00CF70A2" w14:paraId="48B1C2C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AD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4BD8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9C5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39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CF70A2" w:rsidRPr="00CF70A2" w14:paraId="267DC80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63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7A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04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E2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CF70A2" w:rsidRPr="00CF70A2" w14:paraId="3135B71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922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6E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4B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28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CF70A2" w:rsidRPr="00CF70A2" w14:paraId="6D3DEB9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A3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13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E2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C5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CF70A2" w:rsidRPr="00CF70A2" w14:paraId="781CB0E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2FA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8E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98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3B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CF70A2" w:rsidRPr="00CF70A2" w14:paraId="1E3507A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CE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9A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70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C0C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CF70A2" w:rsidRPr="00CF70A2" w14:paraId="1926B14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459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D5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34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E8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CF70A2" w:rsidRPr="00CF70A2" w14:paraId="5AED0B8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58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D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C6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A2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CF70A2" w:rsidRPr="00CF70A2" w14:paraId="2CEB4B1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FB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13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1C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A7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CF70A2" w:rsidRPr="00CF70A2" w14:paraId="6A6B466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48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73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739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73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CF70A2" w:rsidRPr="00CF70A2" w14:paraId="36C7A9C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36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A9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2FB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C2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CF70A2" w:rsidRPr="00CF70A2" w14:paraId="2AB6B86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04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87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DC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F0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CF70A2" w:rsidRPr="00CF70A2" w14:paraId="23FC190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98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2D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50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5B0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CF70A2" w:rsidRPr="00CF70A2" w14:paraId="7E92803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4B8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4C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708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55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6FDCDC2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856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3E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EB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1B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6ADAA6E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33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15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42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83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0674246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D7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62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A70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DB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1A39E86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70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C4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6D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B1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59F3C5B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AD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3D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57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354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CF70A2" w:rsidRPr="00CF70A2" w14:paraId="0DB3E55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875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A2F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CA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F9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CF70A2" w:rsidRPr="00CF70A2" w14:paraId="53E764B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E6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BA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7A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64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CF70A2" w:rsidRPr="00CF70A2" w14:paraId="15E2FC3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A6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AAA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04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D8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CF70A2" w:rsidRPr="00CF70A2" w14:paraId="0D7D0D9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104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F9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40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F7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CF70A2" w:rsidRPr="00CF70A2" w14:paraId="54D34E2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BA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7A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60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39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11 262,8 </w:t>
            </w:r>
          </w:p>
        </w:tc>
      </w:tr>
      <w:tr w:rsidR="00CF70A2" w:rsidRPr="00CF70A2" w14:paraId="3914ED0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CE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50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2D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DF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5 692,7 </w:t>
            </w:r>
          </w:p>
        </w:tc>
      </w:tr>
      <w:tr w:rsidR="00CF70A2" w:rsidRPr="00CF70A2" w14:paraId="4145BD9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F5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79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95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F0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4 410,9 </w:t>
            </w:r>
          </w:p>
        </w:tc>
      </w:tr>
      <w:tr w:rsidR="00CF70A2" w:rsidRPr="00CF70A2" w14:paraId="364F593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A5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2D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E6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930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CF70A2" w:rsidRPr="00CF70A2" w14:paraId="6B4DD0A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FC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F2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9B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A2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CF70A2" w:rsidRPr="00CF70A2" w14:paraId="5C761E9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F8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FF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9B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64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CF70A2" w:rsidRPr="00CF70A2" w14:paraId="177B0B4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DD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5E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E7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86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CF70A2" w:rsidRPr="00CF70A2" w14:paraId="326A679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BA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EF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0C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EC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CF70A2" w:rsidRPr="00CF70A2" w14:paraId="7A16CCC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EC2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43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23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98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CF70A2" w:rsidRPr="00CF70A2" w14:paraId="45815BE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CC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AF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28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24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CF70A2" w:rsidRPr="00CF70A2" w14:paraId="0E4FF80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B0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6C8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8C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26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CF70A2" w:rsidRPr="00CF70A2" w14:paraId="42AC2F3E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19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8B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AA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95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CF70A2" w:rsidRPr="00CF70A2" w14:paraId="5C16CB3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66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9AF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29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A9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CF70A2" w:rsidRPr="00CF70A2" w14:paraId="0FBC7B8A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13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5D6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7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F7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CF70A2" w:rsidRPr="00CF70A2" w14:paraId="7EBCC60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3C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87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80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BF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1BB7BE7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44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6F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C8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2E7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39B45DD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AE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99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70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75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74EAB72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FA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DE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F5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21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05865B3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7D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F02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1C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C1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32DBBBD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4BA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23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F9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C9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3132AECA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81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EF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28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FD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3BF99BF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55C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C7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0D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AD8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CF70A2" w:rsidRPr="00CF70A2" w14:paraId="636F7E7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62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2D4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364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BE5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CF70A2" w:rsidRPr="00CF70A2" w14:paraId="20E85ED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A7F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1FF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E8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86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CF70A2" w:rsidRPr="00CF70A2" w14:paraId="1D44F52D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B3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1E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69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95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CF70A2" w:rsidRPr="00CF70A2" w14:paraId="73D2B3E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3A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8E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86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A3D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CF70A2" w:rsidRPr="00CF70A2" w14:paraId="37111A3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ED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46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4F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31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CF70A2" w:rsidRPr="00CF70A2" w14:paraId="7E963C0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33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E1C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683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09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CF70A2" w:rsidRPr="00CF70A2" w14:paraId="50D3566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69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CF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EB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D3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CF70A2" w:rsidRPr="00CF70A2" w14:paraId="6DCD76A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DC2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E1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FD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5A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CF70A2" w:rsidRPr="00CF70A2" w14:paraId="766E40A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21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CC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5A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7A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CF70A2" w:rsidRPr="00CF70A2" w14:paraId="1130DD9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E6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4A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5B8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76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CF70A2" w:rsidRPr="00CF70A2" w14:paraId="70E768C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6E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E3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84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9A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F70A2" w:rsidRPr="00CF70A2" w14:paraId="6B84874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3A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7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85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31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F70A2" w:rsidRPr="00CF70A2" w14:paraId="7B35FD9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42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C3F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1A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33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F70A2" w:rsidRPr="00CF70A2" w14:paraId="10C649C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04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BC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8D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73C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F70A2" w:rsidRPr="00CF70A2" w14:paraId="23414C0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0E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61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F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FC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CF70A2" w:rsidRPr="00CF70A2" w14:paraId="4D620EF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9F8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AE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E5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55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CF70A2" w:rsidRPr="00CF70A2" w14:paraId="16C065C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7D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0C8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9A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BD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CF70A2" w:rsidRPr="00CF70A2" w14:paraId="27697D6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A3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29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240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54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CF70A2" w:rsidRPr="00CF70A2" w14:paraId="1127EA6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AB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29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8F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AF7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CF70A2" w:rsidRPr="00CF70A2" w14:paraId="76EFEE9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EA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60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B7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66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CF70A2" w:rsidRPr="00CF70A2" w14:paraId="488B903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2D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6B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F4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20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CF70A2" w:rsidRPr="00CF70A2" w14:paraId="34A2E60B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EC4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A10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EE1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2A2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6472AAF3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45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86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51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BD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32A36BE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00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D8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9F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4F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65C4677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68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F56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39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AC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0987569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6EE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D9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0B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ED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5FA171A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15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П Р О Г Р А М </w:t>
            </w:r>
            <w:proofErr w:type="spellStart"/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33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84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F8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62 830,9 </w:t>
            </w:r>
          </w:p>
        </w:tc>
      </w:tr>
      <w:tr w:rsidR="00CF70A2" w:rsidRPr="00CF70A2" w14:paraId="294425E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831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D51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3E9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74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1 711,6 </w:t>
            </w:r>
          </w:p>
        </w:tc>
      </w:tr>
      <w:tr w:rsidR="00CF70A2" w:rsidRPr="00CF70A2" w14:paraId="6D41F678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26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408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13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BD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CF70A2" w:rsidRPr="00CF70A2" w14:paraId="3D285B3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4D5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E5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01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4D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CF70A2" w:rsidRPr="00CF70A2" w14:paraId="4A2C4AE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BE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62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F1D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89B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CF70A2" w:rsidRPr="00CF70A2" w14:paraId="3495D92C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ED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B05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0C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A2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1 021,2 </w:t>
            </w:r>
          </w:p>
        </w:tc>
      </w:tr>
      <w:tr w:rsidR="00CF70A2" w:rsidRPr="00CF70A2" w14:paraId="274E129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B3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6B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72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18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380,5 </w:t>
            </w:r>
          </w:p>
        </w:tc>
      </w:tr>
      <w:tr w:rsidR="00CF70A2" w:rsidRPr="00CF70A2" w14:paraId="52F2689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60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воинскогог</w:t>
            </w:r>
            <w:proofErr w:type="spell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35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72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ED38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6D5BD1CF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9B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A6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68F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2AD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3FCE0DA2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FA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B8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20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6AF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CF70A2" w:rsidRPr="00CF70A2" w14:paraId="4651BCD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D35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D7F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D2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22D3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240,0 </w:t>
            </w:r>
          </w:p>
        </w:tc>
      </w:tr>
      <w:tr w:rsidR="00CF70A2" w:rsidRPr="00CF70A2" w14:paraId="61E5B39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2D2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4D6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D7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800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CF70A2" w:rsidRPr="00CF70A2" w14:paraId="25ED7FE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3C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D2C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177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9B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CF70A2" w:rsidRPr="00CF70A2" w14:paraId="59ED5029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9C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A64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9F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19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CF70A2" w:rsidRPr="00CF70A2" w14:paraId="42F57C6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AB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FF4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8F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41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CF70A2" w:rsidRPr="00CF70A2" w14:paraId="6D8EE790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52A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81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B4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68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CF70A2" w:rsidRPr="00CF70A2" w14:paraId="15529ED7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F13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14C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499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551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CF70A2" w:rsidRPr="00CF70A2" w14:paraId="5BDB6A54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A3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F7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293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7A4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CF70A2" w:rsidRPr="00CF70A2" w14:paraId="6C99E1BA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ADC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5470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79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81AE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CF70A2" w:rsidRPr="00CF70A2" w14:paraId="5EC6C5E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D87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FAE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5AB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AB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CF70A2" w:rsidRPr="00CF70A2" w14:paraId="39552AB5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311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CF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706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519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CF70A2" w:rsidRPr="00CF70A2" w14:paraId="5AB1A6E6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2784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A8D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485" w14:textId="77777777" w:rsidR="00CF70A2" w:rsidRPr="00CF70A2" w:rsidRDefault="00CF70A2" w:rsidP="00CF70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F3A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CF70A2" w:rsidRPr="00CF70A2" w14:paraId="1F56086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5C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Н Е П Р О Г Р А М </w:t>
            </w:r>
            <w:proofErr w:type="spellStart"/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0B2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18E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D12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562,4 </w:t>
            </w:r>
          </w:p>
        </w:tc>
      </w:tr>
      <w:tr w:rsidR="00CF70A2" w:rsidRPr="00CF70A2" w14:paraId="24DAA011" w14:textId="77777777" w:rsidTr="00CF70A2"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6BD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AA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69B" w14:textId="77777777" w:rsidR="00CF70A2" w:rsidRPr="00CF70A2" w:rsidRDefault="00CF70A2" w:rsidP="00CF70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0A6" w14:textId="77777777" w:rsidR="00CF70A2" w:rsidRPr="00CF70A2" w:rsidRDefault="00CF70A2" w:rsidP="00CF70A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0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63 393,3 </w:t>
            </w:r>
          </w:p>
        </w:tc>
      </w:tr>
    </w:tbl>
    <w:p w14:paraId="723B64E5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B9A9249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3EAE658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5938022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6A75ABE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5D50DBF3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212EA93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ABDAF18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49F2ED35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782F1A9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457D86FC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AAB08A6" w14:textId="77777777" w:rsid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2AB24C5" w14:textId="33B610B0" w:rsidR="00251972" w:rsidRDefault="00251972" w:rsidP="00CF70A2">
      <w:pPr>
        <w:jc w:val="both"/>
        <w:rPr>
          <w:rFonts w:ascii="Arial" w:hAnsi="Arial" w:cs="Arial"/>
          <w:sz w:val="16"/>
          <w:szCs w:val="16"/>
        </w:rPr>
        <w:sectPr w:rsidR="00251972" w:rsidSect="00113690">
          <w:pgSz w:w="11906" w:h="16838" w:code="9"/>
          <w:pgMar w:top="851" w:right="707" w:bottom="567" w:left="993" w:header="720" w:footer="720" w:gutter="0"/>
          <w:cols w:space="720"/>
          <w:titlePg/>
        </w:sectPr>
      </w:pPr>
    </w:p>
    <w:p w14:paraId="5171A62B" w14:textId="77777777" w:rsidR="003104BC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 xml:space="preserve"> 4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CF70A2">
        <w:rPr>
          <w:rFonts w:ascii="Arial" w:hAnsi="Arial" w:cs="Arial"/>
          <w:color w:val="000000"/>
          <w:sz w:val="16"/>
          <w:szCs w:val="16"/>
        </w:rPr>
        <w:br/>
      </w:r>
      <w:r w:rsidR="003104BC">
        <w:rPr>
          <w:sz w:val="16"/>
          <w:szCs w:val="16"/>
        </w:rPr>
        <w:t>от 21.10.2020 № 16/11</w:t>
      </w:r>
    </w:p>
    <w:p w14:paraId="41AAED29" w14:textId="100092F2" w:rsidR="00CF70A2" w:rsidRPr="00CF70A2" w:rsidRDefault="00CF70A2" w:rsidP="003104BC">
      <w:pPr>
        <w:spacing w:after="120"/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CF70A2">
        <w:rPr>
          <w:rFonts w:ascii="Arial" w:hAnsi="Arial" w:cs="Arial"/>
          <w:color w:val="000000"/>
          <w:sz w:val="16"/>
          <w:szCs w:val="16"/>
        </w:rPr>
        <w:t>Приложение №</w:t>
      </w:r>
      <w:r w:rsidR="00AC49EE">
        <w:rPr>
          <w:rFonts w:ascii="Arial" w:hAnsi="Arial" w:cs="Arial"/>
          <w:color w:val="000000"/>
          <w:sz w:val="16"/>
          <w:szCs w:val="16"/>
        </w:rPr>
        <w:t>8</w:t>
      </w:r>
      <w:r w:rsidRPr="00CF70A2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CF70A2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CF70A2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CF70A2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55591470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5571DEA8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C77C84C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A4BC959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78784EF1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A797E2B" w14:textId="77777777" w:rsidR="00AC49EE" w:rsidRPr="00AC49EE" w:rsidRDefault="00AC49EE" w:rsidP="00AC49E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AC49EE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сельского поселения Совхоз им. Ленина Ленинского муниципального района Московской области на 2020 год.</w:t>
      </w:r>
    </w:p>
    <w:p w14:paraId="61EA12F5" w14:textId="77777777" w:rsidR="00AC49EE" w:rsidRPr="00AC49EE" w:rsidRDefault="00AC49EE" w:rsidP="00AC49EE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14:paraId="6BE62AF3" w14:textId="77777777" w:rsidR="00AC49EE" w:rsidRPr="00AC49EE" w:rsidRDefault="00AC49EE" w:rsidP="00AC49EE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AC49EE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AC49EE">
        <w:rPr>
          <w:rFonts w:ascii="Arial" w:hAnsi="Arial" w:cs="Arial"/>
          <w:sz w:val="16"/>
          <w:szCs w:val="16"/>
        </w:rPr>
        <w:t>тыс.руб</w:t>
      </w:r>
      <w:proofErr w:type="spellEnd"/>
      <w:proofErr w:type="gramEnd"/>
      <w:r w:rsidRPr="00AC49E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5"/>
        <w:gridCol w:w="426"/>
        <w:gridCol w:w="425"/>
        <w:gridCol w:w="567"/>
        <w:gridCol w:w="567"/>
        <w:gridCol w:w="5528"/>
        <w:gridCol w:w="1043"/>
      </w:tblGrid>
      <w:tr w:rsidR="00AC49EE" w:rsidRPr="00AC49EE" w14:paraId="135E59F4" w14:textId="77777777" w:rsidTr="00AC49EE">
        <w:tc>
          <w:tcPr>
            <w:tcW w:w="483" w:type="dxa"/>
          </w:tcPr>
          <w:p w14:paraId="780AA65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7"/>
          </w:tcPr>
          <w:p w14:paraId="4B9C070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528" w:type="dxa"/>
            <w:vMerge w:val="restart"/>
            <w:vAlign w:val="center"/>
          </w:tcPr>
          <w:p w14:paraId="3BC6BD5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43" w:type="dxa"/>
            <w:vMerge w:val="restart"/>
            <w:vAlign w:val="center"/>
          </w:tcPr>
          <w:p w14:paraId="525B4B2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Сумма</w:t>
            </w:r>
          </w:p>
        </w:tc>
      </w:tr>
      <w:tr w:rsidR="00AC49EE" w:rsidRPr="00AC49EE" w14:paraId="5C2E7881" w14:textId="77777777" w:rsidTr="000A0709">
        <w:trPr>
          <w:cantSplit/>
          <w:trHeight w:val="1285"/>
        </w:trPr>
        <w:tc>
          <w:tcPr>
            <w:tcW w:w="483" w:type="dxa"/>
            <w:textDirection w:val="btLr"/>
          </w:tcPr>
          <w:p w14:paraId="25ADB01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администратор</w:t>
            </w:r>
          </w:p>
        </w:tc>
        <w:tc>
          <w:tcPr>
            <w:tcW w:w="425" w:type="dxa"/>
            <w:textDirection w:val="btLr"/>
          </w:tcPr>
          <w:p w14:paraId="134A5DD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группа</w:t>
            </w:r>
          </w:p>
        </w:tc>
        <w:tc>
          <w:tcPr>
            <w:tcW w:w="425" w:type="dxa"/>
            <w:textDirection w:val="btLr"/>
          </w:tcPr>
          <w:p w14:paraId="26FFE7D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подгруппа</w:t>
            </w:r>
          </w:p>
        </w:tc>
        <w:tc>
          <w:tcPr>
            <w:tcW w:w="425" w:type="dxa"/>
            <w:textDirection w:val="btLr"/>
          </w:tcPr>
          <w:p w14:paraId="426ED76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статья</w:t>
            </w:r>
          </w:p>
        </w:tc>
        <w:tc>
          <w:tcPr>
            <w:tcW w:w="426" w:type="dxa"/>
            <w:textDirection w:val="btLr"/>
          </w:tcPr>
          <w:p w14:paraId="314BA87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подстатья</w:t>
            </w:r>
          </w:p>
        </w:tc>
        <w:tc>
          <w:tcPr>
            <w:tcW w:w="425" w:type="dxa"/>
            <w:textDirection w:val="btLr"/>
          </w:tcPr>
          <w:p w14:paraId="3E8AFA0E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элемент</w:t>
            </w:r>
          </w:p>
        </w:tc>
        <w:tc>
          <w:tcPr>
            <w:tcW w:w="567" w:type="dxa"/>
            <w:textDirection w:val="btLr"/>
          </w:tcPr>
          <w:p w14:paraId="74A7CB9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программа</w:t>
            </w:r>
          </w:p>
          <w:p w14:paraId="643A5E4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(подпрограмма)</w:t>
            </w:r>
          </w:p>
        </w:tc>
        <w:tc>
          <w:tcPr>
            <w:tcW w:w="567" w:type="dxa"/>
            <w:textDirection w:val="btLr"/>
          </w:tcPr>
          <w:p w14:paraId="2E3EF44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 xml:space="preserve">экономическая </w:t>
            </w:r>
          </w:p>
          <w:p w14:paraId="402EFE2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5528" w:type="dxa"/>
            <w:vMerge/>
          </w:tcPr>
          <w:p w14:paraId="65D8B8EA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14:paraId="463AE34A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9EE" w:rsidRPr="00AC49EE" w14:paraId="52697608" w14:textId="77777777" w:rsidTr="00AC49EE">
        <w:tc>
          <w:tcPr>
            <w:tcW w:w="483" w:type="dxa"/>
            <w:vAlign w:val="center"/>
          </w:tcPr>
          <w:p w14:paraId="7DD1D8E8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7B39A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5EF7B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51BE56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FFAC28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7C35E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2BA6D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AB94F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14:paraId="597E96EE" w14:textId="77777777" w:rsidR="00AC49EE" w:rsidRPr="00AC49EE" w:rsidRDefault="00AC49EE" w:rsidP="00C736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043" w:type="dxa"/>
            <w:vAlign w:val="center"/>
          </w:tcPr>
          <w:p w14:paraId="6871021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72 161,5</w:t>
            </w:r>
          </w:p>
        </w:tc>
      </w:tr>
      <w:tr w:rsidR="00AC49EE" w:rsidRPr="00AC49EE" w14:paraId="6B80E874" w14:textId="77777777" w:rsidTr="00AC49EE">
        <w:tc>
          <w:tcPr>
            <w:tcW w:w="483" w:type="dxa"/>
            <w:vAlign w:val="center"/>
          </w:tcPr>
          <w:p w14:paraId="32E1F6A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1C07E7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70C1A47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4FCED99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4D7D916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653EF9D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14:paraId="3C02E75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5672170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528" w:type="dxa"/>
            <w:vAlign w:val="center"/>
          </w:tcPr>
          <w:p w14:paraId="71EB1FC4" w14:textId="77777777" w:rsidR="00AC49EE" w:rsidRPr="00AC49EE" w:rsidRDefault="00AC49EE" w:rsidP="00C736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043" w:type="dxa"/>
            <w:vAlign w:val="center"/>
          </w:tcPr>
          <w:p w14:paraId="642E9E6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C49EE" w:rsidRPr="00AC49EE" w14:paraId="37AA92C9" w14:textId="77777777" w:rsidTr="00AC49EE">
        <w:tc>
          <w:tcPr>
            <w:tcW w:w="483" w:type="dxa"/>
            <w:vAlign w:val="center"/>
          </w:tcPr>
          <w:p w14:paraId="4B62AC1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36FE0D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610873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131F57C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3476C26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4B0DFA0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23EF43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742B582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528" w:type="dxa"/>
            <w:vAlign w:val="center"/>
          </w:tcPr>
          <w:p w14:paraId="3DE2250A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043" w:type="dxa"/>
            <w:vAlign w:val="center"/>
          </w:tcPr>
          <w:p w14:paraId="27B3CC1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9EE" w:rsidRPr="00AC49EE" w14:paraId="7AF689E3" w14:textId="77777777" w:rsidTr="00AC49EE">
        <w:tc>
          <w:tcPr>
            <w:tcW w:w="483" w:type="dxa"/>
            <w:vAlign w:val="center"/>
          </w:tcPr>
          <w:p w14:paraId="25CDF47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69289C6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5605CC9A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378702F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5189A176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2803FCA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BFFF21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64F69C3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528" w:type="dxa"/>
            <w:vAlign w:val="center"/>
          </w:tcPr>
          <w:p w14:paraId="63D3D799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043" w:type="dxa"/>
            <w:vAlign w:val="center"/>
          </w:tcPr>
          <w:p w14:paraId="5102FED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9EE" w:rsidRPr="00AC49EE" w14:paraId="296758D8" w14:textId="77777777" w:rsidTr="00AC49EE">
        <w:tc>
          <w:tcPr>
            <w:tcW w:w="483" w:type="dxa"/>
            <w:vAlign w:val="center"/>
          </w:tcPr>
          <w:p w14:paraId="5F14D43B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3D1EC48F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606775B8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7C1BF08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56E75F5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0541162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14:paraId="2CFA7FBA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2102BB98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528" w:type="dxa"/>
            <w:vAlign w:val="center"/>
          </w:tcPr>
          <w:p w14:paraId="00E37277" w14:textId="77777777" w:rsidR="00AC49EE" w:rsidRPr="00AC49EE" w:rsidRDefault="00AC49EE" w:rsidP="00C736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3" w:type="dxa"/>
            <w:vAlign w:val="center"/>
          </w:tcPr>
          <w:p w14:paraId="30AAF43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C49EE" w:rsidRPr="00AC49EE" w14:paraId="6163E2DF" w14:textId="77777777" w:rsidTr="00AC49EE">
        <w:tc>
          <w:tcPr>
            <w:tcW w:w="483" w:type="dxa"/>
            <w:vAlign w:val="center"/>
          </w:tcPr>
          <w:p w14:paraId="7CC80F4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1FFE15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7074991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442253C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73F42718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788CB9F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9C6B7C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6784598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528" w:type="dxa"/>
            <w:vAlign w:val="center"/>
          </w:tcPr>
          <w:p w14:paraId="5B6B77E4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Федерации.</w:t>
            </w:r>
          </w:p>
        </w:tc>
        <w:tc>
          <w:tcPr>
            <w:tcW w:w="1043" w:type="dxa"/>
            <w:vAlign w:val="center"/>
          </w:tcPr>
          <w:p w14:paraId="44E35C9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9EE" w:rsidRPr="00AC49EE" w14:paraId="1F80FCA3" w14:textId="77777777" w:rsidTr="00AC49EE">
        <w:tc>
          <w:tcPr>
            <w:tcW w:w="483" w:type="dxa"/>
            <w:vAlign w:val="center"/>
          </w:tcPr>
          <w:p w14:paraId="500372EE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F5D0036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DDDD2B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61EA5C3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76DFEB9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075CE7C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12339515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5FEB026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528" w:type="dxa"/>
            <w:vAlign w:val="center"/>
          </w:tcPr>
          <w:p w14:paraId="55C8C120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proofErr w:type="gramStart"/>
            <w:r w:rsidRPr="00AC49EE">
              <w:rPr>
                <w:rFonts w:ascii="Arial" w:hAnsi="Arial" w:cs="Arial"/>
                <w:sz w:val="16"/>
                <w:szCs w:val="16"/>
              </w:rPr>
              <w:t>бюджетом  поселения</w:t>
            </w:r>
            <w:proofErr w:type="gramEnd"/>
          </w:p>
        </w:tc>
        <w:tc>
          <w:tcPr>
            <w:tcW w:w="1043" w:type="dxa"/>
            <w:vAlign w:val="center"/>
          </w:tcPr>
          <w:p w14:paraId="11A5C4F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49EE" w:rsidRPr="00AC49EE" w14:paraId="381E0ED4" w14:textId="77777777" w:rsidTr="00AC49EE">
        <w:tc>
          <w:tcPr>
            <w:tcW w:w="483" w:type="dxa"/>
            <w:vAlign w:val="center"/>
          </w:tcPr>
          <w:p w14:paraId="3268BDB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7742569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4701B60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27B10116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4C837AF7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6B1124A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14:paraId="0BB7189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0A374C79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528" w:type="dxa"/>
            <w:vAlign w:val="center"/>
          </w:tcPr>
          <w:p w14:paraId="067D7BDA" w14:textId="77777777" w:rsidR="00AC49EE" w:rsidRPr="00AC49EE" w:rsidRDefault="00AC49EE" w:rsidP="00C736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43" w:type="dxa"/>
            <w:vAlign w:val="center"/>
          </w:tcPr>
          <w:p w14:paraId="17050F06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9EE">
              <w:rPr>
                <w:rFonts w:ascii="Arial" w:hAnsi="Arial" w:cs="Arial"/>
                <w:b/>
                <w:sz w:val="16"/>
                <w:szCs w:val="16"/>
              </w:rPr>
              <w:t>72 161,5</w:t>
            </w:r>
          </w:p>
        </w:tc>
      </w:tr>
      <w:tr w:rsidR="00AC49EE" w:rsidRPr="00AC49EE" w14:paraId="31022456" w14:textId="77777777" w:rsidTr="00AC49EE">
        <w:tc>
          <w:tcPr>
            <w:tcW w:w="483" w:type="dxa"/>
            <w:vAlign w:val="center"/>
          </w:tcPr>
          <w:p w14:paraId="742BB6F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4C16839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6C3D0EA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7132614B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14:paraId="34CB749B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7C45299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045A349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139F71ED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528" w:type="dxa"/>
            <w:vAlign w:val="center"/>
          </w:tcPr>
          <w:p w14:paraId="66E23D01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43" w:type="dxa"/>
            <w:vAlign w:val="center"/>
          </w:tcPr>
          <w:p w14:paraId="104B3A24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- 135 554,8</w:t>
            </w:r>
          </w:p>
        </w:tc>
      </w:tr>
      <w:tr w:rsidR="00AC49EE" w:rsidRPr="00AC49EE" w14:paraId="2A30868B" w14:textId="77777777" w:rsidTr="00AC49EE">
        <w:tc>
          <w:tcPr>
            <w:tcW w:w="483" w:type="dxa"/>
            <w:vAlign w:val="center"/>
          </w:tcPr>
          <w:p w14:paraId="3A38C5FE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F107771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25C2FF8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44D25B0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14:paraId="54F9F13B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3A8434C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92A6C70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2B8ED683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528" w:type="dxa"/>
            <w:vAlign w:val="center"/>
          </w:tcPr>
          <w:p w14:paraId="21C8208E" w14:textId="77777777" w:rsidR="00AC49EE" w:rsidRPr="00AC49EE" w:rsidRDefault="00AC49EE" w:rsidP="00C736FA">
            <w:pPr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43" w:type="dxa"/>
            <w:vAlign w:val="center"/>
          </w:tcPr>
          <w:p w14:paraId="1595AD92" w14:textId="77777777" w:rsidR="00AC49EE" w:rsidRPr="00AC49EE" w:rsidRDefault="00AC49EE" w:rsidP="00C736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49EE">
              <w:rPr>
                <w:rFonts w:ascii="Arial" w:hAnsi="Arial" w:cs="Arial"/>
                <w:sz w:val="16"/>
                <w:szCs w:val="16"/>
              </w:rPr>
              <w:t xml:space="preserve">   63 393,3</w:t>
            </w:r>
          </w:p>
        </w:tc>
      </w:tr>
    </w:tbl>
    <w:p w14:paraId="22A6476F" w14:textId="77777777" w:rsidR="00CF70A2" w:rsidRPr="00AC49EE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00F24FF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400B22E7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646D0B6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65C192F5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4E2FADB9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1628818E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AFED4EB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0D3AF4EB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29D2A208" w14:textId="77777777" w:rsidR="00CF70A2" w:rsidRPr="00CF70A2" w:rsidRDefault="00CF70A2" w:rsidP="00CF70A2">
      <w:pPr>
        <w:jc w:val="both"/>
        <w:rPr>
          <w:rFonts w:ascii="Arial" w:hAnsi="Arial" w:cs="Arial"/>
          <w:sz w:val="16"/>
          <w:szCs w:val="16"/>
        </w:rPr>
      </w:pPr>
    </w:p>
    <w:p w14:paraId="36EDCE43" w14:textId="3E77CAE8" w:rsidR="000A0709" w:rsidRDefault="000A0709" w:rsidP="00CF70A2">
      <w:pPr>
        <w:jc w:val="both"/>
        <w:rPr>
          <w:rFonts w:ascii="Arial" w:hAnsi="Arial" w:cs="Arial"/>
          <w:sz w:val="16"/>
          <w:szCs w:val="16"/>
        </w:rPr>
      </w:pPr>
    </w:p>
    <w:p w14:paraId="14AFF0C3" w14:textId="77777777" w:rsidR="00251972" w:rsidRDefault="00251972" w:rsidP="00CF70A2">
      <w:pPr>
        <w:jc w:val="both"/>
        <w:rPr>
          <w:rFonts w:ascii="Arial" w:hAnsi="Arial" w:cs="Arial"/>
          <w:sz w:val="16"/>
          <w:szCs w:val="16"/>
        </w:rPr>
      </w:pPr>
    </w:p>
    <w:sectPr w:rsidR="00251972" w:rsidSect="00113690">
      <w:pgSz w:w="11906" w:h="16838" w:code="9"/>
      <w:pgMar w:top="851" w:right="707" w:bottom="56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C4D1" w14:textId="77777777" w:rsidR="00C8460A" w:rsidRDefault="00C8460A">
      <w:r>
        <w:separator/>
      </w:r>
    </w:p>
  </w:endnote>
  <w:endnote w:type="continuationSeparator" w:id="0">
    <w:p w14:paraId="4168CDBE" w14:textId="77777777" w:rsidR="00C8460A" w:rsidRDefault="00C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9177" w14:textId="77777777" w:rsidR="00C736FA" w:rsidRDefault="00C736FA" w:rsidP="000374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5C524211" w14:textId="77777777" w:rsidR="00C736FA" w:rsidRDefault="00C736FA" w:rsidP="00A312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4CF6" w14:textId="253F0CA1" w:rsidR="00C736FA" w:rsidRDefault="00C736FA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E1C6198" w14:textId="77777777" w:rsidR="00C736FA" w:rsidRDefault="00C736FA" w:rsidP="00A312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B19D" w14:textId="11B6D717" w:rsidR="00C736FA" w:rsidRDefault="00C736FA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F6B486C" w14:textId="77777777" w:rsidR="00C736FA" w:rsidRDefault="00C736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80DD" w14:textId="77777777" w:rsidR="00C8460A" w:rsidRDefault="00C8460A">
      <w:r>
        <w:separator/>
      </w:r>
    </w:p>
  </w:footnote>
  <w:footnote w:type="continuationSeparator" w:id="0">
    <w:p w14:paraId="5294BF20" w14:textId="77777777" w:rsidR="00C8460A" w:rsidRDefault="00C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84A75CC"/>
    <w:multiLevelType w:val="multilevel"/>
    <w:tmpl w:val="12A210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59D7"/>
    <w:rsid w:val="00020F8A"/>
    <w:rsid w:val="00021506"/>
    <w:rsid w:val="00021579"/>
    <w:rsid w:val="000224F9"/>
    <w:rsid w:val="00024209"/>
    <w:rsid w:val="00025497"/>
    <w:rsid w:val="0003084B"/>
    <w:rsid w:val="00030FF3"/>
    <w:rsid w:val="0003129C"/>
    <w:rsid w:val="000334CB"/>
    <w:rsid w:val="00033DFB"/>
    <w:rsid w:val="00035D7E"/>
    <w:rsid w:val="00037418"/>
    <w:rsid w:val="00037C69"/>
    <w:rsid w:val="00037D51"/>
    <w:rsid w:val="00043D56"/>
    <w:rsid w:val="00044DE1"/>
    <w:rsid w:val="00045573"/>
    <w:rsid w:val="00045833"/>
    <w:rsid w:val="0004720F"/>
    <w:rsid w:val="0005026E"/>
    <w:rsid w:val="00057BDB"/>
    <w:rsid w:val="00060739"/>
    <w:rsid w:val="00064B5A"/>
    <w:rsid w:val="00071FE6"/>
    <w:rsid w:val="00072942"/>
    <w:rsid w:val="0008037B"/>
    <w:rsid w:val="000836D8"/>
    <w:rsid w:val="00085A9D"/>
    <w:rsid w:val="0008708B"/>
    <w:rsid w:val="000875DB"/>
    <w:rsid w:val="000900FC"/>
    <w:rsid w:val="00093621"/>
    <w:rsid w:val="000938A7"/>
    <w:rsid w:val="00096C85"/>
    <w:rsid w:val="00097024"/>
    <w:rsid w:val="000976D4"/>
    <w:rsid w:val="000A0709"/>
    <w:rsid w:val="000A1342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638A"/>
    <w:rsid w:val="000D7463"/>
    <w:rsid w:val="000D79C0"/>
    <w:rsid w:val="000D7F0A"/>
    <w:rsid w:val="000E20BC"/>
    <w:rsid w:val="000E253C"/>
    <w:rsid w:val="000E5B9F"/>
    <w:rsid w:val="000F390F"/>
    <w:rsid w:val="000F4573"/>
    <w:rsid w:val="000F5FC2"/>
    <w:rsid w:val="000F70A0"/>
    <w:rsid w:val="000F761E"/>
    <w:rsid w:val="00100D4C"/>
    <w:rsid w:val="00101DA7"/>
    <w:rsid w:val="001053EE"/>
    <w:rsid w:val="00106E7A"/>
    <w:rsid w:val="00107C91"/>
    <w:rsid w:val="00110DC9"/>
    <w:rsid w:val="00113690"/>
    <w:rsid w:val="00113885"/>
    <w:rsid w:val="00114482"/>
    <w:rsid w:val="0011479C"/>
    <w:rsid w:val="001160AF"/>
    <w:rsid w:val="00117C30"/>
    <w:rsid w:val="00117FD6"/>
    <w:rsid w:val="00120E31"/>
    <w:rsid w:val="00122C56"/>
    <w:rsid w:val="0012428A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17B6"/>
    <w:rsid w:val="00153218"/>
    <w:rsid w:val="0015374F"/>
    <w:rsid w:val="00154318"/>
    <w:rsid w:val="00155427"/>
    <w:rsid w:val="00155DC1"/>
    <w:rsid w:val="0015687F"/>
    <w:rsid w:val="00156D0B"/>
    <w:rsid w:val="00156FCF"/>
    <w:rsid w:val="001570DD"/>
    <w:rsid w:val="001573EE"/>
    <w:rsid w:val="00167775"/>
    <w:rsid w:val="00167F57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51D7"/>
    <w:rsid w:val="001863FD"/>
    <w:rsid w:val="00186553"/>
    <w:rsid w:val="00191074"/>
    <w:rsid w:val="001942C6"/>
    <w:rsid w:val="001A32F4"/>
    <w:rsid w:val="001A7AEC"/>
    <w:rsid w:val="001B0D28"/>
    <w:rsid w:val="001B1B42"/>
    <w:rsid w:val="001B25EE"/>
    <w:rsid w:val="001B308A"/>
    <w:rsid w:val="001B4AAF"/>
    <w:rsid w:val="001B722F"/>
    <w:rsid w:val="001C0018"/>
    <w:rsid w:val="001C1EF2"/>
    <w:rsid w:val="001C2809"/>
    <w:rsid w:val="001C786F"/>
    <w:rsid w:val="001D23C0"/>
    <w:rsid w:val="001D2A79"/>
    <w:rsid w:val="001D51FE"/>
    <w:rsid w:val="001D6BB8"/>
    <w:rsid w:val="001D6C56"/>
    <w:rsid w:val="001D7C7D"/>
    <w:rsid w:val="001D7F28"/>
    <w:rsid w:val="001E008D"/>
    <w:rsid w:val="001E03BA"/>
    <w:rsid w:val="001E0CAD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67CC"/>
    <w:rsid w:val="001F7722"/>
    <w:rsid w:val="00200504"/>
    <w:rsid w:val="002034A5"/>
    <w:rsid w:val="00210209"/>
    <w:rsid w:val="00216371"/>
    <w:rsid w:val="002217C4"/>
    <w:rsid w:val="00225528"/>
    <w:rsid w:val="0022678C"/>
    <w:rsid w:val="0023030D"/>
    <w:rsid w:val="00230A98"/>
    <w:rsid w:val="00231F4A"/>
    <w:rsid w:val="00233BCC"/>
    <w:rsid w:val="00235322"/>
    <w:rsid w:val="0023581C"/>
    <w:rsid w:val="002361E4"/>
    <w:rsid w:val="00236FDC"/>
    <w:rsid w:val="00240B28"/>
    <w:rsid w:val="00243958"/>
    <w:rsid w:val="00244871"/>
    <w:rsid w:val="00244D67"/>
    <w:rsid w:val="00245DC7"/>
    <w:rsid w:val="00247378"/>
    <w:rsid w:val="002504CB"/>
    <w:rsid w:val="00251972"/>
    <w:rsid w:val="00252E04"/>
    <w:rsid w:val="00253B68"/>
    <w:rsid w:val="00254A3B"/>
    <w:rsid w:val="00256FDA"/>
    <w:rsid w:val="002608F8"/>
    <w:rsid w:val="00262031"/>
    <w:rsid w:val="00267AE9"/>
    <w:rsid w:val="00267BA6"/>
    <w:rsid w:val="00270811"/>
    <w:rsid w:val="00271A8A"/>
    <w:rsid w:val="0027310D"/>
    <w:rsid w:val="002771F8"/>
    <w:rsid w:val="00282E89"/>
    <w:rsid w:val="002862D6"/>
    <w:rsid w:val="0028772B"/>
    <w:rsid w:val="002909FE"/>
    <w:rsid w:val="00291407"/>
    <w:rsid w:val="00291B1E"/>
    <w:rsid w:val="00294FFD"/>
    <w:rsid w:val="00297E4F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D0E54"/>
    <w:rsid w:val="002D0E8E"/>
    <w:rsid w:val="002D1ACB"/>
    <w:rsid w:val="002D4EBE"/>
    <w:rsid w:val="002D5277"/>
    <w:rsid w:val="002D7B0E"/>
    <w:rsid w:val="002E3B66"/>
    <w:rsid w:val="002E47CD"/>
    <w:rsid w:val="002E78DE"/>
    <w:rsid w:val="002E7EC7"/>
    <w:rsid w:val="002F10CA"/>
    <w:rsid w:val="002F2538"/>
    <w:rsid w:val="002F4CA8"/>
    <w:rsid w:val="002F4EA7"/>
    <w:rsid w:val="002F5CB9"/>
    <w:rsid w:val="002F6E6E"/>
    <w:rsid w:val="002F6E74"/>
    <w:rsid w:val="00302335"/>
    <w:rsid w:val="003030EF"/>
    <w:rsid w:val="00303C39"/>
    <w:rsid w:val="003043FE"/>
    <w:rsid w:val="00304A36"/>
    <w:rsid w:val="00305123"/>
    <w:rsid w:val="003104BC"/>
    <w:rsid w:val="00312CB7"/>
    <w:rsid w:val="00313B59"/>
    <w:rsid w:val="00314522"/>
    <w:rsid w:val="00314C29"/>
    <w:rsid w:val="00314D9B"/>
    <w:rsid w:val="00320ADA"/>
    <w:rsid w:val="00322135"/>
    <w:rsid w:val="00322BED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74DB"/>
    <w:rsid w:val="00347FF6"/>
    <w:rsid w:val="003506E3"/>
    <w:rsid w:val="00351AC6"/>
    <w:rsid w:val="00354CA6"/>
    <w:rsid w:val="00356B95"/>
    <w:rsid w:val="00363A99"/>
    <w:rsid w:val="00367B9C"/>
    <w:rsid w:val="00370106"/>
    <w:rsid w:val="00370D74"/>
    <w:rsid w:val="00377581"/>
    <w:rsid w:val="00377C3D"/>
    <w:rsid w:val="0038067D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5611"/>
    <w:rsid w:val="003D07EA"/>
    <w:rsid w:val="003D203A"/>
    <w:rsid w:val="003D271E"/>
    <w:rsid w:val="003D2FFC"/>
    <w:rsid w:val="003D4355"/>
    <w:rsid w:val="003D4D21"/>
    <w:rsid w:val="003D6C54"/>
    <w:rsid w:val="003D7AA4"/>
    <w:rsid w:val="003E0EB3"/>
    <w:rsid w:val="003E5CCA"/>
    <w:rsid w:val="003E6906"/>
    <w:rsid w:val="003F28BF"/>
    <w:rsid w:val="003F4334"/>
    <w:rsid w:val="003F4687"/>
    <w:rsid w:val="003F4C2A"/>
    <w:rsid w:val="003F6348"/>
    <w:rsid w:val="003F65C5"/>
    <w:rsid w:val="00400636"/>
    <w:rsid w:val="004022C3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6C64"/>
    <w:rsid w:val="00416E9B"/>
    <w:rsid w:val="00420552"/>
    <w:rsid w:val="0042198E"/>
    <w:rsid w:val="00422888"/>
    <w:rsid w:val="004236C1"/>
    <w:rsid w:val="004236F3"/>
    <w:rsid w:val="0042515E"/>
    <w:rsid w:val="00426F24"/>
    <w:rsid w:val="00431218"/>
    <w:rsid w:val="00434F79"/>
    <w:rsid w:val="004424CA"/>
    <w:rsid w:val="00442568"/>
    <w:rsid w:val="0044456A"/>
    <w:rsid w:val="00446BA5"/>
    <w:rsid w:val="00452740"/>
    <w:rsid w:val="00452B33"/>
    <w:rsid w:val="00453243"/>
    <w:rsid w:val="0045438A"/>
    <w:rsid w:val="0045482E"/>
    <w:rsid w:val="00454ADA"/>
    <w:rsid w:val="004569DE"/>
    <w:rsid w:val="00462113"/>
    <w:rsid w:val="00463132"/>
    <w:rsid w:val="00463F66"/>
    <w:rsid w:val="00465238"/>
    <w:rsid w:val="004741F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3DD2"/>
    <w:rsid w:val="004C5033"/>
    <w:rsid w:val="004C5177"/>
    <w:rsid w:val="004C525E"/>
    <w:rsid w:val="004D2106"/>
    <w:rsid w:val="004D2B99"/>
    <w:rsid w:val="004D3A13"/>
    <w:rsid w:val="004D6BE2"/>
    <w:rsid w:val="004E0F7D"/>
    <w:rsid w:val="004E7AE0"/>
    <w:rsid w:val="004F0939"/>
    <w:rsid w:val="004F3568"/>
    <w:rsid w:val="004F59A9"/>
    <w:rsid w:val="004F5EE4"/>
    <w:rsid w:val="005001D1"/>
    <w:rsid w:val="00501E4A"/>
    <w:rsid w:val="00503149"/>
    <w:rsid w:val="0050372F"/>
    <w:rsid w:val="00504049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5013E"/>
    <w:rsid w:val="0055292C"/>
    <w:rsid w:val="00554EA7"/>
    <w:rsid w:val="0055555E"/>
    <w:rsid w:val="005565AC"/>
    <w:rsid w:val="005571F6"/>
    <w:rsid w:val="00564B76"/>
    <w:rsid w:val="00564C98"/>
    <w:rsid w:val="005653BE"/>
    <w:rsid w:val="00567B92"/>
    <w:rsid w:val="00571EB2"/>
    <w:rsid w:val="00573D81"/>
    <w:rsid w:val="00574E4D"/>
    <w:rsid w:val="0057581E"/>
    <w:rsid w:val="00577AD1"/>
    <w:rsid w:val="00580021"/>
    <w:rsid w:val="00584631"/>
    <w:rsid w:val="00584737"/>
    <w:rsid w:val="00586102"/>
    <w:rsid w:val="00587EF8"/>
    <w:rsid w:val="00590D7C"/>
    <w:rsid w:val="00591332"/>
    <w:rsid w:val="00595B55"/>
    <w:rsid w:val="005A1C93"/>
    <w:rsid w:val="005A2535"/>
    <w:rsid w:val="005A55F4"/>
    <w:rsid w:val="005B285A"/>
    <w:rsid w:val="005B3067"/>
    <w:rsid w:val="005B7714"/>
    <w:rsid w:val="005C4EB2"/>
    <w:rsid w:val="005C6F75"/>
    <w:rsid w:val="005C7583"/>
    <w:rsid w:val="005C7D27"/>
    <w:rsid w:val="005D0256"/>
    <w:rsid w:val="005D1E94"/>
    <w:rsid w:val="005D2D0F"/>
    <w:rsid w:val="005D4CB4"/>
    <w:rsid w:val="005D5161"/>
    <w:rsid w:val="005D7227"/>
    <w:rsid w:val="005E291C"/>
    <w:rsid w:val="005E3288"/>
    <w:rsid w:val="005E4F63"/>
    <w:rsid w:val="005E60AB"/>
    <w:rsid w:val="005E6F9A"/>
    <w:rsid w:val="005F573C"/>
    <w:rsid w:val="005F5840"/>
    <w:rsid w:val="005F6818"/>
    <w:rsid w:val="005F6D47"/>
    <w:rsid w:val="005F76D5"/>
    <w:rsid w:val="00602519"/>
    <w:rsid w:val="006031F1"/>
    <w:rsid w:val="0060329E"/>
    <w:rsid w:val="00604AFD"/>
    <w:rsid w:val="0061116D"/>
    <w:rsid w:val="0061462F"/>
    <w:rsid w:val="006160D6"/>
    <w:rsid w:val="00616962"/>
    <w:rsid w:val="00620487"/>
    <w:rsid w:val="00621488"/>
    <w:rsid w:val="00622BFB"/>
    <w:rsid w:val="00631DE9"/>
    <w:rsid w:val="0063569A"/>
    <w:rsid w:val="00635806"/>
    <w:rsid w:val="00636E23"/>
    <w:rsid w:val="00636F8F"/>
    <w:rsid w:val="006401E2"/>
    <w:rsid w:val="00640581"/>
    <w:rsid w:val="006422D5"/>
    <w:rsid w:val="0064249B"/>
    <w:rsid w:val="00643530"/>
    <w:rsid w:val="00650055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2C6E"/>
    <w:rsid w:val="006830A3"/>
    <w:rsid w:val="00686529"/>
    <w:rsid w:val="00686CFA"/>
    <w:rsid w:val="00686F0E"/>
    <w:rsid w:val="006870A3"/>
    <w:rsid w:val="00690108"/>
    <w:rsid w:val="00690606"/>
    <w:rsid w:val="006919DA"/>
    <w:rsid w:val="00692493"/>
    <w:rsid w:val="0069598D"/>
    <w:rsid w:val="00695C00"/>
    <w:rsid w:val="00697D94"/>
    <w:rsid w:val="006A13CF"/>
    <w:rsid w:val="006A164F"/>
    <w:rsid w:val="006A176E"/>
    <w:rsid w:val="006A2BD9"/>
    <w:rsid w:val="006A359A"/>
    <w:rsid w:val="006A45E4"/>
    <w:rsid w:val="006A6A43"/>
    <w:rsid w:val="006B0931"/>
    <w:rsid w:val="006B2C78"/>
    <w:rsid w:val="006B3EAD"/>
    <w:rsid w:val="006B46A0"/>
    <w:rsid w:val="006C42A4"/>
    <w:rsid w:val="006C50F6"/>
    <w:rsid w:val="006C61B5"/>
    <w:rsid w:val="006D277E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6A6D"/>
    <w:rsid w:val="006F0070"/>
    <w:rsid w:val="006F16C6"/>
    <w:rsid w:val="006F2577"/>
    <w:rsid w:val="006F4014"/>
    <w:rsid w:val="006F590A"/>
    <w:rsid w:val="006F64DD"/>
    <w:rsid w:val="00701789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7553"/>
    <w:rsid w:val="007331FC"/>
    <w:rsid w:val="00736C91"/>
    <w:rsid w:val="00737ABC"/>
    <w:rsid w:val="00741E9F"/>
    <w:rsid w:val="00742A4D"/>
    <w:rsid w:val="00751068"/>
    <w:rsid w:val="00757968"/>
    <w:rsid w:val="00760BA1"/>
    <w:rsid w:val="00761B2E"/>
    <w:rsid w:val="00763E78"/>
    <w:rsid w:val="00764944"/>
    <w:rsid w:val="00772E90"/>
    <w:rsid w:val="00775124"/>
    <w:rsid w:val="0077670E"/>
    <w:rsid w:val="00781087"/>
    <w:rsid w:val="00783AAE"/>
    <w:rsid w:val="0078499C"/>
    <w:rsid w:val="00786ABA"/>
    <w:rsid w:val="00790737"/>
    <w:rsid w:val="007919AD"/>
    <w:rsid w:val="0079304A"/>
    <w:rsid w:val="007935FF"/>
    <w:rsid w:val="007945F1"/>
    <w:rsid w:val="007A1A18"/>
    <w:rsid w:val="007A39BF"/>
    <w:rsid w:val="007A4EE9"/>
    <w:rsid w:val="007B3F21"/>
    <w:rsid w:val="007B41C1"/>
    <w:rsid w:val="007B5661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5420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21FC"/>
    <w:rsid w:val="0080317F"/>
    <w:rsid w:val="00806BF7"/>
    <w:rsid w:val="008078AC"/>
    <w:rsid w:val="00807CE8"/>
    <w:rsid w:val="00810890"/>
    <w:rsid w:val="00810B0A"/>
    <w:rsid w:val="00811EBF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6892"/>
    <w:rsid w:val="00826C22"/>
    <w:rsid w:val="008271F1"/>
    <w:rsid w:val="008319B2"/>
    <w:rsid w:val="0084248B"/>
    <w:rsid w:val="008426B2"/>
    <w:rsid w:val="008441E3"/>
    <w:rsid w:val="00851418"/>
    <w:rsid w:val="008516DE"/>
    <w:rsid w:val="00851E02"/>
    <w:rsid w:val="008523F6"/>
    <w:rsid w:val="00852485"/>
    <w:rsid w:val="00852A19"/>
    <w:rsid w:val="00854287"/>
    <w:rsid w:val="00860C75"/>
    <w:rsid w:val="0086197A"/>
    <w:rsid w:val="00862240"/>
    <w:rsid w:val="00862886"/>
    <w:rsid w:val="008665BE"/>
    <w:rsid w:val="00866C4C"/>
    <w:rsid w:val="00871DE8"/>
    <w:rsid w:val="00872C83"/>
    <w:rsid w:val="00877504"/>
    <w:rsid w:val="00877B5C"/>
    <w:rsid w:val="00877FD4"/>
    <w:rsid w:val="00882AC3"/>
    <w:rsid w:val="00884048"/>
    <w:rsid w:val="0088560F"/>
    <w:rsid w:val="00885DDB"/>
    <w:rsid w:val="0089057D"/>
    <w:rsid w:val="00892ED1"/>
    <w:rsid w:val="00894BC2"/>
    <w:rsid w:val="0089756A"/>
    <w:rsid w:val="008A1C04"/>
    <w:rsid w:val="008B074C"/>
    <w:rsid w:val="008B16D9"/>
    <w:rsid w:val="008B4AAD"/>
    <w:rsid w:val="008C086F"/>
    <w:rsid w:val="008C2AF0"/>
    <w:rsid w:val="008C4558"/>
    <w:rsid w:val="008C5013"/>
    <w:rsid w:val="008C7E7E"/>
    <w:rsid w:val="008D3023"/>
    <w:rsid w:val="008D4194"/>
    <w:rsid w:val="008D5ADA"/>
    <w:rsid w:val="008D5C2F"/>
    <w:rsid w:val="008D71E4"/>
    <w:rsid w:val="008E0594"/>
    <w:rsid w:val="008E0A03"/>
    <w:rsid w:val="008E1115"/>
    <w:rsid w:val="008E3374"/>
    <w:rsid w:val="008E3E33"/>
    <w:rsid w:val="008E4CB1"/>
    <w:rsid w:val="008E50EF"/>
    <w:rsid w:val="008E6272"/>
    <w:rsid w:val="008E6F8B"/>
    <w:rsid w:val="008F1411"/>
    <w:rsid w:val="008F1917"/>
    <w:rsid w:val="008F1D93"/>
    <w:rsid w:val="008F372D"/>
    <w:rsid w:val="008F3B63"/>
    <w:rsid w:val="008F6D99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424E"/>
    <w:rsid w:val="0097689F"/>
    <w:rsid w:val="00976DCC"/>
    <w:rsid w:val="00980919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97C9E"/>
    <w:rsid w:val="009A04C7"/>
    <w:rsid w:val="009A2C92"/>
    <w:rsid w:val="009A4586"/>
    <w:rsid w:val="009B0051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E1388"/>
    <w:rsid w:val="009E190F"/>
    <w:rsid w:val="009E2F0D"/>
    <w:rsid w:val="009E4A56"/>
    <w:rsid w:val="009E4CBC"/>
    <w:rsid w:val="009F2B1A"/>
    <w:rsid w:val="009F3B7F"/>
    <w:rsid w:val="009F5517"/>
    <w:rsid w:val="009F77C7"/>
    <w:rsid w:val="009F7D67"/>
    <w:rsid w:val="00A01013"/>
    <w:rsid w:val="00A02ACA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7DCC"/>
    <w:rsid w:val="00A310A6"/>
    <w:rsid w:val="00A31213"/>
    <w:rsid w:val="00A31217"/>
    <w:rsid w:val="00A35A6A"/>
    <w:rsid w:val="00A35F83"/>
    <w:rsid w:val="00A361BD"/>
    <w:rsid w:val="00A37BA4"/>
    <w:rsid w:val="00A416C4"/>
    <w:rsid w:val="00A41EED"/>
    <w:rsid w:val="00A46006"/>
    <w:rsid w:val="00A47300"/>
    <w:rsid w:val="00A47F3E"/>
    <w:rsid w:val="00A51F86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2C49"/>
    <w:rsid w:val="00A94A51"/>
    <w:rsid w:val="00A96250"/>
    <w:rsid w:val="00AA0F1A"/>
    <w:rsid w:val="00AA2935"/>
    <w:rsid w:val="00AA3CFF"/>
    <w:rsid w:val="00AA3D0A"/>
    <w:rsid w:val="00AA43C8"/>
    <w:rsid w:val="00AA65A1"/>
    <w:rsid w:val="00AB05C9"/>
    <w:rsid w:val="00AB1C16"/>
    <w:rsid w:val="00AB28A1"/>
    <w:rsid w:val="00AB4E3F"/>
    <w:rsid w:val="00AB733D"/>
    <w:rsid w:val="00AC0860"/>
    <w:rsid w:val="00AC49EE"/>
    <w:rsid w:val="00AC7C57"/>
    <w:rsid w:val="00AC7F32"/>
    <w:rsid w:val="00AD31A2"/>
    <w:rsid w:val="00AD56C0"/>
    <w:rsid w:val="00AD7D39"/>
    <w:rsid w:val="00AE21FD"/>
    <w:rsid w:val="00AE604D"/>
    <w:rsid w:val="00AF022E"/>
    <w:rsid w:val="00AF09A2"/>
    <w:rsid w:val="00AF0F7B"/>
    <w:rsid w:val="00AF198C"/>
    <w:rsid w:val="00AF1E97"/>
    <w:rsid w:val="00AF1FB1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253A8"/>
    <w:rsid w:val="00B267C8"/>
    <w:rsid w:val="00B313D8"/>
    <w:rsid w:val="00B31B5C"/>
    <w:rsid w:val="00B3226C"/>
    <w:rsid w:val="00B34AE2"/>
    <w:rsid w:val="00B40695"/>
    <w:rsid w:val="00B40D5A"/>
    <w:rsid w:val="00B41624"/>
    <w:rsid w:val="00B45464"/>
    <w:rsid w:val="00B519AD"/>
    <w:rsid w:val="00B52632"/>
    <w:rsid w:val="00B54D9C"/>
    <w:rsid w:val="00B60650"/>
    <w:rsid w:val="00B61BDF"/>
    <w:rsid w:val="00B65ED6"/>
    <w:rsid w:val="00B67DED"/>
    <w:rsid w:val="00B72F2B"/>
    <w:rsid w:val="00B73031"/>
    <w:rsid w:val="00B82F7A"/>
    <w:rsid w:val="00B86B2A"/>
    <w:rsid w:val="00B87590"/>
    <w:rsid w:val="00B90214"/>
    <w:rsid w:val="00B9199D"/>
    <w:rsid w:val="00B934EA"/>
    <w:rsid w:val="00B93713"/>
    <w:rsid w:val="00B940DD"/>
    <w:rsid w:val="00B96E51"/>
    <w:rsid w:val="00B96F69"/>
    <w:rsid w:val="00B978C5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0DD5"/>
    <w:rsid w:val="00BD3BF5"/>
    <w:rsid w:val="00BE00E6"/>
    <w:rsid w:val="00BE0FC9"/>
    <w:rsid w:val="00BE2FDE"/>
    <w:rsid w:val="00BE3F62"/>
    <w:rsid w:val="00BE53FE"/>
    <w:rsid w:val="00BE6A76"/>
    <w:rsid w:val="00BE7B65"/>
    <w:rsid w:val="00BF082C"/>
    <w:rsid w:val="00BF0844"/>
    <w:rsid w:val="00BF1BF7"/>
    <w:rsid w:val="00BF3038"/>
    <w:rsid w:val="00BF697A"/>
    <w:rsid w:val="00C05005"/>
    <w:rsid w:val="00C063B8"/>
    <w:rsid w:val="00C069BA"/>
    <w:rsid w:val="00C10086"/>
    <w:rsid w:val="00C140F3"/>
    <w:rsid w:val="00C14421"/>
    <w:rsid w:val="00C16A06"/>
    <w:rsid w:val="00C16B73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162A"/>
    <w:rsid w:val="00C41F8F"/>
    <w:rsid w:val="00C4506D"/>
    <w:rsid w:val="00C46416"/>
    <w:rsid w:val="00C47DE7"/>
    <w:rsid w:val="00C51F8C"/>
    <w:rsid w:val="00C529A4"/>
    <w:rsid w:val="00C52AB2"/>
    <w:rsid w:val="00C52BDE"/>
    <w:rsid w:val="00C53627"/>
    <w:rsid w:val="00C53FFF"/>
    <w:rsid w:val="00C60288"/>
    <w:rsid w:val="00C605CE"/>
    <w:rsid w:val="00C632CB"/>
    <w:rsid w:val="00C64D14"/>
    <w:rsid w:val="00C70AA7"/>
    <w:rsid w:val="00C736FA"/>
    <w:rsid w:val="00C73A2C"/>
    <w:rsid w:val="00C749EA"/>
    <w:rsid w:val="00C74F38"/>
    <w:rsid w:val="00C755B9"/>
    <w:rsid w:val="00C81FEA"/>
    <w:rsid w:val="00C82762"/>
    <w:rsid w:val="00C82BCA"/>
    <w:rsid w:val="00C83A9B"/>
    <w:rsid w:val="00C83D35"/>
    <w:rsid w:val="00C8460A"/>
    <w:rsid w:val="00C90E7C"/>
    <w:rsid w:val="00C9164E"/>
    <w:rsid w:val="00C91E3A"/>
    <w:rsid w:val="00C93609"/>
    <w:rsid w:val="00C950D9"/>
    <w:rsid w:val="00C9574F"/>
    <w:rsid w:val="00CA22B7"/>
    <w:rsid w:val="00CA3B1A"/>
    <w:rsid w:val="00CA6368"/>
    <w:rsid w:val="00CB02BD"/>
    <w:rsid w:val="00CB1FC0"/>
    <w:rsid w:val="00CB6292"/>
    <w:rsid w:val="00CB62D6"/>
    <w:rsid w:val="00CC0D97"/>
    <w:rsid w:val="00CC27FA"/>
    <w:rsid w:val="00CC39E5"/>
    <w:rsid w:val="00CC4D1E"/>
    <w:rsid w:val="00CC4F93"/>
    <w:rsid w:val="00CD3101"/>
    <w:rsid w:val="00CD4930"/>
    <w:rsid w:val="00CD57D1"/>
    <w:rsid w:val="00CD70AC"/>
    <w:rsid w:val="00CD7CB2"/>
    <w:rsid w:val="00CE46FF"/>
    <w:rsid w:val="00CE7466"/>
    <w:rsid w:val="00CE77BF"/>
    <w:rsid w:val="00CE78A4"/>
    <w:rsid w:val="00CF1C81"/>
    <w:rsid w:val="00CF2292"/>
    <w:rsid w:val="00CF34F0"/>
    <w:rsid w:val="00CF6278"/>
    <w:rsid w:val="00CF70A2"/>
    <w:rsid w:val="00D0107E"/>
    <w:rsid w:val="00D01B1A"/>
    <w:rsid w:val="00D021B2"/>
    <w:rsid w:val="00D02ED0"/>
    <w:rsid w:val="00D045B4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6639"/>
    <w:rsid w:val="00D57AFC"/>
    <w:rsid w:val="00D6002B"/>
    <w:rsid w:val="00D61E55"/>
    <w:rsid w:val="00D634D6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5C4C"/>
    <w:rsid w:val="00D97103"/>
    <w:rsid w:val="00DA109B"/>
    <w:rsid w:val="00DA142F"/>
    <w:rsid w:val="00DA1AC2"/>
    <w:rsid w:val="00DA4A95"/>
    <w:rsid w:val="00DA5214"/>
    <w:rsid w:val="00DA5DB3"/>
    <w:rsid w:val="00DA6202"/>
    <w:rsid w:val="00DB65EF"/>
    <w:rsid w:val="00DB6EA3"/>
    <w:rsid w:val="00DB742A"/>
    <w:rsid w:val="00DB79BE"/>
    <w:rsid w:val="00DC0C34"/>
    <w:rsid w:val="00DC2104"/>
    <w:rsid w:val="00DC3E1F"/>
    <w:rsid w:val="00DC453E"/>
    <w:rsid w:val="00DC50A9"/>
    <w:rsid w:val="00DD47BA"/>
    <w:rsid w:val="00DD49E5"/>
    <w:rsid w:val="00DD52D1"/>
    <w:rsid w:val="00DE30A3"/>
    <w:rsid w:val="00DE4520"/>
    <w:rsid w:val="00DE671D"/>
    <w:rsid w:val="00DE6E01"/>
    <w:rsid w:val="00DF4E9D"/>
    <w:rsid w:val="00DF5B06"/>
    <w:rsid w:val="00DF78A1"/>
    <w:rsid w:val="00E00190"/>
    <w:rsid w:val="00E00538"/>
    <w:rsid w:val="00E01135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40348"/>
    <w:rsid w:val="00E418D8"/>
    <w:rsid w:val="00E43098"/>
    <w:rsid w:val="00E51A5A"/>
    <w:rsid w:val="00E528EA"/>
    <w:rsid w:val="00E5326C"/>
    <w:rsid w:val="00E54B95"/>
    <w:rsid w:val="00E57B34"/>
    <w:rsid w:val="00E6053F"/>
    <w:rsid w:val="00E63EA9"/>
    <w:rsid w:val="00E64A17"/>
    <w:rsid w:val="00E64E8F"/>
    <w:rsid w:val="00E65683"/>
    <w:rsid w:val="00E670C7"/>
    <w:rsid w:val="00E67FBF"/>
    <w:rsid w:val="00E70433"/>
    <w:rsid w:val="00E727F8"/>
    <w:rsid w:val="00E739C3"/>
    <w:rsid w:val="00E74552"/>
    <w:rsid w:val="00E814D9"/>
    <w:rsid w:val="00E84972"/>
    <w:rsid w:val="00E87A8C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000"/>
    <w:rsid w:val="00EE17BF"/>
    <w:rsid w:val="00EE2C49"/>
    <w:rsid w:val="00EE59AC"/>
    <w:rsid w:val="00EF2114"/>
    <w:rsid w:val="00EF2E40"/>
    <w:rsid w:val="00F03EBE"/>
    <w:rsid w:val="00F04989"/>
    <w:rsid w:val="00F0586F"/>
    <w:rsid w:val="00F124A3"/>
    <w:rsid w:val="00F132F8"/>
    <w:rsid w:val="00F17FEA"/>
    <w:rsid w:val="00F2127A"/>
    <w:rsid w:val="00F22DA0"/>
    <w:rsid w:val="00F27C9E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6D3D"/>
    <w:rsid w:val="00F676B2"/>
    <w:rsid w:val="00F704D7"/>
    <w:rsid w:val="00F7065C"/>
    <w:rsid w:val="00F70C50"/>
    <w:rsid w:val="00F74131"/>
    <w:rsid w:val="00F7784A"/>
    <w:rsid w:val="00F77F18"/>
    <w:rsid w:val="00F82C58"/>
    <w:rsid w:val="00F830AA"/>
    <w:rsid w:val="00F90B6C"/>
    <w:rsid w:val="00F92385"/>
    <w:rsid w:val="00F94EF4"/>
    <w:rsid w:val="00F95963"/>
    <w:rsid w:val="00F97FE4"/>
    <w:rsid w:val="00FA1E65"/>
    <w:rsid w:val="00FA1F67"/>
    <w:rsid w:val="00FA2A3E"/>
    <w:rsid w:val="00FA2B7C"/>
    <w:rsid w:val="00FA6F27"/>
    <w:rsid w:val="00FA7CAA"/>
    <w:rsid w:val="00FB1BD7"/>
    <w:rsid w:val="00FB3765"/>
    <w:rsid w:val="00FB3C45"/>
    <w:rsid w:val="00FB3E86"/>
    <w:rsid w:val="00FB5700"/>
    <w:rsid w:val="00FB7082"/>
    <w:rsid w:val="00FC2EFE"/>
    <w:rsid w:val="00FC4C05"/>
    <w:rsid w:val="00FD0E82"/>
    <w:rsid w:val="00FD26D0"/>
    <w:rsid w:val="00FD2B4A"/>
    <w:rsid w:val="00FD3A37"/>
    <w:rsid w:val="00FD5927"/>
    <w:rsid w:val="00FD71D8"/>
    <w:rsid w:val="00FE2034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,2"/>
    </o:shapelayout>
  </w:shapeDefaults>
  <w:decimalSymbol w:val=","/>
  <w:listSeparator w:val=";"/>
  <w14:docId w14:val="209AEB88"/>
  <w15:chartTrackingRefBased/>
  <w15:docId w15:val="{1A8611D8-9722-4228-96C4-180D01FC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c">
    <w:name w:val="Table Grid"/>
    <w:basedOn w:val="a1"/>
    <w:uiPriority w:val="59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7526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8499C"/>
    <w:pPr>
      <w:ind w:left="708"/>
    </w:pPr>
  </w:style>
  <w:style w:type="character" w:styleId="af0">
    <w:name w:val="FollowedHyperlink"/>
    <w:uiPriority w:val="99"/>
    <w:unhideWhenUsed/>
    <w:rsid w:val="00CF70A2"/>
    <w:rPr>
      <w:color w:val="800080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8E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16</TotalTime>
  <Pages>1</Pages>
  <Words>11490</Words>
  <Characters>65496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76833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10</cp:revision>
  <cp:lastPrinted>2020-10-22T08:16:00Z</cp:lastPrinted>
  <dcterms:created xsi:type="dcterms:W3CDTF">2020-10-15T14:36:00Z</dcterms:created>
  <dcterms:modified xsi:type="dcterms:W3CDTF">2020-10-22T12:39:00Z</dcterms:modified>
</cp:coreProperties>
</file>