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AA3F36">
        <w:tc>
          <w:tcPr>
            <w:tcW w:w="530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317A3" w:rsidRPr="00500F84" w:rsidRDefault="00D64865" w:rsidP="00A540BE">
            <w:pPr>
              <w:pStyle w:val="a8"/>
              <w:jc w:val="center"/>
            </w:pPr>
            <w:r>
              <w:t>01.12.2020</w:t>
            </w:r>
          </w:p>
        </w:tc>
        <w:tc>
          <w:tcPr>
            <w:tcW w:w="4228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317A3" w:rsidRPr="00500F84" w:rsidRDefault="00D64865" w:rsidP="00A540BE">
            <w:pPr>
              <w:pStyle w:val="a8"/>
              <w:jc w:val="center"/>
            </w:pPr>
            <w:r>
              <w:t>48</w:t>
            </w:r>
          </w:p>
        </w:tc>
      </w:tr>
    </w:tbl>
    <w:p w:rsidR="00AA3F36" w:rsidRDefault="00AA3F36" w:rsidP="00AA3F36">
      <w:pPr>
        <w:pStyle w:val="ac"/>
        <w:rPr>
          <w:sz w:val="28"/>
          <w:szCs w:val="28"/>
        </w:rPr>
      </w:pPr>
    </w:p>
    <w:p w:rsidR="00AA3F36" w:rsidRPr="00BC304C" w:rsidRDefault="00AA3F36" w:rsidP="00AA3F36">
      <w:pPr>
        <w:pStyle w:val="ac"/>
        <w:rPr>
          <w:sz w:val="28"/>
          <w:szCs w:val="28"/>
        </w:rPr>
      </w:pPr>
      <w:r w:rsidRPr="00EB4AC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приказ Финансового управления администрации Ленинского муниципального района от 03.11.2016 №87 «Об утверждении Порядка определения перечня и кодов целевых статей расходов, используемых при составлении и организации исполнения районного бюджета, а также бюджетов городских и сельских поселений, передавших свои полномочия по решению вопросов местного значения, начиная с 2017 года» </w:t>
      </w:r>
    </w:p>
    <w:p w:rsidR="00AA3F36" w:rsidRPr="00BC304C" w:rsidRDefault="00AA3F36" w:rsidP="00AA3F36">
      <w:pPr>
        <w:pStyle w:val="ac"/>
        <w:rPr>
          <w:sz w:val="28"/>
        </w:rPr>
      </w:pPr>
    </w:p>
    <w:p w:rsidR="00AA3F36" w:rsidRPr="00EB4AC2" w:rsidRDefault="00AA3F36" w:rsidP="00AA3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21</w:t>
      </w:r>
      <w:r w:rsidRPr="00EB4AC2">
        <w:rPr>
          <w:sz w:val="28"/>
          <w:szCs w:val="28"/>
        </w:rPr>
        <w:t xml:space="preserve"> Бюджетного кодекса Российской Федерации,</w:t>
      </w:r>
    </w:p>
    <w:p w:rsidR="00AA3F36" w:rsidRDefault="00AA3F36" w:rsidP="00AA3F36">
      <w:pPr>
        <w:jc w:val="center"/>
        <w:rPr>
          <w:sz w:val="28"/>
          <w:szCs w:val="28"/>
        </w:rPr>
      </w:pPr>
    </w:p>
    <w:p w:rsidR="00AA3F36" w:rsidRPr="00352222" w:rsidRDefault="00AA3F36" w:rsidP="00AA3F36">
      <w:pPr>
        <w:jc w:val="center"/>
        <w:rPr>
          <w:sz w:val="28"/>
          <w:szCs w:val="28"/>
        </w:rPr>
      </w:pPr>
      <w:r w:rsidRPr="00352222">
        <w:rPr>
          <w:sz w:val="28"/>
          <w:szCs w:val="28"/>
        </w:rPr>
        <w:t>ПРИКАЗЫВАЮ:</w:t>
      </w:r>
    </w:p>
    <w:p w:rsidR="00AA3F36" w:rsidRPr="00352222" w:rsidRDefault="00AA3F36" w:rsidP="00AA3F36">
      <w:pPr>
        <w:jc w:val="both"/>
        <w:rPr>
          <w:sz w:val="28"/>
          <w:szCs w:val="28"/>
        </w:rPr>
      </w:pPr>
    </w:p>
    <w:p w:rsidR="00AA3F36" w:rsidRDefault="00AA3F36" w:rsidP="00AA3F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1FF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371FF2">
        <w:rPr>
          <w:sz w:val="28"/>
          <w:szCs w:val="28"/>
        </w:rPr>
        <w:t>в Порядок определения перечня и кодов целевых статей расходов, используемых при составлении и организации исполнения районного бюджета, а также бюджетов городских и сел</w:t>
      </w:r>
      <w:r>
        <w:rPr>
          <w:sz w:val="28"/>
          <w:szCs w:val="28"/>
        </w:rPr>
        <w:t>ьских поселений, передавших свои</w:t>
      </w:r>
      <w:r w:rsidRPr="00371FF2">
        <w:rPr>
          <w:sz w:val="28"/>
          <w:szCs w:val="28"/>
        </w:rPr>
        <w:t xml:space="preserve"> полномочия по решению вопросов местного значения, начиная с 2017 года, утвержденный приказом Финансового управления администрации Ленинского муниципа</w:t>
      </w:r>
      <w:r>
        <w:rPr>
          <w:sz w:val="28"/>
          <w:szCs w:val="28"/>
        </w:rPr>
        <w:t>льного района от 03.11.2016 №87.</w:t>
      </w:r>
    </w:p>
    <w:p w:rsidR="00AA3F36" w:rsidRDefault="00AA3F36" w:rsidP="00AA3F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дополнить приложение 2 к согласно приложению 1 Поряд</w:t>
      </w:r>
      <w:r w:rsidRPr="00371FF2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371FF2">
        <w:rPr>
          <w:sz w:val="28"/>
          <w:szCs w:val="28"/>
        </w:rPr>
        <w:t xml:space="preserve"> определения перечня и кодов целевых статей расходов, используемых при составлении и организации исполнения районного бюджета, а также бюджетов городских и сел</w:t>
      </w:r>
      <w:r>
        <w:rPr>
          <w:sz w:val="28"/>
          <w:szCs w:val="28"/>
        </w:rPr>
        <w:t>ьских поселений, передавших свои</w:t>
      </w:r>
      <w:r w:rsidRPr="00371FF2">
        <w:rPr>
          <w:sz w:val="28"/>
          <w:szCs w:val="28"/>
        </w:rPr>
        <w:t xml:space="preserve"> полномочия по решению вопросов местного значения, начиная с 2017 года</w:t>
      </w:r>
      <w:r>
        <w:rPr>
          <w:sz w:val="28"/>
          <w:szCs w:val="28"/>
        </w:rPr>
        <w:t xml:space="preserve"> новыми строками.</w:t>
      </w:r>
    </w:p>
    <w:p w:rsidR="00AA3F36" w:rsidRDefault="00AA3F36" w:rsidP="00AA3F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81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5"/>
        <w:gridCol w:w="8486"/>
      </w:tblGrid>
      <w:tr w:rsidR="00AA3F36" w:rsidRPr="00EF1B83" w:rsidTr="00AA3F36">
        <w:trPr>
          <w:trHeight w:val="332"/>
        </w:trPr>
        <w:tc>
          <w:tcPr>
            <w:tcW w:w="1325" w:type="dxa"/>
          </w:tcPr>
          <w:p w:rsidR="00AA3F36" w:rsidRPr="00EF1B83" w:rsidRDefault="00AA3F36" w:rsidP="00AA3F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EF1B83">
              <w:rPr>
                <w:b/>
                <w:color w:val="000000"/>
                <w:sz w:val="24"/>
              </w:rPr>
              <w:t>Код</w:t>
            </w:r>
          </w:p>
        </w:tc>
        <w:tc>
          <w:tcPr>
            <w:tcW w:w="8486" w:type="dxa"/>
          </w:tcPr>
          <w:p w:rsidR="00AA3F36" w:rsidRPr="00EF1B83" w:rsidRDefault="00AA3F36" w:rsidP="00AA3F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EF1B83">
              <w:rPr>
                <w:b/>
                <w:color w:val="000000"/>
                <w:sz w:val="24"/>
              </w:rPr>
              <w:t>Наименование</w:t>
            </w:r>
          </w:p>
        </w:tc>
      </w:tr>
      <w:tr w:rsidR="00AA3F36" w:rsidRPr="00EF1B83" w:rsidTr="00EF1B83">
        <w:trPr>
          <w:trHeight w:val="710"/>
        </w:trPr>
        <w:tc>
          <w:tcPr>
            <w:tcW w:w="1325" w:type="dxa"/>
          </w:tcPr>
          <w:p w:rsidR="00AA3F36" w:rsidRPr="00EF1B83" w:rsidRDefault="00EF1B83" w:rsidP="00AA3F36">
            <w:pPr>
              <w:rPr>
                <w:color w:val="000000"/>
                <w:sz w:val="24"/>
              </w:rPr>
            </w:pPr>
            <w:r w:rsidRPr="00EF1B83">
              <w:rPr>
                <w:color w:val="000000"/>
                <w:sz w:val="24"/>
              </w:rPr>
              <w:t>041F255557</w:t>
            </w:r>
          </w:p>
        </w:tc>
        <w:tc>
          <w:tcPr>
            <w:tcW w:w="8486" w:type="dxa"/>
          </w:tcPr>
          <w:p w:rsidR="00AA3F36" w:rsidRPr="00EF1B83" w:rsidRDefault="00EF1B83" w:rsidP="00AA3F36">
            <w:pPr>
              <w:spacing w:line="225" w:lineRule="atLeast"/>
              <w:rPr>
                <w:color w:val="000000"/>
                <w:sz w:val="24"/>
              </w:rPr>
            </w:pPr>
            <w:r w:rsidRPr="00EF1B83">
              <w:rPr>
                <w:color w:val="000000"/>
                <w:sz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</w:t>
            </w:r>
            <w:r w:rsidRPr="00EF1B83">
              <w:rPr>
                <w:color w:val="000000"/>
                <w:sz w:val="24"/>
              </w:rPr>
              <w:tab/>
            </w:r>
          </w:p>
        </w:tc>
      </w:tr>
      <w:tr w:rsidR="00AA3F36" w:rsidRPr="00EF1B83" w:rsidTr="00AA3F36">
        <w:trPr>
          <w:trHeight w:val="371"/>
        </w:trPr>
        <w:tc>
          <w:tcPr>
            <w:tcW w:w="1325" w:type="dxa"/>
          </w:tcPr>
          <w:p w:rsidR="00AA3F36" w:rsidRPr="00EF1B83" w:rsidRDefault="00EF1B83" w:rsidP="00AA3F36">
            <w:pPr>
              <w:rPr>
                <w:color w:val="000000"/>
                <w:sz w:val="24"/>
              </w:rPr>
            </w:pPr>
            <w:r w:rsidRPr="00EF1B83">
              <w:rPr>
                <w:color w:val="000000"/>
                <w:sz w:val="24"/>
              </w:rPr>
              <w:t>04282В8314</w:t>
            </w:r>
          </w:p>
        </w:tc>
        <w:tc>
          <w:tcPr>
            <w:tcW w:w="8486" w:type="dxa"/>
          </w:tcPr>
          <w:p w:rsidR="00AA3F36" w:rsidRPr="00EF1B83" w:rsidRDefault="00EF1B83" w:rsidP="00AA3F36">
            <w:pPr>
              <w:spacing w:line="225" w:lineRule="atLeast"/>
              <w:rPr>
                <w:color w:val="000000"/>
                <w:sz w:val="24"/>
              </w:rPr>
            </w:pPr>
            <w:r w:rsidRPr="00EF1B83">
              <w:rPr>
                <w:color w:val="000000"/>
                <w:sz w:val="24"/>
              </w:rPr>
              <w:t>Увеличение стоимости основных средств</w:t>
            </w:r>
            <w:r w:rsidRPr="00EF1B83">
              <w:rPr>
                <w:color w:val="000000"/>
                <w:sz w:val="24"/>
              </w:rPr>
              <w:tab/>
            </w:r>
          </w:p>
        </w:tc>
      </w:tr>
      <w:tr w:rsidR="00AA3F36" w:rsidRPr="00EF1B83" w:rsidTr="00AA3F36">
        <w:trPr>
          <w:trHeight w:val="321"/>
        </w:trPr>
        <w:tc>
          <w:tcPr>
            <w:tcW w:w="1325" w:type="dxa"/>
          </w:tcPr>
          <w:p w:rsidR="00AA3F36" w:rsidRPr="00EF1B83" w:rsidRDefault="00EF1B83" w:rsidP="00AA3F3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F1B83">
              <w:rPr>
                <w:color w:val="000000"/>
                <w:sz w:val="24"/>
              </w:rPr>
              <w:t>1227818997</w:t>
            </w:r>
          </w:p>
        </w:tc>
        <w:tc>
          <w:tcPr>
            <w:tcW w:w="8486" w:type="dxa"/>
          </w:tcPr>
          <w:p w:rsidR="00AA3F36" w:rsidRPr="00EF1B83" w:rsidRDefault="00EF1B83" w:rsidP="00AA3F3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F1B83">
              <w:rPr>
                <w:color w:val="000000"/>
                <w:sz w:val="24"/>
              </w:rPr>
              <w:t>Строительство (реконструкция)</w:t>
            </w:r>
            <w:r w:rsidRPr="00EF1B83">
              <w:rPr>
                <w:color w:val="000000"/>
                <w:sz w:val="24"/>
              </w:rPr>
              <w:tab/>
            </w:r>
          </w:p>
        </w:tc>
      </w:tr>
    </w:tbl>
    <w:p w:rsidR="00AA3F36" w:rsidRDefault="00AA3F36" w:rsidP="00AA3F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3F36" w:rsidRPr="00D266D1" w:rsidRDefault="00AA3F36" w:rsidP="00AA3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D266D1">
        <w:rPr>
          <w:sz w:val="28"/>
          <w:szCs w:val="28"/>
        </w:rPr>
        <w:t xml:space="preserve">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Pr="00D266D1">
        <w:rPr>
          <w:sz w:val="28"/>
          <w:szCs w:val="28"/>
          <w:lang w:val="en-US"/>
        </w:rPr>
        <w:t>http</w:t>
      </w:r>
      <w:r w:rsidRPr="00D266D1">
        <w:rPr>
          <w:sz w:val="28"/>
          <w:szCs w:val="28"/>
        </w:rPr>
        <w:t>://</w:t>
      </w:r>
      <w:r w:rsidRPr="00D266D1">
        <w:rPr>
          <w:sz w:val="28"/>
          <w:szCs w:val="28"/>
          <w:lang w:val="en-US"/>
        </w:rPr>
        <w:t>www</w:t>
      </w:r>
      <w:r w:rsidRPr="00D266D1">
        <w:rPr>
          <w:sz w:val="28"/>
          <w:szCs w:val="28"/>
        </w:rPr>
        <w:t>.</w:t>
      </w:r>
      <w:r w:rsidRPr="00D266D1">
        <w:rPr>
          <w:sz w:val="28"/>
          <w:szCs w:val="28"/>
          <w:lang w:val="en-US"/>
        </w:rPr>
        <w:t>adm</w:t>
      </w:r>
      <w:r w:rsidRPr="00D266D1">
        <w:rPr>
          <w:sz w:val="28"/>
          <w:szCs w:val="28"/>
        </w:rPr>
        <w:t>-</w:t>
      </w:r>
      <w:r w:rsidRPr="00D266D1">
        <w:rPr>
          <w:sz w:val="28"/>
          <w:szCs w:val="28"/>
          <w:lang w:val="en-US"/>
        </w:rPr>
        <w:t>vidnoe</w:t>
      </w:r>
      <w:r w:rsidRPr="00D266D1">
        <w:rPr>
          <w:sz w:val="28"/>
          <w:szCs w:val="28"/>
        </w:rPr>
        <w:t>.</w:t>
      </w:r>
      <w:r w:rsidRPr="00D266D1">
        <w:rPr>
          <w:sz w:val="28"/>
          <w:szCs w:val="28"/>
          <w:lang w:val="en-US"/>
        </w:rPr>
        <w:t>ru</w:t>
      </w:r>
      <w:r w:rsidRPr="00D266D1">
        <w:rPr>
          <w:sz w:val="28"/>
          <w:szCs w:val="28"/>
        </w:rPr>
        <w:t>.</w:t>
      </w:r>
    </w:p>
    <w:p w:rsidR="00AA3F36" w:rsidRPr="003164E8" w:rsidRDefault="00E31EE5" w:rsidP="00AA3F36">
      <w:pPr>
        <w:ind w:firstLine="567"/>
        <w:jc w:val="both"/>
        <w:rPr>
          <w:sz w:val="28"/>
          <w:szCs w:val="28"/>
        </w:rPr>
      </w:pPr>
      <w:r w:rsidRPr="00E31EE5">
        <w:rPr>
          <w:sz w:val="28"/>
          <w:szCs w:val="28"/>
        </w:rPr>
        <w:t>3</w:t>
      </w:r>
      <w:r w:rsidR="00AA3F36">
        <w:rPr>
          <w:sz w:val="28"/>
          <w:szCs w:val="28"/>
        </w:rPr>
        <w:t xml:space="preserve">. </w:t>
      </w:r>
      <w:r w:rsidR="00AA3F36" w:rsidRPr="003164E8">
        <w:rPr>
          <w:sz w:val="28"/>
          <w:szCs w:val="28"/>
        </w:rPr>
        <w:t>Контроль за исполнением настоящего приказа оставляю за собой.</w:t>
      </w:r>
    </w:p>
    <w:p w:rsidR="00AA3F36" w:rsidRPr="008760C6" w:rsidRDefault="00AA3F36" w:rsidP="00AA3F36">
      <w:pPr>
        <w:pStyle w:val="ac"/>
        <w:jc w:val="both"/>
        <w:rPr>
          <w:b w:val="0"/>
          <w:sz w:val="28"/>
        </w:rPr>
      </w:pPr>
    </w:p>
    <w:p w:rsidR="005D5C2E" w:rsidRDefault="005D5C2E" w:rsidP="002E4B4A">
      <w:pPr>
        <w:pStyle w:val="aa"/>
        <w:ind w:firstLine="0"/>
      </w:pPr>
    </w:p>
    <w:p w:rsidR="0040344B" w:rsidRDefault="0040344B" w:rsidP="00EA57D0">
      <w:pPr>
        <w:pStyle w:val="ab"/>
      </w:pPr>
      <w:r>
        <w:t>Заместитель главы администрации-</w:t>
      </w:r>
    </w:p>
    <w:p w:rsidR="00DC1437" w:rsidRDefault="0040344B" w:rsidP="00EA57D0">
      <w:pPr>
        <w:pStyle w:val="ab"/>
      </w:pPr>
      <w:r>
        <w:t>н</w:t>
      </w:r>
      <w:r w:rsidR="00C038F5">
        <w:t>ачальник</w:t>
      </w:r>
      <w:r w:rsidR="00795A0F">
        <w:t xml:space="preserve"> </w:t>
      </w:r>
      <w:r w:rsidR="00C038F5">
        <w:t>Финансово</w:t>
      </w:r>
      <w:r w:rsidR="00DC1437">
        <w:t>-экономического</w:t>
      </w:r>
    </w:p>
    <w:p w:rsidR="00DB7BFC" w:rsidRDefault="00C038F5" w:rsidP="00077138">
      <w:pPr>
        <w:pStyle w:val="ab"/>
      </w:pPr>
      <w:r>
        <w:t>управления</w:t>
      </w:r>
      <w:r w:rsidR="008760C6" w:rsidRPr="008760C6">
        <w:tab/>
      </w:r>
      <w:r w:rsidR="008760C6" w:rsidRPr="008760C6">
        <w:tab/>
      </w:r>
      <w:r w:rsidR="008760C6" w:rsidRPr="008760C6">
        <w:tab/>
      </w:r>
      <w:r w:rsidR="00DC1437">
        <w:t xml:space="preserve">                           </w:t>
      </w:r>
      <w:r w:rsidR="008760C6" w:rsidRPr="008760C6">
        <w:tab/>
      </w:r>
      <w:r w:rsidR="00DC1437">
        <w:t xml:space="preserve">                     </w:t>
      </w:r>
      <w:r w:rsidR="00886975">
        <w:t>Л</w:t>
      </w:r>
      <w:r w:rsidR="000377DC">
        <w:t>.В.</w:t>
      </w:r>
      <w:r w:rsidR="00DE36CA" w:rsidRPr="00DE36CA">
        <w:t xml:space="preserve"> </w:t>
      </w:r>
      <w:r w:rsidR="00886975">
        <w:t>Колмогорова</w:t>
      </w:r>
    </w:p>
    <w:p w:rsidR="00DB7BFC" w:rsidRDefault="00DB7BFC"/>
    <w:p w:rsidR="00DB7BFC" w:rsidRDefault="00DB7BFC"/>
    <w:p w:rsidR="00DB7BFC" w:rsidRDefault="00DB7BFC"/>
    <w:p w:rsidR="00AA3F36" w:rsidRDefault="00AA3F36"/>
    <w:p w:rsidR="00AA3F36" w:rsidRDefault="00AA3F36"/>
    <w:p w:rsidR="00AA3F36" w:rsidRDefault="00AA3F36"/>
    <w:p w:rsidR="00AA3F36" w:rsidRDefault="00AA3F36"/>
    <w:p w:rsidR="00AA3F36" w:rsidRDefault="00AA3F36"/>
    <w:p w:rsidR="00AA3F36" w:rsidRDefault="00AA3F36"/>
    <w:p w:rsidR="00AA3F36" w:rsidRDefault="00AA3F36"/>
    <w:p w:rsidR="00AA3F36" w:rsidRDefault="00AA3F36"/>
    <w:p w:rsidR="00AA3F36" w:rsidRDefault="00AA3F36"/>
    <w:p w:rsidR="00AA3F36" w:rsidRDefault="00AA3F36"/>
    <w:p w:rsidR="00AA3F36" w:rsidRDefault="00AA3F36"/>
    <w:p w:rsidR="00AA3F36" w:rsidRDefault="00AA3F36"/>
    <w:p w:rsidR="00AA3F36" w:rsidRDefault="00AA3F36"/>
    <w:p w:rsidR="00AA3F36" w:rsidRDefault="00AA3F36"/>
    <w:p w:rsidR="00AA3F36" w:rsidRDefault="00AA3F36"/>
    <w:p w:rsidR="00AA3F36" w:rsidRDefault="00AA3F36"/>
    <w:p w:rsidR="00AA3F36" w:rsidRDefault="00AA3F36"/>
    <w:p w:rsidR="00AA3F36" w:rsidRDefault="00AA3F36"/>
    <w:p w:rsidR="00AA3F36" w:rsidRDefault="00AA3F36"/>
    <w:p w:rsidR="00E31EE5" w:rsidRDefault="00E31EE5"/>
    <w:p w:rsidR="00E31EE5" w:rsidRDefault="00E31EE5"/>
    <w:p w:rsidR="00E31EE5" w:rsidRDefault="00E31EE5"/>
    <w:p w:rsidR="00E31EE5" w:rsidRDefault="00E31EE5"/>
    <w:p w:rsidR="00E31EE5" w:rsidRDefault="00E31EE5"/>
    <w:p w:rsidR="00AA3F36" w:rsidRDefault="00AA3F36"/>
    <w:p w:rsidR="00AA3F36" w:rsidRDefault="00AA3F36"/>
    <w:p w:rsidR="00AA3F36" w:rsidRDefault="00AA3F36"/>
    <w:p w:rsidR="00AA3F36" w:rsidRDefault="00AA3F36"/>
    <w:p w:rsidR="00AA3F36" w:rsidRDefault="00AA3F36"/>
    <w:p w:rsidR="00AA3F36" w:rsidRDefault="00AA3F36"/>
    <w:p w:rsidR="00EF1B83" w:rsidRDefault="00EF1B83"/>
    <w:p w:rsidR="00EF1B83" w:rsidRDefault="00EF1B83"/>
    <w:p w:rsidR="00EF1B83" w:rsidRDefault="00EF1B83"/>
    <w:p w:rsidR="00EF1B83" w:rsidRDefault="00EF1B83"/>
    <w:p w:rsidR="00EF1B83" w:rsidRDefault="00EF1B83"/>
    <w:p w:rsidR="00EF1B83" w:rsidRDefault="00EF1B83"/>
    <w:p w:rsidR="00EF1B83" w:rsidRDefault="00EF1B83"/>
    <w:p w:rsidR="00EF1B83" w:rsidRDefault="00EF1B83"/>
    <w:p w:rsidR="00EF1B83" w:rsidRDefault="00EF1B83"/>
    <w:p w:rsidR="00EF1B83" w:rsidRDefault="00EF1B83"/>
    <w:p w:rsidR="00EF1B83" w:rsidRDefault="00EF1B83"/>
    <w:p w:rsidR="00EF1B83" w:rsidRDefault="00EF1B83"/>
    <w:p w:rsidR="00EF1B83" w:rsidRDefault="00EF1B83"/>
    <w:p w:rsidR="00EF1B83" w:rsidRDefault="00EF1B83"/>
    <w:p w:rsidR="00EF1B83" w:rsidRDefault="00EF1B83"/>
    <w:p w:rsidR="00EF1B83" w:rsidRDefault="00EF1B83"/>
    <w:p w:rsidR="00EF1B83" w:rsidRDefault="00EF1B83"/>
    <w:p w:rsidR="00AA3F36" w:rsidRDefault="00AA3F36"/>
    <w:p w:rsidR="00AA3F36" w:rsidRDefault="00AA3F36"/>
    <w:p w:rsidR="00AA3F36" w:rsidRDefault="00AA3F36"/>
    <w:p w:rsidR="00AA3F36" w:rsidRDefault="00AA3F36"/>
    <w:p w:rsidR="00DB7BFC" w:rsidRDefault="00DB7BFC"/>
    <w:p w:rsidR="00077138" w:rsidRDefault="00077138" w:rsidP="00077138"/>
    <w:p w:rsidR="002E4B4A" w:rsidRDefault="002E4B4A"/>
    <w:p w:rsidR="00711793" w:rsidRPr="00711793" w:rsidRDefault="00711793" w:rsidP="00711793">
      <w:pPr>
        <w:jc w:val="right"/>
      </w:pPr>
      <w:r>
        <w:t>Утверждена</w:t>
      </w:r>
    </w:p>
    <w:p w:rsidR="00711793" w:rsidRPr="00711793" w:rsidRDefault="00711793" w:rsidP="00711793">
      <w:pPr>
        <w:jc w:val="right"/>
      </w:pPr>
      <w:r>
        <w:t>п</w:t>
      </w:r>
      <w:r w:rsidRPr="00711793">
        <w:t>риказ</w:t>
      </w:r>
      <w:r>
        <w:t>ом</w:t>
      </w:r>
      <w:r w:rsidR="00D64865">
        <w:t xml:space="preserve"> Финансово-экономического</w:t>
      </w:r>
    </w:p>
    <w:p w:rsidR="00711793" w:rsidRPr="00711793" w:rsidRDefault="00711793" w:rsidP="00711793">
      <w:pPr>
        <w:jc w:val="right"/>
      </w:pPr>
      <w:r w:rsidRPr="00711793">
        <w:t>упра</w:t>
      </w:r>
      <w:r w:rsidR="00D64865">
        <w:t>вления администрации Ленинского</w:t>
      </w:r>
    </w:p>
    <w:p w:rsidR="00711793" w:rsidRPr="00711793" w:rsidRDefault="00711793" w:rsidP="00711793">
      <w:pPr>
        <w:jc w:val="right"/>
      </w:pPr>
      <w:r w:rsidRPr="00711793">
        <w:t>город</w:t>
      </w:r>
      <w:r w:rsidR="00D64865">
        <w:t>ского округа Московской области</w:t>
      </w:r>
    </w:p>
    <w:p w:rsidR="00711793" w:rsidRPr="00711793" w:rsidRDefault="00711793" w:rsidP="00711793">
      <w:pPr>
        <w:jc w:val="right"/>
      </w:pPr>
      <w:r w:rsidRPr="00711793">
        <w:t>от</w:t>
      </w:r>
      <w:r w:rsidR="00D64865">
        <w:t xml:space="preserve"> 01.12.2020</w:t>
      </w:r>
      <w:r w:rsidRPr="00711793">
        <w:t xml:space="preserve"> №</w:t>
      </w:r>
      <w:r w:rsidR="00D64865">
        <w:t xml:space="preserve"> 48</w:t>
      </w:r>
    </w:p>
    <w:p w:rsidR="002E4B4A" w:rsidRDefault="002E4B4A"/>
    <w:p w:rsidR="002E4B4A" w:rsidRDefault="002E4B4A"/>
    <w:p w:rsidR="002E4B4A" w:rsidRDefault="002E4B4A"/>
    <w:p w:rsidR="002E4B4A" w:rsidRDefault="002E4B4A" w:rsidP="002E4B4A">
      <w:pPr>
        <w:jc w:val="center"/>
        <w:rPr>
          <w:b/>
          <w:sz w:val="28"/>
        </w:rPr>
      </w:pPr>
      <w:r w:rsidRPr="002E4B4A">
        <w:rPr>
          <w:b/>
          <w:sz w:val="28"/>
        </w:rPr>
        <w:t xml:space="preserve">Структура кодов целевых статей расходов, используемых </w:t>
      </w:r>
    </w:p>
    <w:p w:rsidR="002E4B4A" w:rsidRDefault="002E4B4A" w:rsidP="002E4B4A">
      <w:pPr>
        <w:jc w:val="center"/>
        <w:rPr>
          <w:b/>
          <w:sz w:val="28"/>
        </w:rPr>
      </w:pPr>
      <w:r w:rsidRPr="002E4B4A">
        <w:rPr>
          <w:b/>
          <w:sz w:val="28"/>
        </w:rPr>
        <w:t>при составлении и организации исполнения бюджета</w:t>
      </w:r>
    </w:p>
    <w:p w:rsidR="002E4B4A" w:rsidRDefault="002E4B4A" w:rsidP="002E4B4A">
      <w:pPr>
        <w:jc w:val="center"/>
        <w:rPr>
          <w:b/>
          <w:sz w:val="28"/>
        </w:rPr>
      </w:pPr>
      <w:r w:rsidRPr="002E4B4A">
        <w:rPr>
          <w:b/>
          <w:sz w:val="28"/>
        </w:rPr>
        <w:t xml:space="preserve"> Ленинского городского округа</w:t>
      </w:r>
      <w:r w:rsidR="00C41895">
        <w:rPr>
          <w:b/>
          <w:sz w:val="28"/>
        </w:rPr>
        <w:t xml:space="preserve"> Московской области</w:t>
      </w:r>
    </w:p>
    <w:p w:rsidR="002E4B4A" w:rsidRDefault="002E4B4A" w:rsidP="002E4B4A">
      <w:pPr>
        <w:jc w:val="center"/>
        <w:rPr>
          <w:b/>
          <w:sz w:val="28"/>
        </w:rPr>
      </w:pPr>
    </w:p>
    <w:p w:rsidR="002E4B4A" w:rsidRDefault="002E4B4A" w:rsidP="008A5E82">
      <w:pPr>
        <w:ind w:firstLine="720"/>
        <w:jc w:val="both"/>
        <w:rPr>
          <w:sz w:val="24"/>
        </w:rPr>
      </w:pPr>
      <w:r>
        <w:rPr>
          <w:sz w:val="24"/>
        </w:rPr>
        <w:t>Настоящая Структура кодов целевых статей расходов разработана в соответствии со статьями 9,18,21 Бюджетного кодекса Российской Федерации и Порядком формирования и применения кодов бюджетной классификации  Российской Федерации, их структурой и принципами назначения, утвержденными приказом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Порядок 85н).</w:t>
      </w:r>
    </w:p>
    <w:p w:rsidR="002E4B4A" w:rsidRDefault="002E4B4A" w:rsidP="008A5E82">
      <w:pPr>
        <w:jc w:val="both"/>
        <w:rPr>
          <w:sz w:val="24"/>
        </w:rPr>
      </w:pPr>
      <w:r>
        <w:rPr>
          <w:sz w:val="24"/>
        </w:rPr>
        <w:tab/>
        <w:t xml:space="preserve">1. Целевые статьи расходов бюджета Ленинского городского округа </w:t>
      </w:r>
      <w:r w:rsidR="008A5E82">
        <w:rPr>
          <w:sz w:val="24"/>
        </w:rPr>
        <w:t xml:space="preserve">Московской области </w:t>
      </w:r>
      <w:r>
        <w:rPr>
          <w:sz w:val="24"/>
        </w:rPr>
        <w:t xml:space="preserve">(далее бюджета округа) обеспечивают привязку бюджетных ассигнований к муниципальным программам или к непрограммным направлениям </w:t>
      </w:r>
      <w:r w:rsidR="0028427F">
        <w:rPr>
          <w:sz w:val="24"/>
        </w:rPr>
        <w:t>деятельности и (или) к расходным обязательствам, подлежащим исполнению за счет средств бюджетов бюджетной системы Российской Федерации.</w:t>
      </w:r>
    </w:p>
    <w:p w:rsidR="0028427F" w:rsidRDefault="0028427F" w:rsidP="008A5E82">
      <w:pPr>
        <w:jc w:val="both"/>
        <w:rPr>
          <w:sz w:val="24"/>
        </w:rPr>
      </w:pPr>
      <w:r>
        <w:rPr>
          <w:sz w:val="24"/>
        </w:rPr>
        <w:tab/>
        <w:t>2. Код целевой статьи расходов бюджета состоит из десяти разрядов (8-17 разряды кода бюджетной классификации расходов (далее – КБК)).</w:t>
      </w:r>
    </w:p>
    <w:p w:rsidR="0028427F" w:rsidRDefault="0028427F" w:rsidP="008A5E82">
      <w:pPr>
        <w:jc w:val="both"/>
        <w:rPr>
          <w:sz w:val="24"/>
        </w:rPr>
      </w:pPr>
      <w:r>
        <w:rPr>
          <w:sz w:val="24"/>
        </w:rPr>
        <w:tab/>
        <w:t>3. Структура кода целевой статьи расходов (далее - КЦСР) бюджета устанавливается с учетом положений Порядка 85н и включает:</w:t>
      </w:r>
    </w:p>
    <w:p w:rsidR="0028427F" w:rsidRDefault="0028427F" w:rsidP="008A5E82">
      <w:pPr>
        <w:jc w:val="both"/>
        <w:rPr>
          <w:sz w:val="24"/>
        </w:rPr>
      </w:pPr>
      <w:r>
        <w:rPr>
          <w:sz w:val="24"/>
        </w:rPr>
        <w:tab/>
        <w:t>- код программной (непрограммной) статьи (1-5 разряды КЦСР бюджета)</w:t>
      </w:r>
      <w:r w:rsidRPr="0028427F">
        <w:rPr>
          <w:sz w:val="24"/>
        </w:rPr>
        <w:t>;</w:t>
      </w:r>
    </w:p>
    <w:p w:rsidR="0028427F" w:rsidRDefault="0028427F" w:rsidP="008A5E82">
      <w:pPr>
        <w:jc w:val="both"/>
        <w:rPr>
          <w:sz w:val="24"/>
        </w:rPr>
      </w:pPr>
      <w:r>
        <w:rPr>
          <w:sz w:val="24"/>
        </w:rPr>
        <w:tab/>
        <w:t>- код направления расхо</w:t>
      </w:r>
      <w:r w:rsidR="00DF064A">
        <w:rPr>
          <w:sz w:val="24"/>
        </w:rPr>
        <w:t>дов (6-10 разряды КЦСР бюджета).</w:t>
      </w:r>
    </w:p>
    <w:p w:rsidR="00DF064A" w:rsidRDefault="00DF064A" w:rsidP="008A5E82">
      <w:pPr>
        <w:jc w:val="both"/>
        <w:rPr>
          <w:sz w:val="24"/>
        </w:rPr>
      </w:pPr>
      <w:r>
        <w:rPr>
          <w:sz w:val="24"/>
        </w:rPr>
        <w:tab/>
        <w:t>4. КЦСР имеет следующую структуру:</w:t>
      </w:r>
    </w:p>
    <w:p w:rsidR="00EF346E" w:rsidRDefault="00EF346E" w:rsidP="002E4B4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86"/>
        <w:gridCol w:w="1098"/>
        <w:gridCol w:w="1134"/>
        <w:gridCol w:w="851"/>
        <w:gridCol w:w="709"/>
        <w:gridCol w:w="850"/>
        <w:gridCol w:w="709"/>
        <w:gridCol w:w="719"/>
        <w:gridCol w:w="1827"/>
      </w:tblGrid>
      <w:tr w:rsidR="00EF346E" w:rsidTr="00DF064A">
        <w:tc>
          <w:tcPr>
            <w:tcW w:w="9629" w:type="dxa"/>
            <w:gridSpan w:val="10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Целевая статья расходов</w:t>
            </w:r>
          </w:p>
        </w:tc>
      </w:tr>
      <w:tr w:rsidR="00EF346E" w:rsidTr="00DF064A">
        <w:tc>
          <w:tcPr>
            <w:tcW w:w="4815" w:type="dxa"/>
            <w:gridSpan w:val="5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Программная (непрограммная) статья</w:t>
            </w:r>
          </w:p>
        </w:tc>
        <w:tc>
          <w:tcPr>
            <w:tcW w:w="4814" w:type="dxa"/>
            <w:gridSpan w:val="5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расходов</w:t>
            </w:r>
          </w:p>
        </w:tc>
      </w:tr>
      <w:tr w:rsidR="00EF346E" w:rsidTr="00DF064A">
        <w:tc>
          <w:tcPr>
            <w:tcW w:w="1732" w:type="dxa"/>
            <w:gridSpan w:val="2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муниципальной программы или направление непрограммных расходов </w:t>
            </w:r>
          </w:p>
        </w:tc>
        <w:tc>
          <w:tcPr>
            <w:tcW w:w="1098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1985" w:type="dxa"/>
            <w:gridSpan w:val="2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или национальны (федеральный/региональный)</w:t>
            </w:r>
          </w:p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2987" w:type="dxa"/>
            <w:gridSpan w:val="4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Детализация направления расходов по группам, подгруппам и элементам</w:t>
            </w:r>
          </w:p>
        </w:tc>
        <w:tc>
          <w:tcPr>
            <w:tcW w:w="1827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 код направления расходов</w:t>
            </w:r>
          </w:p>
        </w:tc>
      </w:tr>
      <w:tr w:rsidR="00EF346E" w:rsidTr="00DF064A">
        <w:tc>
          <w:tcPr>
            <w:tcW w:w="846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27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28427F" w:rsidRDefault="0028427F" w:rsidP="002E4B4A">
      <w:pPr>
        <w:rPr>
          <w:sz w:val="24"/>
        </w:rPr>
      </w:pPr>
    </w:p>
    <w:p w:rsidR="00EF346E" w:rsidRDefault="00EF346E" w:rsidP="008A5E82">
      <w:pPr>
        <w:jc w:val="both"/>
        <w:rPr>
          <w:sz w:val="24"/>
        </w:rPr>
      </w:pPr>
      <w:r>
        <w:rPr>
          <w:sz w:val="24"/>
        </w:rPr>
        <w:t>- первый -второй разряды КЦСР (восьмой – девятый разряды КБК) отражают код муниципальной программы или принадлежность расходов к непрограммным расходам</w:t>
      </w:r>
      <w:r w:rsidRPr="00EF346E">
        <w:rPr>
          <w:sz w:val="24"/>
        </w:rPr>
        <w:t>;</w:t>
      </w:r>
    </w:p>
    <w:p w:rsidR="00EF346E" w:rsidRDefault="00EF346E" w:rsidP="008A5E82">
      <w:pPr>
        <w:jc w:val="both"/>
        <w:rPr>
          <w:sz w:val="24"/>
        </w:rPr>
      </w:pPr>
      <w:r>
        <w:rPr>
          <w:sz w:val="24"/>
        </w:rPr>
        <w:t>- третий разряд КЦСР (десятый разряд КБК) отражает код подпрограммы</w:t>
      </w:r>
      <w:r w:rsidRPr="00EF346E">
        <w:rPr>
          <w:sz w:val="24"/>
        </w:rPr>
        <w:t>;</w:t>
      </w:r>
    </w:p>
    <w:p w:rsidR="00EF346E" w:rsidRDefault="00EF346E" w:rsidP="008A5E82">
      <w:pPr>
        <w:jc w:val="both"/>
        <w:rPr>
          <w:sz w:val="24"/>
        </w:rPr>
      </w:pPr>
      <w:r>
        <w:rPr>
          <w:sz w:val="24"/>
        </w:rPr>
        <w:t xml:space="preserve">- четвертый – пятый разряд КЦСР (одиннадцатый – двенадцатый разряд КБК) отражают код основного мероприятия муниципальной программы (подпрограммы) </w:t>
      </w:r>
      <w:r w:rsidR="008A5E82">
        <w:rPr>
          <w:sz w:val="24"/>
        </w:rPr>
        <w:t>и</w:t>
      </w:r>
      <w:r>
        <w:rPr>
          <w:sz w:val="24"/>
        </w:rPr>
        <w:t>ли национального (федерального/регионального) проекта в соответствии с буквенными значениями четвертого разряда и цифрами пятого разряда</w:t>
      </w:r>
      <w:r w:rsidRPr="00EF346E">
        <w:rPr>
          <w:sz w:val="24"/>
        </w:rPr>
        <w:t>;</w:t>
      </w:r>
    </w:p>
    <w:p w:rsidR="00EF346E" w:rsidRDefault="00EF346E" w:rsidP="008A5E82">
      <w:pPr>
        <w:jc w:val="both"/>
        <w:rPr>
          <w:sz w:val="24"/>
        </w:rPr>
      </w:pPr>
      <w:r>
        <w:rPr>
          <w:sz w:val="24"/>
        </w:rPr>
        <w:t xml:space="preserve">- шестой – девятый разряды КЦСР (тринадцатый – шестнадцатый разряды КБК) предназначены </w:t>
      </w:r>
      <w:r w:rsidR="00ED7679">
        <w:rPr>
          <w:sz w:val="24"/>
        </w:rPr>
        <w:t>для детализации направления расходов по группам, подгруппам и элементам</w:t>
      </w:r>
      <w:r w:rsidR="00ED7679" w:rsidRPr="00ED7679">
        <w:rPr>
          <w:sz w:val="24"/>
        </w:rPr>
        <w:t>;</w:t>
      </w:r>
    </w:p>
    <w:p w:rsidR="00ED7679" w:rsidRDefault="00ED7679" w:rsidP="008A5E82">
      <w:pPr>
        <w:jc w:val="both"/>
        <w:rPr>
          <w:sz w:val="24"/>
        </w:rPr>
      </w:pPr>
      <w:r>
        <w:rPr>
          <w:sz w:val="24"/>
        </w:rPr>
        <w:t xml:space="preserve">- десятый разряд </w:t>
      </w:r>
      <w:r w:rsidR="009746EE">
        <w:rPr>
          <w:sz w:val="24"/>
        </w:rPr>
        <w:t>КЦСР (</w:t>
      </w:r>
      <w:r>
        <w:rPr>
          <w:sz w:val="24"/>
        </w:rPr>
        <w:t xml:space="preserve">семнадцатый разряд </w:t>
      </w:r>
      <w:r w:rsidR="009746EE">
        <w:rPr>
          <w:sz w:val="24"/>
        </w:rPr>
        <w:t>КБК) отражает</w:t>
      </w:r>
      <w:r>
        <w:rPr>
          <w:sz w:val="24"/>
        </w:rPr>
        <w:t xml:space="preserve"> дополнительный код направления расходов.</w:t>
      </w:r>
    </w:p>
    <w:p w:rsidR="00ED7679" w:rsidRDefault="00DF064A" w:rsidP="008A5E82">
      <w:pPr>
        <w:ind w:firstLine="720"/>
        <w:jc w:val="both"/>
        <w:rPr>
          <w:sz w:val="24"/>
        </w:rPr>
      </w:pPr>
      <w:r>
        <w:rPr>
          <w:sz w:val="24"/>
        </w:rPr>
        <w:t>5</w:t>
      </w:r>
      <w:r w:rsidR="009746EE">
        <w:rPr>
          <w:sz w:val="24"/>
        </w:rPr>
        <w:t>.</w:t>
      </w:r>
      <w:r w:rsidR="00ED7679">
        <w:rPr>
          <w:sz w:val="24"/>
        </w:rPr>
        <w:t xml:space="preserve"> Перечень и коды целевых статей расходов бюджета округа устанавливаются приказом Финансово-экономического управления Ленинского городского округа Московской области в соответствии с типовым бюджетом Московской области.</w:t>
      </w:r>
    </w:p>
    <w:p w:rsidR="00ED7679" w:rsidRPr="00ED7679" w:rsidRDefault="00ED7679" w:rsidP="008A5E82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Министерство экономики и финансов Московской области утверждает единую</w:t>
      </w:r>
      <w:r w:rsidR="009746EE">
        <w:rPr>
          <w:sz w:val="24"/>
        </w:rPr>
        <w:t xml:space="preserve"> </w:t>
      </w:r>
      <w:r>
        <w:rPr>
          <w:sz w:val="24"/>
        </w:rPr>
        <w:t>структуру КЦСР типового бюджета (8-16 КБК).</w:t>
      </w:r>
    </w:p>
    <w:p w:rsidR="008A5E82" w:rsidRDefault="00DF064A" w:rsidP="008A5E82">
      <w:pPr>
        <w:ind w:firstLine="709"/>
        <w:jc w:val="both"/>
        <w:rPr>
          <w:sz w:val="24"/>
        </w:rPr>
      </w:pPr>
      <w:r>
        <w:rPr>
          <w:sz w:val="24"/>
        </w:rPr>
        <w:t>6</w:t>
      </w:r>
      <w:r w:rsidR="00ED7679">
        <w:rPr>
          <w:sz w:val="24"/>
        </w:rPr>
        <w:t>. Целевыми статьям расходов бюджета округа присваиваются уникальные коды, сформированные</w:t>
      </w:r>
      <w:r w:rsidR="008A5E82">
        <w:rPr>
          <w:sz w:val="24"/>
        </w:rPr>
        <w:t xml:space="preserve"> </w:t>
      </w:r>
      <w:r w:rsidR="00ED7679">
        <w:rPr>
          <w:sz w:val="24"/>
        </w:rPr>
        <w:t>с применением буквенно-цифрового ряда:</w:t>
      </w:r>
    </w:p>
    <w:p w:rsidR="00EF346E" w:rsidRDefault="00ED7679" w:rsidP="008A5E82">
      <w:pPr>
        <w:ind w:firstLine="709"/>
        <w:jc w:val="both"/>
        <w:rPr>
          <w:sz w:val="24"/>
        </w:rPr>
      </w:pPr>
      <w:r>
        <w:rPr>
          <w:sz w:val="24"/>
        </w:rPr>
        <w:t xml:space="preserve"> 0,1,2,3,4,5,6,7,8,9,А,Б,В,Г,Д,Е,Ж,З,И,К,Л,М,Н,О,П,Р,С,Т,У,Ф,Ц,Ч,Ш,Щ,Э,Ю,Я,</w:t>
      </w:r>
      <w:r>
        <w:rPr>
          <w:sz w:val="24"/>
          <w:lang w:val="en-US"/>
        </w:rPr>
        <w:t>A</w:t>
      </w:r>
      <w:r w:rsidRPr="00ED7679">
        <w:rPr>
          <w:sz w:val="24"/>
        </w:rPr>
        <w:t>,</w:t>
      </w:r>
      <w:r>
        <w:rPr>
          <w:sz w:val="24"/>
          <w:lang w:val="en-US"/>
        </w:rPr>
        <w:t>D</w:t>
      </w:r>
      <w:r w:rsidRPr="00ED7679">
        <w:rPr>
          <w:sz w:val="24"/>
        </w:rPr>
        <w:t>,</w:t>
      </w:r>
      <w:r>
        <w:rPr>
          <w:sz w:val="24"/>
          <w:lang w:val="en-US"/>
        </w:rPr>
        <w:t>E</w:t>
      </w:r>
      <w:r w:rsidRPr="00ED7679">
        <w:rPr>
          <w:sz w:val="24"/>
        </w:rPr>
        <w:t>,</w:t>
      </w:r>
      <w:r>
        <w:rPr>
          <w:sz w:val="24"/>
          <w:lang w:val="en-US"/>
        </w:rPr>
        <w:t>F</w:t>
      </w:r>
      <w:r w:rsidRPr="00ED7679">
        <w:rPr>
          <w:sz w:val="24"/>
        </w:rPr>
        <w:t>,</w:t>
      </w:r>
      <w:r>
        <w:rPr>
          <w:sz w:val="24"/>
          <w:lang w:val="en-US"/>
        </w:rPr>
        <w:t>G</w:t>
      </w:r>
      <w:r w:rsidRPr="00ED7679">
        <w:rPr>
          <w:sz w:val="24"/>
        </w:rPr>
        <w:t>,</w:t>
      </w:r>
      <w:r>
        <w:rPr>
          <w:sz w:val="24"/>
          <w:lang w:val="en-US"/>
        </w:rPr>
        <w:t>I</w:t>
      </w:r>
      <w:r w:rsidRPr="00ED7679">
        <w:rPr>
          <w:sz w:val="24"/>
        </w:rPr>
        <w:t>,</w:t>
      </w:r>
      <w:r>
        <w:rPr>
          <w:sz w:val="24"/>
          <w:lang w:val="en-US"/>
        </w:rPr>
        <w:t>J</w:t>
      </w:r>
      <w:r w:rsidRPr="00ED7679">
        <w:rPr>
          <w:sz w:val="24"/>
        </w:rPr>
        <w:t xml:space="preserve">, </w:t>
      </w:r>
      <w:r>
        <w:rPr>
          <w:sz w:val="24"/>
          <w:lang w:val="en-US"/>
        </w:rPr>
        <w:t>L</w:t>
      </w:r>
      <w:r w:rsidRPr="00ED7679">
        <w:rPr>
          <w:sz w:val="24"/>
        </w:rPr>
        <w:t>,</w:t>
      </w:r>
      <w:r>
        <w:rPr>
          <w:sz w:val="24"/>
          <w:lang w:val="en-US"/>
        </w:rPr>
        <w:t>N</w:t>
      </w:r>
      <w:r w:rsidRPr="00ED7679">
        <w:rPr>
          <w:sz w:val="24"/>
        </w:rPr>
        <w:t>,</w:t>
      </w:r>
      <w:r>
        <w:rPr>
          <w:sz w:val="24"/>
          <w:lang w:val="en-US"/>
        </w:rPr>
        <w:t>P</w:t>
      </w:r>
      <w:r w:rsidRPr="00ED7679">
        <w:rPr>
          <w:sz w:val="24"/>
        </w:rPr>
        <w:t>,</w:t>
      </w:r>
      <w:r>
        <w:rPr>
          <w:sz w:val="24"/>
          <w:lang w:val="en-US"/>
        </w:rPr>
        <w:t>Q</w:t>
      </w:r>
      <w:r w:rsidRPr="00ED7679">
        <w:rPr>
          <w:sz w:val="24"/>
        </w:rPr>
        <w:t>,</w:t>
      </w:r>
      <w:r>
        <w:rPr>
          <w:sz w:val="24"/>
          <w:lang w:val="en-US"/>
        </w:rPr>
        <w:t>R</w:t>
      </w:r>
      <w:r w:rsidRPr="00ED7679">
        <w:rPr>
          <w:sz w:val="24"/>
        </w:rPr>
        <w:t>,</w:t>
      </w:r>
      <w:r>
        <w:rPr>
          <w:sz w:val="24"/>
          <w:lang w:val="en-US"/>
        </w:rPr>
        <w:t>S</w:t>
      </w:r>
      <w:r w:rsidRPr="00ED7679">
        <w:rPr>
          <w:sz w:val="24"/>
        </w:rPr>
        <w:t>,</w:t>
      </w:r>
      <w:r>
        <w:rPr>
          <w:sz w:val="24"/>
          <w:lang w:val="en-US"/>
        </w:rPr>
        <w:t>T</w:t>
      </w:r>
      <w:r w:rsidRPr="00ED7679">
        <w:rPr>
          <w:sz w:val="24"/>
        </w:rPr>
        <w:t>,</w:t>
      </w:r>
      <w:r>
        <w:rPr>
          <w:sz w:val="24"/>
          <w:lang w:val="en-US"/>
        </w:rPr>
        <w:t>U</w:t>
      </w:r>
      <w:r w:rsidRPr="00ED7679">
        <w:rPr>
          <w:sz w:val="24"/>
        </w:rPr>
        <w:t>,</w:t>
      </w:r>
      <w:r>
        <w:rPr>
          <w:sz w:val="24"/>
          <w:lang w:val="en-US"/>
        </w:rPr>
        <w:t>V</w:t>
      </w:r>
      <w:r w:rsidRPr="00ED7679">
        <w:rPr>
          <w:sz w:val="24"/>
        </w:rPr>
        <w:t>,</w:t>
      </w:r>
      <w:r>
        <w:rPr>
          <w:sz w:val="24"/>
          <w:lang w:val="en-US"/>
        </w:rPr>
        <w:t>W</w:t>
      </w:r>
      <w:r w:rsidRPr="00ED7679">
        <w:rPr>
          <w:sz w:val="24"/>
        </w:rPr>
        <w:t>,</w:t>
      </w:r>
      <w:r>
        <w:rPr>
          <w:sz w:val="24"/>
          <w:lang w:val="en-US"/>
        </w:rPr>
        <w:t>Y</w:t>
      </w:r>
      <w:r w:rsidRPr="00ED7679">
        <w:rPr>
          <w:sz w:val="24"/>
        </w:rPr>
        <w:t>,</w:t>
      </w:r>
      <w:r>
        <w:rPr>
          <w:sz w:val="24"/>
          <w:lang w:val="en-US"/>
        </w:rPr>
        <w:t>Z</w:t>
      </w:r>
      <w:r w:rsidRPr="00ED7679">
        <w:rPr>
          <w:sz w:val="24"/>
        </w:rPr>
        <w:t>.</w:t>
      </w:r>
    </w:p>
    <w:p w:rsidR="00A626D3" w:rsidRDefault="00A626D3" w:rsidP="008A5E82">
      <w:pPr>
        <w:ind w:firstLine="709"/>
        <w:jc w:val="both"/>
        <w:rPr>
          <w:sz w:val="24"/>
        </w:rPr>
      </w:pPr>
    </w:p>
    <w:p w:rsidR="00A626D3" w:rsidRDefault="00A626D3" w:rsidP="008A5E82">
      <w:pPr>
        <w:ind w:firstLine="709"/>
        <w:jc w:val="both"/>
        <w:rPr>
          <w:sz w:val="24"/>
        </w:rPr>
      </w:pPr>
    </w:p>
    <w:p w:rsidR="00A626D3" w:rsidRDefault="00A626D3" w:rsidP="008A5E82">
      <w:pPr>
        <w:ind w:firstLine="709"/>
        <w:jc w:val="both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Pr="00711793" w:rsidRDefault="00A626D3" w:rsidP="00A626D3">
      <w:pPr>
        <w:jc w:val="right"/>
      </w:pPr>
      <w:r w:rsidRPr="00711793">
        <w:t>Приложение №</w:t>
      </w:r>
      <w:r w:rsidR="00FE60B8" w:rsidRPr="00711793">
        <w:t xml:space="preserve"> 1</w:t>
      </w:r>
    </w:p>
    <w:p w:rsidR="00711793" w:rsidRPr="00711793" w:rsidRDefault="00711793" w:rsidP="00A626D3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 </w:t>
      </w:r>
    </w:p>
    <w:p w:rsidR="00711793" w:rsidRPr="00711793" w:rsidRDefault="00711793" w:rsidP="00A626D3">
      <w:pPr>
        <w:jc w:val="right"/>
      </w:pPr>
      <w:r w:rsidRPr="00711793">
        <w:t xml:space="preserve">управления администрации Ленинского </w:t>
      </w:r>
    </w:p>
    <w:p w:rsidR="00711793" w:rsidRPr="00711793" w:rsidRDefault="00711793" w:rsidP="00A626D3">
      <w:pPr>
        <w:jc w:val="right"/>
      </w:pPr>
      <w:r w:rsidRPr="00711793">
        <w:t xml:space="preserve">городского округа Московской области </w:t>
      </w:r>
    </w:p>
    <w:p w:rsidR="00D64865" w:rsidRPr="00711793" w:rsidRDefault="00D64865" w:rsidP="00D64865">
      <w:pPr>
        <w:jc w:val="right"/>
      </w:pPr>
      <w:r w:rsidRPr="00711793">
        <w:t>от</w:t>
      </w:r>
      <w:r>
        <w:t xml:space="preserve"> 01.12.2020</w:t>
      </w:r>
      <w:r w:rsidRPr="00711793">
        <w:t xml:space="preserve"> №</w:t>
      </w:r>
      <w:r>
        <w:t xml:space="preserve"> 48</w:t>
      </w:r>
    </w:p>
    <w:p w:rsidR="00A626D3" w:rsidRPr="00711793" w:rsidRDefault="00711793" w:rsidP="00A626D3">
      <w:pPr>
        <w:jc w:val="right"/>
      </w:pPr>
      <w:r w:rsidRPr="00711793">
        <w:t xml:space="preserve"> </w:t>
      </w:r>
      <w:r w:rsidR="00A626D3" w:rsidRPr="00711793">
        <w:t xml:space="preserve"> </w:t>
      </w:r>
    </w:p>
    <w:p w:rsidR="00FE60B8" w:rsidRDefault="00FE60B8" w:rsidP="00FE60B8">
      <w:pPr>
        <w:jc w:val="center"/>
        <w:rPr>
          <w:sz w:val="24"/>
        </w:rPr>
      </w:pPr>
    </w:p>
    <w:p w:rsidR="00FE60B8" w:rsidRDefault="00FE60B8" w:rsidP="00FE60B8">
      <w:pPr>
        <w:jc w:val="center"/>
        <w:rPr>
          <w:sz w:val="24"/>
        </w:rPr>
      </w:pP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71F29" w:rsidRPr="00871F29" w:rsidTr="008C1C34">
        <w:trPr>
          <w:trHeight w:val="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C1C34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C1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Наименовани</w:t>
            </w:r>
            <w:r w:rsidR="008C1C34">
              <w:rPr>
                <w:b/>
                <w:bCs/>
                <w:color w:val="000000"/>
                <w:sz w:val="22"/>
                <w:szCs w:val="22"/>
              </w:rPr>
              <w:t>е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"Здравоохранение"</w:t>
            </w:r>
          </w:p>
        </w:tc>
      </w:tr>
      <w:tr w:rsidR="00871F29" w:rsidRPr="00871F29" w:rsidTr="008C1C34">
        <w:trPr>
          <w:trHeight w:val="4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871F29" w:rsidRPr="00871F29" w:rsidTr="008C1C34">
        <w:trPr>
          <w:trHeight w:val="13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871F29" w:rsidRPr="00871F29" w:rsidTr="008C1C34">
        <w:trPr>
          <w:trHeight w:val="5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0110700420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0110700420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0110700420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0110700420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0110700420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0150300000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"Развитие мер социальной поддержки медицинских работников"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0150300420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0150300420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0150300420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871F29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"Культура"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библиотечного дела"</w:t>
            </w:r>
          </w:p>
        </w:tc>
      </w:tr>
      <w:tr w:rsidR="00871F29" w:rsidRPr="00871F29" w:rsidTr="008C1C34">
        <w:trPr>
          <w:trHeight w:val="98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871F29" w:rsidRPr="00871F29" w:rsidTr="008C1C34">
        <w:trPr>
          <w:trHeight w:val="7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0230106100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871F29" w:rsidRPr="00871F29" w:rsidTr="008C1C34">
        <w:trPr>
          <w:trHeight w:val="73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0230106100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0230106100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0230106100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0230171710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0230171710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0230171710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архивного дела"</w:t>
            </w:r>
          </w:p>
        </w:tc>
      </w:tr>
      <w:tr w:rsidR="00871F29" w:rsidRPr="00871F29" w:rsidTr="008C1C34">
        <w:trPr>
          <w:trHeight w:val="15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0270200000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871F29" w:rsidRPr="00871F29" w:rsidTr="008C1C34">
        <w:trPr>
          <w:trHeight w:val="55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0270260690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871F29" w:rsidRPr="00871F29" w:rsidTr="008C1C34">
        <w:trPr>
          <w:trHeight w:val="39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0270260690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0270260690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0270260690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0270260690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0270260690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0270260690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парков культуры и отдыха"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"Соответствие нормативу обеспеченности парками культуры и отдыха"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0290101010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условий для массового отдыха жителей городского округа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0290101010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0290101010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0290106170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0290106170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0290106170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0290106170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"Образование"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"Дошкольное образование"</w:t>
            </w:r>
          </w:p>
        </w:tc>
      </w:tr>
      <w:tr w:rsidR="00871F29" w:rsidRPr="00871F29" w:rsidTr="008C1C34">
        <w:trPr>
          <w:trHeight w:val="1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871F29" w:rsidRPr="00871F29" w:rsidTr="008C1C34">
        <w:trPr>
          <w:trHeight w:val="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03101S1230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03101S1230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2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03101S1230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</w:tr>
      <w:tr w:rsidR="00871F29" w:rsidRPr="00871F29" w:rsidTr="008C1C3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0310262110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7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</w:tr>
      <w:tr w:rsidR="00871F29" w:rsidRPr="00871F29" w:rsidTr="008C1C34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871F29" w:rsidRPr="00871F29" w:rsidTr="008C1C34">
        <w:trPr>
          <w:trHeight w:val="2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871F29" w:rsidRPr="00871F29" w:rsidTr="008C1C34">
        <w:trPr>
          <w:trHeight w:val="15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0310272140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0310272140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0310272140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0310272140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79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0310272140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03102S2880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03102S2880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03102S2880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031P200000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031P2S2330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031P2S2330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031P2S2330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Премии и гранты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27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0320153031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0320153031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0320153031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0320153031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18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0320162200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0320162200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0320162200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0320162200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0320162200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190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0320162210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0320162210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0320162210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</w:tr>
      <w:tr w:rsidR="00871F29" w:rsidRPr="00871F29" w:rsidTr="008C1C34">
        <w:trPr>
          <w:trHeight w:val="10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871F29" w:rsidRPr="00871F29" w:rsidTr="008C1C34">
        <w:trPr>
          <w:trHeight w:val="55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871F29" w:rsidRPr="00871F29" w:rsidTr="008C1C34">
        <w:trPr>
          <w:trHeight w:val="63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7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73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0320362230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0320362230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0320362230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3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0320372270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0320372270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0320372270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0320372270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82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03203L3040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03203L3040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03203L3040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03203L3040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03203L3040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4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11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9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0320506050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0320506050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0320506050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0320506050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0320506050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0320506050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871F29" w:rsidRPr="00871F29" w:rsidTr="008C1C34">
        <w:trPr>
          <w:trHeight w:val="8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032E151690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032E151690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032E151690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032E172340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032E172340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69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032E172340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871F29" w:rsidRPr="00871F29" w:rsidTr="008C1C34">
        <w:trPr>
          <w:trHeight w:val="5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871F29" w:rsidRPr="00871F29" w:rsidTr="008C1C34">
        <w:trPr>
          <w:trHeight w:val="4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871F29" w:rsidRPr="00871F29" w:rsidTr="008C1C34">
        <w:trPr>
          <w:trHeight w:val="6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65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85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0330600000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0330600940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0330600940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0330600940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84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0330600940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"Обеспечивающая подпрограмма"</w:t>
            </w:r>
          </w:p>
        </w:tc>
      </w:tr>
      <w:tr w:rsidR="00871F29" w:rsidRPr="00871F29" w:rsidTr="008C1C34">
        <w:trPr>
          <w:trHeight w:val="52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71F29" w:rsidRPr="00871F29" w:rsidTr="008C1C34">
        <w:trPr>
          <w:trHeight w:val="98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в сфере образования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Стипендии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прочих учреждений образования</w:t>
            </w:r>
          </w:p>
        </w:tc>
      </w:tr>
      <w:tr w:rsidR="00871F29" w:rsidRPr="00871F29" w:rsidTr="008C1C34">
        <w:trPr>
          <w:trHeight w:val="5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871F29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"Социальная защита населения"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"Социальная поддержка граждан"</w:t>
            </w:r>
          </w:p>
        </w:tc>
      </w:tr>
      <w:tr w:rsidR="00871F29" w:rsidRPr="00871F29" w:rsidTr="008C1C34">
        <w:trPr>
          <w:trHeight w:val="74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871F29" w:rsidRPr="00871F29" w:rsidTr="008C1C34">
        <w:trPr>
          <w:trHeight w:val="51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30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0410361420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"Проведение социально значимых мероприятий"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0411000930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расходы в области социальной политики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0411000930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0411000930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18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0411800000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871F29" w:rsidRPr="00871F29" w:rsidTr="008C1C34">
        <w:trPr>
          <w:trHeight w:val="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0411800840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0411800840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0411800840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0411800840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0411800840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871F29" w:rsidRPr="00871F29" w:rsidTr="008C1C3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0411900000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0411900920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Дополнительные меры социальной поддержки и социальной помощи гражданам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0411900920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0411900920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0411900920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0411900920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"Доступная среда"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0420200960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0420200960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0420200960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0420200960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0420271560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0420271560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0420271560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04202S1560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04202S1560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04202S1560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04202S1560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системы отдыха и оздоровления детей"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04305S2190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по организации отдыха детей в каникулярное время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04305S2190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04305S2190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04305S2190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04305S2190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04305S2190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04305S2190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0490100000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"Осуществление финансовой поддержки СО НКО"</w:t>
            </w:r>
          </w:p>
        </w:tc>
      </w:tr>
      <w:tr w:rsidR="00871F29" w:rsidRPr="00871F29" w:rsidTr="008C1C34">
        <w:trPr>
          <w:trHeight w:val="7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0490100880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0490100880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0490100880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</w:tr>
      <w:tr w:rsidR="00871F29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"Спорт"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0510100550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физкультуры и спорта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0510100550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0510100550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0510100570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0510101270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0510101270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44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0510101270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</w:tr>
      <w:tr w:rsidR="00871F29" w:rsidRPr="00871F29" w:rsidTr="008C1C34">
        <w:trPr>
          <w:trHeight w:val="52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0510101270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</w:tr>
      <w:tr w:rsidR="00871F29" w:rsidRPr="00871F29" w:rsidTr="008C1C34">
        <w:trPr>
          <w:trHeight w:val="3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0510106140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0510106140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7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0510106140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0510106140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"Подготовка спортивного резерва"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"Подготовка спортивных сборных команд"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0530106150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0530106150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0530106150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0530106150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сельского хозяйства"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мелиорации земель сельскохозяйственного назначения"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0620101280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мероприятий по комплексной борьбе с борщевиком Сосновского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0620101280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0620101280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эпизоотического и ветеринарно-санитарного благополучия"</w:t>
            </w:r>
          </w:p>
        </w:tc>
      </w:tr>
      <w:tr w:rsidR="00871F29" w:rsidRPr="00871F29" w:rsidTr="008C1C34">
        <w:trPr>
          <w:trHeight w:val="69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</w:tr>
      <w:tr w:rsidR="00871F29" w:rsidRPr="00871F29" w:rsidTr="008C1C34">
        <w:trPr>
          <w:trHeight w:val="77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0640160870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0640160870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0640160870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"Экология и окружающая среда"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"Охрана окружающей среды"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0710100370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0710100370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0710100370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"Вовлечение населения в экологические мероприятия"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0710300370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0710300370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0710300370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0710300370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0710300370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5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"Профилактика преступлений и иных правонарушений"</w:t>
            </w:r>
          </w:p>
        </w:tc>
      </w:tr>
      <w:tr w:rsidR="00871F29" w:rsidRPr="00871F29" w:rsidTr="008C1C34">
        <w:trPr>
          <w:trHeight w:val="12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</w:tr>
      <w:tr w:rsidR="00871F29" w:rsidRPr="00871F29" w:rsidTr="008C1C34">
        <w:trPr>
          <w:trHeight w:val="97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154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0810200000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0810200780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0810200780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0810200780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9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</w:tr>
      <w:tr w:rsidR="00871F29" w:rsidRPr="00871F29" w:rsidTr="008C1C34">
        <w:trPr>
          <w:trHeight w:val="8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0810300300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0810300300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0810300300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0810300300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0810300300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8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871F29" w:rsidRPr="00871F29" w:rsidTr="008C1C34">
        <w:trPr>
          <w:trHeight w:val="26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0810400900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мероприятий в сфере профилактики правонарушений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0810400900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0810400900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0810400900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1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0810400900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160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871F29" w:rsidRPr="00871F29" w:rsidTr="008C1C34">
        <w:trPr>
          <w:trHeight w:val="11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0810500990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0810500990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0810500990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0810500990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0810500990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"Развитие похоронного дела на территории Московской области"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0810700480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ритуальных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0810700480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0810700480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0810700590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Содержание мест захоронения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0810700590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0810700590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65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0810701050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0810701050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0810701050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0810701050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0810701050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70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0810706250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0810706250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93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0810706250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112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0810762820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0810762820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0810762820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0820100340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0820100340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0820100340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0820100340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0820100340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3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0820101020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Содержание и развитие муниципальных экстренных оперативных служб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0820101020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0820101020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0820101020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93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0820200000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871F29" w:rsidRPr="00871F29" w:rsidTr="008C1C34">
        <w:trPr>
          <w:trHeight w:val="5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0820200730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0820200730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0820200730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</w:tr>
      <w:tr w:rsidR="00871F29" w:rsidRPr="00871F29" w:rsidTr="008C1C34">
        <w:trPr>
          <w:trHeight w:val="164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</w:tr>
      <w:tr w:rsidR="00871F29" w:rsidRPr="00871F29" w:rsidTr="008C1C34">
        <w:trPr>
          <w:trHeight w:val="71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0830100690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0830100690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0830100690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871F29" w:rsidRPr="00871F29" w:rsidTr="008C1C34">
        <w:trPr>
          <w:trHeight w:val="4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"Повышение степени пожарной безопасности"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0840100360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0840100360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0840100360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59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871F29" w:rsidRPr="00871F29" w:rsidTr="008C1C34">
        <w:trPr>
          <w:trHeight w:val="9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0850100700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0850100700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0850100700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71F29" w:rsidRPr="00871F29" w:rsidTr="008C1C34">
        <w:trPr>
          <w:trHeight w:val="55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871F29" w:rsidTr="008C1C34">
        <w:trPr>
          <w:trHeight w:val="7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0860100710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871F29" w:rsidRPr="00871F29" w:rsidTr="008C1C34">
        <w:trPr>
          <w:trHeight w:val="12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</w:tr>
      <w:tr w:rsidR="00871F29" w:rsidRPr="00871F29" w:rsidTr="008C1C34">
        <w:trPr>
          <w:trHeight w:val="6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871F29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"Жилище"</w:t>
            </w:r>
          </w:p>
        </w:tc>
      </w:tr>
      <w:tr w:rsidR="00871F29" w:rsidRPr="00871F29" w:rsidTr="008C1C34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</w:tr>
      <w:tr w:rsidR="00871F29" w:rsidRPr="00871F29" w:rsidTr="008C1C34">
        <w:trPr>
          <w:trHeight w:val="82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</w:tr>
      <w:tr w:rsidR="00871F29" w:rsidRPr="00871F29" w:rsidTr="008C1C34">
        <w:trPr>
          <w:trHeight w:val="283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0910760710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871F29" w:rsidRPr="00871F29" w:rsidTr="008C1C34">
        <w:trPr>
          <w:trHeight w:val="9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0910760710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0910760710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7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0910760710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0910760710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0910760710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жильем молодых семей"</w:t>
            </w:r>
          </w:p>
        </w:tc>
      </w:tr>
      <w:tr w:rsidR="00871F29" w:rsidRPr="00871F29" w:rsidTr="008C1C34">
        <w:trPr>
          <w:trHeight w:val="8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</w:tr>
      <w:tr w:rsidR="00871F29" w:rsidRPr="00871F29" w:rsidTr="008C1C34">
        <w:trPr>
          <w:trHeight w:val="2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09201L4970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09201L4970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09201L4970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</w:tr>
      <w:tr w:rsidR="00871F29" w:rsidRPr="00871F29" w:rsidTr="008C1C34">
        <w:trPr>
          <w:trHeight w:val="9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871F29" w:rsidRPr="00871F29" w:rsidTr="008C1C34">
        <w:trPr>
          <w:trHeight w:val="113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</w:tr>
      <w:tr w:rsidR="00871F29" w:rsidRPr="00871F29" w:rsidTr="008C1C34">
        <w:trPr>
          <w:trHeight w:val="11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0930160820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0930160820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0930160820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0930170820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0930170820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0930170820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871F29" w:rsidRPr="00871F29" w:rsidTr="008C1C34">
        <w:trPr>
          <w:trHeight w:val="69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</w:tr>
      <w:tr w:rsidR="00871F29" w:rsidRPr="00871F29" w:rsidTr="008C1C34">
        <w:trPr>
          <w:trHeight w:val="1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871F29" w:rsidRPr="00871F29" w:rsidTr="008C1C34">
        <w:trPr>
          <w:trHeight w:val="9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0980251350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0980251350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8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0980251350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871F29" w:rsidRPr="00871F29" w:rsidTr="008C1C34">
        <w:trPr>
          <w:trHeight w:val="99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0980251760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0980251760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6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0980251760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871F29" w:rsidRPr="00871F29" w:rsidTr="008C1C34">
        <w:trPr>
          <w:trHeight w:val="5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инженерной инфраструктуры и энергоэффективности"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"Чистая вода"</w:t>
            </w:r>
          </w:p>
        </w:tc>
      </w:tr>
      <w:tr w:rsidR="00871F29" w:rsidRPr="00871F29" w:rsidTr="008C1C34">
        <w:trPr>
          <w:trHeight w:val="11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1010274090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1010274090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1010274090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101G500000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"Чистая вода"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101G552430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101G552430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101G552430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"Системы водоотведения"</w:t>
            </w:r>
          </w:p>
        </w:tc>
      </w:tr>
      <w:tr w:rsidR="00871F29" w:rsidRPr="00871F29" w:rsidTr="008C1C34">
        <w:trPr>
          <w:trHeight w:val="9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10202S4030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10202S4030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6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10202S4030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871F29" w:rsidRPr="00871F29" w:rsidTr="008C1C34">
        <w:trPr>
          <w:trHeight w:val="13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1030270320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1030270320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89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1030270320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1030274080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1030274080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1030274080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11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1030500190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1030500190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1030500190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71F29" w:rsidRPr="00871F29" w:rsidTr="008C1C34">
        <w:trPr>
          <w:trHeight w:val="6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871F29" w:rsidTr="008C1C34">
        <w:trPr>
          <w:trHeight w:val="83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1080162670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871F29" w:rsidRPr="00871F29" w:rsidTr="008C1C34">
        <w:trPr>
          <w:trHeight w:val="111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1080162670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1080162670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94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1080162670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1080162670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1080162670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4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"Предпринимательство"</w:t>
            </w:r>
          </w:p>
        </w:tc>
      </w:tr>
      <w:tr w:rsidR="00871F29" w:rsidRPr="00871F29" w:rsidTr="008C1C34">
        <w:trPr>
          <w:trHeight w:val="4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1130000000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</w:tr>
      <w:tr w:rsidR="00871F29" w:rsidRPr="00871F29" w:rsidTr="008C1C34">
        <w:trPr>
          <w:trHeight w:val="41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1130200000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871F29" w:rsidRPr="00871F29" w:rsidTr="008C1C34">
        <w:trPr>
          <w:trHeight w:val="42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1130200750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1130200750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80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1130200750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871F29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имущественного комплекса"</w:t>
            </w:r>
          </w:p>
        </w:tc>
      </w:tr>
      <w:tr w:rsidR="00871F29" w:rsidRPr="00871F29" w:rsidTr="008C1C34">
        <w:trPr>
          <w:trHeight w:val="64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871F29" w:rsidRPr="00871F29" w:rsidTr="008C1C34">
        <w:trPr>
          <w:trHeight w:val="5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54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871F29" w:rsidRPr="00871F29" w:rsidTr="008C1C34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на капитальный ремонт общего имущества многоквартирных домов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1210200790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1210200790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1210200790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1210360830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871F29" w:rsidRPr="00871F29" w:rsidTr="008C1C3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1210360830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49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1210360830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1210360830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1210360830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1210360830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1210360830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"Совершенствование муниципальной службы Московской области"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1230100830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1230100830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1230100830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71F29" w:rsidRPr="00871F29" w:rsidTr="008C1C34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</w:tr>
      <w:tr w:rsidR="00871F29" w:rsidRPr="00871F29" w:rsidTr="008C1C34">
        <w:trPr>
          <w:trHeight w:val="10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9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администрации</w:t>
            </w:r>
          </w:p>
        </w:tc>
      </w:tr>
      <w:tr w:rsidR="00871F29" w:rsidRPr="00871F29" w:rsidTr="008C1C34">
        <w:trPr>
          <w:trHeight w:val="112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81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4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финансового органа</w:t>
            </w:r>
          </w:p>
        </w:tc>
      </w:tr>
      <w:tr w:rsidR="00871F29" w:rsidRPr="00871F29" w:rsidTr="008C1C34">
        <w:trPr>
          <w:trHeight w:val="94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49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8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1250100720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и осуществление мероприятий по мобилизационной подготовке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1250100720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1250100720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в общественные организации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871F29" w:rsidRPr="00871F29" w:rsidTr="008C1C34">
        <w:trPr>
          <w:trHeight w:val="113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</w:tr>
      <w:tr w:rsidR="00871F29" w:rsidRPr="00871F29" w:rsidTr="008C1C34">
        <w:trPr>
          <w:trHeight w:val="6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</w:tr>
      <w:tr w:rsidR="00871F29" w:rsidRPr="00871F29" w:rsidTr="008C1C34">
        <w:trPr>
          <w:trHeight w:val="45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</w:tr>
      <w:tr w:rsidR="00871F29" w:rsidRPr="00871F29" w:rsidTr="008C1C34">
        <w:trPr>
          <w:trHeight w:val="11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871F29" w:rsidRPr="00871F29" w:rsidTr="008C1C34">
        <w:trPr>
          <w:trHeight w:val="9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871F29" w:rsidRPr="00871F29" w:rsidTr="008C1C34">
        <w:trPr>
          <w:trHeight w:val="197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1310106180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1310106180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1310106180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15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</w:tr>
      <w:tr w:rsidR="00871F29" w:rsidRPr="00871F29" w:rsidTr="008C1C34">
        <w:trPr>
          <w:trHeight w:val="23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1310200820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1310200820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1310200820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1310700660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1310700660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1310700660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1310700660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1310700660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"Эффективное местное самоуправление Московской области"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1330700000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13307S3050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13307S3050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13307S3050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"Молодежь Подмосковья"</w:t>
            </w:r>
          </w:p>
        </w:tc>
      </w:tr>
      <w:tr w:rsidR="00871F29" w:rsidRPr="00871F29" w:rsidTr="008C1C34">
        <w:trPr>
          <w:trHeight w:val="121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1340100770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1340106020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1340106020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100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1340106020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1350351180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871F29" w:rsidRPr="00871F29" w:rsidTr="008C1C34">
        <w:trPr>
          <w:trHeight w:val="121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1350351180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1350351180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79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1350351180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1350371180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</w:tr>
      <w:tr w:rsidR="00871F29" w:rsidRPr="00871F29" w:rsidTr="008C1C34">
        <w:trPr>
          <w:trHeight w:val="124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1350371180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1350371180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8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1350371180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871F29" w:rsidRPr="00871F29" w:rsidTr="008C1C34">
        <w:trPr>
          <w:trHeight w:val="64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1350451200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1350451200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1350451200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1350600000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"Подготовка и проведение Всероссийской переписи населения"</w:t>
            </w:r>
          </w:p>
        </w:tc>
      </w:tr>
      <w:tr w:rsidR="00871F29" w:rsidRPr="00871F29" w:rsidTr="008C1C34">
        <w:trPr>
          <w:trHeight w:val="45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1350654690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1350654690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1350654690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Субвенции</w:t>
            </w:r>
          </w:p>
        </w:tc>
      </w:tr>
      <w:tr w:rsidR="00871F29" w:rsidRPr="00871F29" w:rsidTr="008C1C34">
        <w:trPr>
          <w:trHeight w:val="62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"Пассажирский транспорт общего пользования"</w:t>
            </w:r>
          </w:p>
        </w:tc>
      </w:tr>
      <w:tr w:rsidR="00871F29" w:rsidRPr="00871F29" w:rsidTr="008C1C34">
        <w:trPr>
          <w:trHeight w:val="13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</w:tr>
      <w:tr w:rsidR="00871F29" w:rsidRPr="00871F29" w:rsidTr="008C1C34">
        <w:trPr>
          <w:trHeight w:val="9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14102S1570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14102S1570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14102S1570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"Дороги Подмосковья"</w:t>
            </w:r>
          </w:p>
        </w:tc>
      </w:tr>
      <w:tr w:rsidR="00871F29" w:rsidRPr="00871F29" w:rsidTr="008C1C34">
        <w:trPr>
          <w:trHeight w:val="59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44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по обеспечению безопасности дорожного движения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1420570240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1420570240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1420570240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14205S0240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14205S0240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14205S0240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71F29" w:rsidRPr="00871F29" w:rsidTr="008C1C34">
        <w:trPr>
          <w:trHeight w:val="69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1450106230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1450106230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8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1450106230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"Цифровое муниципальное образование"</w:t>
            </w:r>
          </w:p>
        </w:tc>
      </w:tr>
      <w:tr w:rsidR="00871F29" w:rsidRPr="00871F29" w:rsidTr="008C1C34">
        <w:trPr>
          <w:trHeight w:val="1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</w:tr>
      <w:tr w:rsidR="00871F29" w:rsidRPr="00871F29" w:rsidTr="008C1C34">
        <w:trPr>
          <w:trHeight w:val="5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1510206190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1510206190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1510206190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1510206190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10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871F29" w:rsidRPr="00871F29" w:rsidTr="008C1C34">
        <w:trPr>
          <w:trHeight w:val="44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"Информационная инфраструктура"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1520101150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Развитие информационной инфраструктуры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1520101150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1520101150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43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"Информационная безопасность"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1520201160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Информационная безопасность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1520201160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1520201160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43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"Цифровое государственное управление"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1520301170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Цифровое государственное управление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1520301170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1520301170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152D200000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"Информационная инфраструктура"</w:t>
            </w:r>
          </w:p>
        </w:tc>
      </w:tr>
      <w:tr w:rsidR="00871F29" w:rsidRPr="00871F29" w:rsidTr="008C1C34">
        <w:trPr>
          <w:trHeight w:val="11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152D2S0600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152D2S0600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152D2S0600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152D2S0600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3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"Цифровая образовательная среда"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152E452100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152E452100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152E452100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1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152E4S1690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152E4S1690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152E4S1690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4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152E4S2770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Оснащение планшетными компьютерами общеобразовательных организаций в Московской области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152E4S2770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152E4S2770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58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152E4S2780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152E4S2780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152E4S2780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4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"Архитектура и градостроительство"</w:t>
            </w:r>
          </w:p>
        </w:tc>
      </w:tr>
      <w:tr w:rsidR="00871F29" w:rsidRPr="00871F29" w:rsidTr="008C1C34">
        <w:trPr>
          <w:trHeight w:val="43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"Реализация политики пространственного развития"</w:t>
            </w:r>
          </w:p>
        </w:tc>
      </w:tr>
      <w:tr w:rsidR="00871F29" w:rsidRPr="00871F29" w:rsidTr="008C1C34">
        <w:trPr>
          <w:trHeight w:val="79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</w:tr>
      <w:tr w:rsidR="00871F29" w:rsidRPr="00871F29" w:rsidTr="008C1C34">
        <w:trPr>
          <w:trHeight w:val="197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1620360700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1620360700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1620360700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1620401210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1620401210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1620401210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lastRenderedPageBreak/>
              <w:t>1700000000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"Комфортная городская среда"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1710101340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Благоустройство дворовых территорий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1710101340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1710101340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1710171370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1710171370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1710171370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1710172740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Ремонт дворовых территорий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1710172740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1710172740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171F200000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171F2S0070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новых и (или) благоустройство существующих парков культуры и отдыха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171F2S0070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171F2S0070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"Благоустройство территорий"</w:t>
            </w:r>
          </w:p>
        </w:tc>
      </w:tr>
      <w:tr w:rsidR="00871F29" w:rsidRPr="00871F29" w:rsidTr="008C1C34">
        <w:trPr>
          <w:trHeight w:val="6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</w:tr>
      <w:tr w:rsidR="00871F29" w:rsidRPr="00871F29" w:rsidTr="008C1C34">
        <w:trPr>
          <w:trHeight w:val="3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1720100620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благоустройства территории городского округа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1720100620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1720100620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1720100620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1720100620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1720106240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1720106240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9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1720106240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6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871F29" w:rsidRPr="00871F29" w:rsidTr="008C1C34">
        <w:trPr>
          <w:trHeight w:val="7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Оплата кредиторской задолженности за выполненные работы по ремонту подъездов в многоквартирных домах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9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17301S0950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Ремонт подъездов в многоквартирных домах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17301S0950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9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17301S0950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871F29" w:rsidRPr="00871F29" w:rsidTr="008C1C34">
        <w:trPr>
          <w:trHeight w:val="8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871F29" w:rsidRPr="00871F29" w:rsidTr="008C1C34">
        <w:trPr>
          <w:trHeight w:val="36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1730201260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капитального ремонта многоквартирных домов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1730201260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86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1730201260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</w:tr>
      <w:tr w:rsidR="00871F29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871F29" w:rsidRPr="00871F29" w:rsidTr="008C1C34">
        <w:trPr>
          <w:trHeight w:val="40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"Строительство (реконструкция) объектов образования"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871F29" w:rsidRPr="00871F29" w:rsidTr="008C1C34">
        <w:trPr>
          <w:trHeight w:val="60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1830100380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1830100380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50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1830100380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18301S4440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18301S4440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63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18301S4440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18301S4600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18301S4600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6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18301S4600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871F29" w:rsidRPr="00871F29" w:rsidTr="008C1C34">
        <w:trPr>
          <w:trHeight w:val="68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183E174580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183E174580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57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183E174580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183E1S4260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общего образования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5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55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183E1S4610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871F29" w:rsidRPr="00871F29" w:rsidTr="008C1C34">
        <w:trPr>
          <w:trHeight w:val="5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183E1S4610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60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183E1S4610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871F29" w:rsidRPr="00871F29" w:rsidTr="008C1C34">
        <w:trPr>
          <w:trHeight w:val="63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871F29" w:rsidRPr="00871F29" w:rsidTr="008C1C34">
        <w:trPr>
          <w:trHeight w:val="56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1850100540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871F29" w:rsidRPr="00871F29" w:rsidTr="008C1C34">
        <w:trPr>
          <w:trHeight w:val="3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1850100540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6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1850100540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71F29" w:rsidRPr="00871F29" w:rsidTr="008C1C34">
        <w:trPr>
          <w:trHeight w:val="5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871F29" w:rsidTr="008C1C34">
        <w:trPr>
          <w:trHeight w:val="61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871F29" w:rsidRPr="00871F29" w:rsidTr="008C1C34">
        <w:trPr>
          <w:trHeight w:val="9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</w:tr>
      <w:tr w:rsidR="00871F29" w:rsidRPr="00871F29" w:rsidTr="008C1C34">
        <w:trPr>
          <w:trHeight w:val="57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3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871F29" w:rsidRPr="00871F29" w:rsidTr="008C1C34">
        <w:trPr>
          <w:trHeight w:val="4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871F29" w:rsidRPr="00871F29" w:rsidTr="008C1C34">
        <w:trPr>
          <w:trHeight w:val="38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Председатель представительного органа местного самоуправления</w:t>
            </w:r>
          </w:p>
        </w:tc>
      </w:tr>
      <w:tr w:rsidR="00871F29" w:rsidRPr="00871F29" w:rsidTr="008C1C34">
        <w:trPr>
          <w:trHeight w:val="98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9500000010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Председатель Контрольно-счетной палаты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9500000150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контрольно-счетной палаты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</w:t>
            </w:r>
            <w:bookmarkStart w:id="0" w:name="_GoBack"/>
            <w:bookmarkEnd w:id="0"/>
            <w:r w:rsidRPr="00871F29">
              <w:rPr>
                <w:color w:val="000000"/>
                <w:sz w:val="22"/>
                <w:szCs w:val="22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Оплата исполнительных листов, судебных издержек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9900004000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расходы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9900004000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9900004000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</w:tr>
    </w:tbl>
    <w:p w:rsidR="00871F29" w:rsidRPr="00ED7679" w:rsidRDefault="00871F29" w:rsidP="009746EE">
      <w:pPr>
        <w:ind w:firstLine="709"/>
        <w:rPr>
          <w:sz w:val="24"/>
        </w:rPr>
      </w:pPr>
    </w:p>
    <w:sectPr w:rsidR="00871F29" w:rsidRPr="00ED7679" w:rsidSect="009965A1">
      <w:footerReference w:type="first" r:id="rId8"/>
      <w:pgSz w:w="11906" w:h="16838" w:code="9"/>
      <w:pgMar w:top="340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83" w:rsidRDefault="00EF1B83">
      <w:r>
        <w:separator/>
      </w:r>
    </w:p>
  </w:endnote>
  <w:endnote w:type="continuationSeparator" w:id="0">
    <w:p w:rsidR="00EF1B83" w:rsidRDefault="00EF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83" w:rsidRDefault="00EF1B83">
    <w:pPr>
      <w:pStyle w:val="a5"/>
      <w:rPr>
        <w:sz w:val="12"/>
      </w:rPr>
    </w:pPr>
    <w:r>
      <w:rPr>
        <w:snapToGrid w:val="0"/>
        <w:sz w:val="12"/>
      </w:rPr>
      <w:t>Фин. (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LASTSAVEDBY   \* MERGEFORMAT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Неясова Мария Николаевна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>)</w:t>
    </w:r>
    <w:r w:rsidRPr="00520370">
      <w:rPr>
        <w:snapToGrid w:val="0"/>
        <w:sz w:val="12"/>
      </w:rPr>
      <w:t xml:space="preserve">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O:\Электронная почта\Приказы ФУ\Вн. изм. от 02.11.2020 №37 в приказ ФУ №87.docx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83" w:rsidRDefault="00EF1B83">
      <w:r>
        <w:separator/>
      </w:r>
    </w:p>
  </w:footnote>
  <w:footnote w:type="continuationSeparator" w:id="0">
    <w:p w:rsidR="00EF1B83" w:rsidRDefault="00EF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377DC"/>
    <w:rsid w:val="000463B3"/>
    <w:rsid w:val="000500E7"/>
    <w:rsid w:val="00077138"/>
    <w:rsid w:val="0008674A"/>
    <w:rsid w:val="00115ADF"/>
    <w:rsid w:val="001E0678"/>
    <w:rsid w:val="00203966"/>
    <w:rsid w:val="0023252A"/>
    <w:rsid w:val="002818DB"/>
    <w:rsid w:val="0028427F"/>
    <w:rsid w:val="002C4237"/>
    <w:rsid w:val="002E4B4A"/>
    <w:rsid w:val="00382029"/>
    <w:rsid w:val="003C313D"/>
    <w:rsid w:val="003F289D"/>
    <w:rsid w:val="0040344B"/>
    <w:rsid w:val="00422326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17856"/>
    <w:rsid w:val="00647D58"/>
    <w:rsid w:val="00666F50"/>
    <w:rsid w:val="006A2079"/>
    <w:rsid w:val="006F776E"/>
    <w:rsid w:val="007019B7"/>
    <w:rsid w:val="00711793"/>
    <w:rsid w:val="0077241D"/>
    <w:rsid w:val="007848E3"/>
    <w:rsid w:val="00784E1D"/>
    <w:rsid w:val="00795A0F"/>
    <w:rsid w:val="007E1EEA"/>
    <w:rsid w:val="00826003"/>
    <w:rsid w:val="00871F29"/>
    <w:rsid w:val="008760C6"/>
    <w:rsid w:val="00886975"/>
    <w:rsid w:val="00887FB6"/>
    <w:rsid w:val="00894B17"/>
    <w:rsid w:val="008A5E82"/>
    <w:rsid w:val="008C1C34"/>
    <w:rsid w:val="008C4423"/>
    <w:rsid w:val="00930767"/>
    <w:rsid w:val="009728C9"/>
    <w:rsid w:val="009746EE"/>
    <w:rsid w:val="009855C9"/>
    <w:rsid w:val="009965A1"/>
    <w:rsid w:val="009A25DD"/>
    <w:rsid w:val="009D002E"/>
    <w:rsid w:val="009E54F9"/>
    <w:rsid w:val="00A540BE"/>
    <w:rsid w:val="00A626D3"/>
    <w:rsid w:val="00A7771A"/>
    <w:rsid w:val="00A77A92"/>
    <w:rsid w:val="00AA3CE5"/>
    <w:rsid w:val="00AA3F36"/>
    <w:rsid w:val="00B23555"/>
    <w:rsid w:val="00B26C3B"/>
    <w:rsid w:val="00B317A3"/>
    <w:rsid w:val="00C038F5"/>
    <w:rsid w:val="00C2086F"/>
    <w:rsid w:val="00C25E23"/>
    <w:rsid w:val="00C41895"/>
    <w:rsid w:val="00CA077E"/>
    <w:rsid w:val="00D3758B"/>
    <w:rsid w:val="00D64865"/>
    <w:rsid w:val="00D70BE2"/>
    <w:rsid w:val="00D846DA"/>
    <w:rsid w:val="00D87CD1"/>
    <w:rsid w:val="00DB7BFC"/>
    <w:rsid w:val="00DC1437"/>
    <w:rsid w:val="00DE36CA"/>
    <w:rsid w:val="00DF0108"/>
    <w:rsid w:val="00DF064A"/>
    <w:rsid w:val="00E01A28"/>
    <w:rsid w:val="00E02A7B"/>
    <w:rsid w:val="00E12B5C"/>
    <w:rsid w:val="00E31EE5"/>
    <w:rsid w:val="00E446EF"/>
    <w:rsid w:val="00E52322"/>
    <w:rsid w:val="00E75A0D"/>
    <w:rsid w:val="00EA57D0"/>
    <w:rsid w:val="00EA787C"/>
    <w:rsid w:val="00ED7679"/>
    <w:rsid w:val="00EF1B83"/>
    <w:rsid w:val="00EF346E"/>
    <w:rsid w:val="00EF5AC3"/>
    <w:rsid w:val="00F11F40"/>
    <w:rsid w:val="00F27544"/>
    <w:rsid w:val="00F504F8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CF054F7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3</TotalTime>
  <Pages>38</Pages>
  <Words>10011</Words>
  <Characters>84543</Characters>
  <Application>Microsoft Office Word</Application>
  <DocSecurity>0</DocSecurity>
  <Lines>704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94366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3</cp:revision>
  <cp:lastPrinted>2020-12-08T06:31:00Z</cp:lastPrinted>
  <dcterms:created xsi:type="dcterms:W3CDTF">2020-12-08T06:38:00Z</dcterms:created>
  <dcterms:modified xsi:type="dcterms:W3CDTF">2020-12-14T08:35:00Z</dcterms:modified>
</cp:coreProperties>
</file>