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04208" w:rsidP="00EA57D0">
            <w:pPr>
              <w:pStyle w:val="a8"/>
            </w:pPr>
            <w:r>
              <w:t>25.02.2022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04208" w:rsidP="000D565B">
            <w:pPr>
              <w:pStyle w:val="a8"/>
              <w:jc w:val="center"/>
            </w:pPr>
            <w:r>
              <w:t>12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F25418">
        <w:rPr>
          <w:b/>
          <w:sz w:val="24"/>
          <w:szCs w:val="24"/>
        </w:rPr>
        <w:t xml:space="preserve">Финансово-экономическим управлением </w:t>
      </w:r>
      <w:r w:rsidRPr="00D142D5">
        <w:rPr>
          <w:b/>
          <w:sz w:val="24"/>
          <w:szCs w:val="24"/>
        </w:rPr>
        <w:t>администраци</w:t>
      </w:r>
      <w:r w:rsidR="00F25418">
        <w:rPr>
          <w:b/>
          <w:sz w:val="24"/>
          <w:szCs w:val="24"/>
        </w:rPr>
        <w:t>и</w:t>
      </w:r>
      <w:r w:rsidRPr="00D142D5">
        <w:rPr>
          <w:b/>
          <w:sz w:val="24"/>
          <w:szCs w:val="24"/>
        </w:rPr>
        <w:t xml:space="preserve"> Ленинского городского округа 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F25418" w:rsidRDefault="00F25418" w:rsidP="00D142D5">
      <w:pPr>
        <w:pStyle w:val="aa"/>
        <w:jc w:val="center"/>
        <w:rPr>
          <w:b/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 xml:space="preserve">доходов бюджета, закрепленных за </w:t>
      </w:r>
      <w:r w:rsidR="00F25418">
        <w:rPr>
          <w:sz w:val="24"/>
          <w:szCs w:val="24"/>
        </w:rPr>
        <w:t xml:space="preserve">Финансово-экономическим управлением </w:t>
      </w:r>
      <w:r>
        <w:rPr>
          <w:sz w:val="24"/>
          <w:szCs w:val="24"/>
        </w:rPr>
        <w:t>администраци</w:t>
      </w:r>
      <w:r w:rsidR="00F25418">
        <w:rPr>
          <w:sz w:val="24"/>
          <w:szCs w:val="24"/>
        </w:rPr>
        <w:t xml:space="preserve">и </w:t>
      </w:r>
      <w:r>
        <w:rPr>
          <w:sz w:val="24"/>
          <w:szCs w:val="24"/>
        </w:rPr>
        <w:t>Ленинского городского округа Московской области, код</w:t>
      </w:r>
      <w:r w:rsidR="00F25418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F25418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</w:tcPr>
          <w:p w:rsidR="00855764" w:rsidRPr="00855764" w:rsidRDefault="00855764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</w:t>
            </w:r>
            <w:r w:rsidR="00F25418">
              <w:rPr>
                <w:bCs/>
                <w:sz w:val="24"/>
                <w:szCs w:val="24"/>
              </w:rPr>
              <w:t>1</w:t>
            </w:r>
            <w:r w:rsidRPr="00855764">
              <w:rPr>
                <w:bCs/>
                <w:sz w:val="24"/>
                <w:szCs w:val="24"/>
              </w:rPr>
              <w:t>0 04 000</w:t>
            </w:r>
            <w:r w:rsidR="00F25418">
              <w:rPr>
                <w:bCs/>
                <w:sz w:val="24"/>
                <w:szCs w:val="24"/>
              </w:rPr>
              <w:t>0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</w:tcPr>
          <w:p w:rsidR="00855764" w:rsidRPr="00855764" w:rsidRDefault="00F25418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42DB7" w:rsidRDefault="00F42DB7" w:rsidP="00D142D5">
      <w:pPr>
        <w:pStyle w:val="ab"/>
        <w:jc w:val="both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F25418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F25418" w:rsidRDefault="00F25418" w:rsidP="00D142D5">
      <w:pPr>
        <w:pStyle w:val="ab"/>
        <w:jc w:val="both"/>
        <w:rPr>
          <w:b w:val="0"/>
          <w:sz w:val="24"/>
          <w:szCs w:val="24"/>
        </w:rPr>
      </w:pPr>
    </w:p>
    <w:p w:rsidR="00C038F5" w:rsidRPr="00D142D5" w:rsidRDefault="00D142D5" w:rsidP="00F25418">
      <w:pPr>
        <w:pStyle w:val="ab"/>
        <w:ind w:firstLine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4.  Настоящий приказ вступает в силу с </w:t>
      </w:r>
      <w:r w:rsidR="00F25418">
        <w:rPr>
          <w:b w:val="0"/>
          <w:sz w:val="24"/>
          <w:szCs w:val="24"/>
        </w:rPr>
        <w:t>момента его подписания.</w:t>
      </w: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  <w:rPr>
          <w:sz w:val="24"/>
          <w:szCs w:val="24"/>
        </w:rPr>
      </w:pPr>
    </w:p>
    <w:p w:rsidR="00D24454" w:rsidRPr="00D142D5" w:rsidRDefault="00D24454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/>
    <w:p w:rsidR="00D142D5" w:rsidRDefault="00D142D5"/>
    <w:p w:rsidR="002B5D49" w:rsidRDefault="002B5D49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85A15" w:rsidRDefault="00F85A15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F25418" w:rsidRDefault="00F25418"/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D565B"/>
    <w:rsid w:val="00115ADF"/>
    <w:rsid w:val="001E0678"/>
    <w:rsid w:val="00203966"/>
    <w:rsid w:val="002048DE"/>
    <w:rsid w:val="0021484E"/>
    <w:rsid w:val="0023252A"/>
    <w:rsid w:val="002818DB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04208"/>
    <w:rsid w:val="006149F4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24454"/>
    <w:rsid w:val="00D3758B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A57D0"/>
    <w:rsid w:val="00EF5AC3"/>
    <w:rsid w:val="00F25418"/>
    <w:rsid w:val="00F42DB7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D244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D2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20</TotalTime>
  <Pages>2</Pages>
  <Words>206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2022-02-24T09:35:00Z</cp:lastPrinted>
  <dcterms:created xsi:type="dcterms:W3CDTF">2022-02-24T09:18:00Z</dcterms:created>
  <dcterms:modified xsi:type="dcterms:W3CDTF">2022-03-02T06:03:00Z</dcterms:modified>
</cp:coreProperties>
</file>